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366" w:rsidRDefault="00D51366" w:rsidP="001C4670">
      <w:pPr>
        <w:suppressAutoHyphens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D51366" w:rsidRPr="00CE12DA" w:rsidRDefault="00D51366" w:rsidP="001C4670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CE12D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муниципальное бюджетное образовательное учреждение</w:t>
      </w:r>
    </w:p>
    <w:p w:rsidR="00D51366" w:rsidRPr="00CE12DA" w:rsidRDefault="00D51366" w:rsidP="001C4670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CE12D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«Вожегодская средняя  школа»</w:t>
      </w:r>
    </w:p>
    <w:p w:rsidR="00D51366" w:rsidRPr="00D754A0" w:rsidRDefault="00D51366" w:rsidP="001C4670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7E1685">
        <w:rPr>
          <w:rFonts w:ascii="Times New Roman" w:hAnsi="Times New Roman" w:cs="Times New Roman"/>
          <w:sz w:val="24"/>
          <w:szCs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4.75pt;height:160.5pt">
            <v:imagedata r:id="rId7" o:title=""/>
          </v:shape>
        </w:pict>
      </w:r>
    </w:p>
    <w:p w:rsidR="00D51366" w:rsidRDefault="00D51366" w:rsidP="001C4670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D51366" w:rsidRDefault="00D51366" w:rsidP="001C4670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D51366" w:rsidRDefault="00D51366" w:rsidP="001C4670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D51366" w:rsidRDefault="00D51366" w:rsidP="001C4670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D51366" w:rsidRDefault="00D51366" w:rsidP="001C4670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D51366" w:rsidRDefault="00D51366" w:rsidP="007C2A15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</w:t>
      </w:r>
      <w:r>
        <w:rPr>
          <w:rFonts w:ascii="Times New Roman" w:hAnsi="Times New Roman" w:cs="Times New Roman"/>
          <w:b/>
          <w:bCs/>
          <w:sz w:val="32"/>
          <w:szCs w:val="32"/>
          <w:lang w:eastAsia="ar-SA"/>
        </w:rPr>
        <w:t>Дополнительная общеобразовательная</w:t>
      </w:r>
    </w:p>
    <w:p w:rsidR="00D51366" w:rsidRDefault="00D51366" w:rsidP="001C467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ar-SA"/>
        </w:rPr>
        <w:t>общеразвивающая</w:t>
      </w:r>
    </w:p>
    <w:p w:rsidR="00D51366" w:rsidRDefault="00D51366" w:rsidP="001C467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ar-SA"/>
        </w:rPr>
        <w:t>программа  художественной направленности</w:t>
      </w:r>
    </w:p>
    <w:p w:rsidR="00D51366" w:rsidRDefault="00D51366" w:rsidP="001C467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ar-SA"/>
        </w:rPr>
        <w:t>«Театр сказки»</w:t>
      </w:r>
    </w:p>
    <w:p w:rsidR="00D51366" w:rsidRDefault="00D51366" w:rsidP="001C467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51366" w:rsidRDefault="00D51366" w:rsidP="00963455">
      <w:pPr>
        <w:suppressAutoHyphens/>
        <w:spacing w:before="120" w:after="120" w:line="36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Возраст обучающихся  - 10 11лет.</w:t>
      </w:r>
    </w:p>
    <w:p w:rsidR="00D51366" w:rsidRDefault="00D51366" w:rsidP="00963455">
      <w:pPr>
        <w:suppressAutoHyphens/>
        <w:spacing w:before="120" w:after="120" w:line="36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Срок реализации  - 1 год.</w:t>
      </w:r>
    </w:p>
    <w:p w:rsidR="00D51366" w:rsidRDefault="00D51366" w:rsidP="00963455">
      <w:pPr>
        <w:suppressAutoHyphens/>
        <w:spacing w:before="120" w:after="120" w:line="36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Уровень программы- базовый</w:t>
      </w:r>
    </w:p>
    <w:p w:rsidR="00D51366" w:rsidRDefault="00D51366" w:rsidP="001C4670">
      <w:pPr>
        <w:suppressAutoHyphens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D51366" w:rsidRDefault="00D51366" w:rsidP="00BF1DB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Составитель - Серова Екатерина Владиславовна, педагог дополнительного образования МБОУ «Вожегодская средняя школа»</w:t>
      </w:r>
    </w:p>
    <w:p w:rsidR="00D51366" w:rsidRDefault="00D51366" w:rsidP="007C2A15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51366" w:rsidRDefault="00D51366" w:rsidP="001C467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D51366" w:rsidRDefault="00D51366" w:rsidP="00963455">
      <w:pPr>
        <w:suppressAutoHyphens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           </w:t>
      </w:r>
    </w:p>
    <w:p w:rsidR="00D51366" w:rsidRDefault="00D51366" w:rsidP="00963455">
      <w:pPr>
        <w:suppressAutoHyphens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 </w:t>
      </w:r>
    </w:p>
    <w:p w:rsidR="00D51366" w:rsidRDefault="00D51366" w:rsidP="00963455">
      <w:pPr>
        <w:suppressAutoHyphens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     </w:t>
      </w:r>
    </w:p>
    <w:p w:rsidR="00D51366" w:rsidRDefault="00D51366" w:rsidP="00963455">
      <w:pPr>
        <w:suppressAutoHyphens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    </w:t>
      </w:r>
    </w:p>
    <w:p w:rsidR="00D51366" w:rsidRDefault="00D51366" w:rsidP="00963455">
      <w:pPr>
        <w:suppressAutoHyphens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D51366" w:rsidRDefault="00D51366" w:rsidP="00963455">
      <w:pPr>
        <w:suppressAutoHyphens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   п. Вожега</w:t>
      </w:r>
    </w:p>
    <w:p w:rsidR="00D51366" w:rsidRDefault="00D51366" w:rsidP="001C4670">
      <w:pPr>
        <w:suppressAutoHyphens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2023г.</w:t>
      </w:r>
    </w:p>
    <w:p w:rsidR="00D51366" w:rsidRDefault="00D51366" w:rsidP="005F0D24">
      <w:pPr>
        <w:suppressAutoHyphens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</w:t>
      </w:r>
    </w:p>
    <w:p w:rsidR="00D51366" w:rsidRDefault="00D51366" w:rsidP="005F0D24">
      <w:pPr>
        <w:suppressAutoHyphens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1366" w:rsidRPr="00BF1DB7" w:rsidRDefault="00D51366" w:rsidP="005F0D24">
      <w:pPr>
        <w:suppressAutoHyphens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</w:t>
      </w:r>
      <w:bookmarkStart w:id="0" w:name="_GoBack"/>
      <w:bookmarkEnd w:id="0"/>
      <w:r w:rsidRPr="00CE12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  <w:r w:rsidRPr="00CE12D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1366" w:rsidRPr="00CE12DA" w:rsidRDefault="00D51366" w:rsidP="00CE12DA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E12DA">
        <w:rPr>
          <w:rFonts w:ascii="Times New Roman" w:hAnsi="Times New Roman" w:cs="Times New Roman"/>
          <w:color w:val="000000"/>
          <w:sz w:val="28"/>
          <w:szCs w:val="28"/>
        </w:rPr>
        <w:t>Театр - это волшебный мир искусства, где нужны самые разные способности. И поэтому, можно не только развивать эти способности, но и с детского возраста прививать любовь к театральному искусству.</w:t>
      </w:r>
    </w:p>
    <w:p w:rsidR="00D51366" w:rsidRPr="00CE12DA" w:rsidRDefault="00D51366" w:rsidP="00CE12DA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E12DA">
        <w:rPr>
          <w:rFonts w:ascii="Times New Roman" w:hAnsi="Times New Roman" w:cs="Times New Roman"/>
          <w:color w:val="000000"/>
          <w:sz w:val="28"/>
          <w:szCs w:val="28"/>
        </w:rPr>
        <w:t>Театр как искусство научит видеть прекрасное в жизни и в людях, зародит стремление самому нести в жизнь благое и доброе. Реализация программы с помощью выразительных средств театрального искусства таких как, интонация, мимика, жест, пластика, походка не только знакомит с содержанием определенных литературных произведений, но и учит детей воссоздавать конкретные образы, глубоко чувствовать события, взаимоотношения между героями этого произведения. Театральная игра способствует развитию детской фантазии, воображения, памяти, всех видов детского творчества (художественно-речевого, музыкально-игрового, танцевального, сценического) в жизни школьника. Одновременно способствует сплочению коллектива, расширению культурного диапазона учеников и учителей, повышению культуры поведения.</w:t>
      </w:r>
    </w:p>
    <w:p w:rsidR="00D51366" w:rsidRPr="00CE12DA" w:rsidRDefault="00D51366" w:rsidP="00CE12DA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E12DA">
        <w:rPr>
          <w:rFonts w:ascii="Times New Roman" w:hAnsi="Times New Roman" w:cs="Times New Roman"/>
          <w:color w:val="000000"/>
          <w:sz w:val="28"/>
          <w:szCs w:val="28"/>
        </w:rPr>
        <w:t>Особенности театрального искусства – массовость, зрелищность, синтетичность – предполагают ряд богатых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возможностей, как в развивающем </w:t>
      </w:r>
      <w:r w:rsidRPr="00CE12DA">
        <w:rPr>
          <w:rFonts w:ascii="Times New Roman" w:hAnsi="Times New Roman" w:cs="Times New Roman"/>
          <w:color w:val="000000"/>
          <w:sz w:val="28"/>
          <w:szCs w:val="28"/>
        </w:rPr>
        <w:t>эстетическом воспитании обучающихся, так и в организации их досуга. Театр - симбиоз многих искусств, вступающих во взаимодействие друг с другом. Поэтому занятия в театральном коллективе сочетаются с занятиями танцем, музыкой, изобразительным искусством и прикладными ремеслами.</w:t>
      </w:r>
    </w:p>
    <w:p w:rsidR="00D51366" w:rsidRPr="00CE12DA" w:rsidRDefault="00D51366" w:rsidP="00CE12DA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E12DA">
        <w:rPr>
          <w:rFonts w:ascii="Times New Roman" w:hAnsi="Times New Roman" w:cs="Times New Roman"/>
          <w:color w:val="000000"/>
          <w:sz w:val="28"/>
          <w:szCs w:val="28"/>
        </w:rPr>
        <w:t>Данная программа учитывает эти особенности общения с театром и рассматривает их как возможность воспитывать зрительскую и исполнительскую культуру.</w:t>
      </w:r>
    </w:p>
    <w:p w:rsidR="00D51366" w:rsidRPr="00CE12DA" w:rsidRDefault="00D51366" w:rsidP="00CE12DA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E12DA">
        <w:rPr>
          <w:rFonts w:ascii="Times New Roman" w:hAnsi="Times New Roman" w:cs="Times New Roman"/>
          <w:color w:val="000000"/>
          <w:sz w:val="28"/>
          <w:szCs w:val="28"/>
        </w:rPr>
        <w:t>Театральное искусство своей многомерностью, своей многоликостью и синтетической природой способно помочь ребёнку раздвинуть рамки постижения мира. Увлечь его добром, желанием делиться своими мыслями, умением слышать других, развиваться, творя и играя. Ведь именно игра есть непременный атрибут театрального искусства, и вместе с тем при наличии игры дети и педагоги взаимодействуют, получая максимально положительный результат.</w:t>
      </w:r>
    </w:p>
    <w:p w:rsidR="00D51366" w:rsidRPr="00CE12DA" w:rsidRDefault="00D51366" w:rsidP="00CE12DA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E12DA">
        <w:rPr>
          <w:rFonts w:ascii="Times New Roman" w:hAnsi="Times New Roman" w:cs="Times New Roman"/>
          <w:color w:val="000000"/>
          <w:sz w:val="28"/>
          <w:szCs w:val="28"/>
        </w:rPr>
        <w:t>На занятиях школьники знакомятся с видами и жанрами театрального искусства, с процессом подготовки спектакля, со спецификой актёрского мастерства.</w:t>
      </w:r>
    </w:p>
    <w:p w:rsidR="00D51366" w:rsidRPr="00CE12DA" w:rsidRDefault="00D51366" w:rsidP="00CE12DA">
      <w:pPr>
        <w:suppressAutoHyphens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E12DA">
        <w:rPr>
          <w:rFonts w:ascii="Times New Roman" w:hAnsi="Times New Roman" w:cs="Times New Roman"/>
          <w:color w:val="000000"/>
          <w:sz w:val="28"/>
          <w:szCs w:val="28"/>
        </w:rPr>
        <w:t>Программа ориентирована на развитие личности ребенка, на требования к его личностным и метапредметным результатам, направлена на гуманизацию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12DA">
        <w:rPr>
          <w:rFonts w:ascii="Times New Roman" w:hAnsi="Times New Roman" w:cs="Times New Roman"/>
          <w:color w:val="000000"/>
          <w:sz w:val="28"/>
          <w:szCs w:val="28"/>
        </w:rPr>
        <w:t>воспитательно-образовательной работы с детьми, основана на психологических особенностях развития школьников.</w:t>
      </w:r>
    </w:p>
    <w:p w:rsidR="00D51366" w:rsidRDefault="00D51366" w:rsidP="00CE12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CE12D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Актуальность. </w:t>
      </w:r>
    </w:p>
    <w:p w:rsidR="00D51366" w:rsidRPr="00CE12DA" w:rsidRDefault="00D51366" w:rsidP="00CE12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2DA">
        <w:rPr>
          <w:rFonts w:ascii="Times New Roman" w:hAnsi="Times New Roman" w:cs="Times New Roman"/>
          <w:sz w:val="28"/>
          <w:szCs w:val="28"/>
        </w:rPr>
        <w:t>В основе дополнительной общеобразовательной общеразвивающей программы   художественн</w:t>
      </w:r>
      <w:r>
        <w:rPr>
          <w:rFonts w:ascii="Times New Roman" w:hAnsi="Times New Roman" w:cs="Times New Roman"/>
          <w:sz w:val="28"/>
          <w:szCs w:val="28"/>
        </w:rPr>
        <w:t>ой направленности «Театр сказки</w:t>
      </w:r>
      <w:r w:rsidRPr="00CE12DA">
        <w:rPr>
          <w:rFonts w:ascii="Times New Roman" w:hAnsi="Times New Roman" w:cs="Times New Roman"/>
          <w:sz w:val="28"/>
          <w:szCs w:val="28"/>
        </w:rPr>
        <w:t>» лежит идея использования потенциала театральной педагогики, позволяющей развивать личность ребёнка, оптимизировать процесс развития речи, голоса, чувства ритма, пластики движений.</w:t>
      </w:r>
    </w:p>
    <w:p w:rsidR="00D51366" w:rsidRPr="00CE12DA" w:rsidRDefault="00D51366" w:rsidP="00CE12DA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AA6361">
        <w:rPr>
          <w:b/>
          <w:bCs/>
          <w:sz w:val="28"/>
          <w:szCs w:val="28"/>
        </w:rPr>
        <w:t xml:space="preserve">Новизна </w:t>
      </w:r>
      <w:r w:rsidRPr="00CE12DA">
        <w:rPr>
          <w:sz w:val="28"/>
          <w:szCs w:val="28"/>
        </w:rPr>
        <w:t>программы состоит в том, что учебно-воспитательный процесс осуществляется через различные направления работы: воспитание основ зрительской культуры, развитие навыков исполнительской деятельности, накопление знаний о театре, которые переплетаются, дополняются друг в друге, взаимно отражаются, что способствует формированию нравственных качеств у воспитанников объединения.</w:t>
      </w:r>
    </w:p>
    <w:p w:rsidR="00D51366" w:rsidRDefault="00D51366" w:rsidP="00CE12DA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E12DA">
        <w:rPr>
          <w:sz w:val="28"/>
          <w:szCs w:val="28"/>
        </w:rPr>
        <w:t>Программа способствует подъему духовно-нравственной культуры и отвечает запросам различных социальных групп нашего общества, обеспечивает совершенствование процесса развития и воспитания детей. Выбор профессии не является конечным результатом программы, но даёт возможность обучить</w:t>
      </w:r>
      <w:r>
        <w:rPr>
          <w:sz w:val="28"/>
          <w:szCs w:val="28"/>
        </w:rPr>
        <w:t xml:space="preserve"> детей профессиональным навыкам.</w:t>
      </w:r>
    </w:p>
    <w:p w:rsidR="00D51366" w:rsidRPr="00CE12DA" w:rsidRDefault="00D51366" w:rsidP="00CE12DA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E12DA">
        <w:rPr>
          <w:sz w:val="28"/>
          <w:szCs w:val="28"/>
        </w:rPr>
        <w:t xml:space="preserve">Полученные знания позволят </w:t>
      </w:r>
      <w:r>
        <w:rPr>
          <w:sz w:val="28"/>
          <w:szCs w:val="28"/>
        </w:rPr>
        <w:t>обучающимся</w:t>
      </w:r>
      <w:r w:rsidRPr="00CE12DA">
        <w:rPr>
          <w:sz w:val="28"/>
          <w:szCs w:val="28"/>
        </w:rPr>
        <w:t xml:space="preserve"> преодолеть психологическую инертность, позволят развить их творческую активность, способность сравнивать, анализировать, планировать, ставить внутренние цели, стремиться к ним.</w:t>
      </w:r>
    </w:p>
    <w:p w:rsidR="00D51366" w:rsidRPr="00CE12DA" w:rsidRDefault="00D51366" w:rsidP="00CE12DA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>Ц</w:t>
      </w:r>
      <w:r w:rsidRPr="00CE12DA">
        <w:rPr>
          <w:b/>
          <w:bCs/>
          <w:color w:val="000000"/>
          <w:sz w:val="28"/>
          <w:szCs w:val="28"/>
        </w:rPr>
        <w:t>ель программы</w:t>
      </w:r>
      <w:r w:rsidRPr="00CE12DA">
        <w:rPr>
          <w:color w:val="000000"/>
          <w:sz w:val="28"/>
          <w:szCs w:val="28"/>
        </w:rPr>
        <w:t xml:space="preserve"> –  обеспечение эстетического, интеллектуального, нравственного развития </w:t>
      </w:r>
      <w:r>
        <w:rPr>
          <w:color w:val="000000"/>
          <w:sz w:val="28"/>
          <w:szCs w:val="28"/>
        </w:rPr>
        <w:t>обучающихся посредством воспитания</w:t>
      </w:r>
      <w:r w:rsidRPr="00CE12DA">
        <w:rPr>
          <w:color w:val="000000"/>
          <w:sz w:val="28"/>
          <w:szCs w:val="28"/>
        </w:rPr>
        <w:t xml:space="preserve"> творческой индивидуальности </w:t>
      </w:r>
      <w:r>
        <w:rPr>
          <w:color w:val="000000"/>
          <w:sz w:val="28"/>
          <w:szCs w:val="28"/>
        </w:rPr>
        <w:t>детей</w:t>
      </w:r>
      <w:r w:rsidRPr="00CE12DA">
        <w:rPr>
          <w:color w:val="000000"/>
          <w:sz w:val="28"/>
          <w:szCs w:val="28"/>
        </w:rPr>
        <w:t>, развитие интереса и к искусству театра и актерской деятельности.</w:t>
      </w:r>
    </w:p>
    <w:p w:rsidR="00D51366" w:rsidRDefault="00D51366" w:rsidP="005F0D2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1366" w:rsidRDefault="00D51366" w:rsidP="005F0D2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1366" w:rsidRDefault="00D51366" w:rsidP="005F0D2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1366" w:rsidRDefault="00D51366" w:rsidP="005F0D2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1366" w:rsidRPr="00CE12DA" w:rsidRDefault="00D51366" w:rsidP="005F0D2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</w:t>
      </w:r>
      <w:r w:rsidRPr="00CE12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адачи программы</w:t>
      </w:r>
      <w:r w:rsidRPr="00CE12D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D51366" w:rsidRPr="00CE12DA" w:rsidRDefault="00D51366" w:rsidP="00CE12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2DA">
        <w:rPr>
          <w:rFonts w:ascii="Times New Roman" w:hAnsi="Times New Roman" w:cs="Times New Roman"/>
          <w:color w:val="000000"/>
          <w:sz w:val="28"/>
          <w:szCs w:val="28"/>
        </w:rPr>
        <w:t>1. Расширение общего и художественного кругозора учащихся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1366" w:rsidRPr="00CE12DA" w:rsidRDefault="00D51366" w:rsidP="00CE12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2DA">
        <w:rPr>
          <w:rFonts w:ascii="Times New Roman" w:hAnsi="Times New Roman" w:cs="Times New Roman"/>
          <w:color w:val="000000"/>
          <w:sz w:val="28"/>
          <w:szCs w:val="28"/>
        </w:rPr>
        <w:t>2. Обогащение сферы эстетических чувств и развиват</w:t>
      </w:r>
      <w:r>
        <w:rPr>
          <w:rFonts w:ascii="Times New Roman" w:hAnsi="Times New Roman" w:cs="Times New Roman"/>
          <w:color w:val="000000"/>
          <w:sz w:val="28"/>
          <w:szCs w:val="28"/>
        </w:rPr>
        <w:t>ь художественный вкус учащихся.</w:t>
      </w:r>
    </w:p>
    <w:p w:rsidR="00D51366" w:rsidRPr="00CE12DA" w:rsidRDefault="00D51366" w:rsidP="00CE12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2DA">
        <w:rPr>
          <w:rFonts w:ascii="Times New Roman" w:hAnsi="Times New Roman" w:cs="Times New Roman"/>
          <w:color w:val="000000"/>
          <w:sz w:val="28"/>
          <w:szCs w:val="28"/>
        </w:rPr>
        <w:t xml:space="preserve">3. Формирование навыков культурного поведения при посещении театра, концертного зала и других общественных и культурных мероприятий. </w:t>
      </w:r>
    </w:p>
    <w:p w:rsidR="00D51366" w:rsidRPr="00CE12DA" w:rsidRDefault="00D51366" w:rsidP="00CE12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2DA">
        <w:rPr>
          <w:rFonts w:ascii="Times New Roman" w:hAnsi="Times New Roman" w:cs="Times New Roman"/>
          <w:color w:val="000000"/>
          <w:sz w:val="28"/>
          <w:szCs w:val="28"/>
        </w:rPr>
        <w:t xml:space="preserve">4. Развитие творческих способностей пятиклассников и шестиклассников в процессе постановки любительских спектаклей. </w:t>
      </w:r>
    </w:p>
    <w:p w:rsidR="00D51366" w:rsidRPr="00CE12DA" w:rsidRDefault="00D51366" w:rsidP="00CE12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2DA">
        <w:rPr>
          <w:rFonts w:ascii="Times New Roman" w:hAnsi="Times New Roman" w:cs="Times New Roman"/>
          <w:color w:val="000000"/>
          <w:sz w:val="28"/>
          <w:szCs w:val="28"/>
        </w:rPr>
        <w:t xml:space="preserve">5. Включение учащихся в процесс общения и творческого взаимодействия в группах сменного состава, формирование навыков контроля своего поведения </w:t>
      </w:r>
    </w:p>
    <w:p w:rsidR="00D51366" w:rsidRPr="00CE12DA" w:rsidRDefault="00D51366" w:rsidP="00CE12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E12DA">
        <w:rPr>
          <w:rFonts w:ascii="Times New Roman" w:hAnsi="Times New Roman" w:cs="Times New Roman"/>
          <w:color w:val="000000"/>
          <w:sz w:val="28"/>
          <w:szCs w:val="28"/>
        </w:rPr>
        <w:t>Основное направление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CE12DA">
        <w:rPr>
          <w:rFonts w:ascii="Times New Roman" w:hAnsi="Times New Roman" w:cs="Times New Roman"/>
          <w:color w:val="000000"/>
          <w:sz w:val="28"/>
          <w:szCs w:val="28"/>
        </w:rPr>
        <w:t xml:space="preserve">выявление и развитие общих исполнительских способностей детей, формирование интереса к актерскому творчеству.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E12DA">
        <w:rPr>
          <w:rFonts w:ascii="Times New Roman" w:hAnsi="Times New Roman" w:cs="Times New Roman"/>
          <w:color w:val="000000"/>
          <w:sz w:val="28"/>
          <w:szCs w:val="28"/>
        </w:rPr>
        <w:t>бучающиеся получают первоначальные знания и умения в области театрального искусства, открывают для себя поведение (действие) как основной материал актерского мастерства, закладывается фундамент для углубленного представления о театре как виде искусства.</w:t>
      </w:r>
    </w:p>
    <w:p w:rsidR="00D51366" w:rsidRDefault="00D51366" w:rsidP="00CE12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E12DA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составлена в соответствии со следующими нормативно-правовыми документами: </w:t>
      </w:r>
    </w:p>
    <w:p w:rsidR="00D51366" w:rsidRPr="00D754A0" w:rsidRDefault="00D51366" w:rsidP="00D754A0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D754A0">
        <w:rPr>
          <w:rFonts w:ascii="Times New Roman" w:hAnsi="Times New Roman" w:cs="Times New Roman"/>
          <w:sz w:val="27"/>
          <w:szCs w:val="27"/>
          <w:lang w:eastAsia="ru-RU"/>
        </w:rPr>
        <w:t>Данная программа разработана в соответствии с нормативными документами:</w:t>
      </w:r>
    </w:p>
    <w:p w:rsidR="00D51366" w:rsidRPr="00D754A0" w:rsidRDefault="00D51366" w:rsidP="00BB4B02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754A0">
        <w:rPr>
          <w:rFonts w:ascii="Times New Roman" w:hAnsi="Times New Roman" w:cs="Times New Roman"/>
          <w:sz w:val="27"/>
          <w:szCs w:val="27"/>
          <w:lang w:eastAsia="ru-RU"/>
        </w:rPr>
        <w:t>1. Федеральным законом от 29 декабря 2012 года № 273-ФЗ «Об образовании в Российской Федерации»</w:t>
      </w:r>
    </w:p>
    <w:p w:rsidR="00D51366" w:rsidRPr="00D754A0" w:rsidRDefault="00D51366" w:rsidP="00BB4B02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754A0">
        <w:rPr>
          <w:rFonts w:ascii="Times New Roman" w:hAnsi="Times New Roman" w:cs="Times New Roman"/>
          <w:sz w:val="27"/>
          <w:szCs w:val="27"/>
          <w:lang w:eastAsia="ru-RU"/>
        </w:rPr>
        <w:t xml:space="preserve">2. Об утверждении Порядка организации и осуществления образовательной деятельности по дополнительным общеобразовательным программам». Приказ Министерства просвещения Российской Федерации от 9 ноября 2018 г. №196 (зарегистрирован в Минюсе 29.11.2018 года) </w:t>
      </w:r>
    </w:p>
    <w:p w:rsidR="00D51366" w:rsidRPr="00D754A0" w:rsidRDefault="00D51366" w:rsidP="00BB4B02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754A0">
        <w:rPr>
          <w:rFonts w:ascii="Times New Roman" w:hAnsi="Times New Roman" w:cs="Times New Roman"/>
          <w:sz w:val="27"/>
          <w:szCs w:val="27"/>
          <w:lang w:eastAsia="ru-RU"/>
        </w:rPr>
        <w:t>3. Постановлением Главного государственного санитарного врача Российской Федерации от 28 сентября 2020 г. N 28 Санитарные правила СП 2.4.3648-20 "Санитарно-эпидемиологические требования к организациям воспитания и обучения, отдыха и оздоровления детей и молодежи»</w:t>
      </w:r>
    </w:p>
    <w:p w:rsidR="00D51366" w:rsidRPr="00D754A0" w:rsidRDefault="00D51366" w:rsidP="00BB4B02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754A0">
        <w:rPr>
          <w:rFonts w:ascii="Times New Roman" w:hAnsi="Times New Roman" w:cs="Times New Roman"/>
          <w:sz w:val="27"/>
          <w:szCs w:val="27"/>
          <w:lang w:eastAsia="ru-RU"/>
        </w:rPr>
        <w:t>4. С правилами персонифицированного финансирования дополнительного образования детей в Вологодской области, утверждёнными приказом Департамента образования области от 22.09.2021г. № ПР20-0009/21</w:t>
      </w:r>
    </w:p>
    <w:p w:rsidR="00D51366" w:rsidRPr="00D754A0" w:rsidRDefault="00D51366" w:rsidP="00BB4B02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754A0">
        <w:rPr>
          <w:rFonts w:ascii="Times New Roman" w:hAnsi="Times New Roman" w:cs="Times New Roman"/>
          <w:sz w:val="27"/>
          <w:szCs w:val="27"/>
          <w:lang w:eastAsia="ru-RU"/>
        </w:rPr>
        <w:t>5.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приказ Министерства образования и науки РФ от 23.08.2017 № 816</w:t>
      </w:r>
    </w:p>
    <w:p w:rsidR="00D51366" w:rsidRPr="00D754A0" w:rsidRDefault="00D51366" w:rsidP="00BB4B02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754A0">
        <w:rPr>
          <w:rFonts w:ascii="Times New Roman" w:hAnsi="Times New Roman" w:cs="Times New Roman"/>
          <w:sz w:val="27"/>
          <w:szCs w:val="27"/>
          <w:lang w:eastAsia="ru-RU"/>
        </w:rPr>
        <w:t>6. «Об утверждении Порядка организации и осуществления образовательной деятельности по дополнительным общеобразовательным программам» приказ Министерства просвещения Российской Федерации от 27 июля 2022 г. N 629 (документ действует с 1 марта 2023 года до 28 февраля 2029 года)</w:t>
      </w:r>
    </w:p>
    <w:p w:rsidR="00D51366" w:rsidRPr="00D754A0" w:rsidRDefault="00D51366" w:rsidP="00BB4B02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754A0">
        <w:rPr>
          <w:rFonts w:ascii="Times New Roman" w:hAnsi="Times New Roman" w:cs="Times New Roman"/>
          <w:sz w:val="27"/>
          <w:szCs w:val="27"/>
          <w:lang w:eastAsia="ru-RU"/>
        </w:rPr>
        <w:t>7. «Об утверждении Целевой модели развития региональных систем дополнительного образования детей» приказ Министерства просвещения Российской Федерации от 3 ноября 2019 г. N 467 (зарегистрирован в Минюсте РФ 6 декабря 2019 года)</w:t>
      </w:r>
    </w:p>
    <w:p w:rsidR="00D51366" w:rsidRPr="00D754A0" w:rsidRDefault="00D51366" w:rsidP="00BB4B02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754A0">
        <w:rPr>
          <w:rFonts w:ascii="Times New Roman" w:hAnsi="Times New Roman" w:cs="Times New Roman"/>
          <w:sz w:val="27"/>
          <w:szCs w:val="27"/>
          <w:lang w:eastAsia="ru-RU"/>
        </w:rPr>
        <w:t>8. «О внесении изменений в Целевую модель развития региональных систем дополнительного образования детей, утвержденную приказом Министерства просвещения Российской Федерации от 3 сентября 2019 г. № 467» приказ Минпросвещения РФ от 02.02.2021 г. N 387 (зарегистрирован в Минюсте РФ 14.05. 2021 г.)</w:t>
      </w:r>
    </w:p>
    <w:p w:rsidR="00D51366" w:rsidRPr="00D754A0" w:rsidRDefault="00D51366" w:rsidP="00BB4B02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754A0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9. Устава МБУО «Вожегодская средняя школа»</w:t>
      </w:r>
    </w:p>
    <w:p w:rsidR="00D51366" w:rsidRDefault="00D51366" w:rsidP="003343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51366" w:rsidRDefault="00D51366" w:rsidP="003343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6B4">
        <w:rPr>
          <w:rFonts w:ascii="Times New Roman" w:hAnsi="Times New Roman" w:cs="Times New Roman"/>
          <w:b/>
          <w:bCs/>
          <w:sz w:val="28"/>
          <w:szCs w:val="28"/>
        </w:rPr>
        <w:t>Возраст обучающихся</w:t>
      </w:r>
      <w:r>
        <w:rPr>
          <w:rFonts w:ascii="Times New Roman" w:hAnsi="Times New Roman" w:cs="Times New Roman"/>
          <w:sz w:val="28"/>
          <w:szCs w:val="28"/>
        </w:rPr>
        <w:t>, участвующих в реализации программы:</w:t>
      </w:r>
    </w:p>
    <w:p w:rsidR="00D51366" w:rsidRPr="00CE12DA" w:rsidRDefault="00D51366" w:rsidP="00F246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учащиеся  5-х  классов (11-12</w:t>
      </w:r>
      <w:r w:rsidRPr="00CE12DA">
        <w:rPr>
          <w:rFonts w:ascii="Times New Roman" w:hAnsi="Times New Roman" w:cs="Times New Roman"/>
          <w:color w:val="000000"/>
          <w:sz w:val="28"/>
          <w:szCs w:val="28"/>
        </w:rPr>
        <w:t xml:space="preserve"> лет)</w:t>
      </w:r>
      <w:r>
        <w:rPr>
          <w:rFonts w:ascii="Times New Roman" w:hAnsi="Times New Roman" w:cs="Times New Roman"/>
          <w:color w:val="000000"/>
          <w:sz w:val="28"/>
          <w:szCs w:val="28"/>
        </w:rPr>
        <w:t>. Состав объединения – от 10 до 15 человек.</w:t>
      </w:r>
    </w:p>
    <w:p w:rsidR="00D51366" w:rsidRDefault="00D51366" w:rsidP="00CC50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51366" w:rsidRDefault="00D51366" w:rsidP="00CC50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366" w:rsidRDefault="00D51366" w:rsidP="003C31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6B4">
        <w:rPr>
          <w:rFonts w:ascii="Times New Roman" w:hAnsi="Times New Roman" w:cs="Times New Roman"/>
          <w:b/>
          <w:bCs/>
          <w:sz w:val="28"/>
          <w:szCs w:val="28"/>
        </w:rPr>
        <w:t>Сроки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366" w:rsidRPr="003C3151" w:rsidRDefault="00D51366" w:rsidP="003C31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CE12DA">
        <w:rPr>
          <w:rFonts w:ascii="Times New Roman" w:hAnsi="Times New Roman" w:cs="Times New Roman"/>
          <w:color w:val="000000"/>
          <w:sz w:val="28"/>
          <w:szCs w:val="28"/>
        </w:rPr>
        <w:t>ополнительная общеобразовательная общеразвивающая программа  художестве</w:t>
      </w:r>
      <w:r>
        <w:rPr>
          <w:rFonts w:ascii="Times New Roman" w:hAnsi="Times New Roman" w:cs="Times New Roman"/>
          <w:color w:val="000000"/>
          <w:sz w:val="28"/>
          <w:szCs w:val="28"/>
        </w:rPr>
        <w:t>нной направленности «Театр сказки</w:t>
      </w:r>
      <w:r w:rsidRPr="00CE12DA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5FD1">
        <w:rPr>
          <w:rFonts w:ascii="Times New Roman" w:hAnsi="Times New Roman" w:cs="Times New Roman"/>
          <w:color w:val="000000"/>
          <w:sz w:val="28"/>
          <w:szCs w:val="28"/>
        </w:rPr>
        <w:t xml:space="preserve">рассчитана </w:t>
      </w:r>
      <w:r w:rsidRPr="00CE12D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34 часа в год (1 час в неделю). Время обучения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 </w:t>
      </w:r>
      <w:r w:rsidRPr="00CE12D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 год. </w:t>
      </w:r>
    </w:p>
    <w:p w:rsidR="00D51366" w:rsidRPr="00D837FA" w:rsidRDefault="00D51366" w:rsidP="00D837F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7FA">
        <w:rPr>
          <w:rFonts w:ascii="Times New Roman" w:hAnsi="Times New Roman" w:cs="Times New Roman"/>
          <w:b/>
          <w:bCs/>
          <w:sz w:val="28"/>
          <w:szCs w:val="28"/>
        </w:rPr>
        <w:t>Форма обучения</w:t>
      </w:r>
      <w:r w:rsidRPr="00D837FA">
        <w:rPr>
          <w:rFonts w:ascii="Times New Roman" w:hAnsi="Times New Roman" w:cs="Times New Roman"/>
          <w:sz w:val="28"/>
          <w:szCs w:val="28"/>
        </w:rPr>
        <w:t xml:space="preserve"> – очная, очная с применением дистанционных образовательных технологий. При отсутствии возможности проводить занятия в традиционной форме, программой предусмотрен дистанционный формат обучения с использованием онлайн-платформы ZOOM (в режиме конференции), в режиме видео-трансляции в социальной сети ВКонтакте </w:t>
      </w:r>
    </w:p>
    <w:p w:rsidR="00D51366" w:rsidRDefault="00D51366" w:rsidP="00F246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1366" w:rsidRPr="00CE12DA" w:rsidRDefault="00D51366" w:rsidP="00F246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>П</w:t>
      </w:r>
      <w:r w:rsidRPr="00CE12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ринципы реализации программы.</w:t>
      </w:r>
    </w:p>
    <w:p w:rsidR="00D51366" w:rsidRPr="00CE12DA" w:rsidRDefault="00D51366" w:rsidP="00F246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E12DA">
        <w:rPr>
          <w:rFonts w:ascii="Times New Roman" w:hAnsi="Times New Roman" w:cs="Times New Roman"/>
          <w:color w:val="000000"/>
          <w:sz w:val="28"/>
          <w:szCs w:val="28"/>
        </w:rPr>
        <w:t>- принцип индивидуального и дифференцированного подхода, то есть педагог учитывает личные качества каждого ребёнка, образовательные задачи ставятся согласно возрастным особенностям детей;</w:t>
      </w:r>
    </w:p>
    <w:p w:rsidR="00D51366" w:rsidRPr="00CE12DA" w:rsidRDefault="00D51366" w:rsidP="00F246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2DA">
        <w:rPr>
          <w:rFonts w:ascii="Times New Roman" w:hAnsi="Times New Roman" w:cs="Times New Roman"/>
          <w:color w:val="000000"/>
          <w:sz w:val="28"/>
          <w:szCs w:val="28"/>
        </w:rPr>
        <w:t xml:space="preserve">- принцип взаимодействия «дети-педагог» (педагог является соавтором совместных с детьми работ, не выступает на первый план, </w:t>
      </w:r>
    </w:p>
    <w:p w:rsidR="00D51366" w:rsidRPr="00CE12DA" w:rsidRDefault="00D51366" w:rsidP="00F246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2DA">
        <w:rPr>
          <w:rFonts w:ascii="Times New Roman" w:hAnsi="Times New Roman" w:cs="Times New Roman"/>
          <w:color w:val="000000"/>
          <w:sz w:val="28"/>
          <w:szCs w:val="28"/>
        </w:rPr>
        <w:t>- принцип преемственности и последовательности  обеспечивает доступность и прочность знаний, полученных обучающимися;</w:t>
      </w:r>
    </w:p>
    <w:p w:rsidR="00D51366" w:rsidRPr="00CE12DA" w:rsidRDefault="00D51366" w:rsidP="00F246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2DA">
        <w:rPr>
          <w:rFonts w:ascii="Times New Roman" w:hAnsi="Times New Roman" w:cs="Times New Roman"/>
          <w:color w:val="000000"/>
          <w:sz w:val="28"/>
          <w:szCs w:val="28"/>
        </w:rPr>
        <w:t>- принцип самоорганизации, саморегуляции и самовоспитания помогает создавать работы от начала до конца, развивая умение выполнять действия на основе самостоятельного планирования;</w:t>
      </w:r>
    </w:p>
    <w:p w:rsidR="00D51366" w:rsidRDefault="00D51366" w:rsidP="001262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2DA">
        <w:rPr>
          <w:rFonts w:ascii="Times New Roman" w:hAnsi="Times New Roman" w:cs="Times New Roman"/>
          <w:color w:val="000000"/>
          <w:sz w:val="28"/>
          <w:szCs w:val="28"/>
        </w:rPr>
        <w:t>- принцип активности заключается в том, что каждый  ребёнок сам определяет план работы над своей работой</w:t>
      </w:r>
    </w:p>
    <w:p w:rsidR="00D51366" w:rsidRPr="00F246B4" w:rsidRDefault="00D51366" w:rsidP="001262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О</w:t>
      </w:r>
      <w:r w:rsidRPr="00CE12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жидаемые результаты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освоения программы</w:t>
      </w:r>
      <w:r w:rsidRPr="00CE12D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</w:p>
    <w:p w:rsidR="00D51366" w:rsidRPr="00CE12DA" w:rsidRDefault="00D51366" w:rsidP="001262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2DA">
        <w:rPr>
          <w:rFonts w:ascii="Times New Roman" w:hAnsi="Times New Roman" w:cs="Times New Roman"/>
          <w:color w:val="000000"/>
          <w:sz w:val="28"/>
          <w:szCs w:val="28"/>
        </w:rPr>
        <w:t xml:space="preserve">1. Сформированность мотивации обучения. </w:t>
      </w:r>
    </w:p>
    <w:p w:rsidR="00D51366" w:rsidRPr="00CE12DA" w:rsidRDefault="00D51366" w:rsidP="001262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2DA">
        <w:rPr>
          <w:rFonts w:ascii="Times New Roman" w:hAnsi="Times New Roman" w:cs="Times New Roman"/>
          <w:color w:val="000000"/>
          <w:sz w:val="28"/>
          <w:szCs w:val="28"/>
        </w:rPr>
        <w:t xml:space="preserve">2. Успешное взаимодействие в коллективе. </w:t>
      </w:r>
    </w:p>
    <w:p w:rsidR="00D51366" w:rsidRPr="00CE12DA" w:rsidRDefault="00D51366" w:rsidP="001262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2DA">
        <w:rPr>
          <w:rFonts w:ascii="Times New Roman" w:hAnsi="Times New Roman" w:cs="Times New Roman"/>
          <w:color w:val="000000"/>
          <w:sz w:val="28"/>
          <w:szCs w:val="28"/>
        </w:rPr>
        <w:t xml:space="preserve">3. Высокий уровень познавательного интереса. </w:t>
      </w:r>
    </w:p>
    <w:p w:rsidR="00D51366" w:rsidRPr="00CE12DA" w:rsidRDefault="00D51366" w:rsidP="001262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2DA">
        <w:rPr>
          <w:rFonts w:ascii="Times New Roman" w:hAnsi="Times New Roman" w:cs="Times New Roman"/>
          <w:color w:val="000000"/>
          <w:sz w:val="28"/>
          <w:szCs w:val="28"/>
        </w:rPr>
        <w:t xml:space="preserve">4. Развитие креативности мышления. </w:t>
      </w:r>
    </w:p>
    <w:p w:rsidR="00D51366" w:rsidRDefault="00D51366" w:rsidP="001262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12DA">
        <w:rPr>
          <w:rFonts w:ascii="Times New Roman" w:hAnsi="Times New Roman" w:cs="Times New Roman"/>
          <w:color w:val="000000"/>
          <w:sz w:val="28"/>
          <w:szCs w:val="28"/>
        </w:rPr>
        <w:t xml:space="preserve">5. Высокие нравственные целевые ориентиры. </w:t>
      </w:r>
    </w:p>
    <w:p w:rsidR="00D51366" w:rsidRDefault="00D51366" w:rsidP="001262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1366" w:rsidRDefault="00D51366" w:rsidP="001262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</w:p>
    <w:p w:rsidR="00D51366" w:rsidRDefault="00D51366" w:rsidP="001262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1366" w:rsidRDefault="00D51366" w:rsidP="001262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1366" w:rsidRDefault="00D51366" w:rsidP="001262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1366" w:rsidRDefault="00D51366" w:rsidP="001262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1366" w:rsidRDefault="00D51366" w:rsidP="001262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1366" w:rsidRDefault="00D51366" w:rsidP="001262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1366" w:rsidRDefault="00D51366" w:rsidP="001262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1366" w:rsidRDefault="00D51366" w:rsidP="001262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1366" w:rsidRDefault="00D51366" w:rsidP="001262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Учебно – тематическое планирование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2510"/>
        <w:gridCol w:w="984"/>
        <w:gridCol w:w="1968"/>
        <w:gridCol w:w="1872"/>
        <w:gridCol w:w="2705"/>
      </w:tblGrid>
      <w:tr w:rsidR="00D51366" w:rsidRPr="00BE1CDF">
        <w:trPr>
          <w:jc w:val="center"/>
        </w:trPr>
        <w:tc>
          <w:tcPr>
            <w:tcW w:w="643" w:type="dxa"/>
            <w:vMerge w:val="restart"/>
          </w:tcPr>
          <w:p w:rsidR="00D51366" w:rsidRPr="00BE1CDF" w:rsidRDefault="00D51366" w:rsidP="00BE1CD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D51366" w:rsidRPr="00BE1CDF" w:rsidRDefault="00D51366" w:rsidP="00BE1CD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п/н</w:t>
            </w:r>
          </w:p>
        </w:tc>
        <w:tc>
          <w:tcPr>
            <w:tcW w:w="2510" w:type="dxa"/>
            <w:vMerge w:val="restart"/>
          </w:tcPr>
          <w:p w:rsidR="00D51366" w:rsidRPr="00BE1CDF" w:rsidRDefault="00D51366" w:rsidP="00BE1CD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Название раздела, темы</w:t>
            </w:r>
          </w:p>
        </w:tc>
        <w:tc>
          <w:tcPr>
            <w:tcW w:w="4824" w:type="dxa"/>
            <w:gridSpan w:val="3"/>
          </w:tcPr>
          <w:p w:rsidR="00D51366" w:rsidRPr="00BE1CDF" w:rsidRDefault="00D51366" w:rsidP="00BE1CD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2705" w:type="dxa"/>
            <w:vMerge w:val="restart"/>
          </w:tcPr>
          <w:p w:rsidR="00D51366" w:rsidRPr="00BE1CDF" w:rsidRDefault="00D51366" w:rsidP="00BE1CD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контроля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\аттестации</w:t>
            </w:r>
          </w:p>
        </w:tc>
      </w:tr>
      <w:tr w:rsidR="00D51366" w:rsidRPr="00BE1CDF">
        <w:trPr>
          <w:jc w:val="center"/>
        </w:trPr>
        <w:tc>
          <w:tcPr>
            <w:tcW w:w="0" w:type="auto"/>
            <w:vMerge/>
            <w:vAlign w:val="center"/>
          </w:tcPr>
          <w:p w:rsidR="00D51366" w:rsidRPr="00BE1CDF" w:rsidRDefault="00D51366" w:rsidP="00BE1CD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D51366" w:rsidRPr="00BE1CDF" w:rsidRDefault="00D51366" w:rsidP="00BE1CD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84" w:type="dxa"/>
          </w:tcPr>
          <w:p w:rsidR="00D51366" w:rsidRPr="00BE1CDF" w:rsidRDefault="00D51366" w:rsidP="00BE1CD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1968" w:type="dxa"/>
          </w:tcPr>
          <w:p w:rsidR="00D51366" w:rsidRPr="00BE1CDF" w:rsidRDefault="00D51366" w:rsidP="00BE1CD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теоретических</w:t>
            </w:r>
          </w:p>
        </w:tc>
        <w:tc>
          <w:tcPr>
            <w:tcW w:w="1872" w:type="dxa"/>
          </w:tcPr>
          <w:p w:rsidR="00D51366" w:rsidRPr="00BE1CDF" w:rsidRDefault="00D51366" w:rsidP="00BE1CD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практических</w:t>
            </w:r>
          </w:p>
        </w:tc>
        <w:tc>
          <w:tcPr>
            <w:tcW w:w="0" w:type="auto"/>
            <w:vMerge/>
            <w:vAlign w:val="center"/>
          </w:tcPr>
          <w:p w:rsidR="00D51366" w:rsidRPr="00BE1CDF" w:rsidRDefault="00D51366" w:rsidP="00BE1CD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1366" w:rsidRPr="00BE1CDF">
        <w:trPr>
          <w:jc w:val="center"/>
        </w:trPr>
        <w:tc>
          <w:tcPr>
            <w:tcW w:w="643" w:type="dxa"/>
          </w:tcPr>
          <w:p w:rsidR="00D51366" w:rsidRPr="00BE1CDF" w:rsidRDefault="00D51366" w:rsidP="00BE1CD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10" w:type="dxa"/>
          </w:tcPr>
          <w:p w:rsidR="00D51366" w:rsidRPr="00BE1CDF" w:rsidRDefault="00D51366" w:rsidP="00BE1CD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«Знакомлюсь с театром» (образовательный блок).</w:t>
            </w:r>
          </w:p>
        </w:tc>
        <w:tc>
          <w:tcPr>
            <w:tcW w:w="984" w:type="dxa"/>
          </w:tcPr>
          <w:p w:rsidR="00D51366" w:rsidRPr="00BE1CDF" w:rsidRDefault="00D51366" w:rsidP="00BE1CD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68" w:type="dxa"/>
          </w:tcPr>
          <w:p w:rsidR="00D51366" w:rsidRPr="00BE1CDF" w:rsidRDefault="00D51366" w:rsidP="00BE1CD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72" w:type="dxa"/>
          </w:tcPr>
          <w:p w:rsidR="00D51366" w:rsidRPr="00BE1CDF" w:rsidRDefault="00D51366" w:rsidP="00BE1CD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705" w:type="dxa"/>
          </w:tcPr>
          <w:p w:rsidR="00D51366" w:rsidRPr="00BE1CDF" w:rsidRDefault="00D51366" w:rsidP="00BE1CD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D51366" w:rsidRPr="00BE1CDF">
        <w:trPr>
          <w:jc w:val="center"/>
        </w:trPr>
        <w:tc>
          <w:tcPr>
            <w:tcW w:w="643" w:type="dxa"/>
          </w:tcPr>
          <w:p w:rsidR="00D51366" w:rsidRPr="00BE1CDF" w:rsidRDefault="00D51366" w:rsidP="00BE1CD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10" w:type="dxa"/>
          </w:tcPr>
          <w:p w:rsidR="00D51366" w:rsidRPr="00BE1CDF" w:rsidRDefault="00D51366" w:rsidP="00BE1CD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.«Учусь сотрудничать и играть на сцене»</w:t>
            </w:r>
          </w:p>
        </w:tc>
        <w:tc>
          <w:tcPr>
            <w:tcW w:w="984" w:type="dxa"/>
          </w:tcPr>
          <w:p w:rsidR="00D51366" w:rsidRPr="00BE1CDF" w:rsidRDefault="00D51366" w:rsidP="00BE1CD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68" w:type="dxa"/>
          </w:tcPr>
          <w:p w:rsidR="00D51366" w:rsidRPr="00BE1CDF" w:rsidRDefault="00D51366" w:rsidP="00BE1CD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:rsidR="00D51366" w:rsidRPr="00BE1CDF" w:rsidRDefault="00D51366" w:rsidP="00BE1CD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705" w:type="dxa"/>
          </w:tcPr>
          <w:p w:rsidR="00D51366" w:rsidRPr="00BE1CDF" w:rsidRDefault="00D51366" w:rsidP="00BE1CD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7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D51366" w:rsidRPr="00BE1CDF">
        <w:trPr>
          <w:jc w:val="center"/>
        </w:trPr>
        <w:tc>
          <w:tcPr>
            <w:tcW w:w="643" w:type="dxa"/>
          </w:tcPr>
          <w:p w:rsidR="00D51366" w:rsidRPr="00BE1CDF" w:rsidRDefault="00D51366" w:rsidP="00BE1CD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10" w:type="dxa"/>
          </w:tcPr>
          <w:p w:rsidR="00D51366" w:rsidRPr="00DD2AF2" w:rsidRDefault="00D51366" w:rsidP="00DD2AF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«Иду в театр» </w:t>
            </w:r>
          </w:p>
          <w:p w:rsidR="00D51366" w:rsidRPr="00BE1CDF" w:rsidRDefault="00D51366" w:rsidP="00DD2AF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2A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(блок театрального этикета).</w:t>
            </w:r>
          </w:p>
        </w:tc>
        <w:tc>
          <w:tcPr>
            <w:tcW w:w="984" w:type="dxa"/>
          </w:tcPr>
          <w:p w:rsidR="00D51366" w:rsidRPr="00BE1CDF" w:rsidRDefault="00D51366" w:rsidP="00BE1CD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68" w:type="dxa"/>
          </w:tcPr>
          <w:p w:rsidR="00D51366" w:rsidRPr="00BE1CDF" w:rsidRDefault="00D51366" w:rsidP="00BE1CD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72" w:type="dxa"/>
          </w:tcPr>
          <w:p w:rsidR="00D51366" w:rsidRPr="00BE1CDF" w:rsidRDefault="00D51366" w:rsidP="00BE1CD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705" w:type="dxa"/>
            <w:vAlign w:val="bottom"/>
          </w:tcPr>
          <w:p w:rsidR="00D51366" w:rsidRPr="00BE1CDF" w:rsidRDefault="00D51366" w:rsidP="00BE1CD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D51366" w:rsidRPr="00BE1CDF">
        <w:trPr>
          <w:jc w:val="center"/>
        </w:trPr>
        <w:tc>
          <w:tcPr>
            <w:tcW w:w="643" w:type="dxa"/>
          </w:tcPr>
          <w:p w:rsidR="00D51366" w:rsidRPr="00BE1CDF" w:rsidRDefault="00D51366" w:rsidP="00BE1CD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10" w:type="dxa"/>
          </w:tcPr>
          <w:p w:rsidR="00D51366" w:rsidRPr="00BE1CDF" w:rsidRDefault="00D51366" w:rsidP="00BE1CD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Смотрю </w:t>
            </w:r>
            <w:r w:rsidRPr="00297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обсуждаю спектакль» (посещение спектаклей профессиональных театров).</w:t>
            </w:r>
          </w:p>
        </w:tc>
        <w:tc>
          <w:tcPr>
            <w:tcW w:w="984" w:type="dxa"/>
          </w:tcPr>
          <w:p w:rsidR="00D51366" w:rsidRPr="00BE1CDF" w:rsidRDefault="00D51366" w:rsidP="00BE1CD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68" w:type="dxa"/>
          </w:tcPr>
          <w:p w:rsidR="00D51366" w:rsidRPr="00BE1CDF" w:rsidRDefault="00D51366" w:rsidP="00BE1CD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72" w:type="dxa"/>
          </w:tcPr>
          <w:p w:rsidR="00D51366" w:rsidRPr="00BE1CDF" w:rsidRDefault="00D51366" w:rsidP="00BE1CD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705" w:type="dxa"/>
          </w:tcPr>
          <w:p w:rsidR="00D51366" w:rsidRPr="00BE1CDF" w:rsidRDefault="00D51366" w:rsidP="00BE1CD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D51366" w:rsidRPr="00BE1CDF">
        <w:trPr>
          <w:jc w:val="center"/>
        </w:trPr>
        <w:tc>
          <w:tcPr>
            <w:tcW w:w="643" w:type="dxa"/>
          </w:tcPr>
          <w:p w:rsidR="00D51366" w:rsidRPr="00BE1CDF" w:rsidRDefault="00D51366" w:rsidP="00BE1CD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10" w:type="dxa"/>
          </w:tcPr>
          <w:p w:rsidR="00D51366" w:rsidRPr="00BE1CDF" w:rsidRDefault="00D51366" w:rsidP="00BE1CD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7D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.«Работаем на сцене вместе» (репетиции и показ театрализованного представления )</w:t>
            </w:r>
          </w:p>
        </w:tc>
        <w:tc>
          <w:tcPr>
            <w:tcW w:w="984" w:type="dxa"/>
          </w:tcPr>
          <w:p w:rsidR="00D51366" w:rsidRPr="00BE1CDF" w:rsidRDefault="00D51366" w:rsidP="00BE1CD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68" w:type="dxa"/>
          </w:tcPr>
          <w:p w:rsidR="00D51366" w:rsidRPr="00BE1CDF" w:rsidRDefault="00D51366" w:rsidP="00BE1CD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72" w:type="dxa"/>
          </w:tcPr>
          <w:p w:rsidR="00D51366" w:rsidRPr="00BE1CDF" w:rsidRDefault="00D51366" w:rsidP="00BE1CD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705" w:type="dxa"/>
          </w:tcPr>
          <w:p w:rsidR="00D51366" w:rsidRPr="00B94AFD" w:rsidRDefault="00D51366" w:rsidP="00BE1CD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94A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Итоговая аттестация, зачет/не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94AF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зачет</w:t>
            </w:r>
          </w:p>
        </w:tc>
      </w:tr>
      <w:tr w:rsidR="00D51366" w:rsidRPr="00BE1CDF">
        <w:trPr>
          <w:jc w:val="center"/>
        </w:trPr>
        <w:tc>
          <w:tcPr>
            <w:tcW w:w="3153" w:type="dxa"/>
            <w:gridSpan w:val="2"/>
          </w:tcPr>
          <w:p w:rsidR="00D51366" w:rsidRPr="00BE1CDF" w:rsidRDefault="00D51366" w:rsidP="00BE1CD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84" w:type="dxa"/>
          </w:tcPr>
          <w:p w:rsidR="00D51366" w:rsidRPr="00BE1CDF" w:rsidRDefault="00D51366" w:rsidP="00BE1CD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1C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968" w:type="dxa"/>
          </w:tcPr>
          <w:p w:rsidR="00D51366" w:rsidRPr="00BE1CDF" w:rsidRDefault="00D51366" w:rsidP="00BE1CD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72" w:type="dxa"/>
          </w:tcPr>
          <w:p w:rsidR="00D51366" w:rsidRPr="00BE1CDF" w:rsidRDefault="00D51366" w:rsidP="00BE1CD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705" w:type="dxa"/>
          </w:tcPr>
          <w:p w:rsidR="00D51366" w:rsidRPr="00BE1CDF" w:rsidRDefault="00D51366" w:rsidP="00BE1CDF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51366" w:rsidRDefault="00D51366" w:rsidP="001262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1366" w:rsidRDefault="00D51366" w:rsidP="001262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1366" w:rsidRDefault="00D51366" w:rsidP="001262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1366" w:rsidRDefault="00D51366" w:rsidP="001262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1366" w:rsidRDefault="00D51366" w:rsidP="001262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1366" w:rsidRPr="00180853" w:rsidRDefault="00D51366" w:rsidP="00AC28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 w:rsidRPr="00AC284C">
        <w:rPr>
          <w:rFonts w:ascii="Times New Roman" w:hAnsi="Times New Roman" w:cs="Times New Roman"/>
          <w:b/>
          <w:bCs/>
          <w:sz w:val="28"/>
          <w:szCs w:val="28"/>
        </w:rPr>
        <w:t>Содержание  программы:</w:t>
      </w:r>
    </w:p>
    <w:p w:rsidR="00D51366" w:rsidRPr="00AC284C" w:rsidRDefault="00D51366" w:rsidP="00AC28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84C">
        <w:rPr>
          <w:rFonts w:ascii="Times New Roman" w:hAnsi="Times New Roman" w:cs="Times New Roman"/>
          <w:sz w:val="28"/>
          <w:szCs w:val="28"/>
        </w:rPr>
        <w:t xml:space="preserve">Занятия состоят из теоретической и практической частей. </w:t>
      </w:r>
    </w:p>
    <w:p w:rsidR="00D51366" w:rsidRPr="00AC284C" w:rsidRDefault="00D51366" w:rsidP="00AC28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84C">
        <w:rPr>
          <w:rFonts w:ascii="Times New Roman" w:hAnsi="Times New Roman" w:cs="Times New Roman"/>
          <w:sz w:val="28"/>
          <w:szCs w:val="28"/>
        </w:rPr>
        <w:t xml:space="preserve">Теоретическая часть включает краткие сведения о развитии театрального искусства, цикл познавательных бесед о жизни и творчества великих мастеров театра, беседы о красоте вокруг нас, профессиональной ориентации школьников. </w:t>
      </w:r>
    </w:p>
    <w:p w:rsidR="00D51366" w:rsidRPr="00AC284C" w:rsidRDefault="00D51366" w:rsidP="00AC28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84C">
        <w:rPr>
          <w:rFonts w:ascii="Times New Roman" w:hAnsi="Times New Roman" w:cs="Times New Roman"/>
          <w:sz w:val="28"/>
          <w:szCs w:val="28"/>
        </w:rPr>
        <w:t>Практическая часть работы направлена на получение навыков актерского мастерства.</w:t>
      </w:r>
    </w:p>
    <w:p w:rsidR="00D51366" w:rsidRPr="00AC284C" w:rsidRDefault="00D51366" w:rsidP="00AC28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84C">
        <w:rPr>
          <w:rFonts w:ascii="Times New Roman" w:hAnsi="Times New Roman" w:cs="Times New Roman"/>
          <w:sz w:val="28"/>
          <w:szCs w:val="28"/>
        </w:rPr>
        <w:t>1. «Знакомлюсь с театром» (образовательный блок).</w:t>
      </w:r>
    </w:p>
    <w:p w:rsidR="00D51366" w:rsidRPr="00AC284C" w:rsidRDefault="00D51366" w:rsidP="00AC28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84C">
        <w:rPr>
          <w:rFonts w:ascii="Times New Roman" w:hAnsi="Times New Roman" w:cs="Times New Roman"/>
          <w:sz w:val="28"/>
          <w:szCs w:val="28"/>
        </w:rPr>
        <w:t>Вводное занятие (знакомство с программой). Театр как вид искусства. Возникновение театра. История развития театра. Театр как синтез искусств (драматический, кукольный, литературный, оперный, балетный, эстрадный).</w:t>
      </w:r>
    </w:p>
    <w:p w:rsidR="00D51366" w:rsidRPr="00AC284C" w:rsidRDefault="00D51366" w:rsidP="00AC28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84C">
        <w:rPr>
          <w:rFonts w:ascii="Times New Roman" w:hAnsi="Times New Roman" w:cs="Times New Roman"/>
          <w:sz w:val="28"/>
          <w:szCs w:val="28"/>
        </w:rPr>
        <w:t xml:space="preserve">Устройство театра (экскурсия за кулисы). Театральные профессии (встреча с представителем одной из них). </w:t>
      </w:r>
    </w:p>
    <w:p w:rsidR="00D51366" w:rsidRPr="00AC284C" w:rsidRDefault="00D51366" w:rsidP="00AC28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84C">
        <w:rPr>
          <w:rFonts w:ascii="Times New Roman" w:hAnsi="Times New Roman" w:cs="Times New Roman"/>
          <w:sz w:val="28"/>
          <w:szCs w:val="28"/>
        </w:rPr>
        <w:t xml:space="preserve">2.«Учусь сотрудничать и играть на сцене» (блок психологических игр и тренинга) </w:t>
      </w:r>
    </w:p>
    <w:p w:rsidR="00D51366" w:rsidRPr="00AC284C" w:rsidRDefault="00D51366" w:rsidP="00AC28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84C">
        <w:rPr>
          <w:rFonts w:ascii="Times New Roman" w:hAnsi="Times New Roman" w:cs="Times New Roman"/>
          <w:sz w:val="28"/>
          <w:szCs w:val="28"/>
        </w:rPr>
        <w:t xml:space="preserve">«Театр переживания». Система подготовки актёров К. С. Станиславского. Предлагаемые обстоятельства. Характер героя. Взаимодействие с партнёром. </w:t>
      </w:r>
    </w:p>
    <w:p w:rsidR="00D51366" w:rsidRPr="00AC284C" w:rsidRDefault="00D51366" w:rsidP="00AC28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84C">
        <w:rPr>
          <w:rFonts w:ascii="Times New Roman" w:hAnsi="Times New Roman" w:cs="Times New Roman"/>
          <w:sz w:val="28"/>
          <w:szCs w:val="28"/>
        </w:rPr>
        <w:t>3 «Иду в театр» (блок театрального этикета).</w:t>
      </w:r>
    </w:p>
    <w:p w:rsidR="00D51366" w:rsidRPr="00AC284C" w:rsidRDefault="00D51366" w:rsidP="00AC28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84C">
        <w:rPr>
          <w:rFonts w:ascii="Times New Roman" w:hAnsi="Times New Roman" w:cs="Times New Roman"/>
          <w:sz w:val="28"/>
          <w:szCs w:val="28"/>
        </w:rPr>
        <w:t xml:space="preserve">Психологическая готовность к спектаклю (выбор спектакля, покупка билета, определение жанра пьесы, знакомство с актёрским и режиссёрским составом). </w:t>
      </w:r>
    </w:p>
    <w:p w:rsidR="00D51366" w:rsidRPr="00AC284C" w:rsidRDefault="00D51366" w:rsidP="00AC28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84C">
        <w:rPr>
          <w:rFonts w:ascii="Times New Roman" w:hAnsi="Times New Roman" w:cs="Times New Roman"/>
          <w:sz w:val="28"/>
          <w:szCs w:val="28"/>
        </w:rPr>
        <w:t xml:space="preserve">Подбор костюма для посещения театра. </w:t>
      </w:r>
    </w:p>
    <w:p w:rsidR="00D51366" w:rsidRPr="00AC284C" w:rsidRDefault="00D51366" w:rsidP="00AC28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84C">
        <w:rPr>
          <w:rFonts w:ascii="Times New Roman" w:hAnsi="Times New Roman" w:cs="Times New Roman"/>
          <w:sz w:val="28"/>
          <w:szCs w:val="28"/>
        </w:rPr>
        <w:t xml:space="preserve">Правила приветствия актёров. Правила выражения благодарности актёрам. Поведение зрителя во время спектакля. </w:t>
      </w:r>
    </w:p>
    <w:p w:rsidR="00D51366" w:rsidRPr="00AC284C" w:rsidRDefault="00D51366" w:rsidP="00AC28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84C">
        <w:rPr>
          <w:rFonts w:ascii="Times New Roman" w:hAnsi="Times New Roman" w:cs="Times New Roman"/>
          <w:sz w:val="28"/>
          <w:szCs w:val="28"/>
        </w:rPr>
        <w:t xml:space="preserve">Составление «Кодекса грамотного зрителя» </w:t>
      </w:r>
    </w:p>
    <w:p w:rsidR="00D51366" w:rsidRPr="00AC284C" w:rsidRDefault="00D51366" w:rsidP="00AC28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84C">
        <w:rPr>
          <w:rFonts w:ascii="Times New Roman" w:hAnsi="Times New Roman" w:cs="Times New Roman"/>
          <w:sz w:val="28"/>
          <w:szCs w:val="28"/>
        </w:rPr>
        <w:t>4. «Смотрю и обсуждаю спектакль» (посещение спектаклей профессиональных театров).</w:t>
      </w:r>
    </w:p>
    <w:p w:rsidR="00D51366" w:rsidRPr="00AC284C" w:rsidRDefault="00D51366" w:rsidP="00AC28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84C">
        <w:rPr>
          <w:rFonts w:ascii="Times New Roman" w:hAnsi="Times New Roman" w:cs="Times New Roman"/>
          <w:sz w:val="28"/>
          <w:szCs w:val="28"/>
        </w:rPr>
        <w:t xml:space="preserve">Посещение 2х спектаклей городских театров. Обсуждение 1-го из просмотренных спектаклей в форме диспута или творческой встречи. </w:t>
      </w:r>
    </w:p>
    <w:p w:rsidR="00D51366" w:rsidRPr="00AC284C" w:rsidRDefault="00D51366" w:rsidP="00AC28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84C">
        <w:rPr>
          <w:rFonts w:ascii="Times New Roman" w:hAnsi="Times New Roman" w:cs="Times New Roman"/>
          <w:sz w:val="28"/>
          <w:szCs w:val="28"/>
        </w:rPr>
        <w:t xml:space="preserve">Понятие о театральной критике. Отзыв о 2-ом из просмотренных спектаклей. </w:t>
      </w:r>
    </w:p>
    <w:p w:rsidR="00D51366" w:rsidRPr="00AC284C" w:rsidRDefault="00D51366" w:rsidP="00AC28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84C">
        <w:rPr>
          <w:rFonts w:ascii="Times New Roman" w:hAnsi="Times New Roman" w:cs="Times New Roman"/>
          <w:sz w:val="28"/>
          <w:szCs w:val="28"/>
        </w:rPr>
        <w:t xml:space="preserve">5.«Работаем на сцене вместе» (репетиции и показ театрализованного представления и спектакля). Работа по подготовке школьного театрализованного представления (литературного спектакля). Репетиционный процесс как творческое взаимодействие. </w:t>
      </w:r>
    </w:p>
    <w:p w:rsidR="00D51366" w:rsidRPr="00AC284C" w:rsidRDefault="00D51366" w:rsidP="00AC28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84C">
        <w:rPr>
          <w:rFonts w:ascii="Times New Roman" w:hAnsi="Times New Roman" w:cs="Times New Roman"/>
          <w:sz w:val="28"/>
          <w:szCs w:val="28"/>
        </w:rPr>
        <w:t xml:space="preserve">Работа по подготовке итоговой постановки (драматический спектакль).Репетиция как опыт становления детского творческого коллектива. </w:t>
      </w:r>
    </w:p>
    <w:p w:rsidR="00D51366" w:rsidRPr="00AC284C" w:rsidRDefault="00D51366" w:rsidP="00AC28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84C">
        <w:rPr>
          <w:rFonts w:ascii="Times New Roman" w:hAnsi="Times New Roman" w:cs="Times New Roman"/>
          <w:sz w:val="28"/>
          <w:szCs w:val="28"/>
        </w:rPr>
        <w:t xml:space="preserve">Показ театрализованного школьного представления или литературного спектакля. Анализ работы. </w:t>
      </w:r>
    </w:p>
    <w:p w:rsidR="00D51366" w:rsidRPr="00AC284C" w:rsidRDefault="00D51366" w:rsidP="00AC28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84C">
        <w:rPr>
          <w:rFonts w:ascii="Times New Roman" w:hAnsi="Times New Roman" w:cs="Times New Roman"/>
          <w:sz w:val="28"/>
          <w:szCs w:val="28"/>
        </w:rPr>
        <w:t xml:space="preserve">Показ итогового спектакля в стенах школы. Анализ работы. </w:t>
      </w:r>
    </w:p>
    <w:p w:rsidR="00D51366" w:rsidRPr="00AC284C" w:rsidRDefault="00D51366" w:rsidP="00AC28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84C">
        <w:rPr>
          <w:rFonts w:ascii="Times New Roman" w:hAnsi="Times New Roman" w:cs="Times New Roman"/>
          <w:sz w:val="28"/>
          <w:szCs w:val="28"/>
        </w:rPr>
        <w:t xml:space="preserve">Показ итогового спектакля для учащихся другой аудитории (другая школа, детский сад, детский дом и др.) </w:t>
      </w:r>
    </w:p>
    <w:p w:rsidR="00D51366" w:rsidRDefault="00D51366" w:rsidP="00CC50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366" w:rsidRPr="00B94AFD" w:rsidRDefault="00D51366" w:rsidP="001262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Календарно-учебный</w:t>
      </w:r>
      <w:r w:rsidRPr="00CE12D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ирование на 2023- 24 год</w:t>
      </w:r>
    </w:p>
    <w:tbl>
      <w:tblPr>
        <w:tblpPr w:leftFromText="180" w:rightFromText="180" w:vertAnchor="text" w:horzAnchor="margin" w:tblpY="195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6"/>
        <w:gridCol w:w="18"/>
        <w:gridCol w:w="3236"/>
        <w:gridCol w:w="808"/>
        <w:gridCol w:w="907"/>
        <w:gridCol w:w="1002"/>
        <w:gridCol w:w="851"/>
        <w:gridCol w:w="1701"/>
        <w:gridCol w:w="2126"/>
      </w:tblGrid>
      <w:tr w:rsidR="00D51366" w:rsidRPr="00661F7C">
        <w:trPr>
          <w:trHeight w:val="255"/>
        </w:trPr>
        <w:tc>
          <w:tcPr>
            <w:tcW w:w="516" w:type="dxa"/>
            <w:vMerge w:val="restart"/>
          </w:tcPr>
          <w:p w:rsidR="00D51366" w:rsidRPr="00661F7C" w:rsidRDefault="00D51366" w:rsidP="00126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D51366" w:rsidRPr="00661F7C" w:rsidRDefault="00D51366" w:rsidP="00126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4" w:type="dxa"/>
            <w:gridSpan w:val="2"/>
            <w:vMerge w:val="restart"/>
          </w:tcPr>
          <w:p w:rsidR="00D51366" w:rsidRPr="00661F7C" w:rsidRDefault="00D51366" w:rsidP="00126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Раздел</w:t>
            </w:r>
          </w:p>
        </w:tc>
        <w:tc>
          <w:tcPr>
            <w:tcW w:w="808" w:type="dxa"/>
          </w:tcPr>
          <w:p w:rsidR="00D51366" w:rsidRPr="00661F7C" w:rsidRDefault="00D51366" w:rsidP="00126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60" w:type="dxa"/>
            <w:gridSpan w:val="3"/>
          </w:tcPr>
          <w:p w:rsidR="00D51366" w:rsidRPr="00661F7C" w:rsidRDefault="00D51366" w:rsidP="00126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Количество часов</w:t>
            </w:r>
          </w:p>
        </w:tc>
        <w:tc>
          <w:tcPr>
            <w:tcW w:w="1701" w:type="dxa"/>
          </w:tcPr>
          <w:p w:rsidR="00D51366" w:rsidRPr="00661F7C" w:rsidRDefault="00D51366" w:rsidP="00126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D51366" w:rsidRPr="00661F7C" w:rsidRDefault="00D51366" w:rsidP="00126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1366" w:rsidRPr="00661F7C">
        <w:trPr>
          <w:trHeight w:val="268"/>
        </w:trPr>
        <w:tc>
          <w:tcPr>
            <w:tcW w:w="516" w:type="dxa"/>
            <w:vMerge/>
          </w:tcPr>
          <w:p w:rsidR="00D51366" w:rsidRPr="00661F7C" w:rsidRDefault="00D51366" w:rsidP="00126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4" w:type="dxa"/>
            <w:gridSpan w:val="2"/>
            <w:vMerge/>
          </w:tcPr>
          <w:p w:rsidR="00D51366" w:rsidRPr="00661F7C" w:rsidRDefault="00D51366" w:rsidP="00126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</w:tcPr>
          <w:p w:rsidR="00D51366" w:rsidRPr="00661F7C" w:rsidRDefault="00D51366" w:rsidP="00126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907" w:type="dxa"/>
          </w:tcPr>
          <w:p w:rsidR="00D51366" w:rsidRPr="00661F7C" w:rsidRDefault="00D51366" w:rsidP="00126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002" w:type="dxa"/>
          </w:tcPr>
          <w:p w:rsidR="00D51366" w:rsidRPr="00661F7C" w:rsidRDefault="00D51366" w:rsidP="00126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851" w:type="dxa"/>
          </w:tcPr>
          <w:p w:rsidR="00D51366" w:rsidRPr="00661F7C" w:rsidRDefault="00D51366" w:rsidP="00126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Дата </w:t>
            </w:r>
          </w:p>
        </w:tc>
        <w:tc>
          <w:tcPr>
            <w:tcW w:w="1701" w:type="dxa"/>
          </w:tcPr>
          <w:p w:rsidR="00D51366" w:rsidRPr="00661F7C" w:rsidRDefault="00D51366" w:rsidP="00126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проведения</w:t>
            </w:r>
          </w:p>
        </w:tc>
        <w:tc>
          <w:tcPr>
            <w:tcW w:w="2126" w:type="dxa"/>
          </w:tcPr>
          <w:p w:rsidR="00D51366" w:rsidRPr="00661F7C" w:rsidRDefault="00D51366" w:rsidP="00126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контроля</w:t>
            </w:r>
          </w:p>
        </w:tc>
      </w:tr>
      <w:tr w:rsidR="00D51366" w:rsidRPr="00661F7C">
        <w:trPr>
          <w:trHeight w:val="852"/>
        </w:trPr>
        <w:tc>
          <w:tcPr>
            <w:tcW w:w="3770" w:type="dxa"/>
            <w:gridSpan w:val="3"/>
          </w:tcPr>
          <w:p w:rsidR="00D51366" w:rsidRPr="00661F7C" w:rsidRDefault="00D51366" w:rsidP="00126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51366" w:rsidRPr="00661F7C" w:rsidRDefault="00D51366" w:rsidP="00126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1.«Знакомлюсь с театром» </w:t>
            </w:r>
          </w:p>
          <w:p w:rsidR="00D51366" w:rsidRPr="00661F7C" w:rsidRDefault="00D51366" w:rsidP="00126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(образовательный блок).</w:t>
            </w:r>
          </w:p>
          <w:p w:rsidR="00D51366" w:rsidRPr="00661F7C" w:rsidRDefault="00D51366" w:rsidP="00126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</w:tcPr>
          <w:p w:rsidR="00D51366" w:rsidRPr="00661F7C" w:rsidRDefault="00D51366" w:rsidP="00126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" w:type="dxa"/>
          </w:tcPr>
          <w:p w:rsidR="00D51366" w:rsidRPr="00661F7C" w:rsidRDefault="00D51366" w:rsidP="00126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2" w:type="dxa"/>
          </w:tcPr>
          <w:p w:rsidR="00D51366" w:rsidRPr="00661F7C" w:rsidRDefault="00D51366" w:rsidP="00126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D51366" w:rsidRPr="00A62261" w:rsidRDefault="00D51366" w:rsidP="00126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51366" w:rsidRPr="00661F7C" w:rsidRDefault="00D51366" w:rsidP="00126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D51366" w:rsidRPr="00661F7C" w:rsidRDefault="00D51366" w:rsidP="00126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D51366" w:rsidRPr="00661F7C">
        <w:trPr>
          <w:trHeight w:val="852"/>
        </w:trPr>
        <w:tc>
          <w:tcPr>
            <w:tcW w:w="516" w:type="dxa"/>
          </w:tcPr>
          <w:p w:rsidR="00D51366" w:rsidRPr="00661F7C" w:rsidRDefault="00D51366" w:rsidP="00126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3254" w:type="dxa"/>
            <w:gridSpan w:val="2"/>
          </w:tcPr>
          <w:p w:rsidR="00D51366" w:rsidRPr="00661F7C" w:rsidRDefault="00D51366" w:rsidP="00126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Вводное занятие (знакомство с программой). Театр как вид искусства. Возникновение театра</w:t>
            </w:r>
          </w:p>
        </w:tc>
        <w:tc>
          <w:tcPr>
            <w:tcW w:w="808" w:type="dxa"/>
          </w:tcPr>
          <w:p w:rsidR="00D51366" w:rsidRPr="00661F7C" w:rsidRDefault="00D51366" w:rsidP="00126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</w:tcPr>
          <w:p w:rsidR="00D51366" w:rsidRPr="00661F7C" w:rsidRDefault="00D51366" w:rsidP="00126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02" w:type="dxa"/>
          </w:tcPr>
          <w:p w:rsidR="00D51366" w:rsidRPr="00661F7C" w:rsidRDefault="00D51366" w:rsidP="00126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D51366" w:rsidRPr="00661F7C" w:rsidRDefault="00D51366" w:rsidP="00126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51366" w:rsidRPr="00661F7C" w:rsidRDefault="00D51366" w:rsidP="00126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2126" w:type="dxa"/>
          </w:tcPr>
          <w:p w:rsidR="00D51366" w:rsidRPr="00661F7C" w:rsidRDefault="00D51366" w:rsidP="00126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D51366" w:rsidRPr="00661F7C">
        <w:trPr>
          <w:trHeight w:val="852"/>
        </w:trPr>
        <w:tc>
          <w:tcPr>
            <w:tcW w:w="516" w:type="dxa"/>
          </w:tcPr>
          <w:p w:rsidR="00D51366" w:rsidRPr="00661F7C" w:rsidRDefault="00D51366" w:rsidP="00126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3254" w:type="dxa"/>
            <w:gridSpan w:val="2"/>
          </w:tcPr>
          <w:p w:rsidR="00D51366" w:rsidRPr="00661F7C" w:rsidRDefault="00D51366" w:rsidP="00126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Устройство театра (экскурсия за кулисы). </w:t>
            </w:r>
          </w:p>
        </w:tc>
        <w:tc>
          <w:tcPr>
            <w:tcW w:w="808" w:type="dxa"/>
          </w:tcPr>
          <w:p w:rsidR="00D51366" w:rsidRPr="00661F7C" w:rsidRDefault="00D51366" w:rsidP="00126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</w:tcPr>
          <w:p w:rsidR="00D51366" w:rsidRPr="00661F7C" w:rsidRDefault="00D51366" w:rsidP="00126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02" w:type="dxa"/>
          </w:tcPr>
          <w:p w:rsidR="00D51366" w:rsidRPr="00661F7C" w:rsidRDefault="00D51366" w:rsidP="00126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D51366" w:rsidRPr="00661F7C" w:rsidRDefault="00D51366" w:rsidP="00126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51366" w:rsidRPr="00661F7C" w:rsidRDefault="00D51366" w:rsidP="00126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2126" w:type="dxa"/>
          </w:tcPr>
          <w:p w:rsidR="00D51366" w:rsidRPr="00661F7C" w:rsidRDefault="00D51366" w:rsidP="00126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D51366" w:rsidRPr="00661F7C">
        <w:trPr>
          <w:trHeight w:val="909"/>
        </w:trPr>
        <w:tc>
          <w:tcPr>
            <w:tcW w:w="516" w:type="dxa"/>
          </w:tcPr>
          <w:p w:rsidR="00D51366" w:rsidRPr="00661F7C" w:rsidRDefault="00D51366" w:rsidP="00126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51366" w:rsidRPr="00661F7C" w:rsidRDefault="00D51366" w:rsidP="00126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51366" w:rsidRPr="00661F7C" w:rsidRDefault="00D51366" w:rsidP="00126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3254" w:type="dxa"/>
            <w:gridSpan w:val="2"/>
          </w:tcPr>
          <w:p w:rsidR="00D51366" w:rsidRPr="00661F7C" w:rsidRDefault="00D51366" w:rsidP="00126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51366" w:rsidRPr="00661F7C" w:rsidRDefault="00D51366" w:rsidP="00126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Театральные профессии- экскурсия</w:t>
            </w:r>
          </w:p>
          <w:p w:rsidR="00D51366" w:rsidRPr="00661F7C" w:rsidRDefault="00D51366" w:rsidP="00126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</w:tcPr>
          <w:p w:rsidR="00D51366" w:rsidRPr="00661F7C" w:rsidRDefault="00D51366" w:rsidP="00126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</w:tcPr>
          <w:p w:rsidR="00D51366" w:rsidRPr="00661F7C" w:rsidRDefault="00D51366" w:rsidP="00126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2" w:type="dxa"/>
          </w:tcPr>
          <w:p w:rsidR="00D51366" w:rsidRPr="00661F7C" w:rsidRDefault="00D51366" w:rsidP="00126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51366" w:rsidRPr="00661F7C" w:rsidRDefault="00D51366" w:rsidP="00126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51366" w:rsidRPr="00661F7C" w:rsidRDefault="00D51366" w:rsidP="00126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51366" w:rsidRPr="00661F7C" w:rsidRDefault="00D51366" w:rsidP="00126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</w:t>
            </w:r>
            <w:r w:rsidRPr="00661F7C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экскурсия</w:t>
            </w:r>
          </w:p>
        </w:tc>
        <w:tc>
          <w:tcPr>
            <w:tcW w:w="2126" w:type="dxa"/>
          </w:tcPr>
          <w:p w:rsidR="00D51366" w:rsidRPr="00661F7C" w:rsidRDefault="00D51366" w:rsidP="00843B1A">
            <w:pPr>
              <w:autoSpaceDE w:val="0"/>
              <w:autoSpaceDN w:val="0"/>
              <w:adjustRightInd w:val="0"/>
              <w:spacing w:after="0" w:line="240" w:lineRule="auto"/>
              <w:ind w:right="36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1366" w:rsidRPr="00661F7C">
        <w:trPr>
          <w:trHeight w:val="852"/>
        </w:trPr>
        <w:tc>
          <w:tcPr>
            <w:tcW w:w="516" w:type="dxa"/>
          </w:tcPr>
          <w:p w:rsidR="00D51366" w:rsidRPr="00661F7C" w:rsidRDefault="00D51366" w:rsidP="00126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4" w:type="dxa"/>
            <w:gridSpan w:val="2"/>
            <w:vMerge w:val="restart"/>
          </w:tcPr>
          <w:p w:rsidR="00D51366" w:rsidRPr="00661F7C" w:rsidRDefault="00D51366" w:rsidP="00126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и</w:t>
            </w:r>
          </w:p>
          <w:p w:rsidR="00D51366" w:rsidRPr="00661F7C" w:rsidRDefault="00D51366" w:rsidP="00126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Инсценировка сказки «Теремок»</w:t>
            </w:r>
            <w:r w:rsidRPr="00661F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08" w:type="dxa"/>
          </w:tcPr>
          <w:p w:rsidR="00D51366" w:rsidRPr="00661F7C" w:rsidRDefault="00D51366" w:rsidP="00126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" w:type="dxa"/>
          </w:tcPr>
          <w:p w:rsidR="00D51366" w:rsidRPr="00661F7C" w:rsidRDefault="00D51366" w:rsidP="00126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2" w:type="dxa"/>
          </w:tcPr>
          <w:p w:rsidR="00D51366" w:rsidRPr="00661F7C" w:rsidRDefault="00D51366" w:rsidP="00126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D51366" w:rsidRPr="00661F7C" w:rsidRDefault="00D51366" w:rsidP="00126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51366" w:rsidRPr="00661F7C" w:rsidRDefault="00D51366" w:rsidP="00126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D51366" w:rsidRPr="00661F7C" w:rsidRDefault="00D51366" w:rsidP="00126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1366" w:rsidRPr="00661F7C">
        <w:trPr>
          <w:trHeight w:val="852"/>
        </w:trPr>
        <w:tc>
          <w:tcPr>
            <w:tcW w:w="516" w:type="dxa"/>
          </w:tcPr>
          <w:p w:rsidR="00D51366" w:rsidRPr="00661F7C" w:rsidRDefault="00D51366" w:rsidP="0046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4" w:type="dxa"/>
            <w:gridSpan w:val="2"/>
            <w:vMerge/>
          </w:tcPr>
          <w:p w:rsidR="00D51366" w:rsidRPr="00661F7C" w:rsidRDefault="00D51366" w:rsidP="00461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</w:tcPr>
          <w:p w:rsidR="00D51366" w:rsidRPr="00661F7C" w:rsidRDefault="00D51366" w:rsidP="0046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</w:tcPr>
          <w:p w:rsidR="00D51366" w:rsidRPr="00661F7C" w:rsidRDefault="00D51366" w:rsidP="0046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2" w:type="dxa"/>
          </w:tcPr>
          <w:p w:rsidR="00D51366" w:rsidRPr="00661F7C" w:rsidRDefault="00D51366" w:rsidP="0046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51366" w:rsidRPr="00661F7C" w:rsidRDefault="00D51366" w:rsidP="0046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51366" w:rsidRPr="00661F7C" w:rsidRDefault="00D51366" w:rsidP="0046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репетиция</w:t>
            </w:r>
          </w:p>
        </w:tc>
        <w:tc>
          <w:tcPr>
            <w:tcW w:w="2126" w:type="dxa"/>
          </w:tcPr>
          <w:p w:rsidR="00D51366" w:rsidRPr="00661F7C" w:rsidRDefault="00D51366" w:rsidP="0046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D51366" w:rsidRPr="00661F7C">
        <w:trPr>
          <w:trHeight w:val="852"/>
        </w:trPr>
        <w:tc>
          <w:tcPr>
            <w:tcW w:w="516" w:type="dxa"/>
          </w:tcPr>
          <w:p w:rsidR="00D51366" w:rsidRPr="00661F7C" w:rsidRDefault="00D51366" w:rsidP="0046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4" w:type="dxa"/>
            <w:gridSpan w:val="2"/>
            <w:vMerge/>
          </w:tcPr>
          <w:p w:rsidR="00D51366" w:rsidRPr="00661F7C" w:rsidRDefault="00D51366" w:rsidP="00461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</w:tcPr>
          <w:p w:rsidR="00D51366" w:rsidRPr="00661F7C" w:rsidRDefault="00D51366" w:rsidP="0046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</w:tcPr>
          <w:p w:rsidR="00D51366" w:rsidRPr="00661F7C" w:rsidRDefault="00D51366" w:rsidP="0046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2" w:type="dxa"/>
          </w:tcPr>
          <w:p w:rsidR="00D51366" w:rsidRPr="00661F7C" w:rsidRDefault="00D51366" w:rsidP="0046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51366" w:rsidRPr="00661F7C" w:rsidRDefault="00D51366" w:rsidP="0046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51366" w:rsidRPr="00661F7C" w:rsidRDefault="00D51366" w:rsidP="0046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репетиция</w:t>
            </w:r>
          </w:p>
        </w:tc>
        <w:tc>
          <w:tcPr>
            <w:tcW w:w="2126" w:type="dxa"/>
          </w:tcPr>
          <w:p w:rsidR="00D51366" w:rsidRPr="00661F7C" w:rsidRDefault="00D51366" w:rsidP="0046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D51366" w:rsidRPr="00661F7C">
        <w:trPr>
          <w:trHeight w:val="852"/>
        </w:trPr>
        <w:tc>
          <w:tcPr>
            <w:tcW w:w="516" w:type="dxa"/>
          </w:tcPr>
          <w:p w:rsidR="00D51366" w:rsidRPr="00661F7C" w:rsidRDefault="00D51366" w:rsidP="0046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4" w:type="dxa"/>
            <w:gridSpan w:val="2"/>
            <w:vMerge/>
          </w:tcPr>
          <w:p w:rsidR="00D51366" w:rsidRPr="00661F7C" w:rsidRDefault="00D51366" w:rsidP="00461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</w:tcPr>
          <w:p w:rsidR="00D51366" w:rsidRPr="00661F7C" w:rsidRDefault="00D51366" w:rsidP="0046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</w:tcPr>
          <w:p w:rsidR="00D51366" w:rsidRPr="00661F7C" w:rsidRDefault="00D51366" w:rsidP="0046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2" w:type="dxa"/>
          </w:tcPr>
          <w:p w:rsidR="00D51366" w:rsidRPr="00661F7C" w:rsidRDefault="00D51366" w:rsidP="0046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51366" w:rsidRPr="00661F7C" w:rsidRDefault="00D51366" w:rsidP="0046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51366" w:rsidRPr="00661F7C" w:rsidRDefault="00D51366" w:rsidP="0046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репетиция</w:t>
            </w:r>
          </w:p>
        </w:tc>
        <w:tc>
          <w:tcPr>
            <w:tcW w:w="2126" w:type="dxa"/>
          </w:tcPr>
          <w:p w:rsidR="00D51366" w:rsidRPr="00661F7C" w:rsidRDefault="00D51366" w:rsidP="0046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D51366" w:rsidRPr="00661F7C">
        <w:trPr>
          <w:trHeight w:val="852"/>
        </w:trPr>
        <w:tc>
          <w:tcPr>
            <w:tcW w:w="516" w:type="dxa"/>
          </w:tcPr>
          <w:p w:rsidR="00D51366" w:rsidRPr="00661F7C" w:rsidRDefault="00D51366" w:rsidP="0046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4" w:type="dxa"/>
            <w:gridSpan w:val="2"/>
          </w:tcPr>
          <w:p w:rsidR="00D51366" w:rsidRPr="00661F7C" w:rsidRDefault="00D51366" w:rsidP="0046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Выступление на празднике</w:t>
            </w:r>
          </w:p>
        </w:tc>
        <w:tc>
          <w:tcPr>
            <w:tcW w:w="808" w:type="dxa"/>
          </w:tcPr>
          <w:p w:rsidR="00D51366" w:rsidRPr="00661F7C" w:rsidRDefault="00D51366" w:rsidP="0046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</w:tcPr>
          <w:p w:rsidR="00D51366" w:rsidRPr="00661F7C" w:rsidRDefault="00D51366" w:rsidP="0046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2" w:type="dxa"/>
          </w:tcPr>
          <w:p w:rsidR="00D51366" w:rsidRPr="00661F7C" w:rsidRDefault="00D51366" w:rsidP="0046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51366" w:rsidRPr="00661F7C" w:rsidRDefault="00D51366" w:rsidP="0046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51366" w:rsidRPr="00661F7C" w:rsidRDefault="00D51366" w:rsidP="0046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Выступление на празднике</w:t>
            </w:r>
          </w:p>
        </w:tc>
        <w:tc>
          <w:tcPr>
            <w:tcW w:w="2126" w:type="dxa"/>
          </w:tcPr>
          <w:p w:rsidR="00D51366" w:rsidRPr="00661F7C" w:rsidRDefault="00D51366" w:rsidP="0046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D51366" w:rsidRPr="00661F7C">
        <w:trPr>
          <w:trHeight w:val="852"/>
        </w:trPr>
        <w:tc>
          <w:tcPr>
            <w:tcW w:w="3770" w:type="dxa"/>
            <w:gridSpan w:val="3"/>
          </w:tcPr>
          <w:p w:rsidR="00D51366" w:rsidRPr="00661F7C" w:rsidRDefault="00D51366" w:rsidP="0046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D51366" w:rsidRPr="00661F7C" w:rsidRDefault="00D51366" w:rsidP="00461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sz w:val="28"/>
                <w:szCs w:val="28"/>
              </w:rPr>
              <w:t xml:space="preserve">«Учусь сотрудничать и играть на сцене» </w:t>
            </w:r>
          </w:p>
          <w:p w:rsidR="00D51366" w:rsidRPr="00661F7C" w:rsidRDefault="00D51366" w:rsidP="00461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sz w:val="28"/>
                <w:szCs w:val="28"/>
              </w:rPr>
              <w:t>(блок психологических игр и</w:t>
            </w:r>
            <w:r w:rsidRPr="00661F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61F7C">
              <w:rPr>
                <w:rFonts w:ascii="Times New Roman" w:hAnsi="Times New Roman" w:cs="Times New Roman"/>
                <w:sz w:val="28"/>
                <w:szCs w:val="28"/>
              </w:rPr>
              <w:t>тренинга).</w:t>
            </w:r>
          </w:p>
        </w:tc>
        <w:tc>
          <w:tcPr>
            <w:tcW w:w="808" w:type="dxa"/>
          </w:tcPr>
          <w:p w:rsidR="00D51366" w:rsidRPr="00661F7C" w:rsidRDefault="00D51366" w:rsidP="0046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" w:type="dxa"/>
          </w:tcPr>
          <w:p w:rsidR="00D51366" w:rsidRPr="00661F7C" w:rsidRDefault="00D51366" w:rsidP="0046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2" w:type="dxa"/>
          </w:tcPr>
          <w:p w:rsidR="00D51366" w:rsidRPr="00661F7C" w:rsidRDefault="00D51366" w:rsidP="0046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D51366" w:rsidRPr="00661F7C" w:rsidRDefault="00D51366" w:rsidP="0046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51366" w:rsidRPr="00661F7C" w:rsidRDefault="00D51366" w:rsidP="0046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D51366" w:rsidRPr="00661F7C" w:rsidRDefault="00D51366" w:rsidP="0046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D51366" w:rsidRPr="00661F7C">
        <w:trPr>
          <w:trHeight w:val="852"/>
        </w:trPr>
        <w:tc>
          <w:tcPr>
            <w:tcW w:w="516" w:type="dxa"/>
          </w:tcPr>
          <w:p w:rsidR="00D51366" w:rsidRPr="00661F7C" w:rsidRDefault="00D51366" w:rsidP="0046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3254" w:type="dxa"/>
            <w:gridSpan w:val="2"/>
          </w:tcPr>
          <w:p w:rsidR="00D51366" w:rsidRPr="00661F7C" w:rsidRDefault="00D51366" w:rsidP="0046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Термин «Ритмопластика»</w:t>
            </w:r>
          </w:p>
        </w:tc>
        <w:tc>
          <w:tcPr>
            <w:tcW w:w="808" w:type="dxa"/>
          </w:tcPr>
          <w:p w:rsidR="00D51366" w:rsidRPr="00661F7C" w:rsidRDefault="00D51366" w:rsidP="0046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</w:tcPr>
          <w:p w:rsidR="00D51366" w:rsidRPr="00661F7C" w:rsidRDefault="00D51366" w:rsidP="0046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02" w:type="dxa"/>
          </w:tcPr>
          <w:p w:rsidR="00D51366" w:rsidRPr="00661F7C" w:rsidRDefault="00D51366" w:rsidP="0046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D51366" w:rsidRPr="00661F7C" w:rsidRDefault="00D51366" w:rsidP="0046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51366" w:rsidRPr="00661F7C" w:rsidRDefault="00D51366" w:rsidP="0046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2126" w:type="dxa"/>
          </w:tcPr>
          <w:p w:rsidR="00D51366" w:rsidRPr="00661F7C" w:rsidRDefault="00D51366" w:rsidP="0046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D51366" w:rsidRPr="00661F7C">
        <w:trPr>
          <w:trHeight w:val="852"/>
        </w:trPr>
        <w:tc>
          <w:tcPr>
            <w:tcW w:w="516" w:type="dxa"/>
          </w:tcPr>
          <w:p w:rsidR="00D51366" w:rsidRPr="00661F7C" w:rsidRDefault="00D51366" w:rsidP="0046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3254" w:type="dxa"/>
            <w:gridSpan w:val="2"/>
          </w:tcPr>
          <w:p w:rsidR="00D51366" w:rsidRPr="00661F7C" w:rsidRDefault="00D51366" w:rsidP="00461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Театральная игра</w:t>
            </w:r>
          </w:p>
        </w:tc>
        <w:tc>
          <w:tcPr>
            <w:tcW w:w="808" w:type="dxa"/>
          </w:tcPr>
          <w:p w:rsidR="00D51366" w:rsidRPr="00661F7C" w:rsidRDefault="00D51366" w:rsidP="0046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</w:tcPr>
          <w:p w:rsidR="00D51366" w:rsidRPr="00661F7C" w:rsidRDefault="00D51366" w:rsidP="0046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2" w:type="dxa"/>
          </w:tcPr>
          <w:p w:rsidR="00D51366" w:rsidRPr="00661F7C" w:rsidRDefault="00D51366" w:rsidP="0046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51366" w:rsidRPr="00661F7C" w:rsidRDefault="00D51366" w:rsidP="0046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51366" w:rsidRPr="00661F7C" w:rsidRDefault="00D51366" w:rsidP="0046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тренинг</w:t>
            </w:r>
          </w:p>
        </w:tc>
        <w:tc>
          <w:tcPr>
            <w:tcW w:w="2126" w:type="dxa"/>
          </w:tcPr>
          <w:p w:rsidR="00D51366" w:rsidRPr="00661F7C" w:rsidRDefault="00D51366" w:rsidP="0046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D51366" w:rsidRPr="00661F7C">
        <w:trPr>
          <w:trHeight w:val="852"/>
        </w:trPr>
        <w:tc>
          <w:tcPr>
            <w:tcW w:w="516" w:type="dxa"/>
          </w:tcPr>
          <w:p w:rsidR="00D51366" w:rsidRPr="00661F7C" w:rsidRDefault="00D51366" w:rsidP="0046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3254" w:type="dxa"/>
            <w:gridSpan w:val="2"/>
          </w:tcPr>
          <w:p w:rsidR="00D51366" w:rsidRPr="00661F7C" w:rsidRDefault="00D51366" w:rsidP="00461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Театральная игра</w:t>
            </w:r>
          </w:p>
        </w:tc>
        <w:tc>
          <w:tcPr>
            <w:tcW w:w="808" w:type="dxa"/>
          </w:tcPr>
          <w:p w:rsidR="00D51366" w:rsidRPr="00661F7C" w:rsidRDefault="00D51366" w:rsidP="0046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</w:tcPr>
          <w:p w:rsidR="00D51366" w:rsidRPr="00661F7C" w:rsidRDefault="00D51366" w:rsidP="0046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2" w:type="dxa"/>
          </w:tcPr>
          <w:p w:rsidR="00D51366" w:rsidRPr="00661F7C" w:rsidRDefault="00D51366" w:rsidP="0046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51366" w:rsidRPr="00661F7C" w:rsidRDefault="00D51366" w:rsidP="0046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51366" w:rsidRPr="00661F7C" w:rsidRDefault="00D51366" w:rsidP="0046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тренинг</w:t>
            </w:r>
          </w:p>
        </w:tc>
        <w:tc>
          <w:tcPr>
            <w:tcW w:w="2126" w:type="dxa"/>
          </w:tcPr>
          <w:p w:rsidR="00D51366" w:rsidRPr="00661F7C" w:rsidRDefault="00D51366" w:rsidP="0046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D51366" w:rsidRPr="00661F7C">
        <w:trPr>
          <w:trHeight w:val="852"/>
        </w:trPr>
        <w:tc>
          <w:tcPr>
            <w:tcW w:w="516" w:type="dxa"/>
          </w:tcPr>
          <w:p w:rsidR="00D51366" w:rsidRPr="00661F7C" w:rsidRDefault="00D51366" w:rsidP="0046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4" w:type="dxa"/>
            <w:gridSpan w:val="2"/>
            <w:vMerge w:val="restart"/>
          </w:tcPr>
          <w:p w:rsidR="00D51366" w:rsidRPr="00661F7C" w:rsidRDefault="00D51366" w:rsidP="00461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Новому году к  концерту </w:t>
            </w:r>
          </w:p>
        </w:tc>
        <w:tc>
          <w:tcPr>
            <w:tcW w:w="808" w:type="dxa"/>
          </w:tcPr>
          <w:p w:rsidR="00D51366" w:rsidRPr="00661F7C" w:rsidRDefault="00D51366" w:rsidP="0046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" w:type="dxa"/>
          </w:tcPr>
          <w:p w:rsidR="00D51366" w:rsidRPr="00661F7C" w:rsidRDefault="00D51366" w:rsidP="0046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2" w:type="dxa"/>
          </w:tcPr>
          <w:p w:rsidR="00D51366" w:rsidRPr="00661F7C" w:rsidRDefault="00D51366" w:rsidP="0046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D51366" w:rsidRPr="00661F7C" w:rsidRDefault="00D51366" w:rsidP="0046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51366" w:rsidRPr="00661F7C" w:rsidRDefault="00D51366" w:rsidP="0046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Репетиции</w:t>
            </w:r>
          </w:p>
        </w:tc>
        <w:tc>
          <w:tcPr>
            <w:tcW w:w="2126" w:type="dxa"/>
          </w:tcPr>
          <w:p w:rsidR="00D51366" w:rsidRPr="00661F7C" w:rsidRDefault="00D51366" w:rsidP="0046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D51366" w:rsidRPr="00661F7C">
        <w:trPr>
          <w:trHeight w:val="852"/>
        </w:trPr>
        <w:tc>
          <w:tcPr>
            <w:tcW w:w="516" w:type="dxa"/>
          </w:tcPr>
          <w:p w:rsidR="00D51366" w:rsidRPr="00661F7C" w:rsidRDefault="00D51366" w:rsidP="0046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4" w:type="dxa"/>
            <w:gridSpan w:val="2"/>
            <w:vMerge/>
          </w:tcPr>
          <w:p w:rsidR="00D51366" w:rsidRPr="00661F7C" w:rsidRDefault="00D51366" w:rsidP="00461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</w:tcPr>
          <w:p w:rsidR="00D51366" w:rsidRPr="00661F7C" w:rsidRDefault="00D51366" w:rsidP="0046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</w:tcPr>
          <w:p w:rsidR="00D51366" w:rsidRPr="00661F7C" w:rsidRDefault="00D51366" w:rsidP="0046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2" w:type="dxa"/>
          </w:tcPr>
          <w:p w:rsidR="00D51366" w:rsidRPr="00661F7C" w:rsidRDefault="00D51366" w:rsidP="0046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51366" w:rsidRPr="00661F7C" w:rsidRDefault="00D51366" w:rsidP="0046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51366" w:rsidRPr="00661F7C" w:rsidRDefault="00D51366" w:rsidP="0046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Репетиции</w:t>
            </w:r>
          </w:p>
        </w:tc>
        <w:tc>
          <w:tcPr>
            <w:tcW w:w="2126" w:type="dxa"/>
          </w:tcPr>
          <w:p w:rsidR="00D51366" w:rsidRPr="00661F7C" w:rsidRDefault="00D51366" w:rsidP="0046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D51366" w:rsidRPr="00661F7C">
        <w:trPr>
          <w:trHeight w:val="852"/>
        </w:trPr>
        <w:tc>
          <w:tcPr>
            <w:tcW w:w="516" w:type="dxa"/>
          </w:tcPr>
          <w:p w:rsidR="00D51366" w:rsidRPr="00661F7C" w:rsidRDefault="00D51366" w:rsidP="0046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4" w:type="dxa"/>
            <w:gridSpan w:val="2"/>
            <w:vMerge/>
          </w:tcPr>
          <w:p w:rsidR="00D51366" w:rsidRPr="00661F7C" w:rsidRDefault="00D51366" w:rsidP="00461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</w:tcPr>
          <w:p w:rsidR="00D51366" w:rsidRPr="00661F7C" w:rsidRDefault="00D51366" w:rsidP="0046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</w:tcPr>
          <w:p w:rsidR="00D51366" w:rsidRPr="00661F7C" w:rsidRDefault="00D51366" w:rsidP="0046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2" w:type="dxa"/>
          </w:tcPr>
          <w:p w:rsidR="00D51366" w:rsidRPr="00661F7C" w:rsidRDefault="00D51366" w:rsidP="0046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51366" w:rsidRPr="00661F7C" w:rsidRDefault="00D51366" w:rsidP="0046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51366" w:rsidRPr="00661F7C" w:rsidRDefault="00D51366" w:rsidP="0046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Репетиции</w:t>
            </w:r>
          </w:p>
        </w:tc>
        <w:tc>
          <w:tcPr>
            <w:tcW w:w="2126" w:type="dxa"/>
          </w:tcPr>
          <w:p w:rsidR="00D51366" w:rsidRPr="00661F7C" w:rsidRDefault="00D51366" w:rsidP="00461A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1366" w:rsidRPr="00661F7C">
        <w:trPr>
          <w:trHeight w:val="852"/>
        </w:trPr>
        <w:tc>
          <w:tcPr>
            <w:tcW w:w="516" w:type="dxa"/>
          </w:tcPr>
          <w:p w:rsidR="00D51366" w:rsidRPr="00661F7C" w:rsidRDefault="00D51366" w:rsidP="00673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4" w:type="dxa"/>
            <w:gridSpan w:val="2"/>
            <w:vMerge/>
          </w:tcPr>
          <w:p w:rsidR="00D51366" w:rsidRPr="00661F7C" w:rsidRDefault="00D51366" w:rsidP="00673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</w:tcPr>
          <w:p w:rsidR="00D51366" w:rsidRPr="00661F7C" w:rsidRDefault="00D51366" w:rsidP="00673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</w:tcPr>
          <w:p w:rsidR="00D51366" w:rsidRPr="00661F7C" w:rsidRDefault="00D51366" w:rsidP="00673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2" w:type="dxa"/>
          </w:tcPr>
          <w:p w:rsidR="00D51366" w:rsidRPr="00661F7C" w:rsidRDefault="00D51366" w:rsidP="00673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51366" w:rsidRPr="00661F7C" w:rsidRDefault="00D51366" w:rsidP="00673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51366" w:rsidRPr="00661F7C" w:rsidRDefault="00D51366" w:rsidP="00673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Репетиции</w:t>
            </w:r>
          </w:p>
        </w:tc>
        <w:tc>
          <w:tcPr>
            <w:tcW w:w="2126" w:type="dxa"/>
          </w:tcPr>
          <w:p w:rsidR="00D51366" w:rsidRPr="00661F7C" w:rsidRDefault="00D51366" w:rsidP="00673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D51366" w:rsidRPr="00661F7C">
        <w:trPr>
          <w:trHeight w:val="852"/>
        </w:trPr>
        <w:tc>
          <w:tcPr>
            <w:tcW w:w="516" w:type="dxa"/>
          </w:tcPr>
          <w:p w:rsidR="00D51366" w:rsidRPr="00661F7C" w:rsidRDefault="00D51366" w:rsidP="00673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4" w:type="dxa"/>
            <w:gridSpan w:val="2"/>
          </w:tcPr>
          <w:p w:rsidR="00D51366" w:rsidRPr="00661F7C" w:rsidRDefault="00D51366" w:rsidP="00673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808" w:type="dxa"/>
          </w:tcPr>
          <w:p w:rsidR="00D51366" w:rsidRPr="00661F7C" w:rsidRDefault="00D51366" w:rsidP="00673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</w:tcPr>
          <w:p w:rsidR="00D51366" w:rsidRPr="00661F7C" w:rsidRDefault="00D51366" w:rsidP="00673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2" w:type="dxa"/>
          </w:tcPr>
          <w:p w:rsidR="00D51366" w:rsidRPr="00661F7C" w:rsidRDefault="00D51366" w:rsidP="00673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51366" w:rsidRPr="00661F7C" w:rsidRDefault="00D51366" w:rsidP="00673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51366" w:rsidRPr="00661F7C" w:rsidRDefault="00D51366" w:rsidP="00673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выступление</w:t>
            </w:r>
          </w:p>
        </w:tc>
        <w:tc>
          <w:tcPr>
            <w:tcW w:w="2126" w:type="dxa"/>
          </w:tcPr>
          <w:p w:rsidR="00D51366" w:rsidRPr="00661F7C" w:rsidRDefault="00D51366" w:rsidP="00673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D51366" w:rsidRPr="00661F7C">
        <w:trPr>
          <w:trHeight w:val="852"/>
        </w:trPr>
        <w:tc>
          <w:tcPr>
            <w:tcW w:w="3770" w:type="dxa"/>
            <w:gridSpan w:val="3"/>
          </w:tcPr>
          <w:p w:rsidR="00D51366" w:rsidRPr="00661F7C" w:rsidRDefault="00D51366" w:rsidP="00673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  <w:p w:rsidR="00D51366" w:rsidRPr="00661F7C" w:rsidRDefault="00D51366" w:rsidP="00673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sz w:val="28"/>
                <w:szCs w:val="28"/>
              </w:rPr>
              <w:t xml:space="preserve">«Иду в театр» </w:t>
            </w:r>
          </w:p>
          <w:p w:rsidR="00D51366" w:rsidRPr="00661F7C" w:rsidRDefault="00D51366" w:rsidP="00673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sz w:val="28"/>
                <w:szCs w:val="28"/>
              </w:rPr>
              <w:t>(блок театрального этикета</w:t>
            </w:r>
            <w:r w:rsidRPr="00661F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).</w:t>
            </w:r>
          </w:p>
        </w:tc>
        <w:tc>
          <w:tcPr>
            <w:tcW w:w="808" w:type="dxa"/>
          </w:tcPr>
          <w:p w:rsidR="00D51366" w:rsidRPr="00661F7C" w:rsidRDefault="00D51366" w:rsidP="00673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" w:type="dxa"/>
          </w:tcPr>
          <w:p w:rsidR="00D51366" w:rsidRPr="00661F7C" w:rsidRDefault="00D51366" w:rsidP="00673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2" w:type="dxa"/>
          </w:tcPr>
          <w:p w:rsidR="00D51366" w:rsidRPr="00661F7C" w:rsidRDefault="00D51366" w:rsidP="00673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D51366" w:rsidRPr="00661F7C" w:rsidRDefault="00D51366" w:rsidP="00673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51366" w:rsidRPr="00661F7C" w:rsidRDefault="00D51366" w:rsidP="00673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D51366" w:rsidRPr="00661F7C" w:rsidRDefault="00D51366" w:rsidP="00673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1366" w:rsidRPr="00661F7C">
        <w:trPr>
          <w:trHeight w:val="1044"/>
        </w:trPr>
        <w:tc>
          <w:tcPr>
            <w:tcW w:w="516" w:type="dxa"/>
          </w:tcPr>
          <w:p w:rsidR="00D51366" w:rsidRPr="00661F7C" w:rsidRDefault="00D51366" w:rsidP="00673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3254" w:type="dxa"/>
            <w:gridSpan w:val="2"/>
          </w:tcPr>
          <w:p w:rsidR="00D51366" w:rsidRPr="00661F7C" w:rsidRDefault="00D51366" w:rsidP="00673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Психологическая готовность к спектаклю  Подбор костюма для посещения театра. </w:t>
            </w:r>
          </w:p>
          <w:p w:rsidR="00D51366" w:rsidRPr="00661F7C" w:rsidRDefault="00D51366" w:rsidP="00673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Правила приветствия актёров.. </w:t>
            </w:r>
          </w:p>
          <w:p w:rsidR="00D51366" w:rsidRPr="00661F7C" w:rsidRDefault="00D51366" w:rsidP="00673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51366" w:rsidRPr="00661F7C" w:rsidRDefault="00D51366" w:rsidP="00673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</w:tcPr>
          <w:p w:rsidR="00D51366" w:rsidRPr="00661F7C" w:rsidRDefault="00D51366" w:rsidP="00673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</w:tcPr>
          <w:p w:rsidR="00D51366" w:rsidRPr="00661F7C" w:rsidRDefault="00D51366" w:rsidP="00673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02" w:type="dxa"/>
          </w:tcPr>
          <w:p w:rsidR="00D51366" w:rsidRPr="00661F7C" w:rsidRDefault="00D51366" w:rsidP="00673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D51366" w:rsidRPr="00661F7C" w:rsidRDefault="00D51366" w:rsidP="00673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51366" w:rsidRPr="00661F7C" w:rsidRDefault="00D51366" w:rsidP="00673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Игровое 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нятие</w:t>
            </w:r>
          </w:p>
        </w:tc>
        <w:tc>
          <w:tcPr>
            <w:tcW w:w="2126" w:type="dxa"/>
          </w:tcPr>
          <w:p w:rsidR="00D51366" w:rsidRPr="00661F7C" w:rsidRDefault="00D51366" w:rsidP="00673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D51366" w:rsidRPr="00661F7C">
        <w:trPr>
          <w:trHeight w:val="255"/>
        </w:trPr>
        <w:tc>
          <w:tcPr>
            <w:tcW w:w="516" w:type="dxa"/>
          </w:tcPr>
          <w:p w:rsidR="00D51366" w:rsidRPr="00661F7C" w:rsidRDefault="00D51366" w:rsidP="00673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3254" w:type="dxa"/>
            <w:gridSpan w:val="2"/>
          </w:tcPr>
          <w:p w:rsidR="00D51366" w:rsidRPr="00661F7C" w:rsidRDefault="00D51366" w:rsidP="00673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Правила выражения благодарности актёрам. Поведение зрителя во время спектакля</w:t>
            </w:r>
          </w:p>
        </w:tc>
        <w:tc>
          <w:tcPr>
            <w:tcW w:w="808" w:type="dxa"/>
          </w:tcPr>
          <w:p w:rsidR="00D51366" w:rsidRPr="00661F7C" w:rsidRDefault="00D51366" w:rsidP="00673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</w:tcPr>
          <w:p w:rsidR="00D51366" w:rsidRPr="00661F7C" w:rsidRDefault="00D51366" w:rsidP="00673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02" w:type="dxa"/>
          </w:tcPr>
          <w:p w:rsidR="00D51366" w:rsidRPr="00661F7C" w:rsidRDefault="00D51366" w:rsidP="00673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D51366" w:rsidRPr="00661F7C" w:rsidRDefault="00D51366" w:rsidP="00673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51366" w:rsidRPr="00661F7C" w:rsidRDefault="00D51366" w:rsidP="00673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</w:tc>
        <w:tc>
          <w:tcPr>
            <w:tcW w:w="2126" w:type="dxa"/>
          </w:tcPr>
          <w:p w:rsidR="00D51366" w:rsidRPr="00661F7C" w:rsidRDefault="00D51366" w:rsidP="00673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1366" w:rsidRPr="00661F7C">
        <w:trPr>
          <w:trHeight w:val="255"/>
        </w:trPr>
        <w:tc>
          <w:tcPr>
            <w:tcW w:w="516" w:type="dxa"/>
          </w:tcPr>
          <w:p w:rsidR="00D51366" w:rsidRPr="00661F7C" w:rsidRDefault="00D51366" w:rsidP="00673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3254" w:type="dxa"/>
            <w:gridSpan w:val="2"/>
          </w:tcPr>
          <w:p w:rsidR="00D51366" w:rsidRPr="00661F7C" w:rsidRDefault="00D51366" w:rsidP="00673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«Кодекса грамотного зрителя</w:t>
            </w:r>
          </w:p>
        </w:tc>
        <w:tc>
          <w:tcPr>
            <w:tcW w:w="808" w:type="dxa"/>
          </w:tcPr>
          <w:p w:rsidR="00D51366" w:rsidRPr="00661F7C" w:rsidRDefault="00D51366" w:rsidP="00673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</w:tcPr>
          <w:p w:rsidR="00D51366" w:rsidRPr="00661F7C" w:rsidRDefault="00D51366" w:rsidP="00673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2" w:type="dxa"/>
          </w:tcPr>
          <w:p w:rsidR="00D51366" w:rsidRPr="00661F7C" w:rsidRDefault="00D51366" w:rsidP="00673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51366" w:rsidRPr="00661F7C" w:rsidRDefault="00D51366" w:rsidP="00673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51366" w:rsidRPr="00661F7C" w:rsidRDefault="00D51366" w:rsidP="00673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Сюжетно –ролевая игра</w:t>
            </w:r>
          </w:p>
        </w:tc>
        <w:tc>
          <w:tcPr>
            <w:tcW w:w="2126" w:type="dxa"/>
          </w:tcPr>
          <w:p w:rsidR="00D51366" w:rsidRPr="00661F7C" w:rsidRDefault="00D51366" w:rsidP="00673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1366" w:rsidRPr="00661F7C">
        <w:trPr>
          <w:trHeight w:val="255"/>
        </w:trPr>
        <w:tc>
          <w:tcPr>
            <w:tcW w:w="516" w:type="dxa"/>
          </w:tcPr>
          <w:p w:rsidR="00D51366" w:rsidRPr="00661F7C" w:rsidRDefault="00D51366" w:rsidP="00673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4" w:type="dxa"/>
            <w:gridSpan w:val="2"/>
          </w:tcPr>
          <w:p w:rsidR="00D51366" w:rsidRPr="00661F7C" w:rsidRDefault="00D51366" w:rsidP="00673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Подготовка к Празднику или утреннику, стихи</w:t>
            </w:r>
            <w:r w:rsidRPr="00661F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</w:p>
        </w:tc>
        <w:tc>
          <w:tcPr>
            <w:tcW w:w="808" w:type="dxa"/>
          </w:tcPr>
          <w:p w:rsidR="00D51366" w:rsidRPr="00661F7C" w:rsidRDefault="00D51366" w:rsidP="00673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" w:type="dxa"/>
          </w:tcPr>
          <w:p w:rsidR="00D51366" w:rsidRPr="00661F7C" w:rsidRDefault="00D51366" w:rsidP="00673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2" w:type="dxa"/>
          </w:tcPr>
          <w:p w:rsidR="00D51366" w:rsidRPr="00661F7C" w:rsidRDefault="00D51366" w:rsidP="00673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D51366" w:rsidRPr="00661F7C" w:rsidRDefault="00D51366" w:rsidP="00673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51366" w:rsidRPr="00661F7C" w:rsidRDefault="00D51366" w:rsidP="00673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репетиция</w:t>
            </w:r>
          </w:p>
        </w:tc>
        <w:tc>
          <w:tcPr>
            <w:tcW w:w="2126" w:type="dxa"/>
          </w:tcPr>
          <w:p w:rsidR="00D51366" w:rsidRPr="00661F7C" w:rsidRDefault="00D51366" w:rsidP="006734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D51366" w:rsidRPr="00661F7C">
        <w:trPr>
          <w:trHeight w:val="255"/>
        </w:trPr>
        <w:tc>
          <w:tcPr>
            <w:tcW w:w="516" w:type="dxa"/>
          </w:tcPr>
          <w:p w:rsidR="00D51366" w:rsidRPr="00661F7C" w:rsidRDefault="00D51366" w:rsidP="00092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4" w:type="dxa"/>
            <w:gridSpan w:val="2"/>
            <w:vMerge w:val="restart"/>
          </w:tcPr>
          <w:p w:rsidR="00D51366" w:rsidRPr="00661F7C" w:rsidRDefault="00D51366" w:rsidP="00092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</w:tcPr>
          <w:p w:rsidR="00D51366" w:rsidRPr="00661F7C" w:rsidRDefault="00D51366" w:rsidP="00092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</w:tcPr>
          <w:p w:rsidR="00D51366" w:rsidRPr="00661F7C" w:rsidRDefault="00D51366" w:rsidP="00092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2" w:type="dxa"/>
          </w:tcPr>
          <w:p w:rsidR="00D51366" w:rsidRPr="00661F7C" w:rsidRDefault="00D51366" w:rsidP="00092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51366" w:rsidRPr="00661F7C" w:rsidRDefault="00D51366" w:rsidP="00092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51366" w:rsidRPr="00661F7C" w:rsidRDefault="00D51366" w:rsidP="00092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репетиция</w:t>
            </w:r>
          </w:p>
        </w:tc>
        <w:tc>
          <w:tcPr>
            <w:tcW w:w="2126" w:type="dxa"/>
          </w:tcPr>
          <w:p w:rsidR="00D51366" w:rsidRPr="00661F7C" w:rsidRDefault="00D51366" w:rsidP="00092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D51366" w:rsidRPr="00661F7C">
        <w:trPr>
          <w:trHeight w:val="255"/>
        </w:trPr>
        <w:tc>
          <w:tcPr>
            <w:tcW w:w="516" w:type="dxa"/>
          </w:tcPr>
          <w:p w:rsidR="00D51366" w:rsidRPr="00661F7C" w:rsidRDefault="00D51366" w:rsidP="00092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4" w:type="dxa"/>
            <w:gridSpan w:val="2"/>
            <w:vMerge/>
          </w:tcPr>
          <w:p w:rsidR="00D51366" w:rsidRPr="00661F7C" w:rsidRDefault="00D51366" w:rsidP="00092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</w:tcPr>
          <w:p w:rsidR="00D51366" w:rsidRPr="00661F7C" w:rsidRDefault="00D51366" w:rsidP="00092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</w:tcPr>
          <w:p w:rsidR="00D51366" w:rsidRPr="00661F7C" w:rsidRDefault="00D51366" w:rsidP="00092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2" w:type="dxa"/>
          </w:tcPr>
          <w:p w:rsidR="00D51366" w:rsidRPr="00661F7C" w:rsidRDefault="00D51366" w:rsidP="00092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51366" w:rsidRPr="00661F7C" w:rsidRDefault="00D51366" w:rsidP="00092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51366" w:rsidRPr="00661F7C" w:rsidRDefault="00D51366" w:rsidP="00092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репетиция</w:t>
            </w:r>
          </w:p>
        </w:tc>
        <w:tc>
          <w:tcPr>
            <w:tcW w:w="2126" w:type="dxa"/>
          </w:tcPr>
          <w:p w:rsidR="00D51366" w:rsidRPr="00661F7C" w:rsidRDefault="00D51366" w:rsidP="00092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D51366" w:rsidRPr="00661F7C">
        <w:trPr>
          <w:trHeight w:val="255"/>
        </w:trPr>
        <w:tc>
          <w:tcPr>
            <w:tcW w:w="516" w:type="dxa"/>
          </w:tcPr>
          <w:p w:rsidR="00D51366" w:rsidRPr="00661F7C" w:rsidRDefault="00D51366" w:rsidP="00092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54" w:type="dxa"/>
            <w:gridSpan w:val="2"/>
            <w:vMerge/>
          </w:tcPr>
          <w:p w:rsidR="00D51366" w:rsidRPr="00661F7C" w:rsidRDefault="00D51366" w:rsidP="00092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</w:tcPr>
          <w:p w:rsidR="00D51366" w:rsidRPr="00661F7C" w:rsidRDefault="00D51366" w:rsidP="00092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</w:tcPr>
          <w:p w:rsidR="00D51366" w:rsidRPr="00661F7C" w:rsidRDefault="00D51366" w:rsidP="00092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2" w:type="dxa"/>
          </w:tcPr>
          <w:p w:rsidR="00D51366" w:rsidRPr="00661F7C" w:rsidRDefault="00D51366" w:rsidP="00092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51366" w:rsidRPr="00661F7C" w:rsidRDefault="00D51366" w:rsidP="00092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51366" w:rsidRPr="00661F7C" w:rsidRDefault="00D51366" w:rsidP="00092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репетиция</w:t>
            </w:r>
          </w:p>
        </w:tc>
        <w:tc>
          <w:tcPr>
            <w:tcW w:w="2126" w:type="dxa"/>
          </w:tcPr>
          <w:p w:rsidR="00D51366" w:rsidRPr="00661F7C" w:rsidRDefault="00D51366" w:rsidP="00092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D51366" w:rsidRPr="00661F7C">
        <w:trPr>
          <w:trHeight w:val="268"/>
        </w:trPr>
        <w:tc>
          <w:tcPr>
            <w:tcW w:w="516" w:type="dxa"/>
          </w:tcPr>
          <w:p w:rsidR="00D51366" w:rsidRPr="00661F7C" w:rsidRDefault="00D51366" w:rsidP="00092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254" w:type="dxa"/>
            <w:gridSpan w:val="2"/>
          </w:tcPr>
          <w:p w:rsidR="00D51366" w:rsidRPr="00661F7C" w:rsidRDefault="00D51366" w:rsidP="00092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sz w:val="28"/>
                <w:szCs w:val="28"/>
              </w:rPr>
              <w:t>«Смотрю и обсуждаю спектакль» (посещение спектаклей профессиональных театров).</w:t>
            </w:r>
          </w:p>
        </w:tc>
        <w:tc>
          <w:tcPr>
            <w:tcW w:w="808" w:type="dxa"/>
          </w:tcPr>
          <w:p w:rsidR="00D51366" w:rsidRPr="00661F7C" w:rsidRDefault="00D51366" w:rsidP="00092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" w:type="dxa"/>
          </w:tcPr>
          <w:p w:rsidR="00D51366" w:rsidRPr="00661F7C" w:rsidRDefault="00D51366" w:rsidP="00092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2" w:type="dxa"/>
          </w:tcPr>
          <w:p w:rsidR="00D51366" w:rsidRPr="00661F7C" w:rsidRDefault="00D51366" w:rsidP="00092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D51366" w:rsidRPr="00661F7C" w:rsidRDefault="00D51366" w:rsidP="00092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51366" w:rsidRPr="00661F7C" w:rsidRDefault="00D51366" w:rsidP="00092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D51366" w:rsidRPr="00661F7C" w:rsidRDefault="00D51366" w:rsidP="00092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51366" w:rsidRPr="00661F7C">
        <w:trPr>
          <w:trHeight w:val="268"/>
        </w:trPr>
        <w:tc>
          <w:tcPr>
            <w:tcW w:w="516" w:type="dxa"/>
          </w:tcPr>
          <w:p w:rsidR="00D51366" w:rsidRPr="00661F7C" w:rsidRDefault="00D51366" w:rsidP="00092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3254" w:type="dxa"/>
            <w:gridSpan w:val="2"/>
          </w:tcPr>
          <w:p w:rsidR="00D51366" w:rsidRPr="00661F7C" w:rsidRDefault="00D51366" w:rsidP="00092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Посещение 2-х спектаклей городских и местных театров</w:t>
            </w:r>
          </w:p>
        </w:tc>
        <w:tc>
          <w:tcPr>
            <w:tcW w:w="808" w:type="dxa"/>
          </w:tcPr>
          <w:p w:rsidR="00D51366" w:rsidRPr="00661F7C" w:rsidRDefault="00D51366" w:rsidP="00092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</w:tcPr>
          <w:p w:rsidR="00D51366" w:rsidRPr="00661F7C" w:rsidRDefault="00D51366" w:rsidP="00092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2" w:type="dxa"/>
          </w:tcPr>
          <w:p w:rsidR="00D51366" w:rsidRPr="00661F7C" w:rsidRDefault="00D51366" w:rsidP="00092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51366" w:rsidRPr="00661F7C" w:rsidRDefault="00D51366" w:rsidP="00092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51366" w:rsidRPr="00661F7C" w:rsidRDefault="00D51366" w:rsidP="00092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Творческая встреча</w:t>
            </w:r>
          </w:p>
        </w:tc>
        <w:tc>
          <w:tcPr>
            <w:tcW w:w="2126" w:type="dxa"/>
          </w:tcPr>
          <w:p w:rsidR="00D51366" w:rsidRPr="00661F7C" w:rsidRDefault="00D51366" w:rsidP="00092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51366" w:rsidRPr="00661F7C">
        <w:trPr>
          <w:trHeight w:val="268"/>
        </w:trPr>
        <w:tc>
          <w:tcPr>
            <w:tcW w:w="516" w:type="dxa"/>
          </w:tcPr>
          <w:p w:rsidR="00D51366" w:rsidRPr="00661F7C" w:rsidRDefault="00D51366" w:rsidP="00092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4.2</w:t>
            </w:r>
          </w:p>
        </w:tc>
        <w:tc>
          <w:tcPr>
            <w:tcW w:w="3254" w:type="dxa"/>
            <w:gridSpan w:val="2"/>
          </w:tcPr>
          <w:p w:rsidR="00D51366" w:rsidRPr="00661F7C" w:rsidRDefault="00D51366" w:rsidP="00092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366" w:rsidRPr="00661F7C" w:rsidRDefault="00D51366" w:rsidP="00092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sz w:val="28"/>
                <w:szCs w:val="28"/>
              </w:rPr>
              <w:t xml:space="preserve">Конкурс на лучшую скороговорку </w:t>
            </w:r>
          </w:p>
        </w:tc>
        <w:tc>
          <w:tcPr>
            <w:tcW w:w="808" w:type="dxa"/>
          </w:tcPr>
          <w:p w:rsidR="00D51366" w:rsidRPr="00661F7C" w:rsidRDefault="00D51366" w:rsidP="00092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</w:tcPr>
          <w:p w:rsidR="00D51366" w:rsidRPr="00661F7C" w:rsidRDefault="00D51366" w:rsidP="00092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2" w:type="dxa"/>
          </w:tcPr>
          <w:p w:rsidR="00D51366" w:rsidRPr="00661F7C" w:rsidRDefault="00D51366" w:rsidP="00092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51366" w:rsidRPr="00661F7C" w:rsidRDefault="00D51366" w:rsidP="00092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51366" w:rsidRPr="00661F7C" w:rsidRDefault="00D51366" w:rsidP="00092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Игровое занятие</w:t>
            </w:r>
          </w:p>
        </w:tc>
        <w:tc>
          <w:tcPr>
            <w:tcW w:w="2126" w:type="dxa"/>
          </w:tcPr>
          <w:p w:rsidR="00D51366" w:rsidRPr="00661F7C" w:rsidRDefault="00D51366" w:rsidP="00092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D51366" w:rsidRPr="00661F7C">
        <w:trPr>
          <w:trHeight w:val="268"/>
        </w:trPr>
        <w:tc>
          <w:tcPr>
            <w:tcW w:w="516" w:type="dxa"/>
          </w:tcPr>
          <w:p w:rsidR="00D51366" w:rsidRPr="00661F7C" w:rsidRDefault="00D51366" w:rsidP="00092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54" w:type="dxa"/>
            <w:gridSpan w:val="2"/>
          </w:tcPr>
          <w:p w:rsidR="00D51366" w:rsidRPr="00661F7C" w:rsidRDefault="00D51366" w:rsidP="003E40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Инсцени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ровка   А. Барто Стихи. </w:t>
            </w:r>
          </w:p>
        </w:tc>
        <w:tc>
          <w:tcPr>
            <w:tcW w:w="808" w:type="dxa"/>
          </w:tcPr>
          <w:p w:rsidR="00D51366" w:rsidRPr="00661F7C" w:rsidRDefault="00D51366" w:rsidP="00092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07" w:type="dxa"/>
          </w:tcPr>
          <w:p w:rsidR="00D51366" w:rsidRPr="00661F7C" w:rsidRDefault="00D51366" w:rsidP="00092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2" w:type="dxa"/>
          </w:tcPr>
          <w:p w:rsidR="00D51366" w:rsidRPr="00661F7C" w:rsidRDefault="00D51366" w:rsidP="00092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D51366" w:rsidRPr="00661F7C" w:rsidRDefault="00D51366" w:rsidP="00092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51366" w:rsidRPr="00661F7C" w:rsidRDefault="00D51366" w:rsidP="00092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репетиция</w:t>
            </w:r>
          </w:p>
        </w:tc>
        <w:tc>
          <w:tcPr>
            <w:tcW w:w="2126" w:type="dxa"/>
          </w:tcPr>
          <w:p w:rsidR="00D51366" w:rsidRPr="00661F7C" w:rsidRDefault="00D51366" w:rsidP="00092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D51366" w:rsidRPr="00661F7C">
        <w:trPr>
          <w:trHeight w:val="268"/>
        </w:trPr>
        <w:tc>
          <w:tcPr>
            <w:tcW w:w="516" w:type="dxa"/>
          </w:tcPr>
          <w:p w:rsidR="00D51366" w:rsidRPr="00661F7C" w:rsidRDefault="00D51366" w:rsidP="00092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54" w:type="dxa"/>
            <w:gridSpan w:val="2"/>
          </w:tcPr>
          <w:p w:rsidR="00D51366" w:rsidRPr="00661F7C" w:rsidRDefault="00D51366" w:rsidP="00092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</w:p>
        </w:tc>
        <w:tc>
          <w:tcPr>
            <w:tcW w:w="808" w:type="dxa"/>
          </w:tcPr>
          <w:p w:rsidR="00D51366" w:rsidRPr="00661F7C" w:rsidRDefault="00D51366" w:rsidP="00092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</w:tcPr>
          <w:p w:rsidR="00D51366" w:rsidRPr="00661F7C" w:rsidRDefault="00D51366" w:rsidP="00092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2" w:type="dxa"/>
          </w:tcPr>
          <w:p w:rsidR="00D51366" w:rsidRPr="00661F7C" w:rsidRDefault="00D51366" w:rsidP="00092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51366" w:rsidRPr="00661F7C" w:rsidRDefault="00D51366" w:rsidP="00092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51366" w:rsidRPr="00661F7C" w:rsidRDefault="00D51366" w:rsidP="00092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D51366" w:rsidRPr="00661F7C" w:rsidRDefault="00D51366" w:rsidP="00092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D51366" w:rsidRPr="00661F7C">
        <w:trPr>
          <w:trHeight w:val="268"/>
        </w:trPr>
        <w:tc>
          <w:tcPr>
            <w:tcW w:w="3770" w:type="dxa"/>
            <w:gridSpan w:val="3"/>
          </w:tcPr>
          <w:p w:rsidR="00D51366" w:rsidRPr="00661F7C" w:rsidRDefault="00D51366" w:rsidP="00092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sz w:val="28"/>
                <w:szCs w:val="28"/>
              </w:rPr>
              <w:t>5 .«Работаем на сцене вместе» (репетиции и показ театрализованного представления )</w:t>
            </w:r>
          </w:p>
        </w:tc>
        <w:tc>
          <w:tcPr>
            <w:tcW w:w="808" w:type="dxa"/>
          </w:tcPr>
          <w:p w:rsidR="00D51366" w:rsidRPr="00661F7C" w:rsidRDefault="00D51366" w:rsidP="00092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907" w:type="dxa"/>
          </w:tcPr>
          <w:p w:rsidR="00D51366" w:rsidRPr="00661F7C" w:rsidRDefault="00D51366" w:rsidP="00092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2" w:type="dxa"/>
          </w:tcPr>
          <w:p w:rsidR="00D51366" w:rsidRPr="00661F7C" w:rsidRDefault="00D51366" w:rsidP="00092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D51366" w:rsidRPr="00661F7C" w:rsidRDefault="00D51366" w:rsidP="00092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51366" w:rsidRPr="00661F7C" w:rsidRDefault="00D51366" w:rsidP="00092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D51366" w:rsidRPr="00661F7C" w:rsidRDefault="00D51366" w:rsidP="00092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D51366" w:rsidRPr="00661F7C">
        <w:trPr>
          <w:trHeight w:val="268"/>
        </w:trPr>
        <w:tc>
          <w:tcPr>
            <w:tcW w:w="534" w:type="dxa"/>
            <w:gridSpan w:val="2"/>
            <w:vMerge w:val="restart"/>
          </w:tcPr>
          <w:p w:rsidR="00D51366" w:rsidRPr="00661F7C" w:rsidRDefault="00D51366" w:rsidP="00F73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</w:t>
            </w:r>
          </w:p>
        </w:tc>
        <w:tc>
          <w:tcPr>
            <w:tcW w:w="3236" w:type="dxa"/>
          </w:tcPr>
          <w:p w:rsidR="00D51366" w:rsidRPr="00661F7C" w:rsidRDefault="00D51366" w:rsidP="00092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сказки А. С. Пушкина</w:t>
            </w:r>
            <w:r w:rsidRPr="00661F7C">
              <w:rPr>
                <w:rFonts w:ascii="Times New Roman" w:hAnsi="Times New Roman" w:cs="Times New Roman"/>
                <w:sz w:val="28"/>
                <w:szCs w:val="28"/>
              </w:rPr>
              <w:t xml:space="preserve"> и просмотр мультфильма</w:t>
            </w:r>
          </w:p>
        </w:tc>
        <w:tc>
          <w:tcPr>
            <w:tcW w:w="808" w:type="dxa"/>
          </w:tcPr>
          <w:p w:rsidR="00D51366" w:rsidRPr="00661F7C" w:rsidRDefault="00D51366" w:rsidP="00092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</w:tcPr>
          <w:p w:rsidR="00D51366" w:rsidRPr="00661F7C" w:rsidRDefault="00D51366" w:rsidP="00092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02" w:type="dxa"/>
          </w:tcPr>
          <w:p w:rsidR="00D51366" w:rsidRPr="00661F7C" w:rsidRDefault="00D51366" w:rsidP="00092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D51366" w:rsidRPr="00661F7C" w:rsidRDefault="00D51366" w:rsidP="00092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51366" w:rsidRPr="00661F7C" w:rsidRDefault="00D51366" w:rsidP="00092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D51366" w:rsidRPr="00661F7C" w:rsidRDefault="00D51366" w:rsidP="00092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</w:t>
            </w:r>
          </w:p>
        </w:tc>
      </w:tr>
      <w:tr w:rsidR="00D51366" w:rsidRPr="00661F7C">
        <w:trPr>
          <w:trHeight w:val="268"/>
        </w:trPr>
        <w:tc>
          <w:tcPr>
            <w:tcW w:w="534" w:type="dxa"/>
            <w:gridSpan w:val="2"/>
            <w:vMerge/>
          </w:tcPr>
          <w:p w:rsidR="00D51366" w:rsidRPr="00661F7C" w:rsidRDefault="00D51366" w:rsidP="00F73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36" w:type="dxa"/>
          </w:tcPr>
          <w:p w:rsidR="00D51366" w:rsidRPr="00661F7C" w:rsidRDefault="00D51366" w:rsidP="00092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sz w:val="28"/>
                <w:szCs w:val="28"/>
              </w:rPr>
              <w:t>Чте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по ролям сказки Г. Х. Андерсен</w:t>
            </w:r>
          </w:p>
        </w:tc>
        <w:tc>
          <w:tcPr>
            <w:tcW w:w="808" w:type="dxa"/>
          </w:tcPr>
          <w:p w:rsidR="00D51366" w:rsidRPr="00661F7C" w:rsidRDefault="00D51366" w:rsidP="00092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</w:tcPr>
          <w:p w:rsidR="00D51366" w:rsidRPr="00661F7C" w:rsidRDefault="00D51366" w:rsidP="00092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2" w:type="dxa"/>
          </w:tcPr>
          <w:p w:rsidR="00D51366" w:rsidRPr="00661F7C" w:rsidRDefault="00D51366" w:rsidP="00092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51366" w:rsidRPr="00661F7C" w:rsidRDefault="00D51366" w:rsidP="00092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51366" w:rsidRPr="00661F7C" w:rsidRDefault="00D51366" w:rsidP="00092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D51366" w:rsidRPr="00661F7C" w:rsidRDefault="00D51366" w:rsidP="00092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D51366" w:rsidRPr="00661F7C">
        <w:trPr>
          <w:trHeight w:val="268"/>
        </w:trPr>
        <w:tc>
          <w:tcPr>
            <w:tcW w:w="534" w:type="dxa"/>
            <w:gridSpan w:val="2"/>
            <w:vMerge/>
          </w:tcPr>
          <w:p w:rsidR="00D51366" w:rsidRPr="00661F7C" w:rsidRDefault="00D51366" w:rsidP="00092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36" w:type="dxa"/>
          </w:tcPr>
          <w:p w:rsidR="00D51366" w:rsidRPr="00661F7C" w:rsidRDefault="00D51366" w:rsidP="00450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по сказке</w:t>
            </w:r>
            <w:r w:rsidRPr="00661F7C">
              <w:rPr>
                <w:rFonts w:ascii="Times New Roman" w:hAnsi="Times New Roman" w:cs="Times New Roman"/>
                <w:sz w:val="28"/>
                <w:szCs w:val="28"/>
              </w:rPr>
              <w:t xml:space="preserve"> (коллективная работа) </w:t>
            </w:r>
          </w:p>
          <w:p w:rsidR="00D51366" w:rsidRPr="00661F7C" w:rsidRDefault="00D51366" w:rsidP="00092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</w:tcPr>
          <w:p w:rsidR="00D51366" w:rsidRPr="00661F7C" w:rsidRDefault="00D51366" w:rsidP="00092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</w:tcPr>
          <w:p w:rsidR="00D51366" w:rsidRPr="00661F7C" w:rsidRDefault="00D51366" w:rsidP="00092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2" w:type="dxa"/>
          </w:tcPr>
          <w:p w:rsidR="00D51366" w:rsidRPr="00661F7C" w:rsidRDefault="00D51366" w:rsidP="00092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51366" w:rsidRPr="00661F7C" w:rsidRDefault="00D51366" w:rsidP="00092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51366" w:rsidRPr="00661F7C" w:rsidRDefault="00D51366" w:rsidP="00092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D51366" w:rsidRPr="00661F7C" w:rsidRDefault="00D51366" w:rsidP="00092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D51366" w:rsidRPr="00661F7C">
        <w:trPr>
          <w:trHeight w:val="268"/>
        </w:trPr>
        <w:tc>
          <w:tcPr>
            <w:tcW w:w="534" w:type="dxa"/>
            <w:gridSpan w:val="2"/>
          </w:tcPr>
          <w:p w:rsidR="00D51366" w:rsidRPr="00661F7C" w:rsidRDefault="00D51366" w:rsidP="00092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5.2</w:t>
            </w:r>
          </w:p>
        </w:tc>
        <w:tc>
          <w:tcPr>
            <w:tcW w:w="3236" w:type="dxa"/>
          </w:tcPr>
          <w:p w:rsidR="00D51366" w:rsidRPr="00661F7C" w:rsidRDefault="00D51366" w:rsidP="00092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эскизов для изготовления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декораций по сказке </w:t>
            </w:r>
          </w:p>
        </w:tc>
        <w:tc>
          <w:tcPr>
            <w:tcW w:w="808" w:type="dxa"/>
          </w:tcPr>
          <w:p w:rsidR="00D51366" w:rsidRPr="00661F7C" w:rsidRDefault="00D51366" w:rsidP="00092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</w:tcPr>
          <w:p w:rsidR="00D51366" w:rsidRPr="00661F7C" w:rsidRDefault="00D51366" w:rsidP="00092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2" w:type="dxa"/>
          </w:tcPr>
          <w:p w:rsidR="00D51366" w:rsidRPr="00661F7C" w:rsidRDefault="00D51366" w:rsidP="00092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51366" w:rsidRPr="00661F7C" w:rsidRDefault="00D51366" w:rsidP="00092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51366" w:rsidRPr="00661F7C" w:rsidRDefault="00D51366" w:rsidP="00092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Репетиции</w:t>
            </w:r>
          </w:p>
        </w:tc>
        <w:tc>
          <w:tcPr>
            <w:tcW w:w="2126" w:type="dxa"/>
          </w:tcPr>
          <w:p w:rsidR="00D51366" w:rsidRPr="00661F7C" w:rsidRDefault="00D51366" w:rsidP="000929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D51366" w:rsidRPr="00661F7C">
        <w:trPr>
          <w:trHeight w:val="268"/>
        </w:trPr>
        <w:tc>
          <w:tcPr>
            <w:tcW w:w="534" w:type="dxa"/>
            <w:gridSpan w:val="2"/>
          </w:tcPr>
          <w:p w:rsidR="00D51366" w:rsidRPr="00661F7C" w:rsidRDefault="00D51366" w:rsidP="002F7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36" w:type="dxa"/>
          </w:tcPr>
          <w:p w:rsidR="00D51366" w:rsidRPr="00661F7C" w:rsidRDefault="00D51366" w:rsidP="002F7F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sz w:val="28"/>
                <w:szCs w:val="28"/>
              </w:rPr>
              <w:t>Подгото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вка спектакля по сказке </w:t>
            </w:r>
            <w:r w:rsidRPr="00661F7C">
              <w:rPr>
                <w:rFonts w:ascii="Times New Roman" w:hAnsi="Times New Roman" w:cs="Times New Roman"/>
                <w:sz w:val="28"/>
                <w:szCs w:val="28"/>
              </w:rPr>
              <w:t xml:space="preserve"> (работа над ролью</w:t>
            </w:r>
          </w:p>
        </w:tc>
        <w:tc>
          <w:tcPr>
            <w:tcW w:w="808" w:type="dxa"/>
          </w:tcPr>
          <w:p w:rsidR="00D51366" w:rsidRPr="00661F7C" w:rsidRDefault="00D51366" w:rsidP="002F7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</w:tcPr>
          <w:p w:rsidR="00D51366" w:rsidRPr="00661F7C" w:rsidRDefault="00D51366" w:rsidP="002F7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2" w:type="dxa"/>
          </w:tcPr>
          <w:p w:rsidR="00D51366" w:rsidRPr="00661F7C" w:rsidRDefault="00D51366" w:rsidP="002F7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51366" w:rsidRPr="00661F7C" w:rsidRDefault="00D51366" w:rsidP="002F7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51366" w:rsidRPr="00661F7C" w:rsidRDefault="00D51366" w:rsidP="002F7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Репетиции</w:t>
            </w:r>
          </w:p>
        </w:tc>
        <w:tc>
          <w:tcPr>
            <w:tcW w:w="2126" w:type="dxa"/>
          </w:tcPr>
          <w:p w:rsidR="00D51366" w:rsidRPr="00661F7C" w:rsidRDefault="00D51366" w:rsidP="002F7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D51366" w:rsidRPr="00661F7C">
        <w:trPr>
          <w:trHeight w:val="268"/>
        </w:trPr>
        <w:tc>
          <w:tcPr>
            <w:tcW w:w="534" w:type="dxa"/>
            <w:gridSpan w:val="2"/>
          </w:tcPr>
          <w:p w:rsidR="00D51366" w:rsidRPr="00661F7C" w:rsidRDefault="00D51366" w:rsidP="0074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36" w:type="dxa"/>
          </w:tcPr>
          <w:p w:rsidR="00D51366" w:rsidRPr="00661F7C" w:rsidRDefault="00D51366" w:rsidP="0074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</w:tcPr>
          <w:p w:rsidR="00D51366" w:rsidRPr="00661F7C" w:rsidRDefault="00D51366" w:rsidP="0074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</w:tcPr>
          <w:p w:rsidR="00D51366" w:rsidRPr="00661F7C" w:rsidRDefault="00D51366" w:rsidP="0074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2" w:type="dxa"/>
          </w:tcPr>
          <w:p w:rsidR="00D51366" w:rsidRPr="00661F7C" w:rsidRDefault="00D51366" w:rsidP="0074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51366" w:rsidRPr="00661F7C" w:rsidRDefault="00D51366" w:rsidP="0074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51366" w:rsidRPr="00661F7C" w:rsidRDefault="00D51366" w:rsidP="0074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Репетиции</w:t>
            </w:r>
          </w:p>
        </w:tc>
        <w:tc>
          <w:tcPr>
            <w:tcW w:w="2126" w:type="dxa"/>
          </w:tcPr>
          <w:p w:rsidR="00D51366" w:rsidRPr="00661F7C" w:rsidRDefault="00D51366" w:rsidP="0074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Педагогическое наблюдение</w:t>
            </w:r>
          </w:p>
        </w:tc>
      </w:tr>
      <w:tr w:rsidR="00D51366" w:rsidRPr="00661F7C">
        <w:trPr>
          <w:trHeight w:val="268"/>
        </w:trPr>
        <w:tc>
          <w:tcPr>
            <w:tcW w:w="534" w:type="dxa"/>
            <w:gridSpan w:val="2"/>
          </w:tcPr>
          <w:p w:rsidR="00D51366" w:rsidRPr="00661F7C" w:rsidRDefault="00D51366" w:rsidP="0074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5.3</w:t>
            </w:r>
          </w:p>
        </w:tc>
        <w:tc>
          <w:tcPr>
            <w:tcW w:w="3236" w:type="dxa"/>
          </w:tcPr>
          <w:p w:rsidR="00D51366" w:rsidRPr="00661F7C" w:rsidRDefault="00D51366" w:rsidP="0074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Итоговая аттестация</w:t>
            </w:r>
          </w:p>
        </w:tc>
        <w:tc>
          <w:tcPr>
            <w:tcW w:w="808" w:type="dxa"/>
          </w:tcPr>
          <w:p w:rsidR="00D51366" w:rsidRPr="00661F7C" w:rsidRDefault="00D51366" w:rsidP="0074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7" w:type="dxa"/>
          </w:tcPr>
          <w:p w:rsidR="00D51366" w:rsidRPr="00661F7C" w:rsidRDefault="00D51366" w:rsidP="0074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2" w:type="dxa"/>
          </w:tcPr>
          <w:p w:rsidR="00D51366" w:rsidRPr="00661F7C" w:rsidRDefault="00D51366" w:rsidP="0074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D51366" w:rsidRPr="00661F7C" w:rsidRDefault="00D51366" w:rsidP="0074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51366" w:rsidRPr="00661F7C" w:rsidRDefault="00D51366" w:rsidP="0074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Театрализованное представление</w:t>
            </w:r>
          </w:p>
        </w:tc>
        <w:tc>
          <w:tcPr>
            <w:tcW w:w="2126" w:type="dxa"/>
          </w:tcPr>
          <w:p w:rsidR="00D51366" w:rsidRPr="00661F7C" w:rsidRDefault="00D51366" w:rsidP="0074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Зачет/незачет</w:t>
            </w:r>
          </w:p>
        </w:tc>
      </w:tr>
      <w:tr w:rsidR="00D51366" w:rsidRPr="00661F7C">
        <w:trPr>
          <w:trHeight w:val="268"/>
        </w:trPr>
        <w:tc>
          <w:tcPr>
            <w:tcW w:w="534" w:type="dxa"/>
            <w:gridSpan w:val="2"/>
          </w:tcPr>
          <w:p w:rsidR="00D51366" w:rsidRPr="00661F7C" w:rsidRDefault="00D51366" w:rsidP="0074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36" w:type="dxa"/>
          </w:tcPr>
          <w:p w:rsidR="00D51366" w:rsidRPr="00661F7C" w:rsidRDefault="00D51366" w:rsidP="00744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08" w:type="dxa"/>
          </w:tcPr>
          <w:p w:rsidR="00D51366" w:rsidRPr="00661F7C" w:rsidRDefault="00D51366" w:rsidP="0074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907" w:type="dxa"/>
          </w:tcPr>
          <w:p w:rsidR="00D51366" w:rsidRPr="00661F7C" w:rsidRDefault="00D51366" w:rsidP="0074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02" w:type="dxa"/>
          </w:tcPr>
          <w:p w:rsidR="00D51366" w:rsidRPr="00661F7C" w:rsidRDefault="00D51366" w:rsidP="0074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1F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851" w:type="dxa"/>
          </w:tcPr>
          <w:p w:rsidR="00D51366" w:rsidRPr="00661F7C" w:rsidRDefault="00D51366" w:rsidP="0074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D51366" w:rsidRPr="00661F7C" w:rsidRDefault="00D51366" w:rsidP="0074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D51366" w:rsidRPr="00661F7C" w:rsidRDefault="00D51366" w:rsidP="0074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51366" w:rsidRDefault="00D51366" w:rsidP="00CC50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366" w:rsidRDefault="00D51366" w:rsidP="008402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Требования к уровню знаний и умений по освоению программы:</w:t>
      </w:r>
    </w:p>
    <w:p w:rsidR="00D51366" w:rsidRPr="00DB0ADB" w:rsidRDefault="00D51366" w:rsidP="008402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0ADB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Обучающиеся должны будут знать:</w:t>
      </w:r>
    </w:p>
    <w:p w:rsidR="00D51366" w:rsidRPr="00DB0ADB" w:rsidRDefault="00D51366" w:rsidP="008402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0ADB">
        <w:rPr>
          <w:rFonts w:ascii="Times New Roman" w:hAnsi="Times New Roman" w:cs="Times New Roman"/>
          <w:color w:val="000000"/>
          <w:sz w:val="28"/>
          <w:szCs w:val="28"/>
        </w:rPr>
        <w:t>По завершении  года обучения воспитанники должны знать</w:t>
      </w:r>
      <w:r w:rsidRPr="00DB0AD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: </w:t>
      </w:r>
    </w:p>
    <w:p w:rsidR="00D51366" w:rsidRPr="00DB0ADB" w:rsidRDefault="00D51366" w:rsidP="008402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0ADB">
        <w:rPr>
          <w:rFonts w:ascii="Times New Roman" w:hAnsi="Times New Roman" w:cs="Times New Roman"/>
          <w:color w:val="000000"/>
          <w:sz w:val="28"/>
          <w:szCs w:val="28"/>
        </w:rPr>
        <w:t xml:space="preserve">• особенности театра как вида искусства, иметь представление о видах и жанрах театрального искусства; </w:t>
      </w:r>
    </w:p>
    <w:p w:rsidR="00D51366" w:rsidRPr="00DB0ADB" w:rsidRDefault="00D51366" w:rsidP="008402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0ADB">
        <w:rPr>
          <w:rFonts w:ascii="Times New Roman" w:hAnsi="Times New Roman" w:cs="Times New Roman"/>
          <w:color w:val="000000"/>
          <w:sz w:val="28"/>
          <w:szCs w:val="28"/>
        </w:rPr>
        <w:t xml:space="preserve">• художественное чтение как вид исполнительского искусства; </w:t>
      </w:r>
    </w:p>
    <w:p w:rsidR="00D51366" w:rsidRPr="00DB0ADB" w:rsidRDefault="00D51366" w:rsidP="008402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0ADB">
        <w:rPr>
          <w:rFonts w:ascii="Times New Roman" w:hAnsi="Times New Roman" w:cs="Times New Roman"/>
          <w:color w:val="000000"/>
          <w:sz w:val="28"/>
          <w:szCs w:val="28"/>
        </w:rPr>
        <w:t xml:space="preserve">• об основах сценической «лепки» фразы (логика речи). </w:t>
      </w:r>
    </w:p>
    <w:p w:rsidR="00D51366" w:rsidRPr="00DB0ADB" w:rsidRDefault="00D51366" w:rsidP="008402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0ADB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Обучающиеся должны будут уметь:</w:t>
      </w:r>
    </w:p>
    <w:p w:rsidR="00D51366" w:rsidRPr="00DB0ADB" w:rsidRDefault="00D51366" w:rsidP="008402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0ADB">
        <w:rPr>
          <w:rFonts w:ascii="Times New Roman" w:hAnsi="Times New Roman" w:cs="Times New Roman"/>
          <w:color w:val="000000"/>
          <w:sz w:val="28"/>
          <w:szCs w:val="28"/>
        </w:rPr>
        <w:t xml:space="preserve">•активизировать свою фантазию; </w:t>
      </w:r>
    </w:p>
    <w:p w:rsidR="00D51366" w:rsidRPr="00DB0ADB" w:rsidRDefault="00D51366" w:rsidP="008402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0ADB">
        <w:rPr>
          <w:rFonts w:ascii="Times New Roman" w:hAnsi="Times New Roman" w:cs="Times New Roman"/>
          <w:color w:val="000000"/>
          <w:sz w:val="28"/>
          <w:szCs w:val="28"/>
        </w:rPr>
        <w:t xml:space="preserve">•«превращаться», преображаться с помощью изменения своего поведения место, время, ситуацию; </w:t>
      </w:r>
    </w:p>
    <w:p w:rsidR="00D51366" w:rsidRPr="00DB0ADB" w:rsidRDefault="00D51366" w:rsidP="008402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0ADB">
        <w:rPr>
          <w:rFonts w:ascii="Times New Roman" w:hAnsi="Times New Roman" w:cs="Times New Roman"/>
          <w:color w:val="000000"/>
          <w:sz w:val="28"/>
          <w:szCs w:val="28"/>
        </w:rPr>
        <w:t xml:space="preserve">•видеть возможность разного поведения в одних и тех же предлагаемых обстоятельствах; </w:t>
      </w:r>
    </w:p>
    <w:p w:rsidR="00D51366" w:rsidRPr="00DB0ADB" w:rsidRDefault="00D51366" w:rsidP="008402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0ADB">
        <w:rPr>
          <w:rFonts w:ascii="Times New Roman" w:hAnsi="Times New Roman" w:cs="Times New Roman"/>
          <w:color w:val="000000"/>
          <w:sz w:val="28"/>
          <w:szCs w:val="28"/>
        </w:rPr>
        <w:t xml:space="preserve">•коллективно выполнять задания; </w:t>
      </w:r>
    </w:p>
    <w:p w:rsidR="00D51366" w:rsidRPr="00DB0ADB" w:rsidRDefault="00D51366" w:rsidP="008402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0ADB">
        <w:rPr>
          <w:rFonts w:ascii="Times New Roman" w:hAnsi="Times New Roman" w:cs="Times New Roman"/>
          <w:color w:val="000000"/>
          <w:sz w:val="28"/>
          <w:szCs w:val="28"/>
        </w:rPr>
        <w:t xml:space="preserve">•культуру суждений о себе и о других; </w:t>
      </w:r>
    </w:p>
    <w:p w:rsidR="00D51366" w:rsidRPr="00CE12DA" w:rsidRDefault="00D51366" w:rsidP="00CE12D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Организационно-педагогические </w:t>
      </w:r>
      <w:r w:rsidRPr="00CE12D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условия реализации программы</w:t>
      </w:r>
    </w:p>
    <w:p w:rsidR="00D51366" w:rsidRPr="00DB0ADB" w:rsidRDefault="00D51366" w:rsidP="00DB0AD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B0A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Материально-техническое обеспечение</w:t>
      </w:r>
    </w:p>
    <w:p w:rsidR="00D51366" w:rsidRPr="00DB0ADB" w:rsidRDefault="00D51366" w:rsidP="00DB0ADB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B0A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занятиях используются наглядные пособия, схемы, видеозаписи выступлений. Возможно использование интернет технологий и мультимедийного оборудования при проведении занятий. Также интересно использование различных видов презентаций. </w:t>
      </w:r>
    </w:p>
    <w:p w:rsidR="00D51366" w:rsidRPr="00DB0ADB" w:rsidRDefault="00D51366" w:rsidP="00DB0A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0ADB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DB0ADB">
        <w:rPr>
          <w:rFonts w:ascii="Times New Roman" w:hAnsi="Times New Roman" w:cs="Times New Roman"/>
          <w:sz w:val="28"/>
          <w:szCs w:val="28"/>
          <w:lang w:eastAsia="ru-RU"/>
        </w:rPr>
        <w:tab/>
        <w:t>Компьютер</w:t>
      </w:r>
    </w:p>
    <w:p w:rsidR="00D51366" w:rsidRPr="00DB0ADB" w:rsidRDefault="00D51366" w:rsidP="00DB0A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0ADB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DB0ADB">
        <w:rPr>
          <w:rFonts w:ascii="Times New Roman" w:hAnsi="Times New Roman" w:cs="Times New Roman"/>
          <w:sz w:val="28"/>
          <w:szCs w:val="28"/>
          <w:lang w:eastAsia="ru-RU"/>
        </w:rPr>
        <w:tab/>
        <w:t>Мультимедийный проектор</w:t>
      </w:r>
    </w:p>
    <w:p w:rsidR="00D51366" w:rsidRPr="00DB0ADB" w:rsidRDefault="00D51366" w:rsidP="00DB0A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0ADB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DB0ADB">
        <w:rPr>
          <w:rFonts w:ascii="Times New Roman" w:hAnsi="Times New Roman" w:cs="Times New Roman"/>
          <w:sz w:val="28"/>
          <w:szCs w:val="28"/>
          <w:lang w:eastAsia="ru-RU"/>
        </w:rPr>
        <w:tab/>
        <w:t>Экран</w:t>
      </w:r>
    </w:p>
    <w:p w:rsidR="00D51366" w:rsidRPr="00DB0ADB" w:rsidRDefault="00D51366" w:rsidP="00DB0AD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B0ADB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DB0ADB">
        <w:rPr>
          <w:rFonts w:ascii="Times New Roman" w:hAnsi="Times New Roman" w:cs="Times New Roman"/>
          <w:sz w:val="28"/>
          <w:szCs w:val="28"/>
          <w:lang w:eastAsia="ru-RU"/>
        </w:rPr>
        <w:tab/>
        <w:t>Колонки</w:t>
      </w:r>
    </w:p>
    <w:p w:rsidR="00D51366" w:rsidRPr="00DB0ADB" w:rsidRDefault="00D51366" w:rsidP="00DB0A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1366" w:rsidRDefault="00D51366" w:rsidP="00661F7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1366" w:rsidRDefault="00D51366" w:rsidP="00661F7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1366" w:rsidRDefault="00D51366" w:rsidP="00661F7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</w:t>
      </w:r>
    </w:p>
    <w:p w:rsidR="00D51366" w:rsidRDefault="00D51366" w:rsidP="00661F7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1366" w:rsidRDefault="00D51366" w:rsidP="00661F7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1366" w:rsidRDefault="00D51366" w:rsidP="00661F7C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1366" w:rsidRPr="00661F7C" w:rsidRDefault="00D51366" w:rsidP="00661F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Ф</w:t>
      </w:r>
      <w:r w:rsidRPr="00DB0A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ормы работы</w:t>
      </w:r>
      <w:r w:rsidRPr="00DB0AD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51366" w:rsidRPr="00DB0ADB" w:rsidRDefault="00D51366" w:rsidP="00DB0AD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0ADB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             Актерский тренинг предполагает широкое использование элемента игры. Подлинная </w:t>
      </w:r>
      <w:r w:rsidRPr="00DB0ADB">
        <w:rPr>
          <w:rFonts w:ascii="Times New Roman" w:hAnsi="Times New Roman" w:cs="Times New Roman"/>
          <w:sz w:val="28"/>
          <w:szCs w:val="28"/>
          <w:lang w:eastAsia="ru-RU"/>
        </w:rPr>
        <w:t>заинтересованность ученика – обязательное условие успеха выполнения задания. Именно игра приносит с собой чувство свободы, непосредственность, смелость.</w:t>
      </w:r>
    </w:p>
    <w:p w:rsidR="00D51366" w:rsidRPr="00DB0ADB" w:rsidRDefault="00D51366" w:rsidP="00DB0AD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B0ADB">
        <w:rPr>
          <w:rFonts w:ascii="Times New Roman" w:hAnsi="Times New Roman" w:cs="Times New Roman"/>
          <w:sz w:val="28"/>
          <w:szCs w:val="28"/>
          <w:lang w:eastAsia="ru-RU"/>
        </w:rPr>
        <w:t>Большое значение имеет работа над оформлением спектакля, над декорациями и костюмами, музыкальным оформлением. Эта работа также развивает воображение, творческую активность школьников, позволяет реализовать возможности детей в данных областях деятельности.</w:t>
      </w:r>
    </w:p>
    <w:p w:rsidR="00D51366" w:rsidRPr="00DB0ADB" w:rsidRDefault="00D51366" w:rsidP="00DB0AD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0ADB">
        <w:rPr>
          <w:rFonts w:ascii="Times New Roman" w:hAnsi="Times New Roman" w:cs="Times New Roman"/>
          <w:sz w:val="28"/>
          <w:szCs w:val="28"/>
          <w:lang w:eastAsia="ru-RU"/>
        </w:rPr>
        <w:t>            Важной формой занятий являются экскурсии в театр, где дети напрямую знакомятся с процессом подготовки спектакля: посещение гримерной, костюмерной, просмотр спектакля. После просмотра спектакля предполагаются следующие виды деятельности: беседы по содержанию и иллюстрирование.</w:t>
      </w:r>
    </w:p>
    <w:p w:rsidR="00D51366" w:rsidRPr="00DB0ADB" w:rsidRDefault="00D51366" w:rsidP="00DB0AD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0ADB">
        <w:rPr>
          <w:rFonts w:ascii="Times New Roman" w:hAnsi="Times New Roman" w:cs="Times New Roman"/>
          <w:sz w:val="28"/>
          <w:szCs w:val="28"/>
          <w:lang w:eastAsia="ru-RU"/>
        </w:rPr>
        <w:t>Беседы о театре знакомят школьников в доступной им форме с особенностями реалистического театрального искусства, его видами и жанрами; раскрывает общественно-воспитательную роль театра. Все это направлено на развитие зрительской культуры детей.</w:t>
      </w:r>
    </w:p>
    <w:p w:rsidR="00D51366" w:rsidRPr="00DB0ADB" w:rsidRDefault="00D51366" w:rsidP="00DB0AD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B0ADB">
        <w:rPr>
          <w:rFonts w:ascii="Times New Roman" w:hAnsi="Times New Roman" w:cs="Times New Roman"/>
          <w:sz w:val="28"/>
          <w:szCs w:val="28"/>
          <w:lang w:eastAsia="ru-RU"/>
        </w:rPr>
        <w:t>Изучение основ актёрского мастерства способствует формированию у школьников художественного вкуса и эстетического отношения к действительности.</w:t>
      </w:r>
    </w:p>
    <w:p w:rsidR="00D51366" w:rsidRPr="00DB0ADB" w:rsidRDefault="00D51366" w:rsidP="00DB0AD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       </w:t>
      </w:r>
      <w:r w:rsidRPr="00DB0ADB">
        <w:rPr>
          <w:rFonts w:ascii="Times New Roman" w:hAnsi="Times New Roman" w:cs="Times New Roman"/>
          <w:sz w:val="28"/>
          <w:szCs w:val="28"/>
          <w:lang w:eastAsia="ru-RU"/>
        </w:rPr>
        <w:t xml:space="preserve"> Раннее формирование навыков грамотного драматического творчества у  школьников способствует их гармоничному художественному развитию в дальнейшем. Обучение по данной программе увеличивает шансы быть успешными в любом выбранном ими виде деятельности.</w:t>
      </w:r>
    </w:p>
    <w:p w:rsidR="00D51366" w:rsidRPr="00DB0ADB" w:rsidRDefault="00D51366" w:rsidP="00DB0AD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М</w:t>
      </w:r>
      <w:r w:rsidRPr="00DB0A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етоды проведения занятий</w:t>
      </w:r>
    </w:p>
    <w:p w:rsidR="00D51366" w:rsidRPr="00DB0ADB" w:rsidRDefault="00D51366" w:rsidP="00DB0AD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0ADB">
        <w:rPr>
          <w:rFonts w:ascii="Times New Roman" w:hAnsi="Times New Roman" w:cs="Times New Roman"/>
          <w:sz w:val="28"/>
          <w:szCs w:val="28"/>
          <w:lang w:eastAsia="ru-RU"/>
        </w:rPr>
        <w:t>Изучение данной программы позволит детям получить общее представление о театре, овладеть азами актёрского мастерства, получить опыт зрительской культуры, получить опыт выступать в роли режиссёра, декоратора, художника-оформителя, актёра, научиться выражать свои впечатления в форме рисунка.</w:t>
      </w:r>
    </w:p>
    <w:p w:rsidR="00D51366" w:rsidRPr="00DB0ADB" w:rsidRDefault="00D51366" w:rsidP="00DB0AD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B0ADB">
        <w:rPr>
          <w:rFonts w:ascii="Times New Roman" w:hAnsi="Times New Roman" w:cs="Times New Roman"/>
          <w:sz w:val="28"/>
          <w:szCs w:val="28"/>
          <w:lang w:eastAsia="ru-RU"/>
        </w:rPr>
        <w:t>Итогом программы является участие учеников в инсценировке прочитанных произведений, постановке спектаклей, приобретение опыта выступать в роли режиссёра, декоратора, художника-оформителя, актёра.  Занятия приходят в форме:</w:t>
      </w:r>
    </w:p>
    <w:p w:rsidR="00D51366" w:rsidRPr="00DB0ADB" w:rsidRDefault="00D51366" w:rsidP="00DB0A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ADB">
        <w:rPr>
          <w:rFonts w:ascii="Times New Roman" w:hAnsi="Times New Roman" w:cs="Times New Roman"/>
          <w:sz w:val="28"/>
          <w:szCs w:val="28"/>
        </w:rPr>
        <w:t xml:space="preserve">1) лекция, </w:t>
      </w:r>
    </w:p>
    <w:p w:rsidR="00D51366" w:rsidRPr="00DB0ADB" w:rsidRDefault="00D51366" w:rsidP="00DB0A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ADB">
        <w:rPr>
          <w:rFonts w:ascii="Times New Roman" w:hAnsi="Times New Roman" w:cs="Times New Roman"/>
          <w:sz w:val="28"/>
          <w:szCs w:val="28"/>
        </w:rPr>
        <w:t xml:space="preserve">2) беседа, </w:t>
      </w:r>
    </w:p>
    <w:p w:rsidR="00D51366" w:rsidRPr="00DB0ADB" w:rsidRDefault="00D51366" w:rsidP="00DB0A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ADB">
        <w:rPr>
          <w:rFonts w:ascii="Times New Roman" w:hAnsi="Times New Roman" w:cs="Times New Roman"/>
          <w:sz w:val="28"/>
          <w:szCs w:val="28"/>
        </w:rPr>
        <w:t xml:space="preserve">3) творческая встреча, </w:t>
      </w:r>
    </w:p>
    <w:p w:rsidR="00D51366" w:rsidRPr="00DB0ADB" w:rsidRDefault="00D51366" w:rsidP="00DB0A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ADB">
        <w:rPr>
          <w:rFonts w:ascii="Times New Roman" w:hAnsi="Times New Roman" w:cs="Times New Roman"/>
          <w:sz w:val="28"/>
          <w:szCs w:val="28"/>
        </w:rPr>
        <w:t xml:space="preserve">4) сюжетно – ролевая игра, </w:t>
      </w:r>
    </w:p>
    <w:p w:rsidR="00D51366" w:rsidRPr="00DB0ADB" w:rsidRDefault="00D51366" w:rsidP="00DB0A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ADB">
        <w:rPr>
          <w:rFonts w:ascii="Times New Roman" w:hAnsi="Times New Roman" w:cs="Times New Roman"/>
          <w:sz w:val="28"/>
          <w:szCs w:val="28"/>
        </w:rPr>
        <w:t xml:space="preserve">5) психологический тренинг, </w:t>
      </w:r>
    </w:p>
    <w:p w:rsidR="00D51366" w:rsidRPr="00DB0ADB" w:rsidRDefault="00D51366" w:rsidP="00DB0A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ADB">
        <w:rPr>
          <w:rFonts w:ascii="Times New Roman" w:hAnsi="Times New Roman" w:cs="Times New Roman"/>
          <w:sz w:val="28"/>
          <w:szCs w:val="28"/>
        </w:rPr>
        <w:t xml:space="preserve">6) посещение театральных постановок, </w:t>
      </w:r>
    </w:p>
    <w:p w:rsidR="00D51366" w:rsidRPr="00DB0ADB" w:rsidRDefault="00D51366" w:rsidP="00DB0A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ADB">
        <w:rPr>
          <w:rFonts w:ascii="Times New Roman" w:hAnsi="Times New Roman" w:cs="Times New Roman"/>
          <w:sz w:val="28"/>
          <w:szCs w:val="28"/>
        </w:rPr>
        <w:t xml:space="preserve">7) репетиционное занятие, </w:t>
      </w:r>
    </w:p>
    <w:p w:rsidR="00D51366" w:rsidRPr="00DB0ADB" w:rsidRDefault="00D51366" w:rsidP="00DB0A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ADB">
        <w:rPr>
          <w:rFonts w:ascii="Times New Roman" w:hAnsi="Times New Roman" w:cs="Times New Roman"/>
          <w:sz w:val="28"/>
          <w:szCs w:val="28"/>
        </w:rPr>
        <w:t>8) представление театральной постановки</w:t>
      </w:r>
    </w:p>
    <w:p w:rsidR="00D51366" w:rsidRPr="00DB0ADB" w:rsidRDefault="00D51366" w:rsidP="00E60C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Оценочные материалы</w:t>
      </w:r>
    </w:p>
    <w:p w:rsidR="00D51366" w:rsidRPr="00DB0ADB" w:rsidRDefault="00D51366" w:rsidP="00DB0A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DB0A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ромежуточная и итоговая аттестация</w:t>
      </w:r>
    </w:p>
    <w:p w:rsidR="00D51366" w:rsidRDefault="00D51366" w:rsidP="00DB0A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0ADB">
        <w:rPr>
          <w:rFonts w:ascii="Times New Roman" w:hAnsi="Times New Roman" w:cs="Times New Roman"/>
          <w:sz w:val="28"/>
          <w:szCs w:val="28"/>
          <w:lang w:eastAsia="ru-RU"/>
        </w:rPr>
        <w:t xml:space="preserve">Итоговая аттестация является необходимым заключительным этапом образовательного процесса. Она позволяет всем участникам оценить реальную результативность их совместной деятельности. </w:t>
      </w:r>
    </w:p>
    <w:p w:rsidR="00D51366" w:rsidRPr="00DB0ADB" w:rsidRDefault="00D51366" w:rsidP="00DB0A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</w:t>
      </w:r>
      <w:r w:rsidRPr="00DB0A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ель промежуточной и итоговой аттестации:</w:t>
      </w:r>
    </w:p>
    <w:p w:rsidR="00D51366" w:rsidRPr="00DB0ADB" w:rsidRDefault="00D51366" w:rsidP="00DB0A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0ADB">
        <w:rPr>
          <w:rFonts w:ascii="Times New Roman" w:hAnsi="Times New Roman" w:cs="Times New Roman"/>
          <w:sz w:val="28"/>
          <w:szCs w:val="28"/>
          <w:lang w:eastAsia="ru-RU"/>
        </w:rPr>
        <w:t>Выявление уровня развития знаний, умений и навыков, их соответствие прогнозируемым результатам образовательной программы.</w:t>
      </w:r>
    </w:p>
    <w:p w:rsidR="00D51366" w:rsidRPr="00DB0ADB" w:rsidRDefault="00D51366" w:rsidP="00DB0A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DB0A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адачи промежуточной и итоговой аттестации:</w:t>
      </w:r>
    </w:p>
    <w:p w:rsidR="00D51366" w:rsidRPr="00DB0ADB" w:rsidRDefault="00D51366" w:rsidP="00DB0A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0ADB">
        <w:rPr>
          <w:rFonts w:ascii="Times New Roman" w:hAnsi="Times New Roman" w:cs="Times New Roman"/>
          <w:sz w:val="28"/>
          <w:szCs w:val="28"/>
          <w:lang w:eastAsia="ru-RU"/>
        </w:rPr>
        <w:t>- Определение уровня теоретической подготовки обучающихся в конкретной образовательной области.</w:t>
      </w:r>
    </w:p>
    <w:p w:rsidR="00D51366" w:rsidRPr="00DB0ADB" w:rsidRDefault="00D51366" w:rsidP="00DB0A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0ADB">
        <w:rPr>
          <w:rFonts w:ascii="Times New Roman" w:hAnsi="Times New Roman" w:cs="Times New Roman"/>
          <w:sz w:val="28"/>
          <w:szCs w:val="28"/>
          <w:lang w:eastAsia="ru-RU"/>
        </w:rPr>
        <w:t xml:space="preserve">- Выявление степени </w:t>
      </w:r>
      <w:r>
        <w:rPr>
          <w:rFonts w:ascii="Times New Roman" w:hAnsi="Times New Roman" w:cs="Times New Roman"/>
          <w:sz w:val="28"/>
          <w:szCs w:val="28"/>
          <w:lang w:eastAsia="ru-RU"/>
        </w:rPr>
        <w:t>сформированности</w:t>
      </w:r>
      <w:r w:rsidRPr="00DB0ADB">
        <w:rPr>
          <w:rFonts w:ascii="Times New Roman" w:hAnsi="Times New Roman" w:cs="Times New Roman"/>
          <w:sz w:val="28"/>
          <w:szCs w:val="28"/>
          <w:lang w:eastAsia="ru-RU"/>
        </w:rPr>
        <w:t xml:space="preserve"> умений и навыков детей в выбранном ими виде творческой деятельности.</w:t>
      </w:r>
    </w:p>
    <w:p w:rsidR="00D51366" w:rsidRPr="00DB0ADB" w:rsidRDefault="00D51366" w:rsidP="00DB0A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0ADB">
        <w:rPr>
          <w:rFonts w:ascii="Times New Roman" w:hAnsi="Times New Roman" w:cs="Times New Roman"/>
          <w:sz w:val="28"/>
          <w:szCs w:val="28"/>
          <w:lang w:eastAsia="ru-RU"/>
        </w:rPr>
        <w:t>- Соотношение прогнозируемых и реальных результатов учебно- воспитательной работы.</w:t>
      </w:r>
    </w:p>
    <w:p w:rsidR="00D51366" w:rsidRDefault="00D51366" w:rsidP="00DB0AD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51366" w:rsidRPr="00DB0ADB" w:rsidRDefault="00D51366" w:rsidP="00DB0A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Ф</w:t>
      </w:r>
      <w:r w:rsidRPr="00DB0AD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орма оценки промежуточной и итоговой аттестации:</w:t>
      </w:r>
    </w:p>
    <w:p w:rsidR="00D51366" w:rsidRPr="00DB0ADB" w:rsidRDefault="00D51366" w:rsidP="00DB0A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педагогическое наблюдение</w:t>
      </w:r>
      <w:r w:rsidRPr="00DB0ADB">
        <w:rPr>
          <w:rFonts w:ascii="Times New Roman" w:hAnsi="Times New Roman" w:cs="Times New Roman"/>
          <w:sz w:val="28"/>
          <w:szCs w:val="28"/>
          <w:lang w:eastAsia="ru-RU"/>
        </w:rPr>
        <w:t>, праздн</w:t>
      </w:r>
      <w:r>
        <w:rPr>
          <w:rFonts w:ascii="Times New Roman" w:hAnsi="Times New Roman" w:cs="Times New Roman"/>
          <w:sz w:val="28"/>
          <w:szCs w:val="28"/>
          <w:lang w:eastAsia="ru-RU"/>
        </w:rPr>
        <w:t>ичные мероприятия,  сценки, опрос</w:t>
      </w:r>
      <w:r w:rsidRPr="00DB0ADB">
        <w:rPr>
          <w:rFonts w:ascii="Times New Roman" w:hAnsi="Times New Roman" w:cs="Times New Roman"/>
          <w:sz w:val="28"/>
          <w:szCs w:val="28"/>
          <w:lang w:eastAsia="ru-RU"/>
        </w:rPr>
        <w:t>, показательные спектакли по итогам обучения участие в конк</w:t>
      </w:r>
      <w:r>
        <w:rPr>
          <w:rFonts w:ascii="Times New Roman" w:hAnsi="Times New Roman" w:cs="Times New Roman"/>
          <w:sz w:val="28"/>
          <w:szCs w:val="28"/>
          <w:lang w:eastAsia="ru-RU"/>
        </w:rPr>
        <w:t>урсах разного уровня</w:t>
      </w:r>
      <w:r w:rsidRPr="00DB0AD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51366" w:rsidRPr="00DB0ADB" w:rsidRDefault="00D51366" w:rsidP="00DB0A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0ADB">
        <w:rPr>
          <w:rFonts w:ascii="Times New Roman" w:hAnsi="Times New Roman" w:cs="Times New Roman"/>
          <w:sz w:val="28"/>
          <w:szCs w:val="28"/>
          <w:lang w:eastAsia="ru-RU"/>
        </w:rPr>
        <w:t>Практические результаты и темп освоения программы является индивидуальными показателями, так как зависят от уровня творческого потенциала, то есть от природных способностей и первичной подготовки учащегося.</w:t>
      </w:r>
    </w:p>
    <w:p w:rsidR="00D51366" w:rsidRPr="00DB0ADB" w:rsidRDefault="00D51366" w:rsidP="00DB0A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0AD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 диагностики проводятся методом наблюдения.</w:t>
      </w:r>
    </w:p>
    <w:p w:rsidR="00D51366" w:rsidRDefault="00D51366" w:rsidP="00BC67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Формой проведения  итоговой аттестации является театрализованное представление в конце учебного года, итоговой оценкой зачет/незачет</w:t>
      </w:r>
    </w:p>
    <w:p w:rsidR="00D51366" w:rsidRDefault="00D51366" w:rsidP="00BC67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1366" w:rsidRPr="00BC6708" w:rsidRDefault="00D51366" w:rsidP="00BC67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Критерии оценки театрализованного представления</w:t>
      </w:r>
      <w:r w:rsidRPr="00BC670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или спектакля</w:t>
      </w:r>
      <w:r w:rsidRPr="00BC67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D51366" w:rsidRPr="00CE390D" w:rsidRDefault="00D51366" w:rsidP="00BC67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90D">
        <w:rPr>
          <w:rFonts w:ascii="Times New Roman" w:hAnsi="Times New Roman" w:cs="Times New Roman"/>
          <w:color w:val="000000"/>
          <w:sz w:val="28"/>
          <w:szCs w:val="28"/>
        </w:rPr>
        <w:t>• умение участников использовать средства выразительности (интонация, мимика, жест и др.)</w:t>
      </w:r>
    </w:p>
    <w:p w:rsidR="00D51366" w:rsidRPr="00CE390D" w:rsidRDefault="00D51366" w:rsidP="00BC67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90D">
        <w:rPr>
          <w:rFonts w:ascii="Times New Roman" w:hAnsi="Times New Roman" w:cs="Times New Roman"/>
          <w:color w:val="000000"/>
          <w:sz w:val="28"/>
          <w:szCs w:val="28"/>
        </w:rPr>
        <w:t>• раскрытие и яркость образов персонажей литературного произведения в разных направлениях театрального искусства</w:t>
      </w:r>
    </w:p>
    <w:p w:rsidR="00D51366" w:rsidRDefault="00D51366" w:rsidP="00BC67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390D">
        <w:rPr>
          <w:rFonts w:ascii="Times New Roman" w:hAnsi="Times New Roman" w:cs="Times New Roman"/>
          <w:color w:val="000000"/>
          <w:sz w:val="28"/>
          <w:szCs w:val="28"/>
        </w:rPr>
        <w:t>• художественное, музыкальное и пластическое участников</w:t>
      </w:r>
    </w:p>
    <w:p w:rsidR="00D51366" w:rsidRPr="00661F7C" w:rsidRDefault="00D51366" w:rsidP="00661F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61F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Методическое обеспечение реализации программы:</w:t>
      </w:r>
    </w:p>
    <w:p w:rsidR="00D51366" w:rsidRPr="00CE390D" w:rsidRDefault="00D51366" w:rsidP="00661F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1F7C">
        <w:rPr>
          <w:rFonts w:ascii="Times New Roman" w:hAnsi="Times New Roman" w:cs="Times New Roman"/>
          <w:color w:val="000000"/>
          <w:sz w:val="28"/>
          <w:szCs w:val="28"/>
        </w:rPr>
        <w:t>В ходе работы на занятиях дополнительного образования создается необычная среда и атмосфера творчества, дружелюбия, поддержки и направленности на успех. Весь процесс учебной деятельности направлен на развитие творческих способностей обучающегося, радостных переживаниях познания, реализации себя в выбранной деятельности. Ребенок находится в постоянном контакте и сотрудничестве с самим собой, с другими детьми (единомышленниками) и учителем. У всех единая цель, что способствуем наиболее эффективному процессу. Создание благоприятных условий ведет к мотивации познаний, творчеству, профессиональному самоопределению, повышению уровня самооценки обучающегося.</w:t>
      </w:r>
    </w:p>
    <w:p w:rsidR="00D51366" w:rsidRPr="00DB0ADB" w:rsidRDefault="00D51366" w:rsidP="00DB0A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B0A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Список литературы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B0A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педагога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D51366" w:rsidRPr="00DB0ADB" w:rsidRDefault="00D51366" w:rsidP="00DB0A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0ADB">
        <w:rPr>
          <w:rFonts w:ascii="Times New Roman" w:hAnsi="Times New Roman" w:cs="Times New Roman"/>
          <w:color w:val="000000"/>
          <w:sz w:val="28"/>
          <w:szCs w:val="28"/>
        </w:rPr>
        <w:t xml:space="preserve">1. Букатов В. М. Педагогические таинства дидактических игр: учебно-методическое пособие. — М.,2003. </w:t>
      </w:r>
    </w:p>
    <w:p w:rsidR="00D51366" w:rsidRPr="00DB0ADB" w:rsidRDefault="00D51366" w:rsidP="00DB0A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0ADB">
        <w:rPr>
          <w:rFonts w:ascii="Times New Roman" w:hAnsi="Times New Roman" w:cs="Times New Roman"/>
          <w:color w:val="000000"/>
          <w:sz w:val="28"/>
          <w:szCs w:val="28"/>
        </w:rPr>
        <w:t xml:space="preserve">2. Букатов В. М. Я иду на урок: хрестоматия игровых приёмов обучения: книга для учителя. — М., 2000. </w:t>
      </w:r>
    </w:p>
    <w:p w:rsidR="00D51366" w:rsidRPr="00DB0ADB" w:rsidRDefault="00D51366" w:rsidP="00DB0A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0ADB">
        <w:rPr>
          <w:rFonts w:ascii="Times New Roman" w:hAnsi="Times New Roman" w:cs="Times New Roman"/>
          <w:color w:val="000000"/>
          <w:sz w:val="28"/>
          <w:szCs w:val="28"/>
        </w:rPr>
        <w:t xml:space="preserve">3. Гиппиус С. В. Актёрский тренинг: гимнастика чувств. — Спб.,2007 </w:t>
      </w:r>
    </w:p>
    <w:p w:rsidR="00D51366" w:rsidRPr="00DB0ADB" w:rsidRDefault="00D51366" w:rsidP="00DB0A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0ADB">
        <w:rPr>
          <w:rFonts w:ascii="Times New Roman" w:hAnsi="Times New Roman" w:cs="Times New Roman"/>
          <w:color w:val="000000"/>
          <w:sz w:val="28"/>
          <w:szCs w:val="28"/>
        </w:rPr>
        <w:t xml:space="preserve">4. Гребёнкин А. В. Сценическое движение: пособие для руководителей театральных студий и школ искусств: учебное пособие для системы дополнительного образования. — М., 2003. </w:t>
      </w:r>
    </w:p>
    <w:p w:rsidR="00D51366" w:rsidRPr="00DB0ADB" w:rsidRDefault="00D51366" w:rsidP="00DB0A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0ADB">
        <w:rPr>
          <w:rFonts w:ascii="Times New Roman" w:hAnsi="Times New Roman" w:cs="Times New Roman"/>
          <w:color w:val="000000"/>
          <w:sz w:val="28"/>
          <w:szCs w:val="28"/>
        </w:rPr>
        <w:t xml:space="preserve">5. Григорьев Д. В. Куприянов Д. В. Программы внеурочной деятельности. Художественное творчество. Социальное творчество. — М., 2011. </w:t>
      </w:r>
    </w:p>
    <w:p w:rsidR="00D51366" w:rsidRPr="00DB0ADB" w:rsidRDefault="00D51366" w:rsidP="00DB0A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0ADB">
        <w:rPr>
          <w:rFonts w:ascii="Times New Roman" w:hAnsi="Times New Roman" w:cs="Times New Roman"/>
          <w:color w:val="000000"/>
          <w:sz w:val="28"/>
          <w:szCs w:val="28"/>
        </w:rPr>
        <w:t xml:space="preserve">6. Ершов П. М. Скрытая логика страстей, чувств и поступков: искусство понимания себя и других, логика общения в жизни и на сцене, психофизическая природа искусства действия. — Дубна, 2009. </w:t>
      </w:r>
    </w:p>
    <w:p w:rsidR="00D51366" w:rsidRPr="00DB0ADB" w:rsidRDefault="00D51366" w:rsidP="00DB0A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0ADB">
        <w:rPr>
          <w:rFonts w:ascii="Times New Roman" w:hAnsi="Times New Roman" w:cs="Times New Roman"/>
          <w:color w:val="000000"/>
          <w:sz w:val="28"/>
          <w:szCs w:val="28"/>
        </w:rPr>
        <w:t xml:space="preserve">7. Ершова А. П. Актёрская грамота — подросткам: программы, советы, разъяснения по четырёхлетнему курсу обучения в театральных школах, классах, студиях. - М.,1994. </w:t>
      </w:r>
    </w:p>
    <w:p w:rsidR="00D51366" w:rsidRPr="00DB0ADB" w:rsidRDefault="00D51366" w:rsidP="00DB0A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0ADB">
        <w:rPr>
          <w:rFonts w:ascii="Times New Roman" w:hAnsi="Times New Roman" w:cs="Times New Roman"/>
          <w:color w:val="000000"/>
          <w:sz w:val="28"/>
          <w:szCs w:val="28"/>
        </w:rPr>
        <w:t xml:space="preserve">8. Новицкая Л. П. Тренинг и муштра. — М.,1969. </w:t>
      </w:r>
    </w:p>
    <w:p w:rsidR="00D51366" w:rsidRPr="00DB0ADB" w:rsidRDefault="00D51366" w:rsidP="00DB0A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0ADB">
        <w:rPr>
          <w:rFonts w:ascii="Times New Roman" w:hAnsi="Times New Roman" w:cs="Times New Roman"/>
          <w:color w:val="000000"/>
          <w:sz w:val="28"/>
          <w:szCs w:val="28"/>
        </w:rPr>
        <w:t xml:space="preserve">9. Социальное воспитание в учреждениях дополнительного образования детей: учебное пособие для студентов пед. вузов под ред. А. В. Мудрика. - М.,2004. </w:t>
      </w:r>
    </w:p>
    <w:p w:rsidR="00D51366" w:rsidRPr="00DB0ADB" w:rsidRDefault="00D51366" w:rsidP="00DB0A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0ADB">
        <w:rPr>
          <w:rFonts w:ascii="Times New Roman" w:hAnsi="Times New Roman" w:cs="Times New Roman"/>
          <w:color w:val="000000"/>
          <w:sz w:val="28"/>
          <w:szCs w:val="28"/>
        </w:rPr>
        <w:t>10. Станиславский К. С. Моя жизнь в искусстве. - М.,2009.</w:t>
      </w:r>
    </w:p>
    <w:p w:rsidR="00D51366" w:rsidRPr="00DB0ADB" w:rsidRDefault="00D51366" w:rsidP="00DB0A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1366" w:rsidRPr="00DB0ADB" w:rsidRDefault="00D51366" w:rsidP="00DB0A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B0AD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Список литературы для детей 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родителей:</w:t>
      </w:r>
    </w:p>
    <w:p w:rsidR="00D51366" w:rsidRPr="00DB0ADB" w:rsidRDefault="00D51366" w:rsidP="00DB0A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DB0ADB">
        <w:rPr>
          <w:rFonts w:ascii="Times New Roman" w:hAnsi="Times New Roman" w:cs="Times New Roman"/>
          <w:color w:val="000000"/>
          <w:sz w:val="28"/>
          <w:szCs w:val="28"/>
        </w:rPr>
        <w:t xml:space="preserve">. Букатов В. М. Педагогические таинства дидактических игр: учебно-методическое пособие. — М.,2003. </w:t>
      </w:r>
    </w:p>
    <w:p w:rsidR="00D51366" w:rsidRPr="00DB0ADB" w:rsidRDefault="00D51366" w:rsidP="00DB0A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0ADB">
        <w:rPr>
          <w:rFonts w:ascii="Times New Roman" w:hAnsi="Times New Roman" w:cs="Times New Roman"/>
          <w:color w:val="000000"/>
          <w:sz w:val="28"/>
          <w:szCs w:val="28"/>
        </w:rPr>
        <w:t xml:space="preserve">2. Букатов В. М. Я иду на урок: хрестоматия игровых приёмов обучения: книга для учителя. — М., 2000. </w:t>
      </w:r>
    </w:p>
    <w:p w:rsidR="00D51366" w:rsidRPr="00DB0ADB" w:rsidRDefault="00D51366" w:rsidP="00DB0A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0ADB">
        <w:rPr>
          <w:rFonts w:ascii="Times New Roman" w:hAnsi="Times New Roman" w:cs="Times New Roman"/>
          <w:color w:val="000000"/>
          <w:sz w:val="28"/>
          <w:szCs w:val="28"/>
        </w:rPr>
        <w:t xml:space="preserve">3. Гиппиус С. В. Актёрский тренинг: гимнастика чувств. — Спб.,2007 </w:t>
      </w:r>
    </w:p>
    <w:p w:rsidR="00D51366" w:rsidRPr="00DB0ADB" w:rsidRDefault="00D51366" w:rsidP="00DB0A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0ADB">
        <w:rPr>
          <w:rFonts w:ascii="Times New Roman" w:hAnsi="Times New Roman" w:cs="Times New Roman"/>
          <w:color w:val="000000"/>
          <w:sz w:val="28"/>
          <w:szCs w:val="28"/>
        </w:rPr>
        <w:t xml:space="preserve">4. Гребёнкин А. В. Сценическое движение: пособие для руководителей театральных студий и школ искусств: учебное пособие для системы дополнительного образования. — М., 2003. </w:t>
      </w:r>
    </w:p>
    <w:p w:rsidR="00D51366" w:rsidRPr="00DB0ADB" w:rsidRDefault="00D51366" w:rsidP="00DB0A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0ADB">
        <w:rPr>
          <w:rFonts w:ascii="Times New Roman" w:hAnsi="Times New Roman" w:cs="Times New Roman"/>
          <w:color w:val="000000"/>
          <w:sz w:val="28"/>
          <w:szCs w:val="28"/>
        </w:rPr>
        <w:t xml:space="preserve">5. Григорьев Д. В. Куприянов Д. В. Программы внеурочной деятельности. Художественное творчество. Социальное творчество. — М., 2011. </w:t>
      </w:r>
    </w:p>
    <w:p w:rsidR="00D51366" w:rsidRPr="00DB0ADB" w:rsidRDefault="00D51366" w:rsidP="00DB0A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0ADB">
        <w:rPr>
          <w:rFonts w:ascii="Times New Roman" w:hAnsi="Times New Roman" w:cs="Times New Roman"/>
          <w:color w:val="000000"/>
          <w:sz w:val="28"/>
          <w:szCs w:val="28"/>
        </w:rPr>
        <w:t xml:space="preserve">6. Ершов П. М. Скрытая логика страстей, чувств и поступков: искусство понимания себя и других, логика общения в жизни и на сцене, психофизическая природа искусства действия. — Дубна, 2009. </w:t>
      </w:r>
    </w:p>
    <w:p w:rsidR="00D51366" w:rsidRPr="00DB0ADB" w:rsidRDefault="00D51366" w:rsidP="00DB0A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0ADB">
        <w:rPr>
          <w:rFonts w:ascii="Times New Roman" w:hAnsi="Times New Roman" w:cs="Times New Roman"/>
          <w:color w:val="000000"/>
          <w:sz w:val="28"/>
          <w:szCs w:val="28"/>
        </w:rPr>
        <w:t xml:space="preserve">7. Ершова А. П. Актёрская грамота — подросткам: программы, советы, разъяснения по четырёхлетнему курсу обучения в театральных школах, классах, студиях. - М.,1994. </w:t>
      </w:r>
    </w:p>
    <w:p w:rsidR="00D51366" w:rsidRPr="00DB0ADB" w:rsidRDefault="00D51366" w:rsidP="00DB0A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0ADB">
        <w:rPr>
          <w:rFonts w:ascii="Times New Roman" w:hAnsi="Times New Roman" w:cs="Times New Roman"/>
          <w:color w:val="000000"/>
          <w:sz w:val="28"/>
          <w:szCs w:val="28"/>
        </w:rPr>
        <w:t xml:space="preserve">8. Новицкая Л. П. Тренинг и муштра. — М.,1969. </w:t>
      </w:r>
    </w:p>
    <w:p w:rsidR="00D51366" w:rsidRPr="00DB0ADB" w:rsidRDefault="00D51366" w:rsidP="00DB0A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0ADB">
        <w:rPr>
          <w:rFonts w:ascii="Times New Roman" w:hAnsi="Times New Roman" w:cs="Times New Roman"/>
          <w:color w:val="000000"/>
          <w:sz w:val="28"/>
          <w:szCs w:val="28"/>
        </w:rPr>
        <w:t xml:space="preserve">9. Социальное воспитание в учреждениях дополнительного образования детей: учебное пособие для студентов пед. вузов под ред. А. В. Мудрика. - М.,2004. </w:t>
      </w:r>
    </w:p>
    <w:p w:rsidR="00D51366" w:rsidRPr="00DB0ADB" w:rsidRDefault="00D51366" w:rsidP="00DB0A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0ADB">
        <w:rPr>
          <w:rFonts w:ascii="Times New Roman" w:hAnsi="Times New Roman" w:cs="Times New Roman"/>
          <w:color w:val="000000"/>
          <w:sz w:val="28"/>
          <w:szCs w:val="28"/>
        </w:rPr>
        <w:t>10. Станиславский К. С. Моя жизнь в искусстве. - М.,2009.</w:t>
      </w:r>
    </w:p>
    <w:p w:rsidR="00D51366" w:rsidRPr="00DB0ADB" w:rsidRDefault="00D51366" w:rsidP="00DB0A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D51366" w:rsidRPr="00DB0ADB" w:rsidSect="00CE12DA">
      <w:footerReference w:type="default" r:id="rId8"/>
      <w:pgSz w:w="11906" w:h="17338"/>
      <w:pgMar w:top="720" w:right="720" w:bottom="720" w:left="72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366" w:rsidRDefault="00D51366">
      <w:r>
        <w:separator/>
      </w:r>
    </w:p>
  </w:endnote>
  <w:endnote w:type="continuationSeparator" w:id="0">
    <w:p w:rsidR="00D51366" w:rsidRDefault="00D51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366" w:rsidRDefault="00D51366" w:rsidP="0012627A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  <w:p w:rsidR="00D51366" w:rsidRDefault="00D51366" w:rsidP="00CE12D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366" w:rsidRDefault="00D51366">
      <w:r>
        <w:separator/>
      </w:r>
    </w:p>
  </w:footnote>
  <w:footnote w:type="continuationSeparator" w:id="0">
    <w:p w:rsidR="00D51366" w:rsidRDefault="00D513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000000"/>
      </w:rPr>
    </w:lvl>
  </w:abstractNum>
  <w:abstractNum w:abstractNumId="1">
    <w:nsid w:val="00000013"/>
    <w:multiLevelType w:val="multilevel"/>
    <w:tmpl w:val="00000013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12E3B75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BF5309D"/>
    <w:multiLevelType w:val="hybridMultilevel"/>
    <w:tmpl w:val="3BA0DD12"/>
    <w:lvl w:ilvl="0" w:tplc="AA8662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6F5F22"/>
    <w:multiLevelType w:val="hybridMultilevel"/>
    <w:tmpl w:val="260A99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01480B"/>
    <w:multiLevelType w:val="hybridMultilevel"/>
    <w:tmpl w:val="636E0BD2"/>
    <w:lvl w:ilvl="0" w:tplc="A09858E2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480705"/>
    <w:multiLevelType w:val="hybridMultilevel"/>
    <w:tmpl w:val="5B681DD0"/>
    <w:lvl w:ilvl="0" w:tplc="292E443E">
      <w:start w:val="3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19C7A07"/>
    <w:multiLevelType w:val="hybridMultilevel"/>
    <w:tmpl w:val="77FEEE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EB14D2"/>
    <w:multiLevelType w:val="hybridMultilevel"/>
    <w:tmpl w:val="746E2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1368F9"/>
    <w:multiLevelType w:val="hybridMultilevel"/>
    <w:tmpl w:val="A4DE4FD6"/>
    <w:lvl w:ilvl="0" w:tplc="9A66EA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9"/>
  </w:num>
  <w:num w:numId="6">
    <w:abstractNumId w:val="7"/>
  </w:num>
  <w:num w:numId="7">
    <w:abstractNumId w:val="2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3F9E"/>
    <w:rsid w:val="00025ECD"/>
    <w:rsid w:val="00043EF0"/>
    <w:rsid w:val="00053B17"/>
    <w:rsid w:val="0006393C"/>
    <w:rsid w:val="00070D04"/>
    <w:rsid w:val="00092962"/>
    <w:rsid w:val="00096D99"/>
    <w:rsid w:val="000A0161"/>
    <w:rsid w:val="000C0F13"/>
    <w:rsid w:val="000D5257"/>
    <w:rsid w:val="000E1EDF"/>
    <w:rsid w:val="000E3514"/>
    <w:rsid w:val="000F54E1"/>
    <w:rsid w:val="00107CF8"/>
    <w:rsid w:val="00113F74"/>
    <w:rsid w:val="00114351"/>
    <w:rsid w:val="00114D24"/>
    <w:rsid w:val="001214C7"/>
    <w:rsid w:val="0012627A"/>
    <w:rsid w:val="00137574"/>
    <w:rsid w:val="00137DE9"/>
    <w:rsid w:val="0015492E"/>
    <w:rsid w:val="00162B45"/>
    <w:rsid w:val="0016338F"/>
    <w:rsid w:val="00171930"/>
    <w:rsid w:val="00180853"/>
    <w:rsid w:val="00194182"/>
    <w:rsid w:val="001A70DA"/>
    <w:rsid w:val="001B00BF"/>
    <w:rsid w:val="001B2794"/>
    <w:rsid w:val="001B4138"/>
    <w:rsid w:val="001C28CF"/>
    <w:rsid w:val="001C4670"/>
    <w:rsid w:val="001D0912"/>
    <w:rsid w:val="001D2FF2"/>
    <w:rsid w:val="001D74F9"/>
    <w:rsid w:val="001E058C"/>
    <w:rsid w:val="001E0C8D"/>
    <w:rsid w:val="001E4E6F"/>
    <w:rsid w:val="001E6551"/>
    <w:rsid w:val="001F1EE7"/>
    <w:rsid w:val="001F7D52"/>
    <w:rsid w:val="00207484"/>
    <w:rsid w:val="00216318"/>
    <w:rsid w:val="00216E99"/>
    <w:rsid w:val="00221070"/>
    <w:rsid w:val="002419CC"/>
    <w:rsid w:val="00257927"/>
    <w:rsid w:val="00261236"/>
    <w:rsid w:val="00261669"/>
    <w:rsid w:val="00262789"/>
    <w:rsid w:val="00266BD7"/>
    <w:rsid w:val="00270F55"/>
    <w:rsid w:val="002743A6"/>
    <w:rsid w:val="00274D1F"/>
    <w:rsid w:val="002859F9"/>
    <w:rsid w:val="0029023A"/>
    <w:rsid w:val="00297D70"/>
    <w:rsid w:val="002A03E4"/>
    <w:rsid w:val="002A5E6E"/>
    <w:rsid w:val="002D2B48"/>
    <w:rsid w:val="002D6EF5"/>
    <w:rsid w:val="002F42B8"/>
    <w:rsid w:val="002F7FFB"/>
    <w:rsid w:val="00303A55"/>
    <w:rsid w:val="00304E81"/>
    <w:rsid w:val="003051B5"/>
    <w:rsid w:val="00316C47"/>
    <w:rsid w:val="00323F74"/>
    <w:rsid w:val="003321BF"/>
    <w:rsid w:val="00334328"/>
    <w:rsid w:val="00343011"/>
    <w:rsid w:val="00364770"/>
    <w:rsid w:val="0037322F"/>
    <w:rsid w:val="00377056"/>
    <w:rsid w:val="00381D62"/>
    <w:rsid w:val="0038322C"/>
    <w:rsid w:val="003859A6"/>
    <w:rsid w:val="00385FD1"/>
    <w:rsid w:val="00396BA6"/>
    <w:rsid w:val="00397B1C"/>
    <w:rsid w:val="003A1EE0"/>
    <w:rsid w:val="003A2290"/>
    <w:rsid w:val="003B6DB7"/>
    <w:rsid w:val="003C2D94"/>
    <w:rsid w:val="003C3151"/>
    <w:rsid w:val="003E0EC8"/>
    <w:rsid w:val="003E40E2"/>
    <w:rsid w:val="003E47A6"/>
    <w:rsid w:val="00404170"/>
    <w:rsid w:val="00404E6B"/>
    <w:rsid w:val="00415A51"/>
    <w:rsid w:val="00415C45"/>
    <w:rsid w:val="004270E2"/>
    <w:rsid w:val="004316E5"/>
    <w:rsid w:val="00444F00"/>
    <w:rsid w:val="004455B5"/>
    <w:rsid w:val="00447657"/>
    <w:rsid w:val="00450490"/>
    <w:rsid w:val="00456D1D"/>
    <w:rsid w:val="004575D0"/>
    <w:rsid w:val="00461A8B"/>
    <w:rsid w:val="00481D41"/>
    <w:rsid w:val="00490406"/>
    <w:rsid w:val="004978BB"/>
    <w:rsid w:val="004A22A7"/>
    <w:rsid w:val="004A4291"/>
    <w:rsid w:val="004C0967"/>
    <w:rsid w:val="004E0E89"/>
    <w:rsid w:val="004E39E2"/>
    <w:rsid w:val="004F002F"/>
    <w:rsid w:val="004F1C8E"/>
    <w:rsid w:val="004F2064"/>
    <w:rsid w:val="004F2DDE"/>
    <w:rsid w:val="00506A96"/>
    <w:rsid w:val="00511AE7"/>
    <w:rsid w:val="00523C6F"/>
    <w:rsid w:val="005249BF"/>
    <w:rsid w:val="00527232"/>
    <w:rsid w:val="00545C6C"/>
    <w:rsid w:val="00552B36"/>
    <w:rsid w:val="005565B9"/>
    <w:rsid w:val="00573410"/>
    <w:rsid w:val="005776A5"/>
    <w:rsid w:val="00582846"/>
    <w:rsid w:val="00586735"/>
    <w:rsid w:val="00590CB1"/>
    <w:rsid w:val="005922BE"/>
    <w:rsid w:val="00593063"/>
    <w:rsid w:val="00594B28"/>
    <w:rsid w:val="005978DC"/>
    <w:rsid w:val="005A0461"/>
    <w:rsid w:val="005A2321"/>
    <w:rsid w:val="005A2E5F"/>
    <w:rsid w:val="005A4C5C"/>
    <w:rsid w:val="005B41BC"/>
    <w:rsid w:val="005B5F74"/>
    <w:rsid w:val="005B700F"/>
    <w:rsid w:val="005C11C3"/>
    <w:rsid w:val="005C5EDB"/>
    <w:rsid w:val="005F0D24"/>
    <w:rsid w:val="005F13EF"/>
    <w:rsid w:val="005F1C60"/>
    <w:rsid w:val="005F3209"/>
    <w:rsid w:val="005F3F9E"/>
    <w:rsid w:val="005F4A90"/>
    <w:rsid w:val="0060201C"/>
    <w:rsid w:val="00621E74"/>
    <w:rsid w:val="006247A9"/>
    <w:rsid w:val="006341EF"/>
    <w:rsid w:val="00641B23"/>
    <w:rsid w:val="0064599E"/>
    <w:rsid w:val="00645F3F"/>
    <w:rsid w:val="006467E5"/>
    <w:rsid w:val="00653867"/>
    <w:rsid w:val="00661F7C"/>
    <w:rsid w:val="00664386"/>
    <w:rsid w:val="00671698"/>
    <w:rsid w:val="00673444"/>
    <w:rsid w:val="00677722"/>
    <w:rsid w:val="00681957"/>
    <w:rsid w:val="00696E84"/>
    <w:rsid w:val="006C7898"/>
    <w:rsid w:val="006D2A41"/>
    <w:rsid w:val="006E2AC8"/>
    <w:rsid w:val="006F458B"/>
    <w:rsid w:val="006F4A8F"/>
    <w:rsid w:val="00705BCC"/>
    <w:rsid w:val="00706063"/>
    <w:rsid w:val="00714954"/>
    <w:rsid w:val="0073417E"/>
    <w:rsid w:val="007345A2"/>
    <w:rsid w:val="00736A4B"/>
    <w:rsid w:val="00737529"/>
    <w:rsid w:val="00741A33"/>
    <w:rsid w:val="007449B6"/>
    <w:rsid w:val="007505D9"/>
    <w:rsid w:val="00756684"/>
    <w:rsid w:val="00761FCC"/>
    <w:rsid w:val="007810BC"/>
    <w:rsid w:val="00786091"/>
    <w:rsid w:val="007A496D"/>
    <w:rsid w:val="007A5D05"/>
    <w:rsid w:val="007B02FC"/>
    <w:rsid w:val="007B7334"/>
    <w:rsid w:val="007C07E3"/>
    <w:rsid w:val="007C2A15"/>
    <w:rsid w:val="007C3D80"/>
    <w:rsid w:val="007E03A2"/>
    <w:rsid w:val="007E1685"/>
    <w:rsid w:val="007E3906"/>
    <w:rsid w:val="007F4DCE"/>
    <w:rsid w:val="00803B2F"/>
    <w:rsid w:val="00825C78"/>
    <w:rsid w:val="008402F5"/>
    <w:rsid w:val="00843B1A"/>
    <w:rsid w:val="00845EF6"/>
    <w:rsid w:val="0084734E"/>
    <w:rsid w:val="0085346F"/>
    <w:rsid w:val="00863D9D"/>
    <w:rsid w:val="00873426"/>
    <w:rsid w:val="00875ACD"/>
    <w:rsid w:val="008A6FAB"/>
    <w:rsid w:val="008B3974"/>
    <w:rsid w:val="008B757A"/>
    <w:rsid w:val="008C3840"/>
    <w:rsid w:val="008C6C9C"/>
    <w:rsid w:val="008D612C"/>
    <w:rsid w:val="008E5EE4"/>
    <w:rsid w:val="008E7F29"/>
    <w:rsid w:val="008F58A7"/>
    <w:rsid w:val="0091086D"/>
    <w:rsid w:val="00922AA9"/>
    <w:rsid w:val="00933C27"/>
    <w:rsid w:val="009356C1"/>
    <w:rsid w:val="00936C7E"/>
    <w:rsid w:val="00942370"/>
    <w:rsid w:val="009429D5"/>
    <w:rsid w:val="00945092"/>
    <w:rsid w:val="00945A8D"/>
    <w:rsid w:val="0095169E"/>
    <w:rsid w:val="009573E7"/>
    <w:rsid w:val="009628C6"/>
    <w:rsid w:val="00963455"/>
    <w:rsid w:val="00972512"/>
    <w:rsid w:val="00972AF2"/>
    <w:rsid w:val="0098358E"/>
    <w:rsid w:val="00983F10"/>
    <w:rsid w:val="009861C6"/>
    <w:rsid w:val="00987AE8"/>
    <w:rsid w:val="009906E6"/>
    <w:rsid w:val="00996103"/>
    <w:rsid w:val="009B5CF0"/>
    <w:rsid w:val="009B7BEA"/>
    <w:rsid w:val="009F2D82"/>
    <w:rsid w:val="009F34E3"/>
    <w:rsid w:val="009F60AF"/>
    <w:rsid w:val="00A11ACF"/>
    <w:rsid w:val="00A12583"/>
    <w:rsid w:val="00A137CE"/>
    <w:rsid w:val="00A23525"/>
    <w:rsid w:val="00A3247E"/>
    <w:rsid w:val="00A61190"/>
    <w:rsid w:val="00A62261"/>
    <w:rsid w:val="00A71202"/>
    <w:rsid w:val="00A747ED"/>
    <w:rsid w:val="00A90244"/>
    <w:rsid w:val="00A92760"/>
    <w:rsid w:val="00A93C1D"/>
    <w:rsid w:val="00A93DFC"/>
    <w:rsid w:val="00A95B91"/>
    <w:rsid w:val="00AA6361"/>
    <w:rsid w:val="00AC1780"/>
    <w:rsid w:val="00AC284C"/>
    <w:rsid w:val="00AC4B3B"/>
    <w:rsid w:val="00AC6B1F"/>
    <w:rsid w:val="00AE3110"/>
    <w:rsid w:val="00AE3C0D"/>
    <w:rsid w:val="00AF1682"/>
    <w:rsid w:val="00B04482"/>
    <w:rsid w:val="00B0558C"/>
    <w:rsid w:val="00B42611"/>
    <w:rsid w:val="00B43B16"/>
    <w:rsid w:val="00B71BEE"/>
    <w:rsid w:val="00B77B72"/>
    <w:rsid w:val="00B8790A"/>
    <w:rsid w:val="00B943C3"/>
    <w:rsid w:val="00B94AFD"/>
    <w:rsid w:val="00BB3B80"/>
    <w:rsid w:val="00BB4B02"/>
    <w:rsid w:val="00BC0AD8"/>
    <w:rsid w:val="00BC6708"/>
    <w:rsid w:val="00BC6966"/>
    <w:rsid w:val="00BD321B"/>
    <w:rsid w:val="00BD4959"/>
    <w:rsid w:val="00BE1CDF"/>
    <w:rsid w:val="00BE7BB6"/>
    <w:rsid w:val="00BF055F"/>
    <w:rsid w:val="00BF1DB7"/>
    <w:rsid w:val="00BF50BE"/>
    <w:rsid w:val="00BF797D"/>
    <w:rsid w:val="00C017FF"/>
    <w:rsid w:val="00C142C6"/>
    <w:rsid w:val="00C14A40"/>
    <w:rsid w:val="00C15CF5"/>
    <w:rsid w:val="00C32F3F"/>
    <w:rsid w:val="00C35CC1"/>
    <w:rsid w:val="00C43B75"/>
    <w:rsid w:val="00C4554D"/>
    <w:rsid w:val="00C51A8A"/>
    <w:rsid w:val="00C53E1D"/>
    <w:rsid w:val="00C556DB"/>
    <w:rsid w:val="00C5626F"/>
    <w:rsid w:val="00C75604"/>
    <w:rsid w:val="00CB02FC"/>
    <w:rsid w:val="00CC2C35"/>
    <w:rsid w:val="00CC5079"/>
    <w:rsid w:val="00CD35D0"/>
    <w:rsid w:val="00CE12DA"/>
    <w:rsid w:val="00CE390D"/>
    <w:rsid w:val="00CE6820"/>
    <w:rsid w:val="00D1175F"/>
    <w:rsid w:val="00D169D0"/>
    <w:rsid w:val="00D31A4E"/>
    <w:rsid w:val="00D34051"/>
    <w:rsid w:val="00D34FFF"/>
    <w:rsid w:val="00D358D0"/>
    <w:rsid w:val="00D35D3B"/>
    <w:rsid w:val="00D3664E"/>
    <w:rsid w:val="00D37EA7"/>
    <w:rsid w:val="00D40CA5"/>
    <w:rsid w:val="00D4148B"/>
    <w:rsid w:val="00D51366"/>
    <w:rsid w:val="00D56A56"/>
    <w:rsid w:val="00D603A4"/>
    <w:rsid w:val="00D62865"/>
    <w:rsid w:val="00D7127E"/>
    <w:rsid w:val="00D754A0"/>
    <w:rsid w:val="00D82846"/>
    <w:rsid w:val="00D837FA"/>
    <w:rsid w:val="00DA4956"/>
    <w:rsid w:val="00DB0ADB"/>
    <w:rsid w:val="00DC4591"/>
    <w:rsid w:val="00DC636A"/>
    <w:rsid w:val="00DD037C"/>
    <w:rsid w:val="00DD2AF2"/>
    <w:rsid w:val="00DD7DBC"/>
    <w:rsid w:val="00E0705B"/>
    <w:rsid w:val="00E26604"/>
    <w:rsid w:val="00E30E0B"/>
    <w:rsid w:val="00E4348B"/>
    <w:rsid w:val="00E45B75"/>
    <w:rsid w:val="00E535EA"/>
    <w:rsid w:val="00E60C4B"/>
    <w:rsid w:val="00E66188"/>
    <w:rsid w:val="00E727D4"/>
    <w:rsid w:val="00E814A9"/>
    <w:rsid w:val="00E97C6A"/>
    <w:rsid w:val="00EA1465"/>
    <w:rsid w:val="00EA4FF4"/>
    <w:rsid w:val="00EB1814"/>
    <w:rsid w:val="00EC5C31"/>
    <w:rsid w:val="00ED1227"/>
    <w:rsid w:val="00ED2820"/>
    <w:rsid w:val="00EE0ACF"/>
    <w:rsid w:val="00EF5415"/>
    <w:rsid w:val="00EF66F6"/>
    <w:rsid w:val="00F07F1F"/>
    <w:rsid w:val="00F232AC"/>
    <w:rsid w:val="00F246B4"/>
    <w:rsid w:val="00F27465"/>
    <w:rsid w:val="00F4601C"/>
    <w:rsid w:val="00F46340"/>
    <w:rsid w:val="00F52B14"/>
    <w:rsid w:val="00F71D40"/>
    <w:rsid w:val="00F73BDB"/>
    <w:rsid w:val="00F81C96"/>
    <w:rsid w:val="00F86E6A"/>
    <w:rsid w:val="00F90E8F"/>
    <w:rsid w:val="00F96C0A"/>
    <w:rsid w:val="00FA4260"/>
    <w:rsid w:val="00FB1DB7"/>
    <w:rsid w:val="00FC676F"/>
    <w:rsid w:val="00FF3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38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A03E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D1227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12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A22A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F60AF"/>
    <w:pPr>
      <w:ind w:left="720"/>
    </w:pPr>
  </w:style>
  <w:style w:type="paragraph" w:styleId="NormalWeb">
    <w:name w:val="Normal (Web)"/>
    <w:basedOn w:val="Normal"/>
    <w:uiPriority w:val="99"/>
    <w:rsid w:val="00AC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CE12D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D4959"/>
    <w:rPr>
      <w:lang w:eastAsia="en-US"/>
    </w:rPr>
  </w:style>
  <w:style w:type="character" w:styleId="PageNumber">
    <w:name w:val="page number"/>
    <w:basedOn w:val="DefaultParagraphFont"/>
    <w:uiPriority w:val="99"/>
    <w:rsid w:val="00CE12DA"/>
  </w:style>
  <w:style w:type="paragraph" w:styleId="BodyText">
    <w:name w:val="Body Text"/>
    <w:basedOn w:val="Normal"/>
    <w:link w:val="BodyTextChar"/>
    <w:uiPriority w:val="99"/>
    <w:rsid w:val="00D837FA"/>
    <w:pPr>
      <w:widowControl w:val="0"/>
      <w:suppressAutoHyphens/>
      <w:spacing w:after="120" w:line="240" w:lineRule="auto"/>
    </w:pPr>
    <w:rPr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37EA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57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15</Pages>
  <Words>3528</Words>
  <Characters>20113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</dc:title>
  <dc:subject/>
  <dc:creator>user</dc:creator>
  <cp:keywords/>
  <dc:description/>
  <cp:lastModifiedBy>1</cp:lastModifiedBy>
  <cp:revision>2</cp:revision>
  <cp:lastPrinted>2019-03-18T05:32:00Z</cp:lastPrinted>
  <dcterms:created xsi:type="dcterms:W3CDTF">2023-06-19T07:56:00Z</dcterms:created>
  <dcterms:modified xsi:type="dcterms:W3CDTF">2023-06-19T07:56:00Z</dcterms:modified>
</cp:coreProperties>
</file>