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13" w:rsidRPr="00411267" w:rsidRDefault="006A4413">
      <w:pPr>
        <w:spacing w:after="0" w:line="408" w:lineRule="auto"/>
        <w:ind w:left="120"/>
        <w:jc w:val="center"/>
        <w:rPr>
          <w:lang w:val="ru-RU"/>
        </w:rPr>
      </w:pPr>
      <w:bookmarkStart w:id="0" w:name="block-11580813"/>
      <w:bookmarkEnd w:id="0"/>
      <w:r w:rsidRPr="0041126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A4413" w:rsidRPr="00411267" w:rsidRDefault="006A4413">
      <w:pPr>
        <w:spacing w:after="0" w:line="408" w:lineRule="auto"/>
        <w:ind w:left="120"/>
        <w:jc w:val="center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bookmarkEnd w:id="1"/>
      <w:r w:rsidRPr="00411267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Вологодской области ‌‌</w:t>
      </w:r>
    </w:p>
    <w:p w:rsidR="006A4413" w:rsidRPr="00411267" w:rsidRDefault="006A4413">
      <w:pPr>
        <w:spacing w:after="0" w:line="408" w:lineRule="auto"/>
        <w:ind w:left="120"/>
        <w:jc w:val="center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bookmarkEnd w:id="2"/>
      <w:r w:rsidRPr="00411267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Вожегодского муниципального округа‌</w:t>
      </w:r>
      <w:r w:rsidRPr="00411267">
        <w:rPr>
          <w:rFonts w:ascii="Times New Roman" w:hAnsi="Times New Roman"/>
          <w:color w:val="000000"/>
          <w:sz w:val="28"/>
          <w:lang w:val="ru-RU"/>
        </w:rPr>
        <w:t>​</w:t>
      </w:r>
    </w:p>
    <w:p w:rsidR="006A4413" w:rsidRDefault="006A4413">
      <w:pPr>
        <w:spacing w:after="0" w:line="408" w:lineRule="auto"/>
        <w:ind w:left="120"/>
        <w:jc w:val="center"/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5.55pt;width:450.3pt;height:157.6pt;z-index:-251658240">
            <v:imagedata r:id="rId4" o:title="" croptop="17676f" cropbottom="16403f" cropleft="11403f" cropright="3640f"/>
          </v:shape>
        </w:pict>
      </w:r>
      <w:r>
        <w:rPr>
          <w:rFonts w:ascii="Times New Roman" w:hAnsi="Times New Roman"/>
          <w:b/>
          <w:color w:val="000000"/>
          <w:sz w:val="28"/>
        </w:rPr>
        <w:t>МБОУ "Вожегодская средняя школа"</w:t>
      </w:r>
    </w:p>
    <w:p w:rsidR="006A4413" w:rsidRDefault="006A4413">
      <w:pPr>
        <w:spacing w:after="0"/>
        <w:ind w:left="120"/>
      </w:pPr>
    </w:p>
    <w:p w:rsidR="006A4413" w:rsidRDefault="006A4413">
      <w:pPr>
        <w:spacing w:after="0"/>
        <w:ind w:left="120"/>
      </w:pPr>
    </w:p>
    <w:p w:rsidR="006A4413" w:rsidRDefault="006A4413">
      <w:pPr>
        <w:spacing w:after="0"/>
        <w:ind w:left="120"/>
      </w:pPr>
    </w:p>
    <w:p w:rsidR="006A4413" w:rsidRDefault="006A4413">
      <w:pPr>
        <w:spacing w:after="0"/>
        <w:ind w:left="120"/>
      </w:pPr>
    </w:p>
    <w:p w:rsidR="006A4413" w:rsidRPr="00411267" w:rsidRDefault="006A4413">
      <w:pPr>
        <w:spacing w:after="0"/>
        <w:ind w:left="120"/>
        <w:rPr>
          <w:lang w:val="ru-RU"/>
        </w:rPr>
      </w:pPr>
    </w:p>
    <w:p w:rsidR="006A4413" w:rsidRPr="00411267" w:rsidRDefault="006A4413">
      <w:pPr>
        <w:spacing w:after="0"/>
        <w:ind w:left="120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‌</w:t>
      </w:r>
    </w:p>
    <w:p w:rsidR="006A4413" w:rsidRPr="00411267" w:rsidRDefault="006A4413">
      <w:pPr>
        <w:spacing w:after="0"/>
        <w:ind w:left="120"/>
        <w:rPr>
          <w:lang w:val="ru-RU"/>
        </w:rPr>
      </w:pPr>
    </w:p>
    <w:p w:rsidR="006A4413" w:rsidRPr="00411267" w:rsidRDefault="006A4413">
      <w:pPr>
        <w:spacing w:after="0"/>
        <w:ind w:left="120"/>
        <w:rPr>
          <w:lang w:val="ru-RU"/>
        </w:rPr>
      </w:pPr>
    </w:p>
    <w:p w:rsidR="006A4413" w:rsidRPr="00411267" w:rsidRDefault="006A4413">
      <w:pPr>
        <w:spacing w:after="0"/>
        <w:ind w:left="120"/>
        <w:rPr>
          <w:lang w:val="ru-RU"/>
        </w:rPr>
      </w:pPr>
    </w:p>
    <w:p w:rsidR="006A4413" w:rsidRDefault="006A441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A4413" w:rsidRDefault="006A441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A4413" w:rsidRPr="00411267" w:rsidRDefault="006A4413">
      <w:pPr>
        <w:spacing w:after="0" w:line="408" w:lineRule="auto"/>
        <w:ind w:left="120"/>
        <w:jc w:val="center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A4413" w:rsidRPr="00411267" w:rsidRDefault="006A4413">
      <w:pPr>
        <w:spacing w:after="0" w:line="408" w:lineRule="auto"/>
        <w:ind w:left="120"/>
        <w:jc w:val="center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11267">
        <w:rPr>
          <w:rFonts w:ascii="Times New Roman" w:hAnsi="Times New Roman"/>
          <w:color w:val="000000"/>
          <w:sz w:val="28"/>
          <w:lang w:val="ru-RU"/>
        </w:rPr>
        <w:t xml:space="preserve"> 1602619)</w:t>
      </w:r>
    </w:p>
    <w:p w:rsidR="006A4413" w:rsidRPr="00411267" w:rsidRDefault="006A4413">
      <w:pPr>
        <w:spacing w:after="0"/>
        <w:ind w:left="120"/>
        <w:jc w:val="center"/>
        <w:rPr>
          <w:lang w:val="ru-RU"/>
        </w:rPr>
      </w:pPr>
    </w:p>
    <w:p w:rsidR="006A4413" w:rsidRPr="00411267" w:rsidRDefault="006A4413">
      <w:pPr>
        <w:spacing w:after="0" w:line="408" w:lineRule="auto"/>
        <w:ind w:left="120"/>
        <w:jc w:val="center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6A4413" w:rsidRPr="00411267" w:rsidRDefault="006A4413">
      <w:pPr>
        <w:spacing w:after="0" w:line="408" w:lineRule="auto"/>
        <w:ind w:left="120"/>
        <w:jc w:val="center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11267">
        <w:rPr>
          <w:color w:val="000000"/>
          <w:sz w:val="28"/>
          <w:lang w:val="ru-RU"/>
        </w:rPr>
        <w:t xml:space="preserve">– </w:t>
      </w:r>
      <w:r w:rsidRPr="00411267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6A4413" w:rsidRPr="00411267" w:rsidRDefault="006A4413">
      <w:pPr>
        <w:spacing w:after="0"/>
        <w:ind w:left="120"/>
        <w:jc w:val="center"/>
        <w:rPr>
          <w:lang w:val="ru-RU"/>
        </w:rPr>
      </w:pPr>
    </w:p>
    <w:p w:rsidR="006A4413" w:rsidRPr="00411267" w:rsidRDefault="006A4413">
      <w:pPr>
        <w:spacing w:after="0"/>
        <w:ind w:left="120"/>
        <w:jc w:val="center"/>
        <w:rPr>
          <w:lang w:val="ru-RU"/>
        </w:rPr>
      </w:pPr>
    </w:p>
    <w:p w:rsidR="006A4413" w:rsidRPr="00411267" w:rsidRDefault="006A4413">
      <w:pPr>
        <w:spacing w:after="0"/>
        <w:ind w:left="120"/>
        <w:jc w:val="center"/>
        <w:rPr>
          <w:lang w:val="ru-RU"/>
        </w:rPr>
      </w:pPr>
    </w:p>
    <w:p w:rsidR="006A4413" w:rsidRPr="00411267" w:rsidRDefault="006A4413">
      <w:pPr>
        <w:spacing w:after="0"/>
        <w:ind w:left="120"/>
        <w:jc w:val="center"/>
        <w:rPr>
          <w:lang w:val="ru-RU"/>
        </w:rPr>
      </w:pPr>
    </w:p>
    <w:p w:rsidR="006A4413" w:rsidRPr="00411267" w:rsidRDefault="006A4413">
      <w:pPr>
        <w:spacing w:after="0"/>
        <w:ind w:left="120"/>
        <w:jc w:val="center"/>
        <w:rPr>
          <w:lang w:val="ru-RU"/>
        </w:rPr>
      </w:pPr>
    </w:p>
    <w:p w:rsidR="006A4413" w:rsidRPr="00411267" w:rsidRDefault="006A4413">
      <w:pPr>
        <w:spacing w:after="0"/>
        <w:ind w:left="120"/>
        <w:jc w:val="center"/>
        <w:rPr>
          <w:lang w:val="ru-RU"/>
        </w:rPr>
      </w:pPr>
    </w:p>
    <w:p w:rsidR="006A4413" w:rsidRPr="00411267" w:rsidRDefault="006A4413">
      <w:pPr>
        <w:spacing w:after="0"/>
        <w:ind w:left="120"/>
        <w:jc w:val="center"/>
        <w:rPr>
          <w:lang w:val="ru-RU"/>
        </w:rPr>
      </w:pPr>
    </w:p>
    <w:p w:rsidR="006A4413" w:rsidRPr="00411267" w:rsidRDefault="006A4413">
      <w:pPr>
        <w:spacing w:after="0"/>
        <w:ind w:left="120"/>
        <w:jc w:val="center"/>
        <w:rPr>
          <w:lang w:val="ru-RU"/>
        </w:rPr>
      </w:pPr>
    </w:p>
    <w:p w:rsidR="006A4413" w:rsidRPr="00411267" w:rsidRDefault="006A4413">
      <w:pPr>
        <w:spacing w:after="0"/>
        <w:ind w:left="120"/>
        <w:jc w:val="center"/>
        <w:rPr>
          <w:lang w:val="ru-RU"/>
        </w:rPr>
      </w:pPr>
    </w:p>
    <w:p w:rsidR="006A4413" w:rsidRPr="00411267" w:rsidRDefault="006A4413">
      <w:pPr>
        <w:spacing w:after="0"/>
        <w:ind w:left="120"/>
        <w:jc w:val="center"/>
        <w:rPr>
          <w:lang w:val="ru-RU"/>
        </w:rPr>
      </w:pPr>
    </w:p>
    <w:p w:rsidR="006A4413" w:rsidRPr="00411267" w:rsidRDefault="006A4413">
      <w:pPr>
        <w:spacing w:after="0"/>
        <w:ind w:left="120"/>
        <w:jc w:val="center"/>
        <w:rPr>
          <w:lang w:val="ru-RU"/>
        </w:rPr>
      </w:pPr>
    </w:p>
    <w:p w:rsidR="006A4413" w:rsidRPr="00411267" w:rsidRDefault="006A4413">
      <w:pPr>
        <w:spacing w:after="0"/>
        <w:ind w:left="120"/>
        <w:jc w:val="center"/>
        <w:rPr>
          <w:lang w:val="ru-RU"/>
        </w:rPr>
      </w:pPr>
    </w:p>
    <w:p w:rsidR="006A4413" w:rsidRPr="00411267" w:rsidRDefault="006A4413">
      <w:pPr>
        <w:spacing w:after="0"/>
        <w:ind w:left="120"/>
        <w:jc w:val="center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3855128-b2e3-43b4-b7ed-dd91c2c6823e"/>
      <w:bookmarkEnd w:id="3"/>
      <w:r w:rsidRPr="00411267">
        <w:rPr>
          <w:rFonts w:ascii="Times New Roman" w:hAnsi="Times New Roman"/>
          <w:b/>
          <w:color w:val="000000"/>
          <w:sz w:val="28"/>
          <w:lang w:val="ru-RU"/>
        </w:rPr>
        <w:t>Вожега‌</w:t>
      </w:r>
      <w:bookmarkStart w:id="4" w:name="64e1bc01-0360-4a25-8179-1c5d9cd1749e"/>
      <w:bookmarkEnd w:id="4"/>
      <w:r w:rsidRPr="00411267">
        <w:rPr>
          <w:rFonts w:ascii="Times New Roman" w:hAnsi="Times New Roman"/>
          <w:b/>
          <w:color w:val="000000"/>
          <w:sz w:val="28"/>
          <w:lang w:val="ru-RU"/>
        </w:rPr>
        <w:t>2023‌</w:t>
      </w:r>
      <w:r w:rsidRPr="00411267">
        <w:rPr>
          <w:rFonts w:ascii="Times New Roman" w:hAnsi="Times New Roman"/>
          <w:color w:val="000000"/>
          <w:sz w:val="28"/>
          <w:lang w:val="ru-RU"/>
        </w:rPr>
        <w:t>​</w:t>
      </w:r>
    </w:p>
    <w:p w:rsidR="006A4413" w:rsidRPr="00411267" w:rsidRDefault="006A4413">
      <w:pPr>
        <w:spacing w:after="0"/>
        <w:ind w:left="120"/>
        <w:rPr>
          <w:lang w:val="ru-RU"/>
        </w:rPr>
      </w:pPr>
    </w:p>
    <w:p w:rsidR="006A4413" w:rsidRPr="00411267" w:rsidRDefault="006A4413">
      <w:pPr>
        <w:rPr>
          <w:lang w:val="ru-RU"/>
        </w:rPr>
        <w:sectPr w:rsidR="006A4413" w:rsidRPr="00411267">
          <w:pgSz w:w="11906" w:h="16383"/>
          <w:pgMar w:top="1134" w:right="850" w:bottom="1134" w:left="1701" w:header="720" w:footer="720" w:gutter="0"/>
          <w:cols w:space="720"/>
        </w:sectPr>
      </w:pPr>
    </w:p>
    <w:p w:rsidR="006A4413" w:rsidRPr="00411267" w:rsidRDefault="006A4413">
      <w:pPr>
        <w:spacing w:after="0" w:line="264" w:lineRule="auto"/>
        <w:ind w:left="120"/>
        <w:jc w:val="both"/>
        <w:rPr>
          <w:lang w:val="ru-RU"/>
        </w:rPr>
      </w:pPr>
      <w:bookmarkStart w:id="5" w:name="block-11580812"/>
      <w:bookmarkEnd w:id="5"/>
      <w:r w:rsidRPr="0041126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A4413" w:rsidRPr="00411267" w:rsidRDefault="006A4413">
      <w:pPr>
        <w:spacing w:after="0" w:line="264" w:lineRule="auto"/>
        <w:ind w:left="120"/>
        <w:jc w:val="both"/>
        <w:rPr>
          <w:lang w:val="ru-RU"/>
        </w:rPr>
      </w:pP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aae73cf6-9a33-481a-a72b-2a67fc11b813"/>
      <w:bookmarkEnd w:id="6"/>
      <w:r w:rsidRPr="00411267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неделю).‌‌</w:t>
      </w:r>
    </w:p>
    <w:p w:rsidR="006A4413" w:rsidRPr="00411267" w:rsidRDefault="006A4413">
      <w:pPr>
        <w:rPr>
          <w:lang w:val="ru-RU"/>
        </w:rPr>
        <w:sectPr w:rsidR="006A4413" w:rsidRPr="00411267">
          <w:pgSz w:w="11906" w:h="16383"/>
          <w:pgMar w:top="1134" w:right="850" w:bottom="1134" w:left="1701" w:header="720" w:footer="720" w:gutter="0"/>
          <w:cols w:space="720"/>
        </w:sectPr>
      </w:pPr>
    </w:p>
    <w:p w:rsidR="006A4413" w:rsidRPr="00411267" w:rsidRDefault="006A4413">
      <w:pPr>
        <w:spacing w:after="0" w:line="264" w:lineRule="auto"/>
        <w:ind w:left="120"/>
        <w:jc w:val="both"/>
        <w:rPr>
          <w:lang w:val="ru-RU"/>
        </w:rPr>
      </w:pPr>
      <w:bookmarkStart w:id="7" w:name="block-11580814"/>
      <w:bookmarkEnd w:id="7"/>
      <w:r w:rsidRPr="0041126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A4413" w:rsidRPr="00411267" w:rsidRDefault="006A4413">
      <w:pPr>
        <w:spacing w:after="0" w:line="264" w:lineRule="auto"/>
        <w:ind w:left="120"/>
        <w:jc w:val="both"/>
        <w:rPr>
          <w:lang w:val="ru-RU"/>
        </w:rPr>
      </w:pPr>
    </w:p>
    <w:p w:rsidR="006A4413" w:rsidRPr="00411267" w:rsidRDefault="006A4413">
      <w:pPr>
        <w:spacing w:after="0" w:line="264" w:lineRule="auto"/>
        <w:ind w:left="120"/>
        <w:jc w:val="both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A4413" w:rsidRPr="00411267" w:rsidRDefault="006A4413">
      <w:pPr>
        <w:spacing w:after="0" w:line="264" w:lineRule="auto"/>
        <w:ind w:left="120"/>
        <w:jc w:val="both"/>
        <w:rPr>
          <w:lang w:val="ru-RU"/>
        </w:rPr>
      </w:pP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411267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6A4413" w:rsidRPr="00411267" w:rsidRDefault="006A4413">
      <w:pPr>
        <w:spacing w:after="0" w:line="264" w:lineRule="auto"/>
        <w:ind w:left="120"/>
        <w:jc w:val="both"/>
        <w:rPr>
          <w:lang w:val="ru-RU"/>
        </w:rPr>
      </w:pPr>
    </w:p>
    <w:p w:rsidR="006A4413" w:rsidRPr="00411267" w:rsidRDefault="006A4413">
      <w:pPr>
        <w:spacing w:after="0" w:line="264" w:lineRule="auto"/>
        <w:ind w:left="120"/>
        <w:jc w:val="both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A4413" w:rsidRPr="00411267" w:rsidRDefault="006A4413">
      <w:pPr>
        <w:spacing w:after="0" w:line="264" w:lineRule="auto"/>
        <w:ind w:left="120"/>
        <w:jc w:val="both"/>
        <w:rPr>
          <w:lang w:val="ru-RU"/>
        </w:rPr>
      </w:pP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6A4413" w:rsidRPr="00411267" w:rsidRDefault="006A4413">
      <w:pPr>
        <w:rPr>
          <w:lang w:val="ru-RU"/>
        </w:rPr>
        <w:sectPr w:rsidR="006A4413" w:rsidRPr="00411267">
          <w:pgSz w:w="11906" w:h="16383"/>
          <w:pgMar w:top="1134" w:right="850" w:bottom="1134" w:left="1701" w:header="720" w:footer="720" w:gutter="0"/>
          <w:cols w:space="720"/>
        </w:sectPr>
      </w:pPr>
    </w:p>
    <w:p w:rsidR="006A4413" w:rsidRPr="00411267" w:rsidRDefault="006A4413">
      <w:pPr>
        <w:spacing w:after="0" w:line="264" w:lineRule="auto"/>
        <w:ind w:left="120"/>
        <w:jc w:val="both"/>
        <w:rPr>
          <w:lang w:val="ru-RU"/>
        </w:rPr>
      </w:pPr>
      <w:bookmarkStart w:id="8" w:name="block-11580815"/>
      <w:bookmarkEnd w:id="8"/>
      <w:r w:rsidRPr="0041126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ОБЩЕСТВОЗНАНИЮ НА УРОВНЕ СРЕДНЕГО ОБЩЕГО ОБРАЗОВАНИЯ</w:t>
      </w:r>
    </w:p>
    <w:p w:rsidR="006A4413" w:rsidRPr="00411267" w:rsidRDefault="006A4413">
      <w:pPr>
        <w:spacing w:after="0" w:line="264" w:lineRule="auto"/>
        <w:ind w:left="120"/>
        <w:jc w:val="both"/>
        <w:rPr>
          <w:lang w:val="ru-RU"/>
        </w:rPr>
      </w:pPr>
    </w:p>
    <w:p w:rsidR="006A4413" w:rsidRPr="00411267" w:rsidRDefault="006A4413">
      <w:pPr>
        <w:spacing w:after="0" w:line="264" w:lineRule="auto"/>
        <w:ind w:left="120"/>
        <w:jc w:val="both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A4413" w:rsidRPr="00411267" w:rsidRDefault="006A4413">
      <w:pPr>
        <w:spacing w:after="0" w:line="264" w:lineRule="auto"/>
        <w:ind w:left="120"/>
        <w:jc w:val="both"/>
        <w:rPr>
          <w:lang w:val="ru-RU"/>
        </w:rPr>
      </w:pP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11267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41126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411267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A4413" w:rsidRPr="00411267" w:rsidRDefault="006A4413">
      <w:pPr>
        <w:spacing w:after="0" w:line="264" w:lineRule="auto"/>
        <w:ind w:left="120"/>
        <w:jc w:val="both"/>
        <w:rPr>
          <w:lang w:val="ru-RU"/>
        </w:rPr>
      </w:pPr>
    </w:p>
    <w:p w:rsidR="006A4413" w:rsidRPr="00411267" w:rsidRDefault="006A4413">
      <w:pPr>
        <w:spacing w:after="0" w:line="264" w:lineRule="auto"/>
        <w:ind w:left="120"/>
        <w:jc w:val="both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A4413" w:rsidRPr="00411267" w:rsidRDefault="006A4413">
      <w:pPr>
        <w:spacing w:after="0" w:line="264" w:lineRule="auto"/>
        <w:ind w:left="120"/>
        <w:jc w:val="both"/>
        <w:rPr>
          <w:lang w:val="ru-RU"/>
        </w:rPr>
      </w:pPr>
    </w:p>
    <w:p w:rsidR="006A4413" w:rsidRPr="00411267" w:rsidRDefault="006A4413">
      <w:pPr>
        <w:spacing w:after="0" w:line="264" w:lineRule="auto"/>
        <w:ind w:left="120"/>
        <w:jc w:val="both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A4413" w:rsidRPr="00411267" w:rsidRDefault="006A4413">
      <w:pPr>
        <w:spacing w:after="0" w:line="264" w:lineRule="auto"/>
        <w:ind w:left="120"/>
        <w:jc w:val="both"/>
        <w:rPr>
          <w:lang w:val="ru-RU"/>
        </w:rPr>
      </w:pP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6A4413" w:rsidRPr="00411267" w:rsidRDefault="006A4413">
      <w:pPr>
        <w:spacing w:after="0" w:line="264" w:lineRule="auto"/>
        <w:ind w:firstLine="600"/>
        <w:jc w:val="both"/>
        <w:rPr>
          <w:lang w:val="ru-RU"/>
        </w:rPr>
      </w:pPr>
      <w:r w:rsidRPr="0041126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6A4413" w:rsidRDefault="006A4413">
      <w:pPr>
        <w:spacing w:after="0" w:line="264" w:lineRule="auto"/>
        <w:ind w:left="120"/>
        <w:jc w:val="both"/>
      </w:pPr>
    </w:p>
    <w:p w:rsidR="006A4413" w:rsidRDefault="006A441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A4413" w:rsidRDefault="006A4413">
      <w:pPr>
        <w:spacing w:after="0" w:line="264" w:lineRule="auto"/>
        <w:ind w:left="120"/>
        <w:jc w:val="both"/>
      </w:pP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жизни; 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6A4413" w:rsidRDefault="006A4413">
      <w:pPr>
        <w:spacing w:after="0" w:line="264" w:lineRule="auto"/>
        <w:ind w:left="120"/>
        <w:jc w:val="both"/>
      </w:pPr>
    </w:p>
    <w:p w:rsidR="006A4413" w:rsidRDefault="006A441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A4413" w:rsidRDefault="006A4413">
      <w:pPr>
        <w:spacing w:after="0" w:line="264" w:lineRule="auto"/>
        <w:ind w:left="120"/>
        <w:jc w:val="both"/>
      </w:pP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решения по их снижению;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и достоинства; 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и право других на ошибки; 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6A4413" w:rsidRDefault="006A4413">
      <w:pPr>
        <w:spacing w:after="0" w:line="264" w:lineRule="auto"/>
        <w:ind w:left="120"/>
        <w:jc w:val="both"/>
      </w:pPr>
    </w:p>
    <w:p w:rsidR="006A4413" w:rsidRDefault="006A4413">
      <w:pPr>
        <w:spacing w:after="0" w:line="264" w:lineRule="auto"/>
        <w:ind w:left="120"/>
        <w:jc w:val="both"/>
      </w:pPr>
      <w:bookmarkStart w:id="9" w:name="_Toc135757235"/>
      <w:bookmarkEnd w:id="9"/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A4413" w:rsidRDefault="006A4413">
      <w:pPr>
        <w:spacing w:after="0" w:line="264" w:lineRule="auto"/>
        <w:ind w:left="120"/>
        <w:jc w:val="both"/>
      </w:pP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10 класса</w:t>
      </w:r>
      <w:r>
        <w:rPr>
          <w:rFonts w:ascii="Times New Roman" w:hAnsi="Times New Roman"/>
          <w:color w:val="000000"/>
          <w:sz w:val="28"/>
        </w:rPr>
        <w:t xml:space="preserve"> обучающийся будет: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</w:t>
      </w:r>
      <w:r>
        <w:rPr>
          <w:rFonts w:ascii="Times New Roman" w:hAnsi="Times New Roman"/>
          <w:b/>
          <w:i/>
          <w:color w:val="000000"/>
          <w:sz w:val="28"/>
        </w:rPr>
        <w:t>11 класса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будет: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6A4413" w:rsidRDefault="006A441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особенностями профессиональной деятельности социолога, политолога, юриста.</w:t>
      </w:r>
    </w:p>
    <w:p w:rsidR="006A4413" w:rsidRDefault="006A4413">
      <w:pPr>
        <w:sectPr w:rsidR="006A4413">
          <w:pgSz w:w="11906" w:h="16383"/>
          <w:pgMar w:top="1134" w:right="850" w:bottom="1134" w:left="1701" w:header="720" w:footer="720" w:gutter="0"/>
          <w:cols w:space="720"/>
        </w:sectPr>
      </w:pPr>
    </w:p>
    <w:p w:rsidR="006A4413" w:rsidRDefault="006A4413">
      <w:pPr>
        <w:spacing w:after="0"/>
        <w:ind w:left="120"/>
      </w:pPr>
      <w:bookmarkStart w:id="10" w:name="block-11580816"/>
      <w:bookmarkEnd w:id="10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6A4413" w:rsidRDefault="006A44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83"/>
        <w:gridCol w:w="4828"/>
        <w:gridCol w:w="1447"/>
        <w:gridCol w:w="1841"/>
        <w:gridCol w:w="1910"/>
        <w:gridCol w:w="2489"/>
      </w:tblGrid>
      <w:tr w:rsidR="006A4413" w:rsidRPr="00C05E22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413" w:rsidRPr="00C05E22" w:rsidRDefault="006A44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413" w:rsidRPr="00C05E22" w:rsidRDefault="006A4413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413" w:rsidRPr="00C05E22" w:rsidRDefault="006A4413"/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>Социальные науки и их особенности</w:t>
            </w: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/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/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>Введение в социальную психологию</w:t>
            </w: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/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>Введение в экономическую науку</w:t>
            </w: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/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/>
        </w:tc>
      </w:tr>
    </w:tbl>
    <w:p w:rsidR="006A4413" w:rsidRDefault="006A4413">
      <w:pPr>
        <w:sectPr w:rsidR="006A44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4413" w:rsidRDefault="006A44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45"/>
        <w:gridCol w:w="4766"/>
        <w:gridCol w:w="1488"/>
        <w:gridCol w:w="1841"/>
        <w:gridCol w:w="1910"/>
        <w:gridCol w:w="2561"/>
      </w:tblGrid>
      <w:tr w:rsidR="006A4413" w:rsidRPr="00C05E22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413" w:rsidRPr="00C05E22" w:rsidRDefault="006A44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413" w:rsidRPr="00C05E22" w:rsidRDefault="006A4413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413" w:rsidRPr="00C05E22" w:rsidRDefault="006A4413"/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/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/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Право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/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/>
        </w:tc>
      </w:tr>
    </w:tbl>
    <w:p w:rsidR="006A4413" w:rsidRDefault="006A4413">
      <w:pPr>
        <w:sectPr w:rsidR="006A44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4413" w:rsidRDefault="006A4413">
      <w:pPr>
        <w:sectPr w:rsidR="006A44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4413" w:rsidRDefault="006A4413">
      <w:pPr>
        <w:spacing w:after="0"/>
        <w:ind w:left="120"/>
      </w:pPr>
      <w:bookmarkStart w:id="11" w:name="block-11580818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6A4413" w:rsidRDefault="006A44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14"/>
        <w:gridCol w:w="4897"/>
        <w:gridCol w:w="1221"/>
        <w:gridCol w:w="1841"/>
        <w:gridCol w:w="1910"/>
        <w:gridCol w:w="1212"/>
        <w:gridCol w:w="2086"/>
      </w:tblGrid>
      <w:tr w:rsidR="006A4413" w:rsidRPr="00C05E22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413" w:rsidRPr="00C05E22" w:rsidRDefault="006A44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413" w:rsidRPr="00C05E22" w:rsidRDefault="006A4413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413" w:rsidRPr="00C05E22" w:rsidRDefault="006A44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413" w:rsidRPr="00C05E22" w:rsidRDefault="006A4413"/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Общество как предмет изучения. Подходы к изучению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Социальные науки в системе научного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Социальные науки и профессиональное самоопределение молодежи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Социальная философия в системе наук об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Динамика и многообразие процессов развития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Сущность человека как проблема философии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Массовое сознание и его особенности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Деятельность как способ существования людей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Научное знание и его характерные черты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Способы и методы научного познания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Духовная жизнь человека и общества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Вклад российской культуры в мировую культуру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Религия. Влияние религии на развитие культуры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Искусство, его виды и формы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социально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Межличностное взаимодействие как объект социальной псхологии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Группа - объект исследования социальной психологии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Влияние группы на индивидуальное поведение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Общение как объект социально-психологических исследований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Особенности общения в информационном обществе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Предмет и методы экономической науки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Экономическая деятельность и её субъекты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Экономические интересы субъектов экономической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Факторы производства и факторные доходы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 - виды и мотивы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Выручка и прибыль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Денежная масса и денежная база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Монетарная и денежно-кредитная политика Банка России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в экономической сфере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/>
        </w:tc>
      </w:tr>
    </w:tbl>
    <w:p w:rsidR="006A4413" w:rsidRDefault="006A4413">
      <w:pPr>
        <w:sectPr w:rsidR="006A44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4413" w:rsidRDefault="006A441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890"/>
        <w:gridCol w:w="4820"/>
        <w:gridCol w:w="1281"/>
        <w:gridCol w:w="1841"/>
        <w:gridCol w:w="1910"/>
        <w:gridCol w:w="1212"/>
        <w:gridCol w:w="2086"/>
      </w:tblGrid>
      <w:tr w:rsidR="006A4413" w:rsidRPr="00C05E22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413" w:rsidRPr="00C05E22" w:rsidRDefault="006A44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413" w:rsidRPr="00C05E22" w:rsidRDefault="006A4413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413" w:rsidRPr="00C05E22" w:rsidRDefault="006A44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4413" w:rsidRPr="00C05E22" w:rsidRDefault="006A4413"/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Социология как наука, структура и функции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социологии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Социальное взаимодействие и общественные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Проблемы молодежи в современной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Демографическая и семейная политика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Система образования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Политология в системе общественных наук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Структура, методы и функции политологии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Политика как общественное явление. Функции политики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Политическая деятельность и политические отношения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Политическая система общества. Политические ценности и нормы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Место государства в политической системе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Понятие формы государства. Формы правления.Политический режим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Институт судопроизводства и охраны правопорядка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Гражданское общество. Выборы в демократическом обществе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Институт политических партий и общественных организаций. Партийные системы и многопартийность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Политическая социализация . Типы политического поведения.Политическое участие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Место и роль СМИ в политическом процессе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Современнный этап политического развития России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Этапы и основные направления развития юридической науки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Роль права в жизни общества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Правовое государство и гражданское общество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Понятие и виды юридической ответственности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Конституционное право. Конституция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Основы конституционного строя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Права и свободы человека и гражданина в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Гарантии и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Органы государственной власти субъектов Российской Федерации. Самоуправление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Наследование как социально-правовой институт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Государственная служба и государственный служащий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Обобщающее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Итоговое повторение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</w:p>
        </w:tc>
      </w:tr>
      <w:tr w:rsidR="006A4413" w:rsidRPr="00C05E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>
            <w:pPr>
              <w:spacing w:after="0"/>
              <w:ind w:left="135"/>
              <w:jc w:val="center"/>
            </w:pPr>
            <w:r w:rsidRPr="00C05E22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4413" w:rsidRPr="00C05E22" w:rsidRDefault="006A4413"/>
        </w:tc>
      </w:tr>
    </w:tbl>
    <w:p w:rsidR="006A4413" w:rsidRDefault="006A4413">
      <w:pPr>
        <w:sectPr w:rsidR="006A44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4413" w:rsidRDefault="006A4413">
      <w:pPr>
        <w:sectPr w:rsidR="006A44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4413" w:rsidRDefault="006A4413">
      <w:pPr>
        <w:spacing w:after="0"/>
        <w:ind w:left="120"/>
      </w:pPr>
      <w:bookmarkStart w:id="12" w:name="block-11580817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6A4413" w:rsidRDefault="006A44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A4413" w:rsidRDefault="006A44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Право, 10 класс/ Боголюбов Л.Н., Лукашева Е.А., Матвеев А.И. и другие; под редакцией Лазебниковой А.Ю., Лукашевой Е.А., Матвеева А.И.,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Право, 11 класс/ Боголюбов Л.Н., Абова Т.Е., Матвеев А.И. и другие; под редакцией Лазебниковой А.Ю., Абовой Т.Е., Матвеева А.И.,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Право: основы правовой культуры (в 2 частях), 10 класс/ Певцова Е.А., Общество с ограниченной ответственностью «Русское слово - учебник»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Право: основы правовой культуры (в 2 частях), 11 класс/ Певцова Е.А., Общество с ограниченной ответственностью «Русское слово - учебник»</w:t>
      </w:r>
      <w:r>
        <w:rPr>
          <w:sz w:val="28"/>
        </w:rPr>
        <w:br/>
      </w:r>
      <w:bookmarkStart w:id="13" w:name="6cc9557d-ee06-493f-9715-824d4e0a1d9b"/>
      <w:bookmarkEnd w:id="13"/>
      <w:r>
        <w:rPr>
          <w:rFonts w:ascii="Times New Roman" w:hAnsi="Times New Roman"/>
          <w:color w:val="000000"/>
          <w:sz w:val="28"/>
        </w:rPr>
        <w:t xml:space="preserve"> • Экономика. Основы экономической теории, 10-11 классы/ Под редакцией Иванова С.И., Линькова А.Я., Общество с ограниченной ответственностью Издательство «ВИТА-ПРЕСС»‌​</w:t>
      </w:r>
    </w:p>
    <w:p w:rsidR="006A4413" w:rsidRDefault="006A44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A4413" w:rsidRDefault="006A441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A4413" w:rsidRDefault="006A44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A4413" w:rsidRDefault="006A44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d1f47f24-6de5-4646-969d-2a265d3a9bd8"/>
      <w:bookmarkEnd w:id="14"/>
      <w:r>
        <w:rPr>
          <w:rFonts w:ascii="Times New Roman" w:hAnsi="Times New Roman"/>
          <w:color w:val="000000"/>
          <w:sz w:val="28"/>
        </w:rPr>
        <w:t>РЭШ‌​</w:t>
      </w:r>
    </w:p>
    <w:p w:rsidR="006A4413" w:rsidRDefault="006A4413">
      <w:pPr>
        <w:spacing w:after="0"/>
        <w:ind w:left="120"/>
      </w:pPr>
    </w:p>
    <w:p w:rsidR="006A4413" w:rsidRDefault="006A441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6A4413" w:rsidRDefault="006A441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3970ebc1-db51-4d12-ac30-a1c71b978f9c"/>
      <w:bookmarkEnd w:id="15"/>
      <w:r>
        <w:rPr>
          <w:rFonts w:ascii="Times New Roman" w:hAnsi="Times New Roman"/>
          <w:color w:val="000000"/>
          <w:sz w:val="28"/>
        </w:rPr>
        <w:t>РЭШ</w:t>
      </w:r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A4413" w:rsidRDefault="006A4413">
      <w:pPr>
        <w:sectPr w:rsidR="006A4413">
          <w:pgSz w:w="11906" w:h="16383"/>
          <w:pgMar w:top="1134" w:right="850" w:bottom="1134" w:left="1701" w:header="720" w:footer="720" w:gutter="0"/>
          <w:cols w:space="720"/>
        </w:sectPr>
      </w:pPr>
    </w:p>
    <w:p w:rsidR="006A4413" w:rsidRDefault="006A4413"/>
    <w:sectPr w:rsidR="006A4413" w:rsidSect="00606E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E02"/>
    <w:rsid w:val="000D4161"/>
    <w:rsid w:val="000E6D86"/>
    <w:rsid w:val="00344265"/>
    <w:rsid w:val="00411267"/>
    <w:rsid w:val="004E6975"/>
    <w:rsid w:val="00606E02"/>
    <w:rsid w:val="006A4413"/>
    <w:rsid w:val="007611AF"/>
    <w:rsid w:val="008610C7"/>
    <w:rsid w:val="0086502D"/>
    <w:rsid w:val="008944ED"/>
    <w:rsid w:val="00A32B23"/>
    <w:rsid w:val="00C05E22"/>
    <w:rsid w:val="00C53FFE"/>
    <w:rsid w:val="00E9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mbria" w:hAnsi="Cambria"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606E0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06E0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56</Pages>
  <Words>11768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2023-09-01T16:08:00Z</dcterms:created>
  <dcterms:modified xsi:type="dcterms:W3CDTF">2023-09-01T16:08:00Z</dcterms:modified>
</cp:coreProperties>
</file>