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F0" w:rsidRPr="00201518" w:rsidRDefault="00EA22F0" w:rsidP="003E5CD6">
      <w:pPr>
        <w:spacing w:before="100" w:beforeAutospacing="1" w:after="100" w:afterAutospacing="1"/>
        <w:jc w:val="center"/>
      </w:pPr>
      <w:r w:rsidRPr="00201518">
        <w:rPr>
          <w:rFonts w:ascii="Times New Roman CYR" w:hAnsi="Times New Roman CYR" w:cs="Times New Roman CYR"/>
          <w:sz w:val="27"/>
          <w:szCs w:val="27"/>
        </w:rPr>
        <w:t xml:space="preserve">муниципальное бюджетное общеобразовательное учреждение </w:t>
      </w:r>
    </w:p>
    <w:p w:rsidR="00EA22F0" w:rsidRPr="00201518" w:rsidRDefault="00EA22F0" w:rsidP="003E5CD6">
      <w:pPr>
        <w:spacing w:before="100" w:beforeAutospacing="1" w:after="100" w:afterAutospacing="1"/>
        <w:jc w:val="center"/>
      </w:pPr>
      <w:r w:rsidRPr="00201518">
        <w:rPr>
          <w:sz w:val="27"/>
          <w:szCs w:val="27"/>
        </w:rPr>
        <w:t>«</w:t>
      </w:r>
      <w:r w:rsidRPr="00201518">
        <w:rPr>
          <w:rFonts w:ascii="Times New Roman CYR" w:hAnsi="Times New Roman CYR" w:cs="Times New Roman CYR"/>
          <w:sz w:val="27"/>
          <w:szCs w:val="27"/>
        </w:rPr>
        <w:t>Вожегодская средняя школа</w:t>
      </w:r>
      <w:r w:rsidRPr="00201518">
        <w:rPr>
          <w:sz w:val="27"/>
          <w:szCs w:val="27"/>
        </w:rPr>
        <w:t>»</w:t>
      </w:r>
    </w:p>
    <w:p w:rsidR="00EA22F0" w:rsidRPr="00201518" w:rsidRDefault="00EA22F0" w:rsidP="003E5CD6">
      <w:pPr>
        <w:spacing w:before="100" w:beforeAutospacing="1" w:after="100" w:afterAutospacing="1"/>
        <w:jc w:val="center"/>
      </w:pPr>
    </w:p>
    <w:p w:rsidR="00EA22F0" w:rsidRDefault="00EA22F0" w:rsidP="003E5CD6">
      <w:pPr>
        <w:rPr>
          <w:rFonts w:ascii="Times New Roman" w:hAnsi="Times New Roman" w:cs="Times New Roman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150.75pt">
            <v:imagedata r:id="rId7" o:title=""/>
          </v:shape>
        </w:pict>
      </w:r>
    </w:p>
    <w:p w:rsidR="00EA22F0" w:rsidRDefault="00EA22F0" w:rsidP="00431EE4">
      <w:pPr>
        <w:rPr>
          <w:rFonts w:ascii="Calibri" w:hAnsi="Calibri" w:cs="Calibri"/>
        </w:rPr>
      </w:pPr>
    </w:p>
    <w:p w:rsidR="00EA22F0" w:rsidRDefault="00EA22F0" w:rsidP="00431EE4">
      <w:pPr>
        <w:rPr>
          <w:rFonts w:ascii="Calibri" w:hAnsi="Calibri" w:cs="Calibri"/>
        </w:rPr>
      </w:pPr>
    </w:p>
    <w:p w:rsidR="00EA22F0" w:rsidRDefault="00EA22F0" w:rsidP="00431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2F0" w:rsidRDefault="00EA22F0" w:rsidP="00431EE4">
      <w:pPr>
        <w:jc w:val="center"/>
        <w:rPr>
          <w:rFonts w:ascii="Times New Roman" w:hAnsi="Times New Roman" w:cs="Times New Roman"/>
          <w:sz w:val="32"/>
          <w:szCs w:val="32"/>
        </w:rPr>
      </w:pPr>
      <w:r w:rsidRPr="00474323">
        <w:rPr>
          <w:rFonts w:ascii="Times New Roman" w:hAnsi="Times New Roman" w:cs="Times New Roman"/>
          <w:sz w:val="32"/>
          <w:szCs w:val="32"/>
        </w:rPr>
        <w:t xml:space="preserve">Рабочая программа </w:t>
      </w:r>
      <w:r>
        <w:rPr>
          <w:rFonts w:ascii="Times New Roman" w:hAnsi="Times New Roman" w:cs="Times New Roman"/>
          <w:sz w:val="32"/>
          <w:szCs w:val="32"/>
        </w:rPr>
        <w:t xml:space="preserve">внеурочной деятельности </w:t>
      </w:r>
    </w:p>
    <w:p w:rsidR="00EA22F0" w:rsidRDefault="00EA22F0" w:rsidP="00431EE4">
      <w:pPr>
        <w:jc w:val="center"/>
        <w:rPr>
          <w:rFonts w:ascii="Times New Roman" w:hAnsi="Times New Roman" w:cs="Times New Roman"/>
          <w:sz w:val="32"/>
          <w:szCs w:val="32"/>
        </w:rPr>
      </w:pPr>
      <w:r w:rsidRPr="00474323">
        <w:rPr>
          <w:rFonts w:ascii="Times New Roman" w:hAnsi="Times New Roman" w:cs="Times New Roman"/>
          <w:sz w:val="32"/>
          <w:szCs w:val="32"/>
        </w:rPr>
        <w:t>курса «Функциональная грамотность»</w:t>
      </w:r>
    </w:p>
    <w:p w:rsidR="00EA22F0" w:rsidRPr="00474323" w:rsidRDefault="00EA22F0" w:rsidP="00431E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1-4 классов</w:t>
      </w:r>
    </w:p>
    <w:p w:rsidR="00EA22F0" w:rsidRPr="00045970" w:rsidRDefault="00EA22F0" w:rsidP="00431EE4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970">
        <w:rPr>
          <w:rFonts w:ascii="Times New Roman" w:hAnsi="Times New Roman" w:cs="Times New Roman"/>
          <w:sz w:val="28"/>
          <w:szCs w:val="28"/>
        </w:rPr>
        <w:t>срок реализации 4 года</w:t>
      </w:r>
    </w:p>
    <w:p w:rsidR="00EA22F0" w:rsidRDefault="00EA22F0" w:rsidP="00431EE4">
      <w:pPr>
        <w:spacing w:line="250" w:lineRule="auto"/>
        <w:jc w:val="center"/>
      </w:pPr>
    </w:p>
    <w:p w:rsidR="00EA22F0" w:rsidRDefault="00EA22F0" w:rsidP="00431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2F0" w:rsidRDefault="00EA22F0" w:rsidP="00431EE4">
      <w:pPr>
        <w:spacing w:before="82" w:after="82" w:line="240" w:lineRule="auto"/>
        <w:ind w:left="-392" w:firstLine="392"/>
        <w:jc w:val="center"/>
        <w:rPr>
          <w:rFonts w:ascii="Times New Roman" w:hAnsi="Times New Roman" w:cs="Times New Roman"/>
        </w:rPr>
      </w:pPr>
    </w:p>
    <w:p w:rsidR="00EA22F0" w:rsidRPr="003E5CD6" w:rsidRDefault="00EA22F0" w:rsidP="003E5CD6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E5CD6">
        <w:rPr>
          <w:rFonts w:ascii="Times New Roman" w:hAnsi="Times New Roman" w:cs="Times New Roman"/>
          <w:sz w:val="32"/>
          <w:szCs w:val="32"/>
        </w:rPr>
        <w:t xml:space="preserve">Количество часов: 34 часа в год </w:t>
      </w:r>
    </w:p>
    <w:p w:rsidR="00EA22F0" w:rsidRPr="003E5CD6" w:rsidRDefault="00EA22F0" w:rsidP="003E5CD6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E5CD6">
        <w:rPr>
          <w:rFonts w:ascii="Times New Roman" w:hAnsi="Times New Roman" w:cs="Times New Roman"/>
          <w:sz w:val="32"/>
          <w:szCs w:val="32"/>
        </w:rPr>
        <w:t>по 1 часу в неделю (34 недели).</w:t>
      </w:r>
    </w:p>
    <w:p w:rsidR="00EA22F0" w:rsidRPr="003E5CD6" w:rsidRDefault="00EA22F0" w:rsidP="003E5CD6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E5CD6">
        <w:rPr>
          <w:rFonts w:ascii="Times New Roman" w:hAnsi="Times New Roman" w:cs="Times New Roman"/>
          <w:sz w:val="32"/>
          <w:szCs w:val="32"/>
        </w:rPr>
        <w:t>Составитель: Игнатьева Е.Н.</w:t>
      </w:r>
    </w:p>
    <w:p w:rsidR="00EA22F0" w:rsidRPr="003E5CD6" w:rsidRDefault="00EA22F0" w:rsidP="003E5CD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</w:p>
    <w:p w:rsidR="00EA22F0" w:rsidRPr="003E5CD6" w:rsidRDefault="00EA22F0" w:rsidP="003E5CD6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EA22F0" w:rsidRDefault="00EA22F0" w:rsidP="003E5CD6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EA22F0" w:rsidRPr="003E5CD6" w:rsidRDefault="00EA22F0" w:rsidP="003E5CD6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EA22F0" w:rsidRPr="003E5CD6" w:rsidRDefault="00EA22F0" w:rsidP="003E5CD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 w:rsidRPr="003E5CD6">
        <w:rPr>
          <w:rFonts w:ascii="Times New Roman" w:hAnsi="Times New Roman" w:cs="Times New Roman"/>
          <w:sz w:val="32"/>
          <w:szCs w:val="32"/>
        </w:rPr>
        <w:t>п. Вожега</w:t>
      </w:r>
    </w:p>
    <w:p w:rsidR="00EA22F0" w:rsidRDefault="00EA22F0" w:rsidP="003E5CD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 w:rsidRPr="003E5CD6">
        <w:rPr>
          <w:rFonts w:ascii="Times New Roman" w:hAnsi="Times New Roman" w:cs="Times New Roman"/>
          <w:sz w:val="32"/>
          <w:szCs w:val="32"/>
        </w:rPr>
        <w:t>2023-2024 г.</w:t>
      </w:r>
    </w:p>
    <w:p w:rsidR="00EA22F0" w:rsidRPr="003E5CD6" w:rsidRDefault="00EA22F0" w:rsidP="003E5CD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</w:p>
    <w:p w:rsidR="00EA22F0" w:rsidRPr="005D4687" w:rsidRDefault="00EA22F0" w:rsidP="00CE131C">
      <w:pPr>
        <w:spacing w:line="25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mallCaps/>
          <w:sz w:val="24"/>
          <w:szCs w:val="24"/>
        </w:rPr>
        <w:t>Пояснительная записка</w:t>
      </w:r>
    </w:p>
    <w:p w:rsidR="00EA22F0" w:rsidRDefault="00EA22F0" w:rsidP="0004597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A22F0" w:rsidRDefault="00EA22F0" w:rsidP="0004597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A22F0" w:rsidRDefault="00EA22F0" w:rsidP="00045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курса внеурочной деятельности для </w:t>
      </w:r>
      <w:r>
        <w:rPr>
          <w:rFonts w:ascii="Times New Roman" w:hAnsi="Times New Roman" w:cs="Times New Roman"/>
          <w:color w:val="auto"/>
          <w:sz w:val="24"/>
          <w:szCs w:val="24"/>
        </w:rPr>
        <w:t>1-4 классов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«Функциональнаяграмотность»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требованиями к основной образовательной программе начального общего образования. </w:t>
      </w:r>
      <w:r w:rsidRPr="00251CEB">
        <w:rPr>
          <w:rFonts w:ascii="Times New Roman" w:hAnsi="Times New Roman" w:cs="Times New Roman"/>
          <w:sz w:val="24"/>
          <w:szCs w:val="24"/>
        </w:rPr>
        <w:t xml:space="preserve">На основе программы </w:t>
      </w:r>
      <w:r w:rsidRPr="00251CEB">
        <w:rPr>
          <w:rFonts w:ascii="Times New Roman" w:hAnsi="Times New Roman" w:cs="Times New Roman"/>
          <w:b/>
          <w:bCs/>
          <w:sz w:val="24"/>
          <w:szCs w:val="24"/>
        </w:rPr>
        <w:t>Функциональная грамотность</w:t>
      </w:r>
      <w:r w:rsidRPr="00251CEB">
        <w:rPr>
          <w:rFonts w:ascii="Times New Roman" w:hAnsi="Times New Roman" w:cs="Times New Roman"/>
          <w:b/>
          <w:bCs/>
          <w:spacing w:val="-4"/>
          <w:sz w:val="24"/>
          <w:szCs w:val="24"/>
        </w:rPr>
        <w:t>. 1 класс.</w:t>
      </w:r>
      <w:r w:rsidRPr="00251CEB">
        <w:rPr>
          <w:rFonts w:ascii="Times New Roman" w:hAnsi="Times New Roman" w:cs="Times New Roman"/>
          <w:spacing w:val="-4"/>
          <w:sz w:val="24"/>
          <w:szCs w:val="24"/>
        </w:rPr>
        <w:t xml:space="preserve"> Программа внеурочной деятельности</w:t>
      </w:r>
      <w:r w:rsidRPr="00251CEB">
        <w:rPr>
          <w:rFonts w:ascii="Times New Roman" w:hAnsi="Times New Roman" w:cs="Times New Roman"/>
          <w:spacing w:val="-6"/>
          <w:sz w:val="24"/>
          <w:szCs w:val="24"/>
        </w:rPr>
        <w:t xml:space="preserve"> / М.В. Буряк, С.А. Шейкина. </w:t>
      </w:r>
      <w:r w:rsidRPr="00251CEB">
        <w:rPr>
          <w:rFonts w:ascii="Times New Roman" w:hAnsi="Times New Roman" w:cs="Times New Roman"/>
          <w:spacing w:val="-8"/>
          <w:sz w:val="24"/>
          <w:szCs w:val="24"/>
        </w:rPr>
        <w:t>– М.: Планета, 2022. – 88 с. – (</w:t>
      </w:r>
      <w:r w:rsidRPr="00251CEB">
        <w:rPr>
          <w:rFonts w:ascii="Times New Roman" w:hAnsi="Times New Roman" w:cs="Times New Roman"/>
          <w:sz w:val="24"/>
          <w:szCs w:val="24"/>
        </w:rPr>
        <w:t>Учение с увлечением).</w:t>
      </w:r>
      <w:r w:rsidRPr="00251CEB">
        <w:rPr>
          <w:rFonts w:ascii="Times New Roman" w:hAnsi="Times New Roman" w:cs="Times New Roman"/>
          <w:b/>
          <w:bCs/>
          <w:sz w:val="24"/>
          <w:szCs w:val="24"/>
        </w:rPr>
        <w:t xml:space="preserve"> Функциональная грамотность</w:t>
      </w:r>
      <w:r w:rsidRPr="00251CEB">
        <w:rPr>
          <w:rFonts w:ascii="Times New Roman" w:hAnsi="Times New Roman" w:cs="Times New Roman"/>
          <w:b/>
          <w:bCs/>
          <w:spacing w:val="-4"/>
          <w:sz w:val="24"/>
          <w:szCs w:val="24"/>
        </w:rPr>
        <w:t>. 2 класс.</w:t>
      </w:r>
      <w:r w:rsidRPr="00251CEB">
        <w:rPr>
          <w:rFonts w:ascii="Times New Roman" w:hAnsi="Times New Roman" w:cs="Times New Roman"/>
          <w:spacing w:val="-4"/>
          <w:sz w:val="24"/>
          <w:szCs w:val="24"/>
        </w:rPr>
        <w:t xml:space="preserve"> Программа внеурочной деятельности</w:t>
      </w:r>
      <w:r w:rsidRPr="00251CEB">
        <w:rPr>
          <w:rFonts w:ascii="Times New Roman" w:hAnsi="Times New Roman" w:cs="Times New Roman"/>
          <w:spacing w:val="-6"/>
          <w:sz w:val="24"/>
          <w:szCs w:val="24"/>
        </w:rPr>
        <w:t xml:space="preserve"> / М.В. Буряк, С.А. Шейкина. </w:t>
      </w:r>
      <w:r w:rsidRPr="00251CEB">
        <w:rPr>
          <w:rFonts w:ascii="Times New Roman" w:hAnsi="Times New Roman" w:cs="Times New Roman"/>
          <w:spacing w:val="-8"/>
          <w:sz w:val="24"/>
          <w:szCs w:val="24"/>
        </w:rPr>
        <w:t>– М.: Планета, 2022. – 88 с. – (</w:t>
      </w:r>
      <w:r w:rsidRPr="00251CEB">
        <w:rPr>
          <w:rFonts w:ascii="Times New Roman" w:hAnsi="Times New Roman" w:cs="Times New Roman"/>
          <w:sz w:val="24"/>
          <w:szCs w:val="24"/>
        </w:rPr>
        <w:t>Учение с увлечением).</w:t>
      </w:r>
      <w:r w:rsidRPr="00251CEB">
        <w:rPr>
          <w:rFonts w:ascii="Times New Roman" w:hAnsi="Times New Roman" w:cs="Times New Roman"/>
          <w:b/>
          <w:bCs/>
          <w:sz w:val="24"/>
          <w:szCs w:val="24"/>
        </w:rPr>
        <w:t xml:space="preserve"> Функциональная грамотность</w:t>
      </w:r>
      <w:r w:rsidRPr="00251CEB">
        <w:rPr>
          <w:rFonts w:ascii="Times New Roman" w:hAnsi="Times New Roman" w:cs="Times New Roman"/>
          <w:b/>
          <w:bCs/>
          <w:spacing w:val="-4"/>
          <w:sz w:val="24"/>
          <w:szCs w:val="24"/>
        </w:rPr>
        <w:t>. 3 класс.</w:t>
      </w:r>
      <w:r w:rsidRPr="00251CEB">
        <w:rPr>
          <w:rFonts w:ascii="Times New Roman" w:hAnsi="Times New Roman" w:cs="Times New Roman"/>
          <w:spacing w:val="-4"/>
          <w:sz w:val="24"/>
          <w:szCs w:val="24"/>
        </w:rPr>
        <w:t xml:space="preserve"> Программа внеурочной деятельности</w:t>
      </w:r>
      <w:r w:rsidRPr="00251CEB">
        <w:rPr>
          <w:rFonts w:ascii="Times New Roman" w:hAnsi="Times New Roman" w:cs="Times New Roman"/>
          <w:spacing w:val="-6"/>
          <w:sz w:val="24"/>
          <w:szCs w:val="24"/>
        </w:rPr>
        <w:t xml:space="preserve"> / М.В. Буряк, С.А. Шейкина. </w:t>
      </w:r>
      <w:r w:rsidRPr="00251CEB">
        <w:rPr>
          <w:rFonts w:ascii="Times New Roman" w:hAnsi="Times New Roman" w:cs="Times New Roman"/>
          <w:spacing w:val="-8"/>
          <w:sz w:val="24"/>
          <w:szCs w:val="24"/>
        </w:rPr>
        <w:t>– М.: Планета, 2022. – 88 с. – (</w:t>
      </w:r>
      <w:r w:rsidRPr="00251CEB">
        <w:rPr>
          <w:rFonts w:ascii="Times New Roman" w:hAnsi="Times New Roman" w:cs="Times New Roman"/>
          <w:sz w:val="24"/>
          <w:szCs w:val="24"/>
        </w:rPr>
        <w:t>Учение с увлечением).</w:t>
      </w:r>
      <w:r w:rsidRPr="00251CEB">
        <w:rPr>
          <w:rFonts w:ascii="Times New Roman" w:hAnsi="Times New Roman" w:cs="Times New Roman"/>
          <w:b/>
          <w:bCs/>
          <w:sz w:val="24"/>
          <w:szCs w:val="24"/>
        </w:rPr>
        <w:t xml:space="preserve"> Функциональная грамотность</w:t>
      </w:r>
      <w:r w:rsidRPr="00251CEB">
        <w:rPr>
          <w:rFonts w:ascii="Times New Roman" w:hAnsi="Times New Roman" w:cs="Times New Roman"/>
          <w:b/>
          <w:bCs/>
          <w:spacing w:val="-4"/>
          <w:sz w:val="24"/>
          <w:szCs w:val="24"/>
        </w:rPr>
        <w:t>.  4 класс.</w:t>
      </w:r>
      <w:r w:rsidRPr="00251CEB">
        <w:rPr>
          <w:rFonts w:ascii="Times New Roman" w:hAnsi="Times New Roman" w:cs="Times New Roman"/>
          <w:spacing w:val="-4"/>
          <w:sz w:val="24"/>
          <w:szCs w:val="24"/>
        </w:rPr>
        <w:t xml:space="preserve"> Программа внеурочной деятельности</w:t>
      </w:r>
      <w:r w:rsidRPr="00251CEB">
        <w:rPr>
          <w:rFonts w:ascii="Times New Roman" w:hAnsi="Times New Roman" w:cs="Times New Roman"/>
          <w:spacing w:val="-6"/>
          <w:sz w:val="24"/>
          <w:szCs w:val="24"/>
        </w:rPr>
        <w:t xml:space="preserve"> / М.В. Буряк, С.А. Шейкина. </w:t>
      </w:r>
      <w:r w:rsidRPr="00251CEB">
        <w:rPr>
          <w:rFonts w:ascii="Times New Roman" w:hAnsi="Times New Roman" w:cs="Times New Roman"/>
          <w:spacing w:val="-8"/>
          <w:sz w:val="24"/>
          <w:szCs w:val="24"/>
        </w:rPr>
        <w:t>– М.: Планета, 2022. – 88 с. – (</w:t>
      </w:r>
      <w:r w:rsidRPr="00251CEB">
        <w:rPr>
          <w:rFonts w:ascii="Times New Roman" w:hAnsi="Times New Roman" w:cs="Times New Roman"/>
          <w:sz w:val="24"/>
          <w:szCs w:val="24"/>
        </w:rPr>
        <w:t>Учение с увлечением).</w:t>
      </w:r>
    </w:p>
    <w:p w:rsidR="00EA22F0" w:rsidRDefault="00EA22F0" w:rsidP="00341EC1">
      <w:pPr>
        <w:pStyle w:val="1"/>
        <w:shd w:val="clear" w:color="auto" w:fill="auto"/>
        <w:spacing w:after="60"/>
        <w:ind w:firstLine="580"/>
        <w:rPr>
          <w:rFonts w:cs="Arial"/>
        </w:rPr>
      </w:pPr>
      <w:r>
        <w:rPr>
          <w:color w:val="000000"/>
          <w:sz w:val="24"/>
          <w:szCs w:val="24"/>
          <w:lang w:eastAsia="ru-RU"/>
        </w:rPr>
        <w:t>Рабочая программа внеурочной деятельности «Функциональная грамотность» составлена на основе нормативных документов:</w:t>
      </w:r>
    </w:p>
    <w:p w:rsidR="00EA22F0" w:rsidRPr="00251CEB" w:rsidRDefault="00EA22F0" w:rsidP="00045970">
      <w:pPr>
        <w:spacing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EA22F0" w:rsidRPr="005D4687" w:rsidRDefault="00EA22F0" w:rsidP="00CE131C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A22F0" w:rsidRDefault="00EA22F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Программа «Функциональная грамотность» учитывает возрастные, общеучебные и психологические особенности младшего школьника. </w:t>
      </w:r>
    </w:p>
    <w:p w:rsidR="00EA22F0" w:rsidRDefault="00EA22F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CEB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Цель программы: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создание условий дляразвития функциональной грамотности.</w:t>
      </w:r>
      <w:r w:rsidRPr="00045970">
        <w:rPr>
          <w:rFonts w:ascii="Times New Roman" w:hAnsi="Times New Roman" w:cs="Times New Roman"/>
          <w:sz w:val="24"/>
          <w:szCs w:val="24"/>
        </w:rPr>
        <w:t>Формирование знаний и умений, необходимых для полноценногофункционирования человека в современном обществе.</w:t>
      </w:r>
    </w:p>
    <w:p w:rsidR="00EA22F0" w:rsidRPr="00045970" w:rsidRDefault="00EA22F0" w:rsidP="00045970">
      <w:pPr>
        <w:spacing w:line="25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970">
        <w:rPr>
          <w:rFonts w:ascii="Times New Roman" w:hAnsi="Times New Roman" w:cs="Times New Roman"/>
          <w:b/>
          <w:bCs/>
          <w:sz w:val="24"/>
          <w:szCs w:val="24"/>
        </w:rPr>
        <w:t>Для достижения этой цели предполагается решение следующих задач:</w:t>
      </w:r>
    </w:p>
    <w:p w:rsidR="00EA22F0" w:rsidRPr="00045970" w:rsidRDefault="00EA22F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формировать умение читать тексты с использованием трёх этапов работы с текстом;</w:t>
      </w:r>
    </w:p>
    <w:p w:rsidR="00EA22F0" w:rsidRPr="00045970" w:rsidRDefault="00EA22F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совершенствовать культуру чтения, интерес и мотивацию к чтению книг;</w:t>
      </w:r>
    </w:p>
    <w:p w:rsidR="00EA22F0" w:rsidRPr="00045970" w:rsidRDefault="00EA22F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учить находить и извлекать информацию из различных текстов;</w:t>
      </w:r>
    </w:p>
    <w:p w:rsidR="00EA22F0" w:rsidRPr="00045970" w:rsidRDefault="00EA22F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учить применять извлеченную из текста информацию для решения разного рода</w:t>
      </w:r>
    </w:p>
    <w:p w:rsidR="00EA22F0" w:rsidRPr="00045970" w:rsidRDefault="00EA22F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проблем;</w:t>
      </w:r>
    </w:p>
    <w:p w:rsidR="00EA22F0" w:rsidRPr="00045970" w:rsidRDefault="00EA22F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развивать у детей способность самостоятельного мышления в процессе обсуждения</w:t>
      </w:r>
    </w:p>
    <w:p w:rsidR="00EA22F0" w:rsidRPr="00045970" w:rsidRDefault="00EA22F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прочитанного;</w:t>
      </w:r>
    </w:p>
    <w:p w:rsidR="00EA22F0" w:rsidRPr="00045970" w:rsidRDefault="00EA22F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обеспечить усвоение ряда понятий технологии: «прогнозирование», «диалог с автором»,</w:t>
      </w:r>
    </w:p>
    <w:p w:rsidR="00EA22F0" w:rsidRPr="00045970" w:rsidRDefault="00EA22F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«комментированное чтение» и др.;</w:t>
      </w:r>
    </w:p>
    <w:p w:rsidR="00EA22F0" w:rsidRPr="00045970" w:rsidRDefault="00EA22F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воспитывать в детях любовь к добру, к благородным, бескорыстным поступкам, к</w:t>
      </w:r>
    </w:p>
    <w:p w:rsidR="00EA22F0" w:rsidRPr="00045970" w:rsidRDefault="00EA22F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природе, науке и искусству;</w:t>
      </w:r>
    </w:p>
    <w:p w:rsidR="00EA22F0" w:rsidRPr="00045970" w:rsidRDefault="00EA22F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учить детей уважать всякий честный труд, талант, гений;</w:t>
      </w:r>
    </w:p>
    <w:p w:rsidR="00EA22F0" w:rsidRPr="00045970" w:rsidRDefault="00EA22F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поселить в детях сознание солидарности каждого отдельного человека с родиной,</w:t>
      </w:r>
    </w:p>
    <w:p w:rsidR="00EA22F0" w:rsidRPr="005D4687" w:rsidRDefault="00EA22F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человечеством и желание быть им полезным.</w:t>
      </w:r>
    </w:p>
    <w:p w:rsidR="00EA22F0" w:rsidRPr="005D4687" w:rsidRDefault="00EA22F0" w:rsidP="00CE131C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Программа разбита на четыре блока: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«Читательская грамотность», «Математическая грамотность», «Финансовая грамотность» и «Естественно-научная грамотность».</w:t>
      </w:r>
    </w:p>
    <w:p w:rsidR="00EA22F0" w:rsidRPr="005D4687" w:rsidRDefault="00EA22F0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5D4687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5D4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«Читательская грамотность»</w:t>
      </w:r>
      <w:r w:rsidRPr="005D4687">
        <w:rPr>
          <w:rFonts w:ascii="Times New Roman" w:hAnsi="Times New Roman" w:cs="Times New Roman"/>
          <w:sz w:val="24"/>
          <w:szCs w:val="24"/>
        </w:rPr>
        <w:t xml:space="preserve">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EA22F0" w:rsidRPr="005D4687" w:rsidRDefault="00EA22F0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5D4687">
        <w:rPr>
          <w:rFonts w:ascii="Times New Roman" w:hAnsi="Times New Roman" w:cs="Times New Roman"/>
          <w:sz w:val="24"/>
          <w:szCs w:val="24"/>
        </w:rPr>
        <w:t xml:space="preserve">изучения блока 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D4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Математическая грамотность»</w:t>
      </w:r>
      <w:r w:rsidRPr="005D4687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EA22F0" w:rsidRPr="005D4687" w:rsidRDefault="00EA22F0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5D4687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«Финансовая грамотность»</w:t>
      </w:r>
      <w:r w:rsidRPr="005D4687">
        <w:rPr>
          <w:rFonts w:ascii="Times New Roman" w:hAnsi="Times New Roman" w:cs="Times New Roman"/>
          <w:sz w:val="24"/>
          <w:szCs w:val="24"/>
        </w:rPr>
        <w:t>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EA22F0" w:rsidRPr="005D4687" w:rsidRDefault="00EA22F0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5D4687">
        <w:rPr>
          <w:rFonts w:ascii="Times New Roman" w:hAnsi="Times New Roman" w:cs="Times New Roman"/>
          <w:sz w:val="24"/>
          <w:szCs w:val="24"/>
        </w:rPr>
        <w:t xml:space="preserve">изучения блока 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D4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Естественно-научная грамотность»</w:t>
      </w:r>
      <w:r w:rsidRPr="005D4687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:rsidR="00EA22F0" w:rsidRPr="005D4687" w:rsidRDefault="00EA22F0" w:rsidP="00CE131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«Функциональная грамотность» предназначена для реализации в 1 классе начальной школы и рассчитана на 33 часа (при 1 часе в неделю). Программа курса внеурочной деятельности «Функциональная грамотность» предназначена для реализации во 2 -4 классах начальной школы и рассчитана на 34 часа (при 1 часе в неделю).</w:t>
      </w:r>
    </w:p>
    <w:p w:rsidR="00EA22F0" w:rsidRPr="005D4687" w:rsidRDefault="00EA22F0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22F0" w:rsidRPr="005D4687" w:rsidRDefault="00EA22F0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Учитель может варьировать, чередовать последовательность проведения занятий по своему усмотрению.</w:t>
      </w:r>
    </w:p>
    <w:p w:rsidR="00EA22F0" w:rsidRPr="005D4687" w:rsidRDefault="00EA22F0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Для повышения мотивации изучения курса и с учетом возрастных особенностей первоклассников для занятий используются сюжеты авторских и русских народных сказок.</w:t>
      </w:r>
    </w:p>
    <w:p w:rsidR="00EA22F0" w:rsidRPr="005D4687" w:rsidRDefault="00EA22F0" w:rsidP="00CE131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Для повышения мотивации изучения курса и с учетом возрастных особенностей второклассников для занятий используются сюжеты художественных и научно-познавательных текстов.</w:t>
      </w:r>
    </w:p>
    <w:p w:rsidR="00EA22F0" w:rsidRPr="005D4687" w:rsidRDefault="00EA22F0" w:rsidP="00F77EB5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В 3 классе начальной школы </w:t>
      </w:r>
      <w:r w:rsidRPr="005D4687">
        <w:rPr>
          <w:rFonts w:ascii="Times New Roman" w:hAnsi="Times New Roman" w:cs="Times New Roman"/>
          <w:spacing w:val="-4"/>
          <w:sz w:val="24"/>
          <w:szCs w:val="24"/>
        </w:rPr>
        <w:t>в первом полугодии проводятся занятия по формированию читательской и естественно-научной грамотности, во втором полугодии – по формированию математической и финансовой грамотности.</w:t>
      </w:r>
    </w:p>
    <w:p w:rsidR="00EA22F0" w:rsidRPr="005D4687" w:rsidRDefault="00EA22F0" w:rsidP="00CE131C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22F0" w:rsidRDefault="00EA22F0" w:rsidP="00F77EB5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В   четвёртом классе начальной школы в первом полугодии проводятся занятия по формированию читательской и естественно-научной грамотности, во втором полугодии – по формированию математической и финансовой грамотности. </w:t>
      </w:r>
    </w:p>
    <w:p w:rsidR="00EA22F0" w:rsidRPr="005D4687" w:rsidRDefault="00EA22F0" w:rsidP="00CE131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22F0" w:rsidRPr="005D4687" w:rsidRDefault="00EA22F0" w:rsidP="00CE131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22F0" w:rsidRPr="005D4687" w:rsidRDefault="00EA22F0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22F0" w:rsidRPr="005D4687" w:rsidRDefault="00EA22F0" w:rsidP="00CE131C">
      <w:pPr>
        <w:spacing w:line="25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22F0" w:rsidRPr="005D4687" w:rsidRDefault="00EA22F0" w:rsidP="00CE131C">
      <w:pPr>
        <w:spacing w:line="25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mallCaps/>
          <w:sz w:val="24"/>
          <w:szCs w:val="24"/>
        </w:rPr>
        <w:t>Содержание программы</w:t>
      </w:r>
    </w:p>
    <w:p w:rsidR="00EA22F0" w:rsidRPr="005D4687" w:rsidRDefault="00EA22F0" w:rsidP="00CE131C">
      <w:pPr>
        <w:spacing w:line="25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mallCaps/>
          <w:sz w:val="24"/>
          <w:szCs w:val="24"/>
        </w:rPr>
        <w:t>1 класс</w:t>
      </w:r>
    </w:p>
    <w:p w:rsidR="00EA22F0" w:rsidRPr="005D4687" w:rsidRDefault="00EA22F0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sz w:val="24"/>
          <w:szCs w:val="24"/>
        </w:rPr>
        <w:t>Читательская грамотность:</w:t>
      </w:r>
      <w:r w:rsidRPr="005D4687">
        <w:rPr>
          <w:rFonts w:ascii="Times New Roman" w:hAnsi="Times New Roman" w:cs="Times New Roman"/>
          <w:sz w:val="24"/>
          <w:szCs w:val="24"/>
        </w:rPr>
        <w:t xml:space="preserve"> анализ текстов авторских и русских народных сказок, составление характеристики героев прочитанных произведений, деление текстов на части, составление картинного плана, ответы по содержанию прочитанных произведений, эмоциональная и личностная оценка прочитанного.</w:t>
      </w:r>
    </w:p>
    <w:p w:rsidR="00EA22F0" w:rsidRPr="005D4687" w:rsidRDefault="00EA22F0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sz w:val="24"/>
          <w:szCs w:val="24"/>
        </w:rPr>
        <w:t>Математическая грамотность:</w:t>
      </w:r>
      <w:r w:rsidRPr="005D4687">
        <w:rPr>
          <w:rFonts w:ascii="Times New Roman" w:hAnsi="Times New Roman" w:cs="Times New Roman"/>
          <w:sz w:val="24"/>
          <w:szCs w:val="24"/>
        </w:rPr>
        <w:t xml:space="preserve"> счет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ложные и истинные высказывания.</w:t>
      </w:r>
    </w:p>
    <w:p w:rsidR="00EA22F0" w:rsidRPr="005D4687" w:rsidRDefault="00EA22F0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sz w:val="24"/>
          <w:szCs w:val="24"/>
        </w:rPr>
        <w:t>Финансовая грамотность</w:t>
      </w:r>
      <w:r w:rsidRPr="005D4687">
        <w:rPr>
          <w:rFonts w:ascii="Times New Roman" w:hAnsi="Times New Roman" w:cs="Times New Roman"/>
          <w:sz w:val="24"/>
          <w:szCs w:val="24"/>
        </w:rPr>
        <w:t>: деньги, финансы, покупка, товар, обмен, бартер, услуги платные и бесплатные, доход, прибыль, банк, реклама, цена, количество, стоимость.</w:t>
      </w:r>
    </w:p>
    <w:p w:rsidR="00EA22F0" w:rsidRPr="005D4687" w:rsidRDefault="00EA22F0" w:rsidP="00F77EB5">
      <w:pPr>
        <w:spacing w:line="25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Естественно-научная грамотность: наблюдения и простейшие эксперименты с яблоком, воздушным шариком, зеркалом и апельсином; воздух и его свойства, соль и её свойства, вода и её свойства, три состояния воды, плавучесть предметов, отражение</w:t>
      </w:r>
    </w:p>
    <w:p w:rsidR="00EA22F0" w:rsidRDefault="00EA22F0" w:rsidP="00F77EB5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ab/>
      </w:r>
    </w:p>
    <w:p w:rsidR="00EA22F0" w:rsidRDefault="00EA22F0" w:rsidP="00F77EB5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EA22F0" w:rsidRPr="00045970" w:rsidRDefault="00EA22F0" w:rsidP="00045970"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970">
        <w:rPr>
          <w:rFonts w:ascii="Times New Roman" w:hAnsi="Times New Roman" w:cs="Times New Roman"/>
          <w:b/>
          <w:bCs/>
          <w:sz w:val="24"/>
          <w:szCs w:val="24"/>
        </w:rPr>
        <w:t>2класс</w:t>
      </w:r>
    </w:p>
    <w:p w:rsidR="00EA22F0" w:rsidRPr="005D4687" w:rsidRDefault="00EA22F0" w:rsidP="00F77EB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sz w:val="24"/>
          <w:szCs w:val="24"/>
        </w:rPr>
        <w:t>Читательская грамотность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D4687">
        <w:rPr>
          <w:rFonts w:ascii="Times New Roman" w:hAnsi="Times New Roman" w:cs="Times New Roman"/>
          <w:sz w:val="24"/>
          <w:szCs w:val="24"/>
        </w:rPr>
        <w:t xml:space="preserve"> (1, 5, 9, 13, 17, 21, 25, 29 занятия):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:rsidR="00EA22F0" w:rsidRPr="005D4687" w:rsidRDefault="00EA22F0" w:rsidP="00F77EB5">
      <w:pPr>
        <w:spacing w:line="240" w:lineRule="auto"/>
        <w:ind w:firstLine="54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spacing w:val="4"/>
          <w:sz w:val="24"/>
          <w:szCs w:val="24"/>
        </w:rPr>
        <w:t>Математическая грамотность</w:t>
      </w:r>
      <w:r w:rsidRPr="005D4687">
        <w:rPr>
          <w:rFonts w:ascii="Times New Roman" w:hAnsi="Times New Roman" w:cs="Times New Roman"/>
          <w:spacing w:val="4"/>
          <w:sz w:val="24"/>
          <w:szCs w:val="24"/>
        </w:rPr>
        <w:t xml:space="preserve"> (2, 6, 10, 14, 18, 22, 26, 30 занятия): 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:rsidR="00EA22F0" w:rsidRPr="005D4687" w:rsidRDefault="00EA22F0" w:rsidP="00F77EB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sz w:val="24"/>
          <w:szCs w:val="24"/>
        </w:rPr>
        <w:t>Финансовая грамотность</w:t>
      </w:r>
      <w:r w:rsidRPr="005D4687">
        <w:rPr>
          <w:rFonts w:ascii="Times New Roman" w:hAnsi="Times New Roman" w:cs="Times New Roman"/>
          <w:sz w:val="24"/>
          <w:szCs w:val="24"/>
        </w:rPr>
        <w:t xml:space="preserve"> (3, 7, 11, 15, 19, 23, 27, 31 занятия): 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 w:rsidR="00EA22F0" w:rsidRPr="005D4687" w:rsidRDefault="00EA22F0" w:rsidP="00F77EB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sz w:val="24"/>
          <w:szCs w:val="24"/>
        </w:rPr>
        <w:t>Естественно-научная грамотность</w:t>
      </w:r>
      <w:r w:rsidRPr="005D4687">
        <w:rPr>
          <w:rFonts w:ascii="Times New Roman" w:hAnsi="Times New Roman" w:cs="Times New Roman"/>
          <w:sz w:val="24"/>
          <w:szCs w:val="24"/>
        </w:rPr>
        <w:t xml:space="preserve"> (4, 8, 12, 16, 20, 24, 28, 32 занятия): наблюдения и простейшие эксперименты с яблоком, овощами, мёдом, лесной землей, песком, глиной. 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 w:rsidR="00EA22F0" w:rsidRDefault="00EA22F0" w:rsidP="00F77EB5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22F0" w:rsidRDefault="00EA22F0" w:rsidP="00F77EB5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22F0" w:rsidRPr="005D4687" w:rsidRDefault="00EA22F0" w:rsidP="00F77EB5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Читательская</w:t>
      </w:r>
      <w:r w:rsidRPr="00341EC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грамотность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(1, 3, 5, 7, 9, 11, 13, 15 занятия):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Естественно-научная </w:t>
      </w:r>
      <w:r w:rsidRPr="00341EC1">
        <w:rPr>
          <w:rFonts w:ascii="Times New Roman" w:hAnsi="Times New Roman" w:cs="Times New Roman"/>
          <w:b/>
          <w:bCs/>
          <w:color w:val="auto"/>
          <w:sz w:val="24"/>
          <w:szCs w:val="24"/>
        </w:rPr>
        <w:t>грамотность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(2, 4, 6, 8, 10, 12, 14 занятия):особенности жизнедеятельности дождевых червей: кальций и его роль в организме человека,дрожжи, виды облаков, свойства мела, свойства мыла, восковые свечи, магнит и его свойства.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Финансовая</w:t>
      </w:r>
      <w:r w:rsidRPr="00341EC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грамотность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(18, 20, 22, 24, 26, 28, 30, 32 занятия): бюджет, уровни государственного бюджета, семейный бюджет, заработная плата, пенсия, дополнительные доходы (выигрыш, клад, пособия). Обязательные, желаемые и непредвиденные расходы. Налоги. Экономия семейного бюджета.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Математическая</w:t>
      </w:r>
      <w:r w:rsidRPr="00341EC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грамотность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(19, 21, 23, 25, 27, 29, 31, 33 занятия): 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</w:t>
      </w:r>
    </w:p>
    <w:p w:rsidR="00EA22F0" w:rsidRPr="005D4687" w:rsidRDefault="00EA22F0" w:rsidP="00B052E9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22F0" w:rsidRPr="005D4687" w:rsidRDefault="00EA22F0" w:rsidP="00F77EB5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22F0" w:rsidRPr="00045970" w:rsidRDefault="00EA22F0" w:rsidP="00B052E9"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970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Читательская грамотность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(занятия 1-8):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Естественно-научная грамотность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(занятия 9-16): томат, болгарский перец, картофель, баклажаны, лук, капуста, горох, грибы. Работа с понятиями: многолетнее / однолетнее растение, части растений, условия и способы размножения, строение плодов, сроки посадки, возможности использования человеком. 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Финансовая грамотность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(занятия 18-25): потребительская корзина, состав потребительской корзины, прожиточный минимум, минимальный размер оплаты труда, страхование и его виды, распродажа, акция, скидка, бонусы, кешбэк, страховые риски, благотворительность, благотворитель, благотворительный фонд.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Математическая грамотность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(занятия 26-33):нахождение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с тройкой величин «цена, количество, стоимость», сравнение различных вариантов покупок; нахождение размера скидки на товар, нахождение цены товара со скидкой; чтение и заполнение таблиц, столбчатых и круговых диаграмм, работа с графиками, умение пользоваться калькулятором.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A22F0" w:rsidRPr="005D4687" w:rsidRDefault="00EA22F0" w:rsidP="00B052E9">
      <w:pPr>
        <w:spacing w:line="25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Планируемые результаты освоения курса </w:t>
      </w:r>
    </w:p>
    <w:p w:rsidR="00EA22F0" w:rsidRPr="005D4687" w:rsidRDefault="00EA22F0" w:rsidP="00B052E9">
      <w:pPr>
        <w:spacing w:line="25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mallCaps/>
          <w:sz w:val="24"/>
          <w:szCs w:val="24"/>
        </w:rPr>
        <w:t>1класс</w:t>
      </w:r>
    </w:p>
    <w:p w:rsidR="00EA22F0" w:rsidRPr="005D4687" w:rsidRDefault="00EA22F0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Программа обеспечивает достижение первоклассниками следующих личностных, метапредметных результатов.</w:t>
      </w:r>
    </w:p>
    <w:p w:rsidR="00EA22F0" w:rsidRPr="005D4687" w:rsidRDefault="00EA22F0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22F0" w:rsidRPr="005D4687" w:rsidRDefault="00EA22F0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 </w:t>
      </w:r>
      <w:r w:rsidRPr="005D4687">
        <w:rPr>
          <w:rFonts w:ascii="Times New Roman" w:hAnsi="Times New Roman" w:cs="Times New Roman"/>
          <w:sz w:val="24"/>
          <w:szCs w:val="24"/>
        </w:rPr>
        <w:t>результаты изучения курса:</w:t>
      </w:r>
    </w:p>
    <w:p w:rsidR="00EA22F0" w:rsidRPr="005D4687" w:rsidRDefault="00EA22F0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</w:r>
    </w:p>
    <w:p w:rsidR="00EA22F0" w:rsidRPr="005D4687" w:rsidRDefault="00EA22F0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EA22F0" w:rsidRPr="005D4687" w:rsidRDefault="00EA22F0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 осознавать личную ответственность за свои поступки;</w:t>
      </w:r>
    </w:p>
    <w:p w:rsidR="00EA22F0" w:rsidRPr="005D4687" w:rsidRDefault="00EA22F0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уметь сотрудничать со взрослыми и сверстниками в разных игровых и реальных ситуациях. </w:t>
      </w:r>
    </w:p>
    <w:p w:rsidR="00EA22F0" w:rsidRPr="005D4687" w:rsidRDefault="00EA22F0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22F0" w:rsidRPr="005D4687" w:rsidRDefault="00EA22F0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r w:rsidRPr="005D4687">
        <w:rPr>
          <w:rFonts w:ascii="Times New Roman" w:hAnsi="Times New Roman" w:cs="Times New Roman"/>
          <w:sz w:val="24"/>
          <w:szCs w:val="24"/>
        </w:rPr>
        <w:t xml:space="preserve"> результаты изучения курса: </w:t>
      </w:r>
    </w:p>
    <w:p w:rsidR="00EA22F0" w:rsidRPr="005D4687" w:rsidRDefault="00EA22F0" w:rsidP="00B052E9">
      <w:pPr>
        <w:spacing w:line="25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</w:p>
    <w:p w:rsidR="00EA22F0" w:rsidRPr="005D4687" w:rsidRDefault="00EA22F0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EA22F0" w:rsidRPr="005D4687" w:rsidRDefault="00EA22F0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:rsidR="00EA22F0" w:rsidRPr="005D4687" w:rsidRDefault="00EA22F0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EA22F0" w:rsidRPr="005D4687" w:rsidRDefault="00EA22F0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использовать знаково-символические средства, в том числе моделирование;</w:t>
      </w:r>
    </w:p>
    <w:p w:rsidR="00EA22F0" w:rsidRPr="005D4687" w:rsidRDefault="00EA22F0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ориентироваться в своей системе знаний: отличать новое от уже известного;</w:t>
      </w:r>
    </w:p>
    <w:p w:rsidR="00EA22F0" w:rsidRPr="005D4687" w:rsidRDefault="00EA22F0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:rsidR="00EA22F0" w:rsidRPr="005D4687" w:rsidRDefault="00EA22F0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EA22F0" w:rsidRPr="005D4687" w:rsidRDefault="00EA22F0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перерабатывать полученную информацию: сравнивать и группировать объекты;</w:t>
      </w:r>
    </w:p>
    <w:p w:rsidR="00EA22F0" w:rsidRPr="005D4687" w:rsidRDefault="00EA22F0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преобразовывать информацию из одной формы в другую.</w:t>
      </w:r>
    </w:p>
    <w:p w:rsidR="00EA22F0" w:rsidRPr="005D4687" w:rsidRDefault="00EA22F0" w:rsidP="00B052E9">
      <w:pPr>
        <w:spacing w:line="250" w:lineRule="auto"/>
        <w:ind w:left="54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A22F0" w:rsidRPr="005D4687" w:rsidRDefault="00EA22F0" w:rsidP="00B052E9">
      <w:pPr>
        <w:spacing w:line="250" w:lineRule="auto"/>
        <w:ind w:left="54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A22F0" w:rsidRPr="005D4687" w:rsidRDefault="00EA22F0" w:rsidP="00B052E9">
      <w:pPr>
        <w:spacing w:line="25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sz w:val="24"/>
          <w:szCs w:val="24"/>
          <w:u w:val="single"/>
        </w:rPr>
        <w:t>Регулятивные:</w:t>
      </w:r>
    </w:p>
    <w:p w:rsidR="00EA22F0" w:rsidRPr="005D4687" w:rsidRDefault="00EA22F0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проявлять познавательную и творческую инициативу; </w:t>
      </w:r>
    </w:p>
    <w:p w:rsidR="00EA22F0" w:rsidRPr="005D4687" w:rsidRDefault="00EA22F0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принимать и сохранять учебную цель и задачу;</w:t>
      </w:r>
    </w:p>
    <w:p w:rsidR="00EA22F0" w:rsidRPr="005D4687" w:rsidRDefault="00EA22F0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color w:val="auto"/>
          <w:spacing w:val="-4"/>
          <w:sz w:val="24"/>
          <w:szCs w:val="24"/>
        </w:rPr>
        <w:t>планировать ее реализацию, в том числе во внутреннем плане;</w:t>
      </w:r>
    </w:p>
    <w:p w:rsidR="00EA22F0" w:rsidRPr="005D4687" w:rsidRDefault="00EA22F0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:rsidR="00EA22F0" w:rsidRPr="005D4687" w:rsidRDefault="00EA22F0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color w:val="auto"/>
          <w:spacing w:val="-4"/>
          <w:sz w:val="24"/>
          <w:szCs w:val="24"/>
        </w:rPr>
        <w:t>уметь отличать правильно выполненное задание от неверного;</w:t>
      </w:r>
    </w:p>
    <w:p w:rsidR="00EA22F0" w:rsidRPr="005D4687" w:rsidRDefault="00EA22F0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оценивать правильность выполнения действий: знакомство с критериями оценивания, самооценка и взаимооценка.</w:t>
      </w:r>
    </w:p>
    <w:p w:rsidR="00EA22F0" w:rsidRPr="005D4687" w:rsidRDefault="00EA22F0" w:rsidP="00B052E9">
      <w:pPr>
        <w:spacing w:line="250" w:lineRule="auto"/>
        <w:ind w:left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A22F0" w:rsidRPr="005D4687" w:rsidRDefault="00EA22F0" w:rsidP="00B052E9">
      <w:pPr>
        <w:spacing w:line="250" w:lineRule="auto"/>
        <w:ind w:left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A22F0" w:rsidRPr="005D4687" w:rsidRDefault="00EA22F0" w:rsidP="00B052E9">
      <w:pPr>
        <w:spacing w:line="25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sz w:val="24"/>
          <w:szCs w:val="24"/>
          <w:u w:val="single"/>
        </w:rPr>
        <w:t>Коммуникативные:</w:t>
      </w:r>
    </w:p>
    <w:p w:rsidR="00EA22F0" w:rsidRPr="005D4687" w:rsidRDefault="00EA22F0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EA22F0" w:rsidRPr="005D4687" w:rsidRDefault="00EA22F0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EA22F0" w:rsidRPr="005D4687" w:rsidRDefault="00EA22F0" w:rsidP="00B052E9">
      <w:pPr>
        <w:spacing w:line="25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слушать и понимать речь других;</w:t>
      </w:r>
    </w:p>
    <w:p w:rsidR="00EA22F0" w:rsidRPr="005D4687" w:rsidRDefault="00EA22F0" w:rsidP="00B052E9">
      <w:pPr>
        <w:spacing w:line="25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совместно договариваться о правилах работы в группе;</w:t>
      </w:r>
    </w:p>
    <w:p w:rsidR="00EA22F0" w:rsidRPr="005D4687" w:rsidRDefault="00EA22F0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учиться выполнять различные роли в группе (лидера, исполнителя, критика).</w:t>
      </w:r>
    </w:p>
    <w:p w:rsidR="00EA22F0" w:rsidRPr="005D4687" w:rsidRDefault="00EA22F0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22F0" w:rsidRPr="005D4687" w:rsidRDefault="00EA22F0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 «Читательская грамотность»:</w:t>
      </w:r>
    </w:p>
    <w:p w:rsidR="00EA22F0" w:rsidRPr="005D4687" w:rsidRDefault="00EA22F0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>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EA22F0" w:rsidRPr="005D4687" w:rsidRDefault="00EA22F0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22F0" w:rsidRPr="005D4687" w:rsidRDefault="00EA22F0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 «Математическая грамотность»:</w:t>
      </w:r>
    </w:p>
    <w:p w:rsidR="00EA22F0" w:rsidRPr="005D4687" w:rsidRDefault="00EA22F0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>способность формулировать, применять и интерпретировать математику в разнообразных контекстах;</w:t>
      </w:r>
    </w:p>
    <w:p w:rsidR="00EA22F0" w:rsidRPr="005D4687" w:rsidRDefault="00EA22F0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>способность проводить математические рассуждения;</w:t>
      </w:r>
    </w:p>
    <w:p w:rsidR="00EA22F0" w:rsidRPr="005D4687" w:rsidRDefault="00EA22F0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 xml:space="preserve">способность использовать математические понятия, факты, чтобы описать, объяснить и предсказать явления; </w:t>
      </w:r>
    </w:p>
    <w:p w:rsidR="00EA22F0" w:rsidRPr="005D4687" w:rsidRDefault="00EA22F0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>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EA22F0" w:rsidRPr="005D4687" w:rsidRDefault="00EA22F0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22F0" w:rsidRPr="005D4687" w:rsidRDefault="00EA22F0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 «Финансовая грамотность»:</w:t>
      </w:r>
    </w:p>
    <w:p w:rsidR="00EA22F0" w:rsidRPr="005D4687" w:rsidRDefault="00EA22F0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 xml:space="preserve">понимание и правильное использование экономических терминов; </w:t>
      </w:r>
    </w:p>
    <w:p w:rsidR="00EA22F0" w:rsidRPr="005D4687" w:rsidRDefault="00EA22F0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 xml:space="preserve">представление о роли денег в семье и обществе; </w:t>
      </w:r>
    </w:p>
    <w:p w:rsidR="00EA22F0" w:rsidRPr="005D4687" w:rsidRDefault="00EA22F0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>умение характеризовать виды и функции денег;</w:t>
      </w:r>
    </w:p>
    <w:p w:rsidR="00EA22F0" w:rsidRPr="005D4687" w:rsidRDefault="00EA22F0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 xml:space="preserve">знание источников доходов и направлений расходов семьи; </w:t>
      </w:r>
    </w:p>
    <w:p w:rsidR="00EA22F0" w:rsidRPr="005D4687" w:rsidRDefault="00EA22F0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 xml:space="preserve">умение рассчитывать доходы и расходы и составлять простой семейный бюджет; </w:t>
      </w:r>
    </w:p>
    <w:p w:rsidR="00EA22F0" w:rsidRPr="005D4687" w:rsidRDefault="00EA22F0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 xml:space="preserve">определение элементарных проблем в области семейных финансов и путей их решения; </w:t>
      </w:r>
    </w:p>
    <w:p w:rsidR="00EA22F0" w:rsidRPr="005D4687" w:rsidRDefault="00EA22F0" w:rsidP="00B052E9">
      <w:pPr>
        <w:spacing w:line="250" w:lineRule="auto"/>
        <w:ind w:firstLine="54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>проведение элементарных финансовых расчётов</w:t>
      </w:r>
    </w:p>
    <w:p w:rsidR="00EA22F0" w:rsidRPr="005D4687" w:rsidRDefault="00EA22F0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22F0" w:rsidRPr="005D4687" w:rsidRDefault="00EA22F0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 «Естественно-научная грамотность»:</w:t>
      </w:r>
    </w:p>
    <w:p w:rsidR="00EA22F0" w:rsidRPr="005D4687" w:rsidRDefault="00EA22F0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>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EA22F0" w:rsidRPr="005D4687" w:rsidRDefault="00EA22F0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>способность понимать основные особенности естествознания как формы человеческого познания.</w:t>
      </w:r>
    </w:p>
    <w:p w:rsidR="00EA22F0" w:rsidRPr="005D4687" w:rsidRDefault="00EA22F0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22F0" w:rsidRPr="005D4687" w:rsidRDefault="00EA22F0" w:rsidP="00B052E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второклассниками следующих личностных, метапредметных результатов. </w:t>
      </w:r>
    </w:p>
    <w:p w:rsidR="00EA22F0" w:rsidRPr="005D4687" w:rsidRDefault="00EA22F0" w:rsidP="00B052E9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22F0" w:rsidRPr="005D4687" w:rsidRDefault="00EA22F0" w:rsidP="00B052E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</w:t>
      </w:r>
      <w:r w:rsidRPr="005D4687">
        <w:rPr>
          <w:rFonts w:ascii="Times New Roman" w:hAnsi="Times New Roman" w:cs="Times New Roman"/>
          <w:sz w:val="24"/>
          <w:szCs w:val="24"/>
        </w:rPr>
        <w:t>результаты изучения курса:</w:t>
      </w:r>
    </w:p>
    <w:p w:rsidR="00EA22F0" w:rsidRPr="005D4687" w:rsidRDefault="00EA22F0" w:rsidP="00B052E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EA22F0" w:rsidRPr="005D4687" w:rsidRDefault="00EA22F0" w:rsidP="00B052E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EA22F0" w:rsidRPr="005D4687" w:rsidRDefault="00EA22F0" w:rsidP="00B052E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осознавать личную ответственность за свои поступки;</w:t>
      </w:r>
    </w:p>
    <w:p w:rsidR="00EA22F0" w:rsidRPr="005D4687" w:rsidRDefault="00EA22F0" w:rsidP="00B052E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уметь сотрудничать со взрослыми и сверстниками в разных игровых и реальных ситуациях. </w:t>
      </w:r>
    </w:p>
    <w:p w:rsidR="00EA22F0" w:rsidRPr="005D4687" w:rsidRDefault="00EA22F0" w:rsidP="00B052E9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22F0" w:rsidRPr="005D4687" w:rsidRDefault="00EA22F0" w:rsidP="00B052E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r w:rsidRPr="005D4687">
        <w:rPr>
          <w:rFonts w:ascii="Times New Roman" w:hAnsi="Times New Roman" w:cs="Times New Roman"/>
          <w:sz w:val="24"/>
          <w:szCs w:val="24"/>
        </w:rPr>
        <w:t xml:space="preserve"> результаты изучения курса: </w:t>
      </w:r>
    </w:p>
    <w:p w:rsidR="00EA22F0" w:rsidRPr="005D4687" w:rsidRDefault="00EA22F0" w:rsidP="00B052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</w:p>
    <w:p w:rsidR="00EA22F0" w:rsidRPr="005D4687" w:rsidRDefault="00EA22F0" w:rsidP="00B052E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EA22F0" w:rsidRPr="005D4687" w:rsidRDefault="00EA22F0" w:rsidP="00B052E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:rsidR="00EA22F0" w:rsidRPr="005D4687" w:rsidRDefault="00EA22F0" w:rsidP="00B052E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EA22F0" w:rsidRPr="005D4687" w:rsidRDefault="00EA22F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использовать знаково-символические средства, в том числе моделирование;</w:t>
      </w:r>
    </w:p>
    <w:p w:rsidR="00EA22F0" w:rsidRPr="005D4687" w:rsidRDefault="00EA22F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ориентироваться в своей системе знаний: отличать новое от уже известного;</w:t>
      </w:r>
    </w:p>
    <w:p w:rsidR="00EA22F0" w:rsidRPr="005D4687" w:rsidRDefault="00EA22F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:rsidR="00EA22F0" w:rsidRPr="005D4687" w:rsidRDefault="00EA22F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EA22F0" w:rsidRPr="005D4687" w:rsidRDefault="00EA22F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перерабатывать полученную информацию: сравнивать и группировать объекты;</w:t>
      </w:r>
    </w:p>
    <w:p w:rsidR="00EA22F0" w:rsidRPr="005D4687" w:rsidRDefault="00EA22F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преобразовывать информацию из одной формы в другую.</w:t>
      </w:r>
    </w:p>
    <w:p w:rsidR="00EA22F0" w:rsidRPr="005D4687" w:rsidRDefault="00EA22F0" w:rsidP="00B052E9">
      <w:pPr>
        <w:spacing w:line="228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22F0" w:rsidRPr="005D4687" w:rsidRDefault="00EA22F0" w:rsidP="00B052E9">
      <w:pPr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sz w:val="24"/>
          <w:szCs w:val="24"/>
          <w:u w:val="single"/>
        </w:rPr>
        <w:t>Регулятивные:</w:t>
      </w:r>
    </w:p>
    <w:p w:rsidR="00EA22F0" w:rsidRPr="005D4687" w:rsidRDefault="00EA22F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проявлять познавательную и творческую инициативу; </w:t>
      </w:r>
    </w:p>
    <w:p w:rsidR="00EA22F0" w:rsidRPr="005D4687" w:rsidRDefault="00EA22F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принимать и сохранять учебную цель и задачу, </w:t>
      </w:r>
      <w:r w:rsidRPr="005D4687">
        <w:rPr>
          <w:rFonts w:ascii="Times New Roman" w:hAnsi="Times New Roman" w:cs="Times New Roman"/>
          <w:spacing w:val="4"/>
          <w:sz w:val="24"/>
          <w:szCs w:val="24"/>
        </w:rPr>
        <w:t>планировать ее реализацию, в том числе во внутреннем плане;</w:t>
      </w:r>
    </w:p>
    <w:p w:rsidR="00EA22F0" w:rsidRPr="005D4687" w:rsidRDefault="00EA22F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:rsidR="00EA22F0" w:rsidRPr="005D4687" w:rsidRDefault="00EA22F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pacing w:val="4"/>
          <w:sz w:val="24"/>
          <w:szCs w:val="24"/>
        </w:rPr>
        <w:t>уметь отличать правильно выполненное задание от неверного;</w:t>
      </w:r>
    </w:p>
    <w:p w:rsidR="00EA22F0" w:rsidRPr="005D4687" w:rsidRDefault="00EA22F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оценивать правильность выполнения действий: знакомство с критериями оценивания, самооценка и взаимооценка.</w:t>
      </w:r>
    </w:p>
    <w:p w:rsidR="00EA22F0" w:rsidRPr="005D4687" w:rsidRDefault="00EA22F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22F0" w:rsidRPr="005D4687" w:rsidRDefault="00EA22F0" w:rsidP="00B052E9">
      <w:pPr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sz w:val="24"/>
          <w:szCs w:val="24"/>
          <w:u w:val="single"/>
        </w:rPr>
        <w:t>Коммуникативные:</w:t>
      </w:r>
    </w:p>
    <w:p w:rsidR="00EA22F0" w:rsidRPr="005D4687" w:rsidRDefault="00EA22F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EA22F0" w:rsidRPr="005D4687" w:rsidRDefault="00EA22F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EA22F0" w:rsidRPr="005D4687" w:rsidRDefault="00EA22F0" w:rsidP="00B052E9">
      <w:pPr>
        <w:spacing w:line="228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слушать и понимать речь других;</w:t>
      </w:r>
    </w:p>
    <w:p w:rsidR="00EA22F0" w:rsidRPr="005D4687" w:rsidRDefault="00EA22F0" w:rsidP="00B052E9">
      <w:pPr>
        <w:spacing w:line="228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совместно договариваться о правилах работы в группе;</w:t>
      </w:r>
    </w:p>
    <w:p w:rsidR="00EA22F0" w:rsidRPr="005D4687" w:rsidRDefault="00EA22F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учиться выполнять различные роли в группе (лидера, исполнителя, критика).</w:t>
      </w:r>
    </w:p>
    <w:p w:rsidR="00EA22F0" w:rsidRPr="005D4687" w:rsidRDefault="00EA22F0" w:rsidP="00B052E9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22F0" w:rsidRPr="005D4687" w:rsidRDefault="00EA22F0" w:rsidP="00B052E9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 «Читательская грамотность»:</w:t>
      </w:r>
    </w:p>
    <w:p w:rsidR="00EA22F0" w:rsidRPr="005D4687" w:rsidRDefault="00EA22F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EA22F0" w:rsidRPr="005D4687" w:rsidRDefault="00EA22F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способность различать тексты различных жанров и типов;</w:t>
      </w:r>
    </w:p>
    <w:p w:rsidR="00EA22F0" w:rsidRPr="005D4687" w:rsidRDefault="00EA22F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умение находить необходимую информацию в прочитанных текстах;</w:t>
      </w:r>
    </w:p>
    <w:p w:rsidR="00EA22F0" w:rsidRPr="005D4687" w:rsidRDefault="00EA22F0" w:rsidP="00B052E9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умение задавать вопросы по содержанию прочитанных текстов;</w:t>
      </w:r>
    </w:p>
    <w:p w:rsidR="00EA22F0" w:rsidRPr="005D4687" w:rsidRDefault="00EA22F0" w:rsidP="00B052E9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EA22F0" w:rsidRPr="005D4687" w:rsidRDefault="00EA22F0" w:rsidP="00B052E9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22F0" w:rsidRPr="005D4687" w:rsidRDefault="00EA22F0" w:rsidP="00B052E9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 «Математическая грамотность»:</w:t>
      </w:r>
    </w:p>
    <w:p w:rsidR="00EA22F0" w:rsidRPr="005D4687" w:rsidRDefault="00EA22F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способность формулировать, применять и интерпретировать математику в разнообразных контекстах;</w:t>
      </w:r>
    </w:p>
    <w:p w:rsidR="00EA22F0" w:rsidRPr="005D4687" w:rsidRDefault="00EA22F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 способность проводить математические рассуждения;</w:t>
      </w:r>
    </w:p>
    <w:p w:rsidR="00EA22F0" w:rsidRPr="005D4687" w:rsidRDefault="00EA22F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 способность использовать математические понятия, факты, чтобы описать, объяснить и предсказать явления; </w:t>
      </w:r>
    </w:p>
    <w:p w:rsidR="00EA22F0" w:rsidRPr="005D4687" w:rsidRDefault="00EA22F0" w:rsidP="00B052E9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EA22F0" w:rsidRPr="005D4687" w:rsidRDefault="00EA22F0" w:rsidP="00B052E9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22F0" w:rsidRPr="005D4687" w:rsidRDefault="00EA22F0" w:rsidP="00B052E9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 «Финансовая грамотность»:</w:t>
      </w:r>
    </w:p>
    <w:p w:rsidR="00EA22F0" w:rsidRPr="005D4687" w:rsidRDefault="00EA22F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понимание и правильное использование экономических терминов; </w:t>
      </w:r>
    </w:p>
    <w:p w:rsidR="00EA22F0" w:rsidRPr="005D4687" w:rsidRDefault="00EA22F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представление о банковских картах; </w:t>
      </w:r>
    </w:p>
    <w:p w:rsidR="00EA22F0" w:rsidRPr="005D4687" w:rsidRDefault="00EA22F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умение правильно обращаться с поврежденными деньгами;</w:t>
      </w:r>
    </w:p>
    <w:p w:rsidR="00EA22F0" w:rsidRPr="005D4687" w:rsidRDefault="00EA22F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представление о различных банковских услугах; </w:t>
      </w:r>
    </w:p>
    <w:p w:rsidR="00EA22F0" w:rsidRPr="005D4687" w:rsidRDefault="00EA22F0" w:rsidP="00B052E9">
      <w:pPr>
        <w:spacing w:line="228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проведение элементарных финансовых расчётов.</w:t>
      </w:r>
    </w:p>
    <w:p w:rsidR="00EA22F0" w:rsidRPr="005D4687" w:rsidRDefault="00EA22F0" w:rsidP="00B052E9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22F0" w:rsidRPr="005D4687" w:rsidRDefault="00EA22F0" w:rsidP="00B052E9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 «Естественно-научная грамотность»:</w:t>
      </w:r>
    </w:p>
    <w:p w:rsidR="00EA22F0" w:rsidRPr="005D4687" w:rsidRDefault="00EA22F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EA22F0" w:rsidRPr="005D4687" w:rsidRDefault="00EA22F0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способность понимать основные особенности естествознания как формы человеческого познания.</w:t>
      </w:r>
    </w:p>
    <w:p w:rsidR="00EA22F0" w:rsidRPr="005D4687" w:rsidRDefault="00EA22F0" w:rsidP="00B052E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Программа обеспечивает достижение третьеклассниками следующих личностных, метапредметных результатов.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Личностные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результаты изучения курса: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 осознавать личную ответственность за свои поступки;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уметь сотрудничать со взрослыми и сверстниками в различных ситуациях. 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r w:rsidRPr="005D4687">
        <w:rPr>
          <w:rFonts w:ascii="Times New Roman" w:hAnsi="Times New Roman" w:cs="Times New Roman"/>
          <w:sz w:val="24"/>
          <w:szCs w:val="24"/>
        </w:rPr>
        <w:t xml:space="preserve"> результаты изучения курса: </w:t>
      </w:r>
    </w:p>
    <w:p w:rsidR="00EA22F0" w:rsidRPr="005D4687" w:rsidRDefault="00EA22F0" w:rsidP="00B052E9">
      <w:pPr>
        <w:spacing w:line="232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sz w:val="24"/>
          <w:szCs w:val="24"/>
          <w:u w:val="single"/>
        </w:rPr>
        <w:t xml:space="preserve">Познавательные: 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использовать знаково-символические средства, в том числе моделирование;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ориентироваться в своей системе знаний: отличать новое от уже известного;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перерабатывать полученную информацию: сравнивать и группировать объекты;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преобразовывать информацию из одной формы в другую.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A22F0" w:rsidRPr="005D4687" w:rsidRDefault="00EA22F0" w:rsidP="00B052E9">
      <w:pPr>
        <w:spacing w:line="232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Регулятивные: 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проявлять познавательную и творческую инициативу; 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принимать и сохранять учебную цель и задачу;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color w:val="auto"/>
          <w:spacing w:val="-4"/>
          <w:sz w:val="24"/>
          <w:szCs w:val="24"/>
        </w:rPr>
        <w:t>планировать ее реализацию, в том числе во внутреннем плане;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color w:val="auto"/>
          <w:spacing w:val="-4"/>
          <w:sz w:val="24"/>
          <w:szCs w:val="24"/>
        </w:rPr>
        <w:t>уметь отличать правильно выполненное задание от неверного;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оценивать правильность выполнения действий: знакомство с критериями оценивания, самооценка и взаимооценка.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A22F0" w:rsidRPr="005D4687" w:rsidRDefault="00EA22F0" w:rsidP="00B052E9">
      <w:pPr>
        <w:spacing w:line="232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Коммуникативные: 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слушать и понимать речь других;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совместно договариваться о правилах работы в группе;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учиться выполнять различные роли в группе (лидера, исполнителя, критика).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«Читательская грамотность»: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способность различать тексты различных жанров и типов;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умение находить необходимую информацию в прочитанных текстах;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color w:val="auto"/>
          <w:spacing w:val="-6"/>
          <w:sz w:val="24"/>
          <w:szCs w:val="24"/>
        </w:rPr>
        <w:t>умение задавать вопросы по содержанию прочитанных текстов;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«Математическая грамотность»: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способность формулировать, применять и интерпретировать математику в разнообразных контекстах;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способность проводить математические рассуждения;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способность использовать математические понятия, факты, чтобы описать, объяснить и предсказывать явления; 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«Финансовая грамотность»: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color w:val="auto"/>
          <w:spacing w:val="-6"/>
          <w:sz w:val="24"/>
          <w:szCs w:val="24"/>
        </w:rPr>
        <w:t>понимание и правильное использование финансовых терминов;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представление о семейных расходах и доходах; 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умение проводить простейшие расчеты семейного бюджета;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представление о различных видах семейных доходов; 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представление о различных видах семейных расходов;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представление о способах экономии семейного бюджета.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«Естественно-научная грамотность»: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способность понимать основные особенности естествознания как формы человеческого познания.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Программа обеспечивает достижение четвероклассниками следующих личностных, метапредметных результатов.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Личностные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результаты изучения курса: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осознавать личную ответственность за свои поступки;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уметь сотрудничать со взрослыми и сверстниками в различных ситуациях. </w:t>
      </w:r>
    </w:p>
    <w:p w:rsidR="00EA22F0" w:rsidRPr="005D4687" w:rsidRDefault="00EA22F0" w:rsidP="00B052E9">
      <w:pPr>
        <w:spacing w:line="2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22F0" w:rsidRPr="005D4687" w:rsidRDefault="00EA22F0" w:rsidP="00B052E9">
      <w:pPr>
        <w:spacing w:line="232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r w:rsidRPr="005D4687">
        <w:rPr>
          <w:rFonts w:ascii="Times New Roman" w:hAnsi="Times New Roman" w:cs="Times New Roman"/>
          <w:sz w:val="24"/>
          <w:szCs w:val="24"/>
        </w:rPr>
        <w:t xml:space="preserve"> результаты изучения курса:</w:t>
      </w:r>
    </w:p>
    <w:p w:rsidR="00EA22F0" w:rsidRPr="005D4687" w:rsidRDefault="00EA22F0" w:rsidP="00B052E9">
      <w:pPr>
        <w:spacing w:line="23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исследованиями; 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использовать знаково-символические средства, в том числе моделирование;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ориентироваться в своей системе знаний: отличать новое от уже известного;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перерабатывать полученную информацию: сравнивать и группировать объекты;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преобразовывать информацию из одной формы в другую.</w:t>
      </w:r>
    </w:p>
    <w:p w:rsidR="00EA22F0" w:rsidRPr="005D4687" w:rsidRDefault="00EA22F0" w:rsidP="00B052E9">
      <w:pPr>
        <w:spacing w:line="232" w:lineRule="auto"/>
        <w:ind w:firstLine="5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A22F0" w:rsidRPr="005D4687" w:rsidRDefault="00EA22F0" w:rsidP="00B052E9">
      <w:pPr>
        <w:spacing w:line="232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  <w:u w:val="single"/>
        </w:rPr>
        <w:t>Регулятивные: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проявлять познавательную и творческую инициативу; 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принимать и сохранять учебную цель и задачу, </w:t>
      </w:r>
      <w:r w:rsidRPr="005D4687">
        <w:rPr>
          <w:rFonts w:ascii="Times New Roman" w:hAnsi="Times New Roman" w:cs="Times New Roman"/>
          <w:color w:val="auto"/>
          <w:spacing w:val="-4"/>
          <w:sz w:val="24"/>
          <w:szCs w:val="24"/>
        </w:rPr>
        <w:t>планировать ее реализацию, в том числе во внутреннем плане;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color w:val="auto"/>
          <w:spacing w:val="-4"/>
          <w:sz w:val="24"/>
          <w:szCs w:val="24"/>
        </w:rPr>
        <w:t>уметь отличать правильно выполненное задание от неверного;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оценивать правильность выполнения действий: самооценка и взаимооценка, знакомство с критериями оценивания.</w:t>
      </w:r>
    </w:p>
    <w:p w:rsidR="00EA22F0" w:rsidRPr="005D4687" w:rsidRDefault="00EA22F0" w:rsidP="00B052E9">
      <w:pPr>
        <w:spacing w:line="232" w:lineRule="auto"/>
        <w:ind w:firstLine="5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A22F0" w:rsidRPr="005D4687" w:rsidRDefault="00EA22F0" w:rsidP="00B052E9">
      <w:pPr>
        <w:spacing w:line="232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  <w:u w:val="single"/>
        </w:rPr>
        <w:t>Коммуникативные: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EA22F0" w:rsidRPr="005D4687" w:rsidRDefault="00EA22F0" w:rsidP="00B052E9">
      <w:pPr>
        <w:spacing w:line="232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слушать и понимать речь других;</w:t>
      </w:r>
    </w:p>
    <w:p w:rsidR="00EA22F0" w:rsidRPr="005D4687" w:rsidRDefault="00EA22F0" w:rsidP="00B052E9">
      <w:pPr>
        <w:spacing w:line="232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совместно договариваться о правилах работы в группе;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учиться выполнять различные роли в группе (лидера, исполнителя, критика).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«Читательская грамотность»: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умение находить необходимую информацию в прочитанных текстах;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color w:val="auto"/>
          <w:spacing w:val="-6"/>
          <w:sz w:val="24"/>
          <w:szCs w:val="24"/>
        </w:rPr>
        <w:t>умение задавать вопросы по содержанию прочитанных текстов;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EA22F0" w:rsidRPr="005D4687" w:rsidRDefault="00EA22F0" w:rsidP="00B052E9">
      <w:pPr>
        <w:spacing w:line="232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«Естественно-научная грамотность»: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 способность понимать основные особенности естествознания как формы человеческого познания.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«Математическая грамотность»: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способность формулировать, применять и интерпретировать математику в разнообразных контекстах;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 способность проводить математические рассуждения;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 способность использовать математические понятия, факты, чтобы описать, объяснить и предсказывать явления; 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«Финансовая грамотность»: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color w:val="auto"/>
          <w:spacing w:val="-6"/>
          <w:sz w:val="24"/>
          <w:szCs w:val="24"/>
        </w:rPr>
        <w:t>понимание и правильное использование финансовых терминов;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представление о семейных расходах и доходах; 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умение проводить простейшие расчеты семейного бюджета;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представление о различных видах семейных доходов; 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представление о различных видах семейных расходов;</w:t>
      </w:r>
    </w:p>
    <w:p w:rsidR="00EA22F0" w:rsidRPr="005D4687" w:rsidRDefault="00EA22F0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представление о способах экономии семейного бюджета.</w:t>
      </w:r>
    </w:p>
    <w:p w:rsidR="00EA22F0" w:rsidRPr="005D4687" w:rsidRDefault="00EA22F0" w:rsidP="00F77EB5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EA22F0" w:rsidRPr="005D4687" w:rsidRDefault="00EA22F0" w:rsidP="00B052E9">
      <w:pPr>
        <w:spacing w:line="245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mallCaps/>
          <w:sz w:val="24"/>
          <w:szCs w:val="24"/>
        </w:rPr>
        <w:t>Оценка достижения планируемых результатов</w:t>
      </w:r>
    </w:p>
    <w:p w:rsidR="00EA22F0" w:rsidRPr="005D4687" w:rsidRDefault="00EA22F0" w:rsidP="00B052E9">
      <w:pPr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Обучение ведется на безотметочной основе.</w:t>
      </w:r>
    </w:p>
    <w:p w:rsidR="00EA22F0" w:rsidRPr="005D4687" w:rsidRDefault="00EA22F0" w:rsidP="00B052E9">
      <w:pPr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Для оценки эффективностизанятий можно использовать следующие показатели:</w:t>
      </w:r>
    </w:p>
    <w:p w:rsidR="00EA22F0" w:rsidRPr="005D4687" w:rsidRDefault="00EA22F0" w:rsidP="00B052E9">
      <w:pPr>
        <w:numPr>
          <w:ilvl w:val="0"/>
          <w:numId w:val="1"/>
        </w:numPr>
        <w:spacing w:line="245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степень помощи, которую оказывает учитель учащимся при выполнении заданий;</w:t>
      </w:r>
    </w:p>
    <w:p w:rsidR="00EA22F0" w:rsidRPr="005D4687" w:rsidRDefault="00EA22F0" w:rsidP="00B052E9">
      <w:pPr>
        <w:numPr>
          <w:ilvl w:val="0"/>
          <w:numId w:val="1"/>
        </w:numPr>
        <w:spacing w:line="245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EA22F0" w:rsidRPr="005D4687" w:rsidRDefault="00EA22F0" w:rsidP="00B052E9">
      <w:pPr>
        <w:numPr>
          <w:ilvl w:val="0"/>
          <w:numId w:val="1"/>
        </w:numPr>
        <w:spacing w:line="245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EA22F0" w:rsidRPr="005D4687" w:rsidRDefault="00EA22F0" w:rsidP="00B052E9">
      <w:pPr>
        <w:numPr>
          <w:ilvl w:val="0"/>
          <w:numId w:val="1"/>
        </w:numPr>
        <w:spacing w:line="245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:rsidR="00EA22F0" w:rsidRPr="005D4687" w:rsidRDefault="00EA22F0" w:rsidP="00B052E9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22F0" w:rsidRDefault="00EA22F0" w:rsidP="00341EC1">
      <w:pPr>
        <w:spacing w:line="24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mallCaps/>
          <w:sz w:val="24"/>
          <w:szCs w:val="24"/>
        </w:rPr>
        <w:t>Тематическое планирование</w:t>
      </w:r>
    </w:p>
    <w:p w:rsidR="00EA22F0" w:rsidRPr="005D4687" w:rsidRDefault="00EA22F0" w:rsidP="00341EC1">
      <w:pPr>
        <w:spacing w:line="24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EA22F0" w:rsidRPr="005D4687" w:rsidRDefault="00EA22F0" w:rsidP="00B052E9">
      <w:pPr>
        <w:spacing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mallCaps/>
          <w:sz w:val="24"/>
          <w:szCs w:val="24"/>
        </w:rPr>
        <w:t>1 класс</w:t>
      </w:r>
    </w:p>
    <w:p w:rsidR="00EA22F0" w:rsidRPr="005D4687" w:rsidRDefault="00EA22F0" w:rsidP="00B052E9">
      <w:pPr>
        <w:spacing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0"/>
        <w:gridCol w:w="1800"/>
        <w:gridCol w:w="5940"/>
      </w:tblGrid>
      <w:tr w:rsidR="00EA22F0" w:rsidRPr="005D4687">
        <w:tc>
          <w:tcPr>
            <w:tcW w:w="540" w:type="dxa"/>
          </w:tcPr>
          <w:p w:rsidR="00EA22F0" w:rsidRPr="005D4687" w:rsidRDefault="00EA22F0" w:rsidP="00B05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60" w:type="dxa"/>
            <w:vAlign w:val="center"/>
          </w:tcPr>
          <w:p w:rsidR="00EA22F0" w:rsidRPr="005D4687" w:rsidRDefault="00EA22F0" w:rsidP="00B05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00" w:type="dxa"/>
            <w:vAlign w:val="center"/>
          </w:tcPr>
          <w:p w:rsidR="00EA22F0" w:rsidRPr="005D4687" w:rsidRDefault="00EA22F0" w:rsidP="00B05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Предмет</w:t>
            </w:r>
          </w:p>
          <w:p w:rsidR="00EA22F0" w:rsidRPr="005D4687" w:rsidRDefault="00EA22F0" w:rsidP="00B05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изучения</w:t>
            </w:r>
          </w:p>
        </w:tc>
        <w:tc>
          <w:tcPr>
            <w:tcW w:w="5940" w:type="dxa"/>
            <w:vAlign w:val="center"/>
          </w:tcPr>
          <w:p w:rsidR="00EA22F0" w:rsidRPr="005D4687" w:rsidRDefault="00EA22F0" w:rsidP="00B05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Формируемые умения</w:t>
            </w:r>
          </w:p>
        </w:tc>
      </w:tr>
      <w:tr w:rsidR="00EA22F0" w:rsidRPr="005D4687">
        <w:trPr>
          <w:trHeight w:val="406"/>
        </w:trPr>
        <w:tc>
          <w:tcPr>
            <w:tcW w:w="9540" w:type="dxa"/>
            <w:gridSpan w:val="4"/>
            <w:vAlign w:val="center"/>
          </w:tcPr>
          <w:p w:rsidR="00EA22F0" w:rsidRPr="005D4687" w:rsidRDefault="00EA22F0" w:rsidP="00B05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Блок «Читательская грамотность»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* часов</w:t>
            </w:r>
          </w:p>
        </w:tc>
      </w:tr>
      <w:tr w:rsidR="00EA22F0" w:rsidRPr="005D4687">
        <w:tc>
          <w:tcPr>
            <w:tcW w:w="5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Виталий Бианки. Лис и мышонок</w:t>
            </w:r>
          </w:p>
        </w:tc>
        <w:tc>
          <w:tcPr>
            <w:tcW w:w="180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сказки.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Качество: осторожность, предусмотрительность.</w:t>
            </w:r>
          </w:p>
        </w:tc>
        <w:tc>
          <w:tcPr>
            <w:tcW w:w="59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жанр произведения;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героев сказки;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предложения, пользуясь информацией из текста;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характеристику героям;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последовательность событий и рассказывать сказку;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из частей пословицы и определять их соответствие произведению;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различать научно-познавательный текст и художественный;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чему учит сказка.</w:t>
            </w:r>
          </w:p>
        </w:tc>
      </w:tr>
      <w:tr w:rsidR="00EA22F0" w:rsidRPr="005D4687">
        <w:tc>
          <w:tcPr>
            <w:tcW w:w="5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Мороз и заяц</w:t>
            </w:r>
          </w:p>
        </w:tc>
        <w:tc>
          <w:tcPr>
            <w:tcW w:w="180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сказки.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Качество: выносливость, упорство.</w:t>
            </w:r>
          </w:p>
        </w:tc>
        <w:tc>
          <w:tcPr>
            <w:tcW w:w="59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национальную принадлежность сказки по информации в заголовке занятия;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вопросы по содержанию сказки без опоры на текст;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характеристику героям сказки;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над синонимами как близкими по значению словами (без введения понятия);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делить текст на части в соответствии с предложенным планом;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устойчивых выражений (фразеологизмов);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сопоставлять графическую информацию со сведениями, полученными из научно-познавательного текста;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устанавливать истинность и ложность высказываний;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подбирать из текста слова на заданную тему;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чему можно научиться у героя сказки;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связное речевое высказывание в соответствии с учебной задачей.</w:t>
            </w:r>
          </w:p>
        </w:tc>
      </w:tr>
      <w:tr w:rsidR="00EA22F0" w:rsidRPr="005D4687">
        <w:tc>
          <w:tcPr>
            <w:tcW w:w="5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Владимир Сутеев. Живые грибы</w:t>
            </w:r>
          </w:p>
        </w:tc>
        <w:tc>
          <w:tcPr>
            <w:tcW w:w="180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сказки.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Качество: трудолюбие.</w:t>
            </w:r>
          </w:p>
        </w:tc>
        <w:tc>
          <w:tcPr>
            <w:tcW w:w="59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характеристику героям;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предложения на основе сведений из текста;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последовательность событий и рассказывать сказку;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вопросы по содержанию сказки;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 основе сведений из научно-познавательного текста выбирать верные высказывания.</w:t>
            </w:r>
          </w:p>
        </w:tc>
      </w:tr>
      <w:tr w:rsidR="00EA22F0" w:rsidRPr="005D4687">
        <w:tc>
          <w:tcPr>
            <w:tcW w:w="5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Геннадий Цыферов. Петушок и солнышко</w:t>
            </w:r>
          </w:p>
        </w:tc>
        <w:tc>
          <w:tcPr>
            <w:tcW w:w="180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сказки.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Качество: вежливость, умение признавать свои ошибки.</w:t>
            </w:r>
          </w:p>
        </w:tc>
        <w:tc>
          <w:tcPr>
            <w:tcW w:w="59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вид сказки;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героев сказки, находить среди них главного героя;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принадлежность реплик персонажам сказки (без опоры на текст);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последовательность событий сказки;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необходимую информацию в тексте;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на какие вопросы можно получить ответы из прочитанного текста;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соотносить события и поступки, описанные в сказке, с событиями собственной жизни, давать им оценку;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смысл пословиц, соотносить пословицы с прочитанной сказкой;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связное речевое устное или письменное высказывание в соответствии с учебной задачей;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чему учит сказка.</w:t>
            </w:r>
          </w:p>
        </w:tc>
      </w:tr>
      <w:tr w:rsidR="00EA22F0" w:rsidRPr="005D4687">
        <w:tc>
          <w:tcPr>
            <w:tcW w:w="5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6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Михаил Пляцковский. Урок дружбы</w:t>
            </w:r>
          </w:p>
        </w:tc>
        <w:tc>
          <w:tcPr>
            <w:tcW w:w="180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сказки.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Дружба, жадность.</w:t>
            </w:r>
          </w:p>
        </w:tc>
        <w:tc>
          <w:tcPr>
            <w:tcW w:w="59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содержание текста и составлять план;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 рисунку содержание отрывка из текста;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характеристику героям;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чему учит сказка;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из частей пословицы и определять их соответствие произведению;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фантазировать и придумывать продолжение сказки.</w:t>
            </w:r>
          </w:p>
        </w:tc>
      </w:tr>
      <w:tr w:rsidR="00EA22F0" w:rsidRPr="005D4687">
        <w:tc>
          <w:tcPr>
            <w:tcW w:w="5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</w:t>
            </w:r>
          </w:p>
        </w:tc>
        <w:tc>
          <w:tcPr>
            <w:tcW w:w="180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сказки.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Качество: смекалка, находчивость, хитрость, глупость.</w:t>
            </w:r>
          </w:p>
        </w:tc>
        <w:tc>
          <w:tcPr>
            <w:tcW w:w="59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жанр произведения;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героев сказки;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выбирать изображение, подходящее для иллюстрации героя сказки;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характеристику персонажам сказки;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над словами близкими и противоположными по смыслу;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соотносить иллюстрации с событиями, описанными в сказке, с опорой на текст;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вопросы по содержанию сказки;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на какие вопросы можно получить ответы из прочитанного текста, находить ответы в тексте;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связное речевое устное или письменное высказывание в соответствии с учебной задачей.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смысл пословиц, соотносить пословицы с прочитанной сказкой.</w:t>
            </w:r>
          </w:p>
        </w:tc>
      </w:tr>
      <w:tr w:rsidR="00EA22F0" w:rsidRPr="005D4687">
        <w:tc>
          <w:tcPr>
            <w:tcW w:w="5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</w:t>
            </w:r>
          </w:p>
        </w:tc>
        <w:tc>
          <w:tcPr>
            <w:tcW w:w="180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сказки.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Качество: смекалка, находчивость, хитрость, глупость.</w:t>
            </w:r>
          </w:p>
        </w:tc>
        <w:tc>
          <w:tcPr>
            <w:tcW w:w="59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характеристику героям;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 рисунку содержание отрывка из текста;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располагать в правильной последовательности предложения для составления отзыва на прочитанное произведение;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соединять части предложений;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задавать вопросы к тексту сказки;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главную мысль сказки;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отзыв на прочитанное произведение.</w:t>
            </w:r>
          </w:p>
        </w:tc>
      </w:tr>
      <w:tr w:rsidR="00EA22F0" w:rsidRPr="005D4687">
        <w:tc>
          <w:tcPr>
            <w:tcW w:w="5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6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Евгений Пермяк. Четыре брата</w:t>
            </w:r>
          </w:p>
        </w:tc>
        <w:tc>
          <w:tcPr>
            <w:tcW w:w="180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сказки.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Семейные ценности.</w:t>
            </w:r>
          </w:p>
        </w:tc>
        <w:tc>
          <w:tcPr>
            <w:tcW w:w="59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жанр произведения;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героев сказки;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в тексте образные сравнения;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вопросы по содержанию сказки;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на какие вопросы можно получить ответы из прочитанного текста, находить ответы в тексте;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рассказывать, что понравилось/не понравилось в сказке и почему;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разгадывать ребусы;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смысл пословиц, соотносить пословицы с прочитанной сказкой;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связное речевое устное или письменное высказывание в соответствии с учебной задачей.</w:t>
            </w:r>
          </w:p>
        </w:tc>
      </w:tr>
      <w:tr w:rsidR="00EA22F0" w:rsidRPr="005D4687">
        <w:trPr>
          <w:trHeight w:val="370"/>
        </w:trPr>
        <w:tc>
          <w:tcPr>
            <w:tcW w:w="9540" w:type="dxa"/>
            <w:gridSpan w:val="4"/>
            <w:vAlign w:val="center"/>
          </w:tcPr>
          <w:p w:rsidR="00EA22F0" w:rsidRPr="005D4687" w:rsidRDefault="00EA22F0" w:rsidP="00B05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Блок «Математическая грамотность»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(8 часов)</w:t>
            </w:r>
          </w:p>
        </w:tc>
      </w:tr>
      <w:tr w:rsidR="00EA22F0" w:rsidRPr="005D4687">
        <w:tc>
          <w:tcPr>
            <w:tcW w:w="5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курочку Рябу, золотые и простые яйца</w:t>
            </w:r>
          </w:p>
        </w:tc>
        <w:tc>
          <w:tcPr>
            <w:tcW w:w="180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Счёт предметов, составление и решение выражений, задачи. Многоугольники. </w:t>
            </w:r>
          </w:p>
        </w:tc>
        <w:tc>
          <w:tcPr>
            <w:tcW w:w="59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количество предметов при счёте;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и решать выражения с ответом 5;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задачу на уменьшение числа на несколько единиц;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соединять с помощью линейки точки и называть многоугольники;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задачу в два действия.</w:t>
            </w:r>
          </w:p>
        </w:tc>
      </w:tr>
      <w:tr w:rsidR="00EA22F0" w:rsidRPr="005D4687">
        <w:tc>
          <w:tcPr>
            <w:tcW w:w="5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6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</w:p>
        </w:tc>
        <w:tc>
          <w:tcPr>
            <w:tcW w:w="180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Счёт предметов, составление и решение выражений, задачи. Ломаная.</w:t>
            </w:r>
          </w:p>
        </w:tc>
        <w:tc>
          <w:tcPr>
            <w:tcW w:w="59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количество предметов при счёте;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образовывать число 8;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и решать выражения с ответом 9;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задачу в два действия;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остаток числа;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соединять с помощью линейки точки и называть геометрическую фигуру – ломаную.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22F0" w:rsidRPr="005D4687">
        <w:tc>
          <w:tcPr>
            <w:tcW w:w="5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 петушка и 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жерновцы</w:t>
            </w:r>
          </w:p>
        </w:tc>
        <w:tc>
          <w:tcPr>
            <w:tcW w:w="180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 числа 9, анализ данных и ответы на вопросы.</w:t>
            </w:r>
          </w:p>
        </w:tc>
        <w:tc>
          <w:tcPr>
            <w:tcW w:w="59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Раскладывать число 9 на два слагаемых;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вопросы на основе условия задачи;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 и отвечать на вопросы;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 в таблице и отвечать на вопросы;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в группе.</w:t>
            </w:r>
          </w:p>
        </w:tc>
      </w:tr>
      <w:tr w:rsidR="00EA22F0" w:rsidRPr="005D4687">
        <w:tc>
          <w:tcPr>
            <w:tcW w:w="5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 петушок и курочки делили бобовые зёрнышки</w:t>
            </w:r>
          </w:p>
        </w:tc>
        <w:tc>
          <w:tcPr>
            <w:tcW w:w="180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Разложение числа 10 на два и три слагаемых.</w:t>
            </w:r>
          </w:p>
        </w:tc>
        <w:tc>
          <w:tcPr>
            <w:tcW w:w="59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Раскладывать число 10 на два слагаемых, когда одно из слагаемых больше другого;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раскладывать число 10 на два слагаемых, когда слагаемые равны;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раскладывать число 10 на три слагаемых;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раскладывать число 10 на три чётных слагаемых.</w:t>
            </w:r>
          </w:p>
        </w:tc>
      </w:tr>
      <w:tr w:rsidR="00EA22F0" w:rsidRPr="005D4687">
        <w:tc>
          <w:tcPr>
            <w:tcW w:w="5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 наливные яблочки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числа на несколько единиц, сложение и вычитание в переделах 20.</w:t>
            </w:r>
          </w:p>
        </w:tc>
        <w:tc>
          <w:tcPr>
            <w:tcW w:w="59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Преобразовывать текстовую информацию в табличную форму;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недостающие данные при решении задач;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складывать одинаковые слагаемые в пределах 10;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овладевать практическими навыками деления числа на части на наглядно-образной основе;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выражать большие единицы измерения в более мелких и наоборот;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истинность/ложность высказываний.</w:t>
            </w:r>
          </w:p>
        </w:tc>
      </w:tr>
      <w:tr w:rsidR="00EA22F0" w:rsidRPr="005D4687">
        <w:tc>
          <w:tcPr>
            <w:tcW w:w="5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6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 Машу и трёх медведей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 чисел 9, 10, 11.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Задачи на нахождение суммы.</w:t>
            </w:r>
          </w:p>
        </w:tc>
        <w:tc>
          <w:tcPr>
            <w:tcW w:w="59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Раскладывать числа 9, 10, 11 на три слагаемых;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на нахождение суммы;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овладевать практическими навыками деления числа на части на наглядно-образной основе;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читать таблицы, дополнять недостающие в таблице данные; 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устанавливать закономерности.</w:t>
            </w:r>
          </w:p>
        </w:tc>
      </w:tr>
      <w:tr w:rsidR="00EA22F0" w:rsidRPr="005D4687">
        <w:tc>
          <w:tcPr>
            <w:tcW w:w="5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 старика, старуху, волка и лисичку</w:t>
            </w:r>
          </w:p>
        </w:tc>
        <w:tc>
          <w:tcPr>
            <w:tcW w:w="180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Задачи на нахождение части.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 числа 12.</w:t>
            </w:r>
          </w:p>
        </w:tc>
        <w:tc>
          <w:tcPr>
            <w:tcW w:w="59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Раскладывать число 12 на несколько слагаемых;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на нахождение части числа: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читать таблицы; заполнять недостающие данные в таблице по самостоятельно выполненным подсчётам;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практически работать с круговыми диаграммами, сравнивать сектора круговой диаграммы;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сравнивать числовые выражения, составленные по рисункам;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прямоугольники на рисунке.</w:t>
            </w:r>
          </w:p>
        </w:tc>
      </w:tr>
      <w:tr w:rsidR="00EA22F0" w:rsidRPr="005D4687">
        <w:tc>
          <w:tcPr>
            <w:tcW w:w="5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6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 медведя, лису и мишкин мёд</w:t>
            </w:r>
          </w:p>
        </w:tc>
        <w:tc>
          <w:tcPr>
            <w:tcW w:w="180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Задачи на нахождение суммы.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 чисел второго десятка.</w:t>
            </w:r>
          </w:p>
        </w:tc>
        <w:tc>
          <w:tcPr>
            <w:tcW w:w="59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на нахождение суммы, на увеличение числа на несколько единиц;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читать таблицы, заполнять недостающие данные в таблице по самостоятельно выполненным подсчётам;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раскладывать числа первого и второго десятка на несколько слагаемых;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читать простейшие чертежи.</w:t>
            </w:r>
          </w:p>
        </w:tc>
      </w:tr>
      <w:tr w:rsidR="00EA22F0" w:rsidRPr="005D4687">
        <w:trPr>
          <w:trHeight w:val="363"/>
        </w:trPr>
        <w:tc>
          <w:tcPr>
            <w:tcW w:w="9540" w:type="dxa"/>
            <w:gridSpan w:val="4"/>
            <w:vAlign w:val="center"/>
          </w:tcPr>
          <w:p w:rsidR="00EA22F0" w:rsidRPr="005D4687" w:rsidRDefault="00EA22F0" w:rsidP="00B052E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Блок «Финансовая грамотность»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(8 часов)</w:t>
            </w:r>
          </w:p>
        </w:tc>
      </w:tr>
      <w:tr w:rsidR="00EA22F0" w:rsidRPr="005D4687">
        <w:tc>
          <w:tcPr>
            <w:tcW w:w="5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За покупками</w:t>
            </w:r>
          </w:p>
        </w:tc>
        <w:tc>
          <w:tcPr>
            <w:tcW w:w="180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Цена, товар, спрос.</w:t>
            </w:r>
          </w:p>
        </w:tc>
        <w:tc>
          <w:tcPr>
            <w:tcW w:w="59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Наблюдать над понятиями: цена, товар, спрос;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и объяснять, как формируется стоимость товара, почему один и тот же товар может быть дешевле или дороже;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рассуждать об умении экономно тратить деньги.</w:t>
            </w:r>
          </w:p>
        </w:tc>
      </w:tr>
      <w:tr w:rsidR="00EA22F0" w:rsidRPr="005D4687">
        <w:tc>
          <w:tcPr>
            <w:tcW w:w="5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Находчивый Колобок</w:t>
            </w:r>
          </w:p>
        </w:tc>
        <w:tc>
          <w:tcPr>
            <w:tcW w:w="180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Деньги, цена, услуги, товар.</w:t>
            </w:r>
          </w:p>
        </w:tc>
        <w:tc>
          <w:tcPr>
            <w:tcW w:w="59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Наблюдать над понятиями: товар и услуга;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продукты и их цены;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соответствии с поставленной задачей;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работать в группе.</w:t>
            </w:r>
          </w:p>
        </w:tc>
      </w:tr>
      <w:tr w:rsidR="00EA22F0" w:rsidRPr="005D4687">
        <w:tc>
          <w:tcPr>
            <w:tcW w:w="5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6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Мухи-Цокотухи</w:t>
            </w:r>
          </w:p>
        </w:tc>
        <w:tc>
          <w:tcPr>
            <w:tcW w:w="180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Цена, стоимость, сдача, сбережения.</w:t>
            </w:r>
          </w:p>
        </w:tc>
        <w:tc>
          <w:tcPr>
            <w:tcW w:w="59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Наблюдать над различием цены и стоимости;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определять, какой товар можно купить на имеющиеся деньги;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определять стоимость покупки;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и делать соответствующие выводы;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объяснять смысл пословиц.</w:t>
            </w:r>
          </w:p>
        </w:tc>
      </w:tr>
      <w:tr w:rsidR="00EA22F0" w:rsidRPr="005D4687">
        <w:tc>
          <w:tcPr>
            <w:tcW w:w="5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</w:t>
            </w:r>
          </w:p>
        </w:tc>
        <w:tc>
          <w:tcPr>
            <w:tcW w:w="180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Карманные деньги, необходимая покупка, желаемая покупка.</w:t>
            </w:r>
          </w:p>
        </w:tc>
        <w:tc>
          <w:tcPr>
            <w:tcW w:w="59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Наблюдать над понятиями: карманные деньги, необходимая покупка, желаемая покупка;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выбирать подарки для друзей на основе предложенных цен;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и делать соответствующие выводы;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рассуждать о правильности принятого решения;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проводить оценку и, в случае необходимости, коррекцию собственных действий по решению учебной задачи.</w:t>
            </w:r>
          </w:p>
        </w:tc>
      </w:tr>
      <w:tr w:rsidR="00EA22F0" w:rsidRPr="005D4687">
        <w:tc>
          <w:tcPr>
            <w:tcW w:w="5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6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Кот Василий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продаёт молоко</w:t>
            </w:r>
          </w:p>
        </w:tc>
        <w:tc>
          <w:tcPr>
            <w:tcW w:w="180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Реклама. </w:t>
            </w:r>
          </w:p>
        </w:tc>
        <w:tc>
          <w:tcPr>
            <w:tcW w:w="59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над понятием «реклама»;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соответствии с поставленной задачей;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представленную информацию и выбирать надпись для магазина;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делать выбор на основе предложенной информации;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различные виды рекламы.</w:t>
            </w:r>
          </w:p>
        </w:tc>
      </w:tr>
      <w:tr w:rsidR="00EA22F0" w:rsidRPr="005D4687">
        <w:tc>
          <w:tcPr>
            <w:tcW w:w="5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Лесной банк</w:t>
            </w:r>
          </w:p>
        </w:tc>
        <w:tc>
          <w:tcPr>
            <w:tcW w:w="180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Банк, финансы, банковские услуги, работники банка.</w:t>
            </w:r>
          </w:p>
        </w:tc>
        <w:tc>
          <w:tcPr>
            <w:tcW w:w="59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над понятием «банк»;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понятий на доступном для первоклассника уровне;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информацию, представленную в текстовом виде, и на её основе делать соответствующие выводы: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речевое высказывание в соответствии с учебной задачей.</w:t>
            </w:r>
          </w:p>
        </w:tc>
      </w:tr>
      <w:tr w:rsidR="00EA22F0" w:rsidRPr="005D4687">
        <w:tc>
          <w:tcPr>
            <w:tcW w:w="5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6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Как мужик и медведь прибыль делили</w:t>
            </w:r>
          </w:p>
        </w:tc>
        <w:tc>
          <w:tcPr>
            <w:tcW w:w="180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Мошенник, сделка, доход,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выручка, прибыль, продажа оптом.</w:t>
            </w:r>
          </w:p>
        </w:tc>
        <w:tc>
          <w:tcPr>
            <w:tcW w:w="59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над понятием «сделка»;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доход, затраты и как получают прибыль;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почему оптом можно купить дешевле;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выбирать товары для покупки на определенную сумму;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речевое высказывание в соответствии с учебной задачей.</w:t>
            </w:r>
          </w:p>
        </w:tc>
      </w:tr>
      <w:tr w:rsidR="00EA22F0" w:rsidRPr="005D4687">
        <w:tc>
          <w:tcPr>
            <w:tcW w:w="5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26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</w:t>
            </w:r>
          </w:p>
        </w:tc>
        <w:tc>
          <w:tcPr>
            <w:tcW w:w="180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Услуга, равноценный обмен, бартер.</w:t>
            </w:r>
          </w:p>
        </w:tc>
        <w:tc>
          <w:tcPr>
            <w:tcW w:w="59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Различать платную и бесплатную услугу; наблюдать над понятием «равноценный обмен»;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бартер;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формулировать правила обмена;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речевое высказывание в соответствии с учебной задачей.</w:t>
            </w:r>
          </w:p>
        </w:tc>
      </w:tr>
      <w:tr w:rsidR="00EA22F0" w:rsidRPr="005D4687">
        <w:trPr>
          <w:trHeight w:val="478"/>
        </w:trPr>
        <w:tc>
          <w:tcPr>
            <w:tcW w:w="9540" w:type="dxa"/>
            <w:gridSpan w:val="4"/>
            <w:vAlign w:val="center"/>
          </w:tcPr>
          <w:p w:rsidR="00EA22F0" w:rsidRPr="005D4687" w:rsidRDefault="00EA22F0" w:rsidP="00B052E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Блок «Естественно-научная грамотность»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(9 часов)</w:t>
            </w:r>
          </w:p>
        </w:tc>
      </w:tr>
      <w:tr w:rsidR="00EA22F0" w:rsidRPr="005D4687">
        <w:tc>
          <w:tcPr>
            <w:tcW w:w="5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</w:t>
            </w:r>
          </w:p>
        </w:tc>
        <w:tc>
          <w:tcPr>
            <w:tcW w:w="180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Вода, свойства воды.</w:t>
            </w:r>
          </w:p>
        </w:tc>
        <w:tc>
          <w:tcPr>
            <w:tcW w:w="59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над свойством воды – прозрачность;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с помощью вкусовых анализаторов, в каком стакане вода смешана с сахаром;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как уровень воды в стакане влияет на высоту звука;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как плотность воды влияет на способность яйца плавать;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как влияет вода на движение листа бумаги по гладкой поверхности;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использовать простейший фильтр для проверки чистоты воды;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делать самостоятельные умозаключения по результатам опытов.</w:t>
            </w:r>
          </w:p>
        </w:tc>
      </w:tr>
      <w:tr w:rsidR="00EA22F0" w:rsidRPr="005D4687">
        <w:tc>
          <w:tcPr>
            <w:tcW w:w="5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26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</w:t>
            </w:r>
          </w:p>
        </w:tc>
        <w:tc>
          <w:tcPr>
            <w:tcW w:w="180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Воздушный шарик, воздух.</w:t>
            </w:r>
          </w:p>
        </w:tc>
        <w:tc>
          <w:tcPr>
            <w:tcW w:w="59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Доказывать, что внутри шарика находится воздух, который легче воды;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показывать, что шарик можно наполнять водой;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объяснять, как можно надуть шарик с помощью лимонного сока и соды;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рассказывать о свойствах шарика плавать на поверхности воды;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объяснять, почему шарик не тонет в воде;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рассказывать, в каком случае шарик может летать;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делать самостоятельные умозаключения по результатам опытов.</w:t>
            </w:r>
          </w:p>
        </w:tc>
      </w:tr>
      <w:tr w:rsidR="00EA22F0" w:rsidRPr="005D4687">
        <w:tc>
          <w:tcPr>
            <w:tcW w:w="5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</w:t>
            </w:r>
          </w:p>
        </w:tc>
        <w:tc>
          <w:tcPr>
            <w:tcW w:w="180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Корнеплоды.</w:t>
            </w:r>
          </w:p>
        </w:tc>
        <w:tc>
          <w:tcPr>
            <w:tcW w:w="5940" w:type="dxa"/>
          </w:tcPr>
          <w:p w:rsidR="00EA22F0" w:rsidRPr="005D4687" w:rsidRDefault="00EA22F0" w:rsidP="00B052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Описывать и характеризовать овощи-корнеплоды, называть их существенные признаки, описывать особенности внешнего вида;</w:t>
            </w:r>
          </w:p>
          <w:p w:rsidR="00EA22F0" w:rsidRPr="005D4687" w:rsidRDefault="00EA22F0" w:rsidP="00B052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осуществлять поиск необходимой информации из рассказа учителя, из собственного жизненного опыта;</w:t>
            </w:r>
          </w:p>
          <w:p w:rsidR="00EA22F0" w:rsidRPr="005D4687" w:rsidRDefault="00EA22F0" w:rsidP="00B052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планировать совместно с учителем свои действия в соответствии с поставленной задачей и условиями ее реализации;</w:t>
            </w:r>
          </w:p>
          <w:p w:rsidR="00EA22F0" w:rsidRPr="005D4687" w:rsidRDefault="00EA22F0" w:rsidP="00B052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контролировать свою деятельность по ходу выполнения задания.</w:t>
            </w:r>
          </w:p>
        </w:tc>
      </w:tr>
      <w:tr w:rsidR="00EA22F0" w:rsidRPr="005D4687">
        <w:tc>
          <w:tcPr>
            <w:tcW w:w="5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Плывёт, плывёт кораблик</w:t>
            </w:r>
          </w:p>
        </w:tc>
        <w:tc>
          <w:tcPr>
            <w:tcW w:w="180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Плавучесть предметов.</w:t>
            </w:r>
          </w:p>
        </w:tc>
        <w:tc>
          <w:tcPr>
            <w:tcW w:w="59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плавучесть металлических предметов;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плавучесть предметов зависит от формы;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что внутри плавучих предметов находится воздух;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случаются кораблекрушения;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ватерлиния;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направление ветра.</w:t>
            </w:r>
          </w:p>
        </w:tc>
      </w:tr>
      <w:tr w:rsidR="00EA22F0" w:rsidRPr="005D4687">
        <w:tc>
          <w:tcPr>
            <w:tcW w:w="5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6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</w:t>
            </w:r>
          </w:p>
        </w:tc>
        <w:tc>
          <w:tcPr>
            <w:tcW w:w="180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Три состояния воды.</w:t>
            </w:r>
          </w:p>
        </w:tc>
        <w:tc>
          <w:tcPr>
            <w:tcW w:w="59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снег и лёд;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в морозный день снег под ногами скрипит;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за переходом воды из одного состояния в другое;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над формой и строением снежинок;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кластер;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несложные опыты со снегом и льдом и объяснять полученные результаты опытов;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высказывать предположения и гипотезы о причинах наблюдаемых явлений.</w:t>
            </w:r>
          </w:p>
        </w:tc>
      </w:tr>
      <w:tr w:rsidR="00EA22F0" w:rsidRPr="005D4687">
        <w:tc>
          <w:tcPr>
            <w:tcW w:w="5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Как делили апельсин</w:t>
            </w:r>
          </w:p>
        </w:tc>
        <w:tc>
          <w:tcPr>
            <w:tcW w:w="180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Апельсин, плавучесть, эфирные масла из апельсина.</w:t>
            </w:r>
          </w:p>
        </w:tc>
        <w:tc>
          <w:tcPr>
            <w:tcW w:w="59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лопается воздушный шарик при воздействии на него сока из цедры апельсина;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объяснять, почему не тонет кожура апельсина; 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как узнать количество долек в неочищенном апельсине;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в каком из апельсинов больше сока;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познакомиться с правилами выращивания цитрусовых из косточек;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несложные опыты и объяснять полученные результаты опытов.</w:t>
            </w:r>
          </w:p>
        </w:tc>
      </w:tr>
      <w:tr w:rsidR="00EA22F0" w:rsidRPr="005D4687">
        <w:tc>
          <w:tcPr>
            <w:tcW w:w="5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26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</w:t>
            </w:r>
          </w:p>
        </w:tc>
        <w:tc>
          <w:tcPr>
            <w:tcW w:w="180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Зеркало, отражение, калейдоскоп.</w:t>
            </w:r>
          </w:p>
        </w:tc>
        <w:tc>
          <w:tcPr>
            <w:tcW w:w="59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когда можно увидеть своё отражение в воде;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определять, в каких предметах можно увидеть свое отражение, 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над различием отражений в плоских, выпуклых и вогнутых металлических предметах;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многократность отражений;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несложные опыты и объяснять полученные результаты опытов;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речевое высказывание в соответствии с учебной задачей.</w:t>
            </w:r>
          </w:p>
        </w:tc>
      </w:tr>
      <w:tr w:rsidR="00EA22F0" w:rsidRPr="005D4687">
        <w:tc>
          <w:tcPr>
            <w:tcW w:w="5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Иванова соль</w:t>
            </w:r>
          </w:p>
        </w:tc>
        <w:tc>
          <w:tcPr>
            <w:tcW w:w="180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Соль, свойства соли.</w:t>
            </w:r>
          </w:p>
        </w:tc>
        <w:tc>
          <w:tcPr>
            <w:tcW w:w="59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свойства изучаемых объектов: сравнивать свойства соли и песка;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связное речевое высказывание в соответствии с поставленной учебной задачей;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представлять результаты исследовательской деятельности в различных формах: устное высказывание, таблица, дополненное письменное высказывание;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условия проведения опыта и проводить опыт, аналогичный предложенному, с заменой одного из объектов;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несложные опыты с солью и объяснять полученные результаты опытов;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речевое высказывание в соответствии с учебной задачей.</w:t>
            </w:r>
          </w:p>
        </w:tc>
      </w:tr>
      <w:tr w:rsidR="00EA22F0" w:rsidRPr="005D4687">
        <w:tc>
          <w:tcPr>
            <w:tcW w:w="5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26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Владимир Сутеев. Яблоко</w:t>
            </w:r>
          </w:p>
        </w:tc>
        <w:tc>
          <w:tcPr>
            <w:tcW w:w="180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Яблоко.</w:t>
            </w:r>
          </w:p>
        </w:tc>
        <w:tc>
          <w:tcPr>
            <w:tcW w:w="5940" w:type="dxa"/>
          </w:tcPr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Доказывать, как с помощью яблочного сока можно рисовать;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доказывать, что существует сила притяжения;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пользуясь информацией из текста, дополнять предложения;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соединять части текста и рисунки;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героев сказки;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 после выполнения арифметических действий;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характеристику герою;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определять стоимость части от целого;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придумывать рекламу-упаковку;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профессию рабочего банка;</w:t>
            </w:r>
          </w:p>
          <w:p w:rsidR="00EA22F0" w:rsidRPr="005D4687" w:rsidRDefault="00EA22F0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чему учит сказка.</w:t>
            </w:r>
          </w:p>
        </w:tc>
      </w:tr>
    </w:tbl>
    <w:p w:rsidR="00EA22F0" w:rsidRPr="005D4687" w:rsidRDefault="00EA22F0" w:rsidP="00B052E9">
      <w:pPr>
        <w:rPr>
          <w:rFonts w:ascii="Times New Roman" w:hAnsi="Times New Roman" w:cs="Times New Roman"/>
          <w:sz w:val="24"/>
          <w:szCs w:val="24"/>
        </w:rPr>
      </w:pPr>
    </w:p>
    <w:p w:rsidR="00EA22F0" w:rsidRDefault="00EA22F0" w:rsidP="00B052E9">
      <w:pPr>
        <w:rPr>
          <w:rFonts w:ascii="Times New Roman" w:hAnsi="Times New Roman" w:cs="Times New Roman"/>
          <w:sz w:val="24"/>
          <w:szCs w:val="24"/>
        </w:rPr>
      </w:pPr>
    </w:p>
    <w:p w:rsidR="00EA22F0" w:rsidRPr="005D4687" w:rsidRDefault="00EA22F0" w:rsidP="00B052E9">
      <w:pPr>
        <w:rPr>
          <w:rFonts w:ascii="Times New Roman" w:hAnsi="Times New Roman" w:cs="Times New Roman"/>
          <w:sz w:val="24"/>
          <w:szCs w:val="24"/>
        </w:rPr>
      </w:pPr>
    </w:p>
    <w:p w:rsidR="00EA22F0" w:rsidRPr="005D4687" w:rsidRDefault="00EA22F0" w:rsidP="00411B3D"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2 класс</w:t>
      </w:r>
    </w:p>
    <w:p w:rsidR="00EA22F0" w:rsidRPr="005D4687" w:rsidRDefault="00EA22F0" w:rsidP="00411B3D"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71"/>
        <w:gridCol w:w="2284"/>
        <w:gridCol w:w="5145"/>
      </w:tblGrid>
      <w:tr w:rsidR="00EA22F0" w:rsidRPr="005D4687">
        <w:trPr>
          <w:jc w:val="center"/>
        </w:trPr>
        <w:tc>
          <w:tcPr>
            <w:tcW w:w="54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71" w:type="dxa"/>
            <w:vAlign w:val="center"/>
          </w:tcPr>
          <w:p w:rsidR="00EA22F0" w:rsidRPr="005D4687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284" w:type="dxa"/>
            <w:vAlign w:val="center"/>
          </w:tcPr>
          <w:p w:rsidR="00EA22F0" w:rsidRPr="005D4687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  <w:p w:rsidR="00EA22F0" w:rsidRPr="005D4687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изучения</w:t>
            </w:r>
          </w:p>
        </w:tc>
        <w:tc>
          <w:tcPr>
            <w:tcW w:w="5145" w:type="dxa"/>
            <w:vAlign w:val="center"/>
          </w:tcPr>
          <w:p w:rsidR="00EA22F0" w:rsidRPr="005D4687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Формируемые умения </w:t>
            </w:r>
          </w:p>
        </w:tc>
      </w:tr>
      <w:tr w:rsidR="00EA22F0" w:rsidRPr="005D4687">
        <w:trPr>
          <w:jc w:val="center"/>
        </w:trPr>
        <w:tc>
          <w:tcPr>
            <w:tcW w:w="54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1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Михаил Пришвин. Беличья память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Различия научно-познавательного и художественного текстов.</w:t>
            </w:r>
          </w:p>
        </w:tc>
        <w:tc>
          <w:tcPr>
            <w:tcW w:w="514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жанр, тему, героев произведения;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 значения выражений, встретившихся в тексте;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озаглавливать прочитанный текст;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прочитанном тексте;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задавать вопросы по содержанию прочитанного и отвечать на них;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давать характеристику герою произведения;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различать научно-познавательный текст и художественный; находить их сходство и различия.</w:t>
            </w:r>
          </w:p>
        </w:tc>
      </w:tr>
      <w:tr w:rsidR="00EA22F0" w:rsidRPr="005D4687">
        <w:trPr>
          <w:jc w:val="center"/>
        </w:trPr>
        <w:tc>
          <w:tcPr>
            <w:tcW w:w="54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1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беличьи запасы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Сложение одинаковых слагаемых, решение задач.</w:t>
            </w:r>
          </w:p>
        </w:tc>
        <w:tc>
          <w:tcPr>
            <w:tcW w:w="514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Работать с таблицами: интерпретировать и дополнять данные;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выполнять сложение и сравнение чисел в пределах 100;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 графические модели при решении задач;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анализировать представленные данные, устанавливать закономерности;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строить ломаную линию.</w:t>
            </w:r>
          </w:p>
        </w:tc>
      </w:tr>
      <w:tr w:rsidR="00EA22F0" w:rsidRPr="005D4687">
        <w:trPr>
          <w:jc w:val="center"/>
        </w:trPr>
        <w:tc>
          <w:tcPr>
            <w:tcW w:w="54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1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Беличьи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Бумажные и металлические деньги, рубль, копейка.</w:t>
            </w:r>
          </w:p>
        </w:tc>
        <w:tc>
          <w:tcPr>
            <w:tcW w:w="514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 значение понятий «покупка», «продажа», «сделка», «деньги»;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понимать, откуда возникло название российских денег «рубль» и «копейка»;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у монеты аверс и реверс;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выполнять логические операции: анализ, синтез и сравнение;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готовить небольшое сообщение на заданную тему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F0" w:rsidRPr="005D4687">
        <w:trPr>
          <w:jc w:val="center"/>
        </w:trPr>
        <w:tc>
          <w:tcPr>
            <w:tcW w:w="54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71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белочку и погоду</w:t>
            </w:r>
          </w:p>
        </w:tc>
        <w:tc>
          <w:tcPr>
            <w:tcW w:w="2284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Наблюдения за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погодой.</w:t>
            </w:r>
          </w:p>
        </w:tc>
        <w:tc>
          <w:tcPr>
            <w:tcW w:w="514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что такое «погода», «хорошая и плохая погода», «облачность»;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что такое «оттепель», «наст»;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работать с таблицами наблюдений за погодой;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высказывать предположения и гипотезы о причинах наблюдаемых явлений;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работать в парах.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F0" w:rsidRPr="005D4687">
        <w:trPr>
          <w:jc w:val="center"/>
        </w:trPr>
        <w:tc>
          <w:tcPr>
            <w:tcW w:w="54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1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И. Соколов-Микитов.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 берлоге</w:t>
            </w:r>
          </w:p>
        </w:tc>
        <w:tc>
          <w:tcPr>
            <w:tcW w:w="2284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Содержание рассказа.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Отличия художественного,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научно-познавательного и газетного стилей.</w:t>
            </w:r>
          </w:p>
        </w:tc>
        <w:tc>
          <w:tcPr>
            <w:tcW w:w="514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Определять жанр, тему, героев произведения;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 значения выражений, встретившихся в тексте;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отвечать на вопросы по содержанию текста цитатами из него;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вопросы по содержанию текста для готовых ответов;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отрывок, к которому подобрана иллюстрация;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разгадывать ребусы;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устанавливать логические связи.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F0" w:rsidRPr="005D4687">
        <w:trPr>
          <w:jc w:val="center"/>
        </w:trPr>
        <w:tc>
          <w:tcPr>
            <w:tcW w:w="54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71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Медвежье 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потомство</w:t>
            </w:r>
          </w:p>
        </w:tc>
        <w:tc>
          <w:tcPr>
            <w:tcW w:w="2284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Столбчатая диаграмма, таблицы, логические задачи.</w:t>
            </w:r>
          </w:p>
        </w:tc>
        <w:tc>
          <w:tcPr>
            <w:tcW w:w="514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 столбчатой диаграммы, представленные в явном и неявном виде;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дополнять недостающие на диаграмме данные;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отвечать на вопросы, ответы на которые спрятаны на диаграмме;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 таблицы, устанавливая их истинность и ложность;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выполнять вычисления на увеличение и уменьшение числа на несколько единиц;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решать логические задачи на практическое деление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периметр треугольника;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строить связное речевое устное или письменное высказывание в соответствии с учебной задачей.</w:t>
            </w:r>
          </w:p>
        </w:tc>
      </w:tr>
      <w:tr w:rsidR="00EA22F0" w:rsidRPr="005D4687">
        <w:trPr>
          <w:jc w:val="center"/>
        </w:trPr>
        <w:tc>
          <w:tcPr>
            <w:tcW w:w="54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1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Повреждённые и фальшивые деньги</w:t>
            </w:r>
          </w:p>
        </w:tc>
        <w:tc>
          <w:tcPr>
            <w:tcW w:w="2284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Наличные деньги, средства защиты бумажных денег, повреждённые деньги.</w:t>
            </w:r>
          </w:p>
        </w:tc>
        <w:tc>
          <w:tcPr>
            <w:tcW w:w="514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 на доступном для второклассника уровне, что такое фальшивые и поврежденные деньги;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правила использования поврежденных денег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и показывать средства защиты на российских банкнотах;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отвечать на вопросы на основе полученной информации.</w:t>
            </w:r>
          </w:p>
        </w:tc>
      </w:tr>
      <w:tr w:rsidR="00EA22F0" w:rsidRPr="005D4687">
        <w:trPr>
          <w:jc w:val="center"/>
        </w:trPr>
        <w:tc>
          <w:tcPr>
            <w:tcW w:w="54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71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Лесные сладкоежки</w:t>
            </w:r>
          </w:p>
        </w:tc>
        <w:tc>
          <w:tcPr>
            <w:tcW w:w="2284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Медонос, настоящий и искусственный мёд</w:t>
            </w:r>
          </w:p>
        </w:tc>
        <w:tc>
          <w:tcPr>
            <w:tcW w:w="514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Проводить несложные опыты с мёдом;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последовательность действий при проведении опытов;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делать выводы по результатам опытов;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различать свойства настоящего и поддельного, искусственного мёда;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 таблицы;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строить логические рассуждения и оформлять их в устной и письменной речи;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 лечебных свойствах мёда.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F0" w:rsidRPr="005D4687">
        <w:trPr>
          <w:jc w:val="center"/>
        </w:trPr>
        <w:tc>
          <w:tcPr>
            <w:tcW w:w="54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1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Лев Толстой. Зайцы</w:t>
            </w:r>
          </w:p>
        </w:tc>
        <w:tc>
          <w:tcPr>
            <w:tcW w:w="2284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Содержание рассказа. Сравнение научно-познавательного и художественного текстов.</w:t>
            </w:r>
          </w:p>
        </w:tc>
        <w:tc>
          <w:tcPr>
            <w:tcW w:w="514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Заполнять кластер на основе полученных сведений из текста;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определение лексического значения слова;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объект на рисунке с помощью подсказки;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последовательность действий, описанных в рассказе; 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различать художественный и научно-познавательный текст;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сравнивать авторский текст и текст из энциклопедии, находить общие сведения; 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по высказываниям информацию, полученную из текста;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строить связное речевое устное или письменное высказывание в соответствии с учебной задачей.</w:t>
            </w:r>
          </w:p>
        </w:tc>
      </w:tr>
      <w:tr w:rsidR="00EA22F0" w:rsidRPr="005D4687">
        <w:trPr>
          <w:jc w:val="center"/>
        </w:trPr>
        <w:tc>
          <w:tcPr>
            <w:tcW w:w="54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71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зайчат и зайчиху</w:t>
            </w:r>
          </w:p>
        </w:tc>
        <w:tc>
          <w:tcPr>
            <w:tcW w:w="2284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времени: сутки, часы. Сложение в пределах 100. 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задачи. Диаграмма. </w:t>
            </w:r>
          </w:p>
        </w:tc>
        <w:tc>
          <w:tcPr>
            <w:tcW w:w="514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количество часов в сутках;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находить необходимую информацию в тексте и выполнять математические вычисления; 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подбирать из предложенных чисел суммы чисел, состоящих из двух слагаемых, доказывать правильность выбранных чисел;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решать логические задачи по данному условию;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составлять элементарную диаграмму.</w:t>
            </w:r>
          </w:p>
        </w:tc>
      </w:tr>
      <w:tr w:rsidR="00EA22F0" w:rsidRPr="005D4687">
        <w:trPr>
          <w:jc w:val="center"/>
        </w:trPr>
        <w:tc>
          <w:tcPr>
            <w:tcW w:w="54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1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Банковская карта</w:t>
            </w:r>
          </w:p>
        </w:tc>
        <w:tc>
          <w:tcPr>
            <w:tcW w:w="2284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</w:tc>
        <w:tc>
          <w:tcPr>
            <w:tcW w:w="514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Давать характеристику наличным деньгам;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рассказывать о дебетовой банковской карте;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что обозначают надписи на карте;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как производить покупку в магазине;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как можно снять деньги в банкомате с помощью карты;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рассказывать о кредитной банковской карте.</w:t>
            </w:r>
          </w:p>
        </w:tc>
      </w:tr>
      <w:tr w:rsidR="00EA22F0" w:rsidRPr="005D4687">
        <w:trPr>
          <w:jc w:val="center"/>
        </w:trPr>
        <w:tc>
          <w:tcPr>
            <w:tcW w:w="54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1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Зайчишку и овощи</w:t>
            </w:r>
          </w:p>
        </w:tc>
        <w:tc>
          <w:tcPr>
            <w:tcW w:w="2284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Морковь, огурец, помидор, свёкла, капуста.</w:t>
            </w:r>
          </w:p>
        </w:tc>
        <w:tc>
          <w:tcPr>
            <w:tcW w:w="514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по рисункам названия растений и находить среди них овощи;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выделять среди овощей корнеплоды;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проводить опыт по проращиванию моркови;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цвет сока овощей опытным путём;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сравнивать свойства сырой и варёной моркови.</w:t>
            </w:r>
          </w:p>
        </w:tc>
      </w:tr>
      <w:tr w:rsidR="00EA22F0" w:rsidRPr="005D4687">
        <w:trPr>
          <w:jc w:val="center"/>
        </w:trPr>
        <w:tc>
          <w:tcPr>
            <w:tcW w:w="54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1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Николай Сладков. Весёлая игра</w:t>
            </w:r>
          </w:p>
        </w:tc>
        <w:tc>
          <w:tcPr>
            <w:tcW w:w="2284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Содержание рассказа</w:t>
            </w:r>
          </w:p>
        </w:tc>
        <w:tc>
          <w:tcPr>
            <w:tcW w:w="514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тип и тему текста, называть его персонажей;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понимать, что такое «цитата», использовать цитаты в качестве ответов на вопросы по содержанию прочитанного текста;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объяснять лексическое значение слов и выражений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устанавливать истинность и ложность утверждений, подтверждая или опровергая их с помощью цитат;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составлять на доступном для второклассника языке инструкции/правила, грамотно оформлять их на письме.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F0" w:rsidRPr="005D4687">
        <w:trPr>
          <w:jc w:val="center"/>
        </w:trPr>
        <w:tc>
          <w:tcPr>
            <w:tcW w:w="54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1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Лисьи забавы</w:t>
            </w:r>
          </w:p>
        </w:tc>
        <w:tc>
          <w:tcPr>
            <w:tcW w:w="2284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с помощью таблицы; столбчатая диаграмма, чертёж.</w:t>
            </w:r>
          </w:p>
        </w:tc>
        <w:tc>
          <w:tcPr>
            <w:tcW w:w="514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дату по календарю;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находить необходимую информацию в тексте и выполнять математические вычисления; 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записывать краткую запись и решение задач;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решать логические задачи с помощью таблицы;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данные, представленные в столбчатой диаграмме, дополнять недостающие в диаграмме данные;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составлять вопросы, ответы на которые можно узнать по данным столбчатой диаграммы;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читать простейшие чертежи, выполнять построения на чертеже в соответствии с данными задачи.</w:t>
            </w:r>
          </w:p>
        </w:tc>
      </w:tr>
      <w:tr w:rsidR="00EA22F0" w:rsidRPr="005D4687">
        <w:trPr>
          <w:jc w:val="center"/>
        </w:trPr>
        <w:tc>
          <w:tcPr>
            <w:tcW w:w="54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1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денег на 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банковской карте</w:t>
            </w:r>
          </w:p>
        </w:tc>
        <w:tc>
          <w:tcPr>
            <w:tcW w:w="2284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использовании банковских карт.</w:t>
            </w:r>
          </w:p>
        </w:tc>
        <w:tc>
          <w:tcPr>
            <w:tcW w:w="514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об элементах, расположенных на лицевой и оборотных сторонах банковской карты, объяснять их назначение;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 задания;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 – формулировать правила безопасности при использовании банковских карт.</w:t>
            </w:r>
          </w:p>
        </w:tc>
      </w:tr>
      <w:tr w:rsidR="00EA22F0" w:rsidRPr="005D4687">
        <w:trPr>
          <w:jc w:val="center"/>
        </w:trPr>
        <w:tc>
          <w:tcPr>
            <w:tcW w:w="54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1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Лисьи норы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Устройство лисьей норы, свойства лесной земли, песка и глины, состав почвы.</w:t>
            </w:r>
          </w:p>
        </w:tc>
        <w:tc>
          <w:tcPr>
            <w:tcW w:w="514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об устройстве лисьих нор;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проводить простейшие опыты по определению свойств лесной земли, песка и глины, состава почвы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делать выводы по результатам проведенных наблюдений и опытов;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понимать и объяснять, от чего зависит плодородие почвы.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F0" w:rsidRPr="005D4687">
        <w:trPr>
          <w:jc w:val="center"/>
        </w:trPr>
        <w:tc>
          <w:tcPr>
            <w:tcW w:w="54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1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кроты</w:t>
            </w:r>
          </w:p>
        </w:tc>
        <w:tc>
          <w:tcPr>
            <w:tcW w:w="2284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Содержание научно-познавательного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текста. </w:t>
            </w:r>
          </w:p>
        </w:tc>
        <w:tc>
          <w:tcPr>
            <w:tcW w:w="514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тип текста;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составлять описание крота на основе прочитанного текста;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разгадывать ребусы и соотносить слова-ассоциации;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соединять линиями части предложений и определять их последовательность в тексте;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 значение слова;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составлять вопросы по предложенным предложениям;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синонимы к предложенному слову;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писать сочинение-рассуждение по заданной теме;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название раздела, в котором может быть размещён текст.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F0" w:rsidRPr="005D4687">
        <w:trPr>
          <w:jc w:val="center"/>
        </w:trPr>
        <w:tc>
          <w:tcPr>
            <w:tcW w:w="54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1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крота</w:t>
            </w:r>
          </w:p>
        </w:tc>
        <w:tc>
          <w:tcPr>
            <w:tcW w:w="2284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в пределах 100. 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Логические задачи. Диаграмма.</w:t>
            </w:r>
          </w:p>
        </w:tc>
        <w:tc>
          <w:tcPr>
            <w:tcW w:w="514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Решать задачи логического характера;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решать задачи с использованием данных таблицы;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решать задачи на основе данных диаграммы;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решать примеры на основе предложенной цепочки примеров;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цвета геометрических фигур на основе верных высказываний.</w:t>
            </w:r>
          </w:p>
        </w:tc>
      </w:tr>
      <w:tr w:rsidR="00EA22F0" w:rsidRPr="005D4687">
        <w:trPr>
          <w:jc w:val="center"/>
        </w:trPr>
        <w:tc>
          <w:tcPr>
            <w:tcW w:w="54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571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кредиты</w:t>
            </w:r>
          </w:p>
        </w:tc>
        <w:tc>
          <w:tcPr>
            <w:tcW w:w="2284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Кредит. Ипотечный кредит. Автокредит. Кредит наличными.</w:t>
            </w:r>
          </w:p>
        </w:tc>
        <w:tc>
          <w:tcPr>
            <w:tcW w:w="514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что такое «кредит»;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виды кредитов;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понимать, чем отличаются друг от друга разные виды кредитов;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сумму переплаты по кредиту;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определять, какой кредит наиболее выгоден банку по срокам его оплаты;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определять, какой кредит наиболее выгоден клиенту банка по срокам его оплаты.</w:t>
            </w:r>
          </w:p>
        </w:tc>
      </w:tr>
      <w:tr w:rsidR="00EA22F0" w:rsidRPr="005D4687">
        <w:trPr>
          <w:jc w:val="center"/>
        </w:trPr>
        <w:tc>
          <w:tcPr>
            <w:tcW w:w="54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1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Корень – часть растения</w:t>
            </w:r>
          </w:p>
        </w:tc>
        <w:tc>
          <w:tcPr>
            <w:tcW w:w="2284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Корень. Виды корневых систем. Видоизменённые корни.</w:t>
            </w:r>
          </w:p>
        </w:tc>
        <w:tc>
          <w:tcPr>
            <w:tcW w:w="514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Называть части цветочных растений;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для чего растению корень;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доказывать, что рост растения начинается с корня;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называть виды корневых систем;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называть видоизменённые корни.</w:t>
            </w:r>
          </w:p>
        </w:tc>
      </w:tr>
      <w:tr w:rsidR="00EA22F0" w:rsidRPr="005D4687">
        <w:trPr>
          <w:jc w:val="center"/>
        </w:trPr>
        <w:tc>
          <w:tcPr>
            <w:tcW w:w="54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1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Эдуард Шим. 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Тяжкий труд</w:t>
            </w:r>
          </w:p>
        </w:tc>
        <w:tc>
          <w:tcPr>
            <w:tcW w:w="2284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Содержание художественного текста.</w:t>
            </w:r>
          </w:p>
        </w:tc>
        <w:tc>
          <w:tcPr>
            <w:tcW w:w="514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книгу, в которой можно прочитать предложенный художественный текст;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определение лексического значения слова;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в тексте предложение по заданному вопросу;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разгадывать ребусы и соотносить полученные ответы со словами; 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главную мысль текста;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определять, чему учит текст;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строить связное речевое устное или письменное высказывание в соответствии с учебной задачей.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F0" w:rsidRPr="005D4687">
        <w:trPr>
          <w:jc w:val="center"/>
        </w:trPr>
        <w:tc>
          <w:tcPr>
            <w:tcW w:w="54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1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ежа</w:t>
            </w:r>
          </w:p>
        </w:tc>
        <w:tc>
          <w:tcPr>
            <w:tcW w:w="2284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Решение выражений, столбчатая и круговая диаграмма, названия месяцев.</w:t>
            </w:r>
          </w:p>
        </w:tc>
        <w:tc>
          <w:tcPr>
            <w:tcW w:w="514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значение выражений, соотносить полученные результаты с буквами и читать название насекомого;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определять время с помощью скорости и расстояния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данные столбчатой диаграммы, находить часть от числа и записывать результаты в таблицу, результаты таблицы переносить в круговую диаграмму;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отвечать на вопросы на основе полученных данных;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последовательность маршрута на основе схемы;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записывать слова с помощью кода;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называть месяцы, сравнивать количество месяцев.</w:t>
            </w:r>
          </w:p>
        </w:tc>
      </w:tr>
      <w:tr w:rsidR="00EA22F0" w:rsidRPr="005D4687">
        <w:trPr>
          <w:jc w:val="center"/>
        </w:trPr>
        <w:tc>
          <w:tcPr>
            <w:tcW w:w="54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1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вклады</w:t>
            </w:r>
          </w:p>
        </w:tc>
        <w:tc>
          <w:tcPr>
            <w:tcW w:w="2284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Вклад, вкладчик, срочный вклад, вклад до востребования.</w:t>
            </w:r>
          </w:p>
        </w:tc>
        <w:tc>
          <w:tcPr>
            <w:tcW w:w="514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Давать определение вклада;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называть виды вкладов: срочный вклад, вклад до востребования;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что такое банковский процент по вкладам;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как считают банковский процент по вкладам;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почему банки выплачивают проценты.</w:t>
            </w:r>
          </w:p>
        </w:tc>
      </w:tr>
      <w:tr w:rsidR="00EA22F0" w:rsidRPr="005D4687">
        <w:trPr>
          <w:jc w:val="center"/>
        </w:trPr>
        <w:tc>
          <w:tcPr>
            <w:tcW w:w="54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1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</w:t>
            </w:r>
          </w:p>
        </w:tc>
        <w:tc>
          <w:tcPr>
            <w:tcW w:w="2284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Яблоко, свойства яблока.</w:t>
            </w:r>
          </w:p>
        </w:tc>
        <w:tc>
          <w:tcPr>
            <w:tcW w:w="514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Объяснять, почему яблоко в месте разреза темнеет, а при покрытии разреза соком лимона не темнеет;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почему яблоко плавает;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объяснять, почему яблоко отталкивается от магнита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почему неспелое яблоко кислое;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на срезе яблока рисунок звезды.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F0" w:rsidRPr="005D4687">
        <w:trPr>
          <w:jc w:val="center"/>
        </w:trPr>
        <w:tc>
          <w:tcPr>
            <w:tcW w:w="54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1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Полевой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хомяк</w:t>
            </w:r>
          </w:p>
        </w:tc>
        <w:tc>
          <w:tcPr>
            <w:tcW w:w="2284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Содержание научно-познавательного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514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вид текста;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составлять описание хомяка на основе прочитанного текста;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дополнять описание хомяка на основе рисунка;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придумывать сравнения;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составлять вопросы по данным предложениям</w:t>
            </w:r>
            <w:r w:rsidRPr="005D4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отвечать на вопросы на основе полученных сведений;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разгадывать ребусы и объяснять значение слова;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сведения, которые удивили;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составлять план при подготовке к сообщению.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F0" w:rsidRPr="005D4687">
        <w:trPr>
          <w:jc w:val="center"/>
        </w:trPr>
        <w:tc>
          <w:tcPr>
            <w:tcW w:w="54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1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Про полевого 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хомяка</w:t>
            </w:r>
          </w:p>
        </w:tc>
        <w:tc>
          <w:tcPr>
            <w:tcW w:w="2284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Решение выражений, столбчатая и круговая диаграммы, именованные числа, четырёхугольники.</w:t>
            </w:r>
          </w:p>
        </w:tc>
        <w:tc>
          <w:tcPr>
            <w:tcW w:w="514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значение выражений, соотносить полученные результаты с буквами и читать название животного;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строить столбчатую диаграмму на основе имеющихся данных;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отвечать на вопросы на основе имеющихся данных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путь хомяка на основе заданного условия, доказывать, что путь выбран правильно;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записывать именованные числа в порядке возрастания;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строить четырёхугольники по заданному условию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F0" w:rsidRPr="005D4687">
        <w:trPr>
          <w:jc w:val="center"/>
        </w:trPr>
        <w:tc>
          <w:tcPr>
            <w:tcW w:w="54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1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Ловушки для денег</w:t>
            </w:r>
          </w:p>
        </w:tc>
        <w:tc>
          <w:tcPr>
            <w:tcW w:w="2284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Доходы, расходы, прибыль, дефицит, профицит.</w:t>
            </w:r>
          </w:p>
        </w:tc>
        <w:tc>
          <w:tcPr>
            <w:tcW w:w="514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доходы, расходы и прибыль;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отличать желаемые покупки от необходимых;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рассуждать, как поступать в различных ситуациях при покупке товара;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что такое дефицит и профицит;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рассуждать, как не тратить напрасно деньги.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F0" w:rsidRPr="005D4687">
        <w:trPr>
          <w:jc w:val="center"/>
        </w:trPr>
        <w:tc>
          <w:tcPr>
            <w:tcW w:w="54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1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</w:t>
            </w:r>
          </w:p>
        </w:tc>
        <w:tc>
          <w:tcPr>
            <w:tcW w:w="2284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Горох, свойства прорастания гороха.</w:t>
            </w:r>
          </w:p>
        </w:tc>
        <w:tc>
          <w:tcPr>
            <w:tcW w:w="514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Называть растения, плоды которых составляют основу питания хомяка;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 и доказывать, как влажность и воздух влияют на прорастание семян;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 и доказывать, что для роста, особенно в первое время, проростки используют вещества, запасённые в самих семенах;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 и доказывать, как влияет наличие света на прорастание семян;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 и доказывать, как влияет температура на прорастание семян;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 и доказывать, как влияет глубина посева на прорастание семян;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правильную последовательность прорастания семян гороха.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F0" w:rsidRPr="005D4687">
        <w:trPr>
          <w:jc w:val="center"/>
        </w:trPr>
        <w:tc>
          <w:tcPr>
            <w:tcW w:w="54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71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бобров</w:t>
            </w:r>
          </w:p>
        </w:tc>
        <w:tc>
          <w:tcPr>
            <w:tcW w:w="2284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текста, 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текст-описание.</w:t>
            </w:r>
          </w:p>
        </w:tc>
        <w:tc>
          <w:tcPr>
            <w:tcW w:w="514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тип текста, его тему;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выделенное в тексте словосочетание и объяснять его лексическое значение;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среди предложенных вариантов вопросы, на которые можно/нельзя найти ответы в прочитанном тексте;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задавать вопросы по содержанию прочитанного;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сравнивать тексты;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сведения, которые удивили;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составлять речевое высказывание в письменной форме.</w:t>
            </w:r>
          </w:p>
        </w:tc>
      </w:tr>
      <w:tr w:rsidR="00EA22F0" w:rsidRPr="005D4687">
        <w:trPr>
          <w:jc w:val="center"/>
        </w:trPr>
        <w:tc>
          <w:tcPr>
            <w:tcW w:w="54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1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Бобры-строители</w:t>
            </w:r>
          </w:p>
        </w:tc>
        <w:tc>
          <w:tcPr>
            <w:tcW w:w="2284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Диаметр, длина окружности, решение практических задач.</w:t>
            </w:r>
          </w:p>
        </w:tc>
        <w:tc>
          <w:tcPr>
            <w:tcW w:w="514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 диаметре окружности;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 таблицы, устанавливая закономерности её заполнения;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приблизительное значение диаметра окружности, зная длину окружности;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заменять умножение сложением одинаковых слагаемых;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выбирать нужные для проведения измерений инструменты;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работать с чертежом;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решать логические задачи.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F0" w:rsidRPr="005D4687">
        <w:trPr>
          <w:jc w:val="center"/>
        </w:trPr>
        <w:tc>
          <w:tcPr>
            <w:tcW w:w="54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571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Такие 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разные деньги</w:t>
            </w:r>
          </w:p>
        </w:tc>
        <w:tc>
          <w:tcPr>
            <w:tcW w:w="2284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Валюта, курс для обмена валюты, деньги разных стран.</w:t>
            </w:r>
          </w:p>
        </w:tc>
        <w:tc>
          <w:tcPr>
            <w:tcW w:w="514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 валюте как национальной денежной единице;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 и на иллюстрациях к заданиям;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устанавливать принадлежность денежной единицы стране;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 банковской операции «обмен валюты».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F0" w:rsidRPr="005D4687">
        <w:trPr>
          <w:jc w:val="center"/>
        </w:trPr>
        <w:tc>
          <w:tcPr>
            <w:tcW w:w="54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71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Материал для плотин</w:t>
            </w:r>
          </w:p>
        </w:tc>
        <w:tc>
          <w:tcPr>
            <w:tcW w:w="2284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Строение древесины дерева, определение возраста дерева.</w:t>
            </w:r>
          </w:p>
        </w:tc>
        <w:tc>
          <w:tcPr>
            <w:tcW w:w="514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 составе древесины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проводить простейшие опыты по изучению свойств древесины разных пород деревьев;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делать выводы по результатам проведенных наблюдений и опытов;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понимать и объяснять, что такое твёрдые и мягкие породы деревьев.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F0" w:rsidRPr="005D4687">
        <w:trPr>
          <w:jc w:val="center"/>
        </w:trPr>
        <w:tc>
          <w:tcPr>
            <w:tcW w:w="54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71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</w:t>
            </w:r>
          </w:p>
        </w:tc>
        <w:tc>
          <w:tcPr>
            <w:tcW w:w="2284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Рыбы, птицы, рептилии, амфибии, млекопитающие.</w:t>
            </w:r>
          </w:p>
        </w:tc>
        <w:tc>
          <w:tcPr>
            <w:tcW w:w="514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Называть группы позвоночных животных;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называть признаки пяти групп позвоночных животных;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название животного по описанию;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выбирать признаки земноводного животного;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выбирать утверждения, которые описывают признаки животного;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выбирать вопросы, на которые нельзя найти ответы в тексте;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составить описание внешнего вида рыбы с указанием признаков этого животного;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рассуждать об открытии, сделанном на занятии.</w:t>
            </w:r>
          </w:p>
        </w:tc>
      </w:tr>
      <w:tr w:rsidR="00EA22F0" w:rsidRPr="005D4687">
        <w:trPr>
          <w:jc w:val="center"/>
        </w:trPr>
        <w:tc>
          <w:tcPr>
            <w:tcW w:w="54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71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Встреча друзей</w:t>
            </w:r>
          </w:p>
        </w:tc>
        <w:tc>
          <w:tcPr>
            <w:tcW w:w="2284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 задания;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понимать, что такое «валюта», «курс рубля», «кредит», «банковский вклад», «процент по вкладу»;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анализировать и дополнять недостающие в таблице данные;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выполнять письменное и устное сложение чисел в пределах 1000.</w:t>
            </w:r>
          </w:p>
        </w:tc>
      </w:tr>
    </w:tbl>
    <w:p w:rsidR="00EA22F0" w:rsidRPr="005D4687" w:rsidRDefault="00EA22F0" w:rsidP="00411B3D">
      <w:pPr>
        <w:rPr>
          <w:rFonts w:ascii="Times New Roman" w:hAnsi="Times New Roman" w:cs="Times New Roman"/>
          <w:sz w:val="24"/>
          <w:szCs w:val="24"/>
        </w:rPr>
      </w:pPr>
    </w:p>
    <w:p w:rsidR="00EA22F0" w:rsidRPr="005D4687" w:rsidRDefault="00EA22F0" w:rsidP="00411B3D">
      <w:pPr>
        <w:rPr>
          <w:rFonts w:ascii="Times New Roman" w:hAnsi="Times New Roman" w:cs="Times New Roman"/>
          <w:sz w:val="24"/>
          <w:szCs w:val="24"/>
        </w:rPr>
      </w:pPr>
    </w:p>
    <w:p w:rsidR="00EA22F0" w:rsidRPr="005D4687" w:rsidRDefault="00EA22F0" w:rsidP="00411B3D"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3 класс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1980"/>
        <w:gridCol w:w="2520"/>
        <w:gridCol w:w="4369"/>
      </w:tblGrid>
      <w:tr w:rsidR="00EA22F0" w:rsidRPr="005D4687">
        <w:trPr>
          <w:jc w:val="center"/>
        </w:trPr>
        <w:tc>
          <w:tcPr>
            <w:tcW w:w="671" w:type="dxa"/>
          </w:tcPr>
          <w:p w:rsidR="00EA22F0" w:rsidRPr="005D4687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0" w:type="dxa"/>
            <w:vAlign w:val="center"/>
          </w:tcPr>
          <w:p w:rsidR="00EA22F0" w:rsidRPr="005D4687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520" w:type="dxa"/>
            <w:vAlign w:val="center"/>
          </w:tcPr>
          <w:p w:rsidR="00EA22F0" w:rsidRPr="005D4687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Предмет изучения</w:t>
            </w:r>
          </w:p>
        </w:tc>
        <w:tc>
          <w:tcPr>
            <w:tcW w:w="4369" w:type="dxa"/>
            <w:vAlign w:val="center"/>
          </w:tcPr>
          <w:p w:rsidR="00EA22F0" w:rsidRPr="005D4687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Формируемые умения </w:t>
            </w:r>
          </w:p>
        </w:tc>
      </w:tr>
      <w:tr w:rsidR="00EA22F0" w:rsidRPr="005D4687">
        <w:trPr>
          <w:jc w:val="center"/>
        </w:trPr>
        <w:tc>
          <w:tcPr>
            <w:tcW w:w="9540" w:type="dxa"/>
            <w:gridSpan w:val="4"/>
          </w:tcPr>
          <w:p w:rsidR="00EA22F0" w:rsidRPr="005D4687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Блок «Читательская грамотность»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(8часов)</w:t>
            </w:r>
          </w:p>
        </w:tc>
      </w:tr>
      <w:tr w:rsidR="00EA22F0" w:rsidRPr="005D4687">
        <w:trPr>
          <w:jc w:val="center"/>
        </w:trPr>
        <w:tc>
          <w:tcPr>
            <w:tcW w:w="671" w:type="dxa"/>
          </w:tcPr>
          <w:p w:rsidR="00EA22F0" w:rsidRPr="005D4687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дождевого червяка</w:t>
            </w:r>
          </w:p>
        </w:tc>
        <w:tc>
          <w:tcPr>
            <w:tcW w:w="252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Тип текста. Содержание научно-познавательного текста. </w:t>
            </w:r>
          </w:p>
        </w:tc>
        <w:tc>
          <w:tcPr>
            <w:tcW w:w="4369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тип текста;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предложение словами из текста;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периоды развития дождевого червя на основе теста;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объяснять, почему дождевые черви – это настоящие сокровища, живущие под землёй; 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на основе теста способ питания дождевых червей;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предложение, соответствующее рисунку;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выбирать утверждения, соответствующие тексту;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 по содержанию текста;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дополнительные вопросы, ответов на которые нет в тексте.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22F0" w:rsidRPr="005D4687">
        <w:trPr>
          <w:jc w:val="center"/>
        </w:trPr>
        <w:tc>
          <w:tcPr>
            <w:tcW w:w="671" w:type="dxa"/>
          </w:tcPr>
          <w:p w:rsidR="00EA22F0" w:rsidRPr="005D4687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Кальций</w:t>
            </w:r>
          </w:p>
        </w:tc>
        <w:tc>
          <w:tcPr>
            <w:tcW w:w="252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369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кластером;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предложение словами из текста;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что такое минерал;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стройматериалы, содержащие кальций;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слова;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выбирать утверждения, которые соответствуют прочитанному тексту;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предложения по рисунку;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 по содержанию текста и записывать ответ на составленный вопрос.</w:t>
            </w:r>
          </w:p>
        </w:tc>
      </w:tr>
      <w:tr w:rsidR="00EA22F0" w:rsidRPr="005D4687">
        <w:trPr>
          <w:jc w:val="center"/>
        </w:trPr>
        <w:tc>
          <w:tcPr>
            <w:tcW w:w="671" w:type="dxa"/>
          </w:tcPr>
          <w:p w:rsidR="00EA22F0" w:rsidRPr="005D4687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Сколько весит облако?</w:t>
            </w:r>
          </w:p>
        </w:tc>
        <w:tc>
          <w:tcPr>
            <w:tcW w:w="252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Тип текста. Главная мысль текста. Содержание текста</w:t>
            </w:r>
          </w:p>
        </w:tc>
        <w:tc>
          <w:tcPr>
            <w:tcW w:w="4369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тип текста;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что вынесено в заглавие – тема или главная мысль;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ответ на вопрос в тексте;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слова;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предложения;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выбирать вопросы, на которые можно найти ответы в тексте;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план текста;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прочитанном произведении;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 по содержанию текста и записывать ответ на составленный вопрос;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название книг с достоверными сведениями.</w:t>
            </w:r>
          </w:p>
        </w:tc>
      </w:tr>
      <w:tr w:rsidR="00EA22F0" w:rsidRPr="005D4687">
        <w:trPr>
          <w:jc w:val="center"/>
        </w:trPr>
        <w:tc>
          <w:tcPr>
            <w:tcW w:w="671" w:type="dxa"/>
          </w:tcPr>
          <w:p w:rsidR="00EA22F0" w:rsidRPr="005D4687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Хлеб – всему голова</w:t>
            </w:r>
          </w:p>
        </w:tc>
        <w:tc>
          <w:tcPr>
            <w:tcW w:w="252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Тип текста. Главная мысль текста. Содержание текста</w:t>
            </w:r>
          </w:p>
        </w:tc>
        <w:tc>
          <w:tcPr>
            <w:tcW w:w="4369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тип текста;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что вынесено в заглавие – тема или главная мысль;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записывать пословицы о хлебе;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записывать предложение, которое соответствует рисунку;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ответ на вопрос в тексте;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слова;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прочитанном произведении;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 по содержанию текста и записывать ответ на составленный вопрос;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толкованием слова;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порядок следования предложений;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хлебобулочные изделия.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22F0" w:rsidRPr="005D4687">
        <w:trPr>
          <w:jc w:val="center"/>
        </w:trPr>
        <w:tc>
          <w:tcPr>
            <w:tcW w:w="671" w:type="dxa"/>
          </w:tcPr>
          <w:p w:rsidR="00EA22F0" w:rsidRPr="005D4687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мел</w:t>
            </w:r>
          </w:p>
        </w:tc>
        <w:tc>
          <w:tcPr>
            <w:tcW w:w="252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Главная мысль текста. Содержание текста.</w:t>
            </w:r>
          </w:p>
        </w:tc>
        <w:tc>
          <w:tcPr>
            <w:tcW w:w="4369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 кластер о происхождении мела;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 по готовому ответу;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определение слова;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толковым словарём;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толкованием слова;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соединять части предложений и определять их порядок;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план текста в виде вопросов;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 по содержанию текста и записывать ответ на составленный вопрос.</w:t>
            </w:r>
          </w:p>
        </w:tc>
      </w:tr>
      <w:tr w:rsidR="00EA22F0" w:rsidRPr="005D4687">
        <w:trPr>
          <w:jc w:val="center"/>
        </w:trPr>
        <w:tc>
          <w:tcPr>
            <w:tcW w:w="671" w:type="dxa"/>
          </w:tcPr>
          <w:p w:rsidR="00EA22F0" w:rsidRPr="005D4687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мыло</w:t>
            </w:r>
          </w:p>
        </w:tc>
        <w:tc>
          <w:tcPr>
            <w:tcW w:w="252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369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предложение;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определение слова;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толковым словарём;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соединять части предложений и определять их порядок;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в тексте предложение, которое соответствует рисунку;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в тексте предложение по заданному условию;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текст по заданному условию;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даты принятия гербов.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22F0" w:rsidRPr="005D4687">
        <w:trPr>
          <w:jc w:val="center"/>
        </w:trPr>
        <w:tc>
          <w:tcPr>
            <w:tcW w:w="671" w:type="dxa"/>
          </w:tcPr>
          <w:p w:rsidR="00EA22F0" w:rsidRPr="005D4687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История свечи</w:t>
            </w:r>
          </w:p>
        </w:tc>
        <w:tc>
          <w:tcPr>
            <w:tcW w:w="252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369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определение слова;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записывать ответ на поставленный вопрос;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слово по его лексическому значению;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вещества, которые используют при изготовлении свечей;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выбрать вопросы, на которые можно найти ответ в тексте;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вопросы и находить ответы в тексте;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соединять части предложений и определять их порядок;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 кластер по рисункам на основе прочитанного текста;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правила безопасности при использовании свечей;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прочитанном произведении;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поставленный вопрос.</w:t>
            </w:r>
          </w:p>
        </w:tc>
      </w:tr>
      <w:tr w:rsidR="00EA22F0" w:rsidRPr="005D4687">
        <w:trPr>
          <w:jc w:val="center"/>
        </w:trPr>
        <w:tc>
          <w:tcPr>
            <w:tcW w:w="671" w:type="dxa"/>
          </w:tcPr>
          <w:p w:rsidR="00EA22F0" w:rsidRPr="005D4687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Магнит</w:t>
            </w:r>
          </w:p>
        </w:tc>
        <w:tc>
          <w:tcPr>
            <w:tcW w:w="252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369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определение слова;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предложение;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ответ на поставленный вопрос;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словосочетания;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 помощью текста находить отличия между предметами;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предметы, о которых говорится в тексте;</w:t>
            </w:r>
          </w:p>
          <w:p w:rsidR="00EA22F0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прочитанном произведении.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22F0" w:rsidRPr="005D4687">
        <w:trPr>
          <w:jc w:val="center"/>
        </w:trPr>
        <w:tc>
          <w:tcPr>
            <w:tcW w:w="9540" w:type="dxa"/>
            <w:gridSpan w:val="4"/>
          </w:tcPr>
          <w:p w:rsidR="00EA22F0" w:rsidRPr="005D4687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Блок «Естественно-научная грамотность»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(8часов)</w:t>
            </w:r>
          </w:p>
        </w:tc>
      </w:tr>
      <w:tr w:rsidR="00EA22F0" w:rsidRPr="005D4687">
        <w:trPr>
          <w:jc w:val="center"/>
        </w:trPr>
        <w:tc>
          <w:tcPr>
            <w:tcW w:w="671" w:type="dxa"/>
          </w:tcPr>
          <w:p w:rsidR="00EA22F0" w:rsidRPr="005D4687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Дождевые черви</w:t>
            </w:r>
          </w:p>
        </w:tc>
        <w:tc>
          <w:tcPr>
            <w:tcW w:w="252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Дождевые черви </w:t>
            </w:r>
          </w:p>
        </w:tc>
        <w:tc>
          <w:tcPr>
            <w:tcW w:w="4369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тела дождевого червя;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какую роль играют щетинки в жизни животного;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рассказывать, чем питается дождевой червь;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во время дождя дождевые черви выползают на поверхность земли;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наблюдать, как дождевые черви создают плодородную почву;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 таблицу-характеристику на дождевого червя.</w:t>
            </w:r>
          </w:p>
        </w:tc>
      </w:tr>
      <w:tr w:rsidR="00EA22F0" w:rsidRPr="005D4687">
        <w:trPr>
          <w:jc w:val="center"/>
        </w:trPr>
        <w:tc>
          <w:tcPr>
            <w:tcW w:w="671" w:type="dxa"/>
          </w:tcPr>
          <w:p w:rsidR="00EA22F0" w:rsidRPr="005D4687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Полезный кальций</w:t>
            </w:r>
          </w:p>
        </w:tc>
        <w:tc>
          <w:tcPr>
            <w:tcW w:w="252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Кальций</w:t>
            </w:r>
          </w:p>
        </w:tc>
        <w:tc>
          <w:tcPr>
            <w:tcW w:w="4369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 таблицу;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предложение;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с помощью опытов, что происходит с костями и скорлупой яйца, если из них удалить кальций;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суточное меню с молочными продуктами;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дописывать вывод о необходимости кальция для организма.</w:t>
            </w:r>
          </w:p>
        </w:tc>
      </w:tr>
      <w:tr w:rsidR="00EA22F0" w:rsidRPr="005D4687">
        <w:trPr>
          <w:jc w:val="center"/>
        </w:trPr>
        <w:tc>
          <w:tcPr>
            <w:tcW w:w="671" w:type="dxa"/>
          </w:tcPr>
          <w:p w:rsidR="00EA22F0" w:rsidRPr="005D4687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облака</w:t>
            </w:r>
          </w:p>
        </w:tc>
        <w:tc>
          <w:tcPr>
            <w:tcW w:w="252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Облака</w:t>
            </w:r>
          </w:p>
        </w:tc>
        <w:tc>
          <w:tcPr>
            <w:tcW w:w="4369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 помощью опыта показывать образование облаков;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облака увеличиваются в размере;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явления природы;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виды облаков;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определять погоду по облакам. </w:t>
            </w:r>
          </w:p>
        </w:tc>
      </w:tr>
      <w:tr w:rsidR="00EA22F0" w:rsidRPr="005D4687">
        <w:trPr>
          <w:jc w:val="center"/>
        </w:trPr>
        <w:tc>
          <w:tcPr>
            <w:tcW w:w="671" w:type="dxa"/>
          </w:tcPr>
          <w:p w:rsidR="00EA22F0" w:rsidRPr="005D4687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хлеб и дрожжи</w:t>
            </w:r>
          </w:p>
        </w:tc>
        <w:tc>
          <w:tcPr>
            <w:tcW w:w="252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Дрожжи. Хлеб.</w:t>
            </w:r>
          </w:p>
        </w:tc>
        <w:tc>
          <w:tcPr>
            <w:tcW w:w="4369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внешние признаки сходства и различия ржи и пшеницы;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описывать внешний вид ржаного и пшеничного хлеба;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наличие дырочек в хлебобулочных изделиях;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определение слову «дрожжи»;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опыт, показывающий влияние температуры на процесс брожения;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опыт, показывающий влияние сахара на процесс брожения;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опыт, доказывающий образование углекислого газа при брожении;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проводить опыт, доказывающий, что вкус и качество хлеба зависят от выдержки теста</w:t>
            </w: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EA22F0" w:rsidRPr="005D4687">
        <w:trPr>
          <w:jc w:val="center"/>
        </w:trPr>
        <w:tc>
          <w:tcPr>
            <w:tcW w:w="671" w:type="dxa"/>
          </w:tcPr>
          <w:p w:rsidR="00EA22F0" w:rsidRPr="005D4687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Интересное вещество – мел</w:t>
            </w:r>
          </w:p>
        </w:tc>
        <w:tc>
          <w:tcPr>
            <w:tcW w:w="252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Мел.</w:t>
            </w:r>
          </w:p>
        </w:tc>
        <w:tc>
          <w:tcPr>
            <w:tcW w:w="4369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внешние признаки мела;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доказывать, что мел не растворяется в воде;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называть, из чего состоит мел;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доказывать, что мел содержит карбонат кальция;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состав мела;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области применения мела.</w:t>
            </w:r>
          </w:p>
        </w:tc>
      </w:tr>
      <w:tr w:rsidR="00EA22F0" w:rsidRPr="005D4687">
        <w:trPr>
          <w:jc w:val="center"/>
        </w:trPr>
        <w:tc>
          <w:tcPr>
            <w:tcW w:w="671" w:type="dxa"/>
          </w:tcPr>
          <w:p w:rsidR="00EA22F0" w:rsidRPr="005D4687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Чем интересно мыло и как оно «работает»</w:t>
            </w:r>
          </w:p>
        </w:tc>
        <w:tc>
          <w:tcPr>
            <w:tcW w:w="252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Мыло</w:t>
            </w:r>
          </w:p>
        </w:tc>
        <w:tc>
          <w:tcPr>
            <w:tcW w:w="4369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виды мыла;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исследовать мыло в сухом виде;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показывать, что при намокании мыла появляется пена;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опыт, доказывающий, что мыло очищает воду от масла;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опыт, доказывающий, что мыло уменьшает поверхностное натяжение воды;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исследовать с помощью лупы мыльные пузыри;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доказывать, что мыльные пузыри образуются из жидкого мыла.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22F0" w:rsidRPr="005D4687">
        <w:trPr>
          <w:jc w:val="center"/>
        </w:trPr>
        <w:tc>
          <w:tcPr>
            <w:tcW w:w="671" w:type="dxa"/>
          </w:tcPr>
          <w:p w:rsidR="00EA22F0" w:rsidRPr="005D4687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свечи</w:t>
            </w:r>
          </w:p>
        </w:tc>
        <w:tc>
          <w:tcPr>
            <w:tcW w:w="252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Свеча</w:t>
            </w:r>
          </w:p>
        </w:tc>
        <w:tc>
          <w:tcPr>
            <w:tcW w:w="4369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строении свечи;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зонах пламени свечи;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гаснет свеча;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внутри ёмкости поднимается вода;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происходит возгорание дыма.</w:t>
            </w:r>
          </w:p>
        </w:tc>
      </w:tr>
      <w:tr w:rsidR="00EA22F0" w:rsidRPr="005D4687">
        <w:trPr>
          <w:jc w:val="center"/>
        </w:trPr>
        <w:tc>
          <w:tcPr>
            <w:tcW w:w="671" w:type="dxa"/>
          </w:tcPr>
          <w:p w:rsidR="00EA22F0" w:rsidRPr="005D4687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Волшебный магнит</w:t>
            </w:r>
          </w:p>
        </w:tc>
        <w:tc>
          <w:tcPr>
            <w:tcW w:w="252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Магнит </w:t>
            </w:r>
          </w:p>
        </w:tc>
        <w:tc>
          <w:tcPr>
            <w:tcW w:w="4369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виды магнитов;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опытным путём, какие предметы притягивает магнит;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доказывать с помощью опыта, что магнитная сила действует через стекло и другие предметы;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показывать с помощью опыта, что магнит может намагничивать металлические предметы;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том, что магнит имеет два полюса;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показывать с помощью опыта, как можно создать компас.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22F0" w:rsidRPr="005D4687">
        <w:trPr>
          <w:jc w:val="center"/>
        </w:trPr>
        <w:tc>
          <w:tcPr>
            <w:tcW w:w="9540" w:type="dxa"/>
            <w:gridSpan w:val="4"/>
          </w:tcPr>
          <w:p w:rsidR="00EA22F0" w:rsidRPr="005D4687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(1час)</w:t>
            </w:r>
          </w:p>
        </w:tc>
      </w:tr>
      <w:tr w:rsidR="00EA22F0" w:rsidRPr="005D4687">
        <w:trPr>
          <w:jc w:val="center"/>
        </w:trPr>
        <w:tc>
          <w:tcPr>
            <w:tcW w:w="671" w:type="dxa"/>
          </w:tcPr>
          <w:p w:rsidR="00EA22F0" w:rsidRPr="005D4687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Проверь себя</w:t>
            </w:r>
          </w:p>
        </w:tc>
        <w:tc>
          <w:tcPr>
            <w:tcW w:w="252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Материал, изученный в первом полугодии.</w:t>
            </w:r>
          </w:p>
        </w:tc>
        <w:tc>
          <w:tcPr>
            <w:tcW w:w="4369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Ориентироваться в понятиях, изученных в первом полугодии;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применять полученные знания в повседневной жизни;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самостоятельно;</w:t>
            </w:r>
          </w:p>
          <w:p w:rsidR="00EA22F0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планировать и корректировать свои действия в соответствии с поставленной учебной задачей.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22F0" w:rsidRPr="005D4687">
        <w:trPr>
          <w:jc w:val="center"/>
        </w:trPr>
        <w:tc>
          <w:tcPr>
            <w:tcW w:w="9540" w:type="dxa"/>
            <w:gridSpan w:val="4"/>
          </w:tcPr>
          <w:p w:rsidR="00EA22F0" w:rsidRPr="005D4687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Блок «Финансовая грамотность»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(8часов)</w:t>
            </w:r>
          </w:p>
        </w:tc>
      </w:tr>
      <w:tr w:rsidR="00EA22F0" w:rsidRPr="005D4687">
        <w:trPr>
          <w:jc w:val="center"/>
        </w:trPr>
        <w:tc>
          <w:tcPr>
            <w:tcW w:w="671" w:type="dxa"/>
          </w:tcPr>
          <w:p w:rsidR="00EA22F0" w:rsidRPr="005D4687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Что такое «бюджет»?</w:t>
            </w:r>
          </w:p>
        </w:tc>
        <w:tc>
          <w:tcPr>
            <w:tcW w:w="252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Федеральный бюджет, уровни бюджета, дефицит, профицит.</w:t>
            </w:r>
          </w:p>
        </w:tc>
        <w:tc>
          <w:tcPr>
            <w:tcW w:w="4369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и правильно использовать финансовые термины: «бюджет», «налоги»; «дефицит», «профицит»;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из каких уровней состоит бюджетная система России;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откуда берутся деньги в госбюджете и куда они расходуются;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выдвигать свои предположения и уметь аргументировать свой ответ;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уметь слушать и слышать собеседника.</w:t>
            </w:r>
          </w:p>
        </w:tc>
      </w:tr>
      <w:tr w:rsidR="00EA22F0" w:rsidRPr="005D4687">
        <w:trPr>
          <w:jc w:val="center"/>
        </w:trPr>
        <w:tc>
          <w:tcPr>
            <w:tcW w:w="671" w:type="dxa"/>
          </w:tcPr>
          <w:p w:rsidR="00EA22F0" w:rsidRPr="005D4687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Семейный бюджет</w:t>
            </w:r>
          </w:p>
        </w:tc>
        <w:tc>
          <w:tcPr>
            <w:tcW w:w="252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Семейный бюджет, доходы и расходы. </w:t>
            </w:r>
          </w:p>
        </w:tc>
        <w:tc>
          <w:tcPr>
            <w:tcW w:w="4369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понятия «семейный бюджет»;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понимать, как в семье появляются доходы;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делить расходы на «обязательные», «желаемые и «непредвиденные»;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 кластер;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формулировать высказывание в устной и письменной речи на заданную тему.</w:t>
            </w:r>
          </w:p>
        </w:tc>
      </w:tr>
      <w:tr w:rsidR="00EA22F0" w:rsidRPr="005D4687">
        <w:trPr>
          <w:jc w:val="center"/>
        </w:trPr>
        <w:tc>
          <w:tcPr>
            <w:tcW w:w="671" w:type="dxa"/>
          </w:tcPr>
          <w:p w:rsidR="00EA22F0" w:rsidRPr="005D4687" w:rsidRDefault="00EA22F0">
            <w:pPr>
              <w:spacing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0" w:type="dxa"/>
          </w:tcPr>
          <w:p w:rsidR="00EA22F0" w:rsidRPr="005D4687" w:rsidRDefault="00EA22F0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Откуда в семье берутся деньги? Зарплата</w:t>
            </w:r>
          </w:p>
          <w:p w:rsidR="00EA22F0" w:rsidRPr="005D4687" w:rsidRDefault="00EA22F0">
            <w:pPr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A22F0" w:rsidRPr="005D4687" w:rsidRDefault="00EA22F0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Понятие заработной платы, виды зарплаты.</w:t>
            </w:r>
          </w:p>
        </w:tc>
        <w:tc>
          <w:tcPr>
            <w:tcW w:w="4369" w:type="dxa"/>
          </w:tcPr>
          <w:p w:rsidR="00EA22F0" w:rsidRPr="005D4687" w:rsidRDefault="00EA22F0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Понимать и правильно использовать финансовые термины: «заработная плата», «фиксированная зарплата», «аванс», «премия» и «гонорар»; </w:t>
            </w:r>
          </w:p>
          <w:p w:rsidR="00EA22F0" w:rsidRPr="005D4687" w:rsidRDefault="00EA22F0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данные, представленные в виде графика;</w:t>
            </w:r>
          </w:p>
          <w:p w:rsidR="00EA22F0" w:rsidRPr="005D4687" w:rsidRDefault="00EA22F0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приводить примеры различных профессий;</w:t>
            </w:r>
          </w:p>
          <w:p w:rsidR="00EA22F0" w:rsidRPr="005D4687" w:rsidRDefault="00EA22F0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отчего может зависеть размер заработной платы.</w:t>
            </w:r>
          </w:p>
        </w:tc>
      </w:tr>
      <w:tr w:rsidR="00EA22F0" w:rsidRPr="005D4687">
        <w:trPr>
          <w:jc w:val="center"/>
        </w:trPr>
        <w:tc>
          <w:tcPr>
            <w:tcW w:w="671" w:type="dxa"/>
          </w:tcPr>
          <w:p w:rsidR="00EA22F0" w:rsidRPr="005D4687" w:rsidRDefault="00EA22F0">
            <w:pPr>
              <w:spacing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</w:tcPr>
          <w:p w:rsidR="00EA22F0" w:rsidRPr="005D4687" w:rsidRDefault="00EA22F0">
            <w:pPr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Откуда в семье берутся деньги? Пенсия и социальные пособия</w:t>
            </w:r>
          </w:p>
        </w:tc>
        <w:tc>
          <w:tcPr>
            <w:tcW w:w="2520" w:type="dxa"/>
          </w:tcPr>
          <w:p w:rsidR="00EA22F0" w:rsidRPr="005D4687" w:rsidRDefault="00EA22F0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Пенсия, досрочная пенсия, пособия для разных категорий граждан.</w:t>
            </w:r>
          </w:p>
        </w:tc>
        <w:tc>
          <w:tcPr>
            <w:tcW w:w="4369" w:type="dxa"/>
          </w:tcPr>
          <w:p w:rsidR="00EA22F0" w:rsidRPr="005D4687" w:rsidRDefault="00EA22F0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Понимать и правильно использовать финансовые термины: «пенсия», «досрочная пенсия», «пособие»; </w:t>
            </w:r>
          </w:p>
          <w:p w:rsidR="00EA22F0" w:rsidRPr="005D4687" w:rsidRDefault="00EA22F0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 доступном для третьеклассника уровне определять основание для назначения досрочной пенсии;</w:t>
            </w:r>
          </w:p>
          <w:p w:rsidR="00EA22F0" w:rsidRPr="005D4687" w:rsidRDefault="00EA22F0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пособия, которые получают граждане нашей страны;</w:t>
            </w:r>
          </w:p>
          <w:p w:rsidR="00EA22F0" w:rsidRPr="005D4687" w:rsidRDefault="00EA22F0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какие пособия относятся к регулярным, а какие – к эпизодическим.</w:t>
            </w:r>
          </w:p>
        </w:tc>
      </w:tr>
      <w:tr w:rsidR="00EA22F0" w:rsidRPr="005D4687">
        <w:trPr>
          <w:jc w:val="center"/>
        </w:trPr>
        <w:tc>
          <w:tcPr>
            <w:tcW w:w="671" w:type="dxa"/>
          </w:tcPr>
          <w:p w:rsidR="00EA22F0" w:rsidRPr="005D4687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Откуда в семье берутся деньги? Наследство, вклад, выигрыш</w:t>
            </w:r>
          </w:p>
        </w:tc>
        <w:tc>
          <w:tcPr>
            <w:tcW w:w="252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Наследство, вклад, выигрыш.</w:t>
            </w:r>
          </w:p>
        </w:tc>
        <w:tc>
          <w:tcPr>
            <w:tcW w:w="4369" w:type="dxa"/>
            <w:vAlign w:val="center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–– Понимать и правильно использовать финансовые термины: «случайный доход», «выигрыш», «клад», «наследство» и «движимое и недвижимое имущество»; 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что выигрыш облагается налогом;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иметь представления о налогах, которые человек должен заплатить от доходов, полученных в виде выигрыша;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как должен поступить человек, нашедший клад;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предметы, которые человек может получить в наследство.</w:t>
            </w:r>
          </w:p>
        </w:tc>
      </w:tr>
      <w:tr w:rsidR="00EA22F0" w:rsidRPr="005D4687">
        <w:trPr>
          <w:jc w:val="center"/>
        </w:trPr>
        <w:tc>
          <w:tcPr>
            <w:tcW w:w="671" w:type="dxa"/>
          </w:tcPr>
          <w:p w:rsidR="00EA22F0" w:rsidRPr="005D4687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что тратятся семейные деньги? Виды расходов</w:t>
            </w:r>
          </w:p>
        </w:tc>
        <w:tc>
          <w:tcPr>
            <w:tcW w:w="252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Классификация расходов по различным основаниям.</w:t>
            </w:r>
          </w:p>
        </w:tc>
        <w:tc>
          <w:tcPr>
            <w:tcW w:w="4369" w:type="dxa"/>
            <w:vAlign w:val="center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–– Понимать и правильно использовать финансовые термины: «обязательные расходы», «желаемые расходы», «непредвиденные расходы»,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«текущие расходы», «капитальные расходы», «чрезвычайные расходы», «ежемесячные расходы», «ежегодные расходы», «сезонные расходы», «разовые расходы»,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к какой группе относятся те или иные расходы.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22F0" w:rsidRPr="005D4687">
        <w:trPr>
          <w:jc w:val="center"/>
        </w:trPr>
        <w:tc>
          <w:tcPr>
            <w:tcW w:w="671" w:type="dxa"/>
          </w:tcPr>
          <w:p w:rsidR="00EA22F0" w:rsidRPr="005D4687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что тратятся семейные деньги? Обязательные платежи</w:t>
            </w:r>
          </w:p>
        </w:tc>
        <w:tc>
          <w:tcPr>
            <w:tcW w:w="252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Виды обязательных платежей.</w:t>
            </w:r>
          </w:p>
        </w:tc>
        <w:tc>
          <w:tcPr>
            <w:tcW w:w="4369" w:type="dxa"/>
            <w:vAlign w:val="center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Понимать и правильно использовать финансовые термины: «коммунальные платежи», «тариф», «штрафы», «налоги»; 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обязательные платежи нужно платить вовремя;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 примере различных ситуаций определять вид обязательного платежа.</w:t>
            </w:r>
          </w:p>
        </w:tc>
      </w:tr>
      <w:tr w:rsidR="00EA22F0" w:rsidRPr="005D4687">
        <w:trPr>
          <w:jc w:val="center"/>
        </w:trPr>
        <w:tc>
          <w:tcPr>
            <w:tcW w:w="671" w:type="dxa"/>
          </w:tcPr>
          <w:p w:rsidR="00EA22F0" w:rsidRPr="005D4687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 сэкономить семейные деньги?</w:t>
            </w:r>
          </w:p>
        </w:tc>
        <w:tc>
          <w:tcPr>
            <w:tcW w:w="252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Экономия семейного бюджета.</w:t>
            </w:r>
          </w:p>
        </w:tc>
        <w:tc>
          <w:tcPr>
            <w:tcW w:w="4369" w:type="dxa"/>
            <w:vAlign w:val="center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Понимать и правильно использовать финансовые термины: «экономия семейного бюджета», «продовольственные товары», «непродовольственные товары»; 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формулировать простые правила экономии семейного бюджета;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 доступном для третьеклассника уровне объяснять, почему необходимо экономить семейный бюджет.</w:t>
            </w:r>
          </w:p>
        </w:tc>
      </w:tr>
      <w:tr w:rsidR="00EA22F0" w:rsidRPr="005D4687">
        <w:trPr>
          <w:jc w:val="center"/>
        </w:trPr>
        <w:tc>
          <w:tcPr>
            <w:tcW w:w="9540" w:type="dxa"/>
            <w:gridSpan w:val="4"/>
          </w:tcPr>
          <w:p w:rsidR="00EA22F0" w:rsidRPr="005D4687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Блок «Математическая грамотность»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(8часов)</w:t>
            </w:r>
          </w:p>
        </w:tc>
      </w:tr>
      <w:tr w:rsidR="00EA22F0" w:rsidRPr="005D4687">
        <w:trPr>
          <w:jc w:val="center"/>
        </w:trPr>
        <w:tc>
          <w:tcPr>
            <w:tcW w:w="671" w:type="dxa"/>
          </w:tcPr>
          <w:p w:rsidR="00EA22F0" w:rsidRPr="005D4687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Расходы и доходы бюджета</w:t>
            </w:r>
          </w:p>
        </w:tc>
        <w:tc>
          <w:tcPr>
            <w:tcW w:w="252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Сравнение доходов и расходов. Дефицит и профицит.</w:t>
            </w:r>
          </w:p>
        </w:tc>
        <w:tc>
          <w:tcPr>
            <w:tcW w:w="4369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дефицитный и профицитный бюджет;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данные, представленные на инфографике, и на основе этих данных заполнять таблицу;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вычисления по таблице;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сложение и вычитание многозначных чисел;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задачу по предложенному решению;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формулировать вопрос задачи.</w:t>
            </w:r>
          </w:p>
        </w:tc>
      </w:tr>
      <w:tr w:rsidR="00EA22F0" w:rsidRPr="005D4687">
        <w:trPr>
          <w:jc w:val="center"/>
        </w:trPr>
        <w:tc>
          <w:tcPr>
            <w:tcW w:w="671" w:type="dxa"/>
          </w:tcPr>
          <w:p w:rsidR="00EA22F0" w:rsidRPr="005D4687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Планируем семейный бюджет</w:t>
            </w:r>
          </w:p>
        </w:tc>
        <w:tc>
          <w:tcPr>
            <w:tcW w:w="252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Доходы и расходы в семейном бюджете.</w:t>
            </w:r>
          </w:p>
        </w:tc>
        <w:tc>
          <w:tcPr>
            <w:tcW w:w="4369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данные, представленные в таблице, и по этим данным выполнять необходимые вычисления;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сложение и вычитание многозначных чисел, деление круглого числа на однозначное;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 столбчатой диаграммы;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умножение двузначного числа на однозначное путём сложения одинаковых слагаемых;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чертёж к задаче и записывать её решение.</w:t>
            </w:r>
          </w:p>
        </w:tc>
      </w:tr>
      <w:tr w:rsidR="00EA22F0" w:rsidRPr="005D4687">
        <w:trPr>
          <w:jc w:val="center"/>
        </w:trPr>
        <w:tc>
          <w:tcPr>
            <w:tcW w:w="671" w:type="dxa"/>
          </w:tcPr>
          <w:p w:rsidR="00EA22F0" w:rsidRPr="005D4687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Подсчитываем семейный доход</w:t>
            </w:r>
          </w:p>
        </w:tc>
        <w:tc>
          <w:tcPr>
            <w:tcW w:w="252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Семейный доход в таблице, на диаграмме.</w:t>
            </w:r>
          </w:p>
        </w:tc>
        <w:tc>
          <w:tcPr>
            <w:tcW w:w="4369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график и по данным графика заполнять таблицу;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сложение круглых многозначных чисел;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с помощью калькулятора среднее арифметическое;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сопоставлять таблицу и круговую диаграмму;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 таблицы и на основе этих данных дополнять недостающие подписи на круговой диаграмме;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самостоятельно составлять круговую диаграмму.</w:t>
            </w:r>
          </w:p>
        </w:tc>
      </w:tr>
      <w:tr w:rsidR="00EA22F0" w:rsidRPr="005D4687">
        <w:trPr>
          <w:jc w:val="center"/>
        </w:trPr>
        <w:tc>
          <w:tcPr>
            <w:tcW w:w="671" w:type="dxa"/>
          </w:tcPr>
          <w:p w:rsidR="00EA22F0" w:rsidRPr="005D4687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Пенсии и пособия</w:t>
            </w:r>
          </w:p>
        </w:tc>
        <w:tc>
          <w:tcPr>
            <w:tcW w:w="252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Прожиточный минимум, минимальная пенсия, пособия.</w:t>
            </w:r>
          </w:p>
        </w:tc>
        <w:tc>
          <w:tcPr>
            <w:tcW w:w="4369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данные, представленные в таблице;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сложение и вычитание многозначных чисел;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данные, представленные в виде гистограммы;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вычислять, на сколько увеличилась пенсия за определённый период;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 таблицу на основе текстового материала;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подсчитывать доход семьи от детских пособий.</w:t>
            </w:r>
          </w:p>
        </w:tc>
      </w:tr>
      <w:tr w:rsidR="00EA22F0" w:rsidRPr="005D4687">
        <w:trPr>
          <w:jc w:val="center"/>
        </w:trPr>
        <w:tc>
          <w:tcPr>
            <w:tcW w:w="671" w:type="dxa"/>
          </w:tcPr>
          <w:p w:rsidR="00EA22F0" w:rsidRPr="005D4687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Подсчитываем случайные (нерегулярные) доходы</w:t>
            </w:r>
          </w:p>
        </w:tc>
        <w:tc>
          <w:tcPr>
            <w:tcW w:w="252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Налог на выигрыш, доход от выигрыша в лотерею.</w:t>
            </w:r>
          </w:p>
        </w:tc>
        <w:tc>
          <w:tcPr>
            <w:tcW w:w="4369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с какой суммы и в каком размере нужно платить налог с выигрыша;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подсчитывать, чему равен реальный доход от выигрыша в лотерею;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 руководством учителя с помощью калькулятора находить процент от числа.</w:t>
            </w:r>
          </w:p>
        </w:tc>
      </w:tr>
      <w:tr w:rsidR="00EA22F0" w:rsidRPr="005D4687">
        <w:trPr>
          <w:jc w:val="center"/>
        </w:trPr>
        <w:tc>
          <w:tcPr>
            <w:tcW w:w="671" w:type="dxa"/>
          </w:tcPr>
          <w:p w:rsidR="00EA22F0" w:rsidRPr="005D4687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Подсчитываем расходы</w:t>
            </w:r>
          </w:p>
        </w:tc>
        <w:tc>
          <w:tcPr>
            <w:tcW w:w="252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Обязательные и непредвиденные расходы.</w:t>
            </w:r>
          </w:p>
        </w:tc>
        <w:tc>
          <w:tcPr>
            <w:tcW w:w="4369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 инфографики;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в таблице информацию, необходимую для выполнения задания;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подсчитывать расходы на питание и определять, какую часть от семейного дохода они составляют;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подсчитывать, какую часть семья откладывает на непредвиденные расходы.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22F0" w:rsidRPr="005D4687">
        <w:trPr>
          <w:jc w:val="center"/>
        </w:trPr>
        <w:tc>
          <w:tcPr>
            <w:tcW w:w="671" w:type="dxa"/>
          </w:tcPr>
          <w:p w:rsidR="00EA22F0" w:rsidRPr="005D4687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Расходы на обязательные платежи</w:t>
            </w:r>
          </w:p>
        </w:tc>
        <w:tc>
          <w:tcPr>
            <w:tcW w:w="252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Обязательные платежи</w:t>
            </w:r>
          </w:p>
        </w:tc>
        <w:tc>
          <w:tcPr>
            <w:tcW w:w="4369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какие налоги должна платить семья;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 диаграммы и на основе этих данных заполнять таблицу;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подсчитывать ежемесячные обязательные расходы;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пользоваться калькулятором;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причину уменьшения или увеличения обязательных платежей;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сложение и вычитание многозначных чисел.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22F0" w:rsidRPr="005D4687">
        <w:trPr>
          <w:jc w:val="center"/>
        </w:trPr>
        <w:tc>
          <w:tcPr>
            <w:tcW w:w="671" w:type="dxa"/>
          </w:tcPr>
          <w:p w:rsidR="00EA22F0" w:rsidRPr="005D4687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198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Подсчитываем сэкономленные деньги</w:t>
            </w:r>
          </w:p>
        </w:tc>
        <w:tc>
          <w:tcPr>
            <w:tcW w:w="252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Экономия семейного бюджета.</w:t>
            </w:r>
          </w:p>
        </w:tc>
        <w:tc>
          <w:tcPr>
            <w:tcW w:w="4369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 руководством учителя решать составные задания на нахождения количества сэкономленных денег;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«скидка в 25%»;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на сколько стал дешевле товар со скидкой;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часть от числа.</w:t>
            </w:r>
          </w:p>
        </w:tc>
      </w:tr>
      <w:tr w:rsidR="00EA22F0" w:rsidRPr="005D4687">
        <w:trPr>
          <w:jc w:val="center"/>
        </w:trPr>
        <w:tc>
          <w:tcPr>
            <w:tcW w:w="9540" w:type="dxa"/>
            <w:gridSpan w:val="4"/>
          </w:tcPr>
          <w:p w:rsidR="00EA22F0" w:rsidRPr="005D4687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(1час)</w:t>
            </w:r>
          </w:p>
        </w:tc>
      </w:tr>
      <w:tr w:rsidR="00EA22F0" w:rsidRPr="005D4687">
        <w:trPr>
          <w:jc w:val="center"/>
        </w:trPr>
        <w:tc>
          <w:tcPr>
            <w:tcW w:w="671" w:type="dxa"/>
          </w:tcPr>
          <w:p w:rsidR="00EA22F0" w:rsidRPr="005D4687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98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Проверь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себя</w:t>
            </w:r>
          </w:p>
        </w:tc>
        <w:tc>
          <w:tcPr>
            <w:tcW w:w="252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Материал, изученный во втором полугодии.</w:t>
            </w:r>
          </w:p>
        </w:tc>
        <w:tc>
          <w:tcPr>
            <w:tcW w:w="4369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Ориентироваться в понятиях, изученных во втором полугодии;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применять полученные знания в повседневной жизни;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самостоятельно;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планировать и корректировать свои действия в соответствии с поставленной учебной задачей.</w:t>
            </w:r>
          </w:p>
        </w:tc>
      </w:tr>
    </w:tbl>
    <w:p w:rsidR="00EA22F0" w:rsidRPr="005D4687" w:rsidRDefault="00EA22F0" w:rsidP="00411B3D">
      <w:pPr>
        <w:rPr>
          <w:rFonts w:ascii="Times New Roman" w:hAnsi="Times New Roman" w:cs="Times New Roman"/>
          <w:sz w:val="24"/>
          <w:szCs w:val="24"/>
        </w:rPr>
      </w:pPr>
    </w:p>
    <w:p w:rsidR="00EA22F0" w:rsidRDefault="00EA22F0" w:rsidP="00E047BC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EA22F0" w:rsidRPr="005D4687" w:rsidRDefault="00EA22F0" w:rsidP="00474323"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4 класс</w:t>
      </w:r>
    </w:p>
    <w:p w:rsidR="00EA22F0" w:rsidRPr="005D4687" w:rsidRDefault="00EA22F0" w:rsidP="00474323"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1800"/>
        <w:gridCol w:w="2160"/>
        <w:gridCol w:w="4885"/>
      </w:tblGrid>
      <w:tr w:rsidR="00EA22F0" w:rsidRPr="005D4687">
        <w:tc>
          <w:tcPr>
            <w:tcW w:w="79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00" w:type="dxa"/>
            <w:vAlign w:val="center"/>
          </w:tcPr>
          <w:p w:rsidR="00EA22F0" w:rsidRPr="005D4687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160" w:type="dxa"/>
            <w:vAlign w:val="center"/>
          </w:tcPr>
          <w:p w:rsidR="00EA22F0" w:rsidRPr="005D4687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Предмет изучения</w:t>
            </w:r>
          </w:p>
        </w:tc>
        <w:tc>
          <w:tcPr>
            <w:tcW w:w="4885" w:type="dxa"/>
            <w:vAlign w:val="center"/>
          </w:tcPr>
          <w:p w:rsidR="00EA22F0" w:rsidRPr="005D4687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Формируемые умения </w:t>
            </w:r>
          </w:p>
        </w:tc>
      </w:tr>
      <w:tr w:rsidR="00EA22F0" w:rsidRPr="005D4687">
        <w:tc>
          <w:tcPr>
            <w:tcW w:w="9640" w:type="dxa"/>
            <w:gridSpan w:val="4"/>
          </w:tcPr>
          <w:p w:rsidR="00EA22F0" w:rsidRPr="00AA7402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740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Блок «Читательская грамотность»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(8часов)</w:t>
            </w:r>
          </w:p>
        </w:tc>
      </w:tr>
      <w:tr w:rsidR="00EA22F0" w:rsidRPr="005D4687">
        <w:tc>
          <w:tcPr>
            <w:tcW w:w="795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Старинная женская одежда</w:t>
            </w:r>
          </w:p>
        </w:tc>
        <w:tc>
          <w:tcPr>
            <w:tcW w:w="2160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88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озаглавливать текст;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тему;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главную мысль;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план в виде вопросов;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 помощью текста определять название женской одежды;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 помощью рисунка вписывать в текст название старинной женской одежды;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слова;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приводить примеры современной женской одежды.</w:t>
            </w:r>
          </w:p>
        </w:tc>
      </w:tr>
      <w:tr w:rsidR="00EA22F0" w:rsidRPr="005D4687">
        <w:tc>
          <w:tcPr>
            <w:tcW w:w="795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Старинные женские головные уборы</w:t>
            </w:r>
          </w:p>
        </w:tc>
        <w:tc>
          <w:tcPr>
            <w:tcW w:w="2160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88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–составлять план, используя слова из текста;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значения слов;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 описанию названия головных уборов;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приводить примеры современных головных уборов.</w:t>
            </w:r>
          </w:p>
        </w:tc>
      </w:tr>
      <w:tr w:rsidR="00EA22F0" w:rsidRPr="005D4687">
        <w:tc>
          <w:tcPr>
            <w:tcW w:w="795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Старинная мужская одежда и головные уборы</w:t>
            </w:r>
          </w:p>
          <w:p w:rsidR="00EA22F0" w:rsidRPr="005D4687" w:rsidRDefault="00EA2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88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 с помощью словаря;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вопросы по тексту;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вписывать пропущенные слова в текст;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ответ на вопрос в тексте;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слова;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оформлять план текста;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с помощью описания название предмета.</w:t>
            </w:r>
          </w:p>
        </w:tc>
      </w:tr>
      <w:tr w:rsidR="00EA22F0" w:rsidRPr="005D4687">
        <w:tc>
          <w:tcPr>
            <w:tcW w:w="795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Жилище крестьянской семьи на Руси</w:t>
            </w:r>
          </w:p>
        </w:tc>
        <w:tc>
          <w:tcPr>
            <w:tcW w:w="2160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88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 с помощью словаря;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рассуждать и записывать своё мнение о различии между предметами;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вопросы по тексту;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рассуждать, давать определение слова;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элементы оформления избы.</w:t>
            </w:r>
          </w:p>
        </w:tc>
      </w:tr>
      <w:tr w:rsidR="00EA22F0" w:rsidRPr="005D4687">
        <w:tc>
          <w:tcPr>
            <w:tcW w:w="795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5-6</w:t>
            </w:r>
          </w:p>
        </w:tc>
        <w:tc>
          <w:tcPr>
            <w:tcW w:w="1800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Внутреннее убранство и предметы обихода русской избы</w:t>
            </w:r>
          </w:p>
        </w:tc>
        <w:tc>
          <w:tcPr>
            <w:tcW w:w="2160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88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 с помощью словаря;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письменно отвечать на вопросы;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предметы печной утвари;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толковым словарём;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толкованием слова;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рассуждать и записывать своё мнение о предложенном выражении;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соотносить описание предметов с их рисунками;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описывать назначение предметов;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обобщающий план.</w:t>
            </w:r>
          </w:p>
        </w:tc>
      </w:tr>
      <w:tr w:rsidR="00EA22F0" w:rsidRPr="005D4687">
        <w:tc>
          <w:tcPr>
            <w:tcW w:w="795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 посуды на Руси</w:t>
            </w:r>
          </w:p>
        </w:tc>
        <w:tc>
          <w:tcPr>
            <w:tcW w:w="2160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88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 с помощью словаря;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соотносить рисунок и его название;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толковым словарём;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рассуждать и записывать ответ на вопрос;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записывать ответ на вопрос по его началу;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части предмета, называть их;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порядок предложений в тексте;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текст по заданному условию.</w:t>
            </w:r>
          </w:p>
        </w:tc>
      </w:tr>
      <w:tr w:rsidR="00EA22F0" w:rsidRPr="005D4687">
        <w:tc>
          <w:tcPr>
            <w:tcW w:w="795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2160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88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 с помощью Википедии;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опорные фразы, с помощью которых можно дать ответ на вопрос;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тему текста;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план текста;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информацию в Интернете;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записывать названия монет в порядке их возрастания;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указывать названия современных денег.</w:t>
            </w:r>
          </w:p>
        </w:tc>
      </w:tr>
      <w:tr w:rsidR="00EA22F0" w:rsidRPr="005D4687">
        <w:tc>
          <w:tcPr>
            <w:tcW w:w="9640" w:type="dxa"/>
            <w:gridSpan w:val="4"/>
          </w:tcPr>
          <w:p w:rsidR="00EA22F0" w:rsidRPr="00AA7402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740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Блок «Естественно-научная грамотность»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(9часов)</w:t>
            </w:r>
          </w:p>
        </w:tc>
      </w:tr>
      <w:tr w:rsidR="00EA22F0" w:rsidRPr="005D4687">
        <w:tc>
          <w:tcPr>
            <w:tcW w:w="795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Томат</w:t>
            </w:r>
          </w:p>
        </w:tc>
        <w:tc>
          <w:tcPr>
            <w:tcW w:w="2160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Томат.</w:t>
            </w:r>
          </w:p>
        </w:tc>
        <w:tc>
          <w:tcPr>
            <w:tcW w:w="488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растения;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 объяснять, что значит «многогнёздная ягода»;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горизонтальный и вертикальный срез;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указывать количество гнёзд;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плоды у помидора – это ягода;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плода помидора;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пасынок у помидора;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таблицей.</w:t>
            </w:r>
          </w:p>
        </w:tc>
      </w:tr>
      <w:tr w:rsidR="00EA22F0" w:rsidRPr="005D4687">
        <w:tc>
          <w:tcPr>
            <w:tcW w:w="795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Болгарский перец</w:t>
            </w:r>
          </w:p>
        </w:tc>
        <w:tc>
          <w:tcPr>
            <w:tcW w:w="2160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Болгарский перец.</w:t>
            </w:r>
          </w:p>
        </w:tc>
        <w:tc>
          <w:tcPr>
            <w:tcW w:w="488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паприка;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растения;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строении плода перца;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форму плода перца;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строении семени перца;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делать выводы на основе полученной информации.</w:t>
            </w:r>
          </w:p>
        </w:tc>
      </w:tr>
      <w:tr w:rsidR="00EA22F0" w:rsidRPr="005D4687">
        <w:tc>
          <w:tcPr>
            <w:tcW w:w="795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Картофель</w:t>
            </w:r>
          </w:p>
        </w:tc>
        <w:tc>
          <w:tcPr>
            <w:tcW w:w="2160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Картофель.</w:t>
            </w:r>
          </w:p>
        </w:tc>
        <w:tc>
          <w:tcPr>
            <w:tcW w:w="488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растения;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чем отличаются плоды картофеля от плодов томата;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какой вывод сделали и почему;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после нарезки картофеля на разделочной доске остаются белые следы;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нужно сажать разные сорта картофеля;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крахмалистость;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срок созревания картофеля;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нельзя использовать в пищу позеленевший картофель;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способы размножения картофеля.</w:t>
            </w:r>
          </w:p>
        </w:tc>
      </w:tr>
      <w:tr w:rsidR="00EA22F0" w:rsidRPr="005D4687">
        <w:tc>
          <w:tcPr>
            <w:tcW w:w="795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Баклажан. Семейство Паслёновые</w:t>
            </w:r>
          </w:p>
        </w:tc>
        <w:tc>
          <w:tcPr>
            <w:tcW w:w="2160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Баклажан.</w:t>
            </w:r>
          </w:p>
        </w:tc>
        <w:tc>
          <w:tcPr>
            <w:tcW w:w="488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представителей семейства Паслёновые;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соланин;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благоприятные условия для прорастания семян;</w:t>
            </w:r>
          </w:p>
          <w:p w:rsidR="00EA22F0" w:rsidRPr="005D4687" w:rsidRDefault="00EA22F0">
            <w:pPr>
              <w:spacing w:line="312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определять </w:t>
            </w:r>
            <w:r w:rsidRPr="005D4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условия, необходимые для прорастания семени баклажана; 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глубину посева семян;</w:t>
            </w:r>
          </w:p>
          <w:p w:rsidR="00EA22F0" w:rsidRPr="005D4687" w:rsidRDefault="00EA22F0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 таблицу наблюдений за ростом растений.</w:t>
            </w:r>
          </w:p>
        </w:tc>
      </w:tr>
      <w:tr w:rsidR="00EA22F0" w:rsidRPr="005D4687">
        <w:tc>
          <w:tcPr>
            <w:tcW w:w="795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Лук</w:t>
            </w:r>
          </w:p>
        </w:tc>
        <w:tc>
          <w:tcPr>
            <w:tcW w:w="2160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Лук.</w:t>
            </w:r>
          </w:p>
        </w:tc>
        <w:tc>
          <w:tcPr>
            <w:tcW w:w="488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лука;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способы выращивания лука зимой на подоконнике;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этапы выращивания лука;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за ростом лука и записывать данные в таблицу.</w:t>
            </w:r>
          </w:p>
        </w:tc>
      </w:tr>
      <w:tr w:rsidR="00EA22F0" w:rsidRPr="005D4687">
        <w:tc>
          <w:tcPr>
            <w:tcW w:w="795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Капуста</w:t>
            </w:r>
          </w:p>
        </w:tc>
        <w:tc>
          <w:tcPr>
            <w:tcW w:w="2160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Капуста.</w:t>
            </w:r>
          </w:p>
        </w:tc>
        <w:tc>
          <w:tcPr>
            <w:tcW w:w="488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виды капусты;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вопросы по содержанию текста;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капусты;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исследовать капусту в разрезе;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размножении капусты;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опыты с цветной капустой.</w:t>
            </w:r>
          </w:p>
        </w:tc>
      </w:tr>
      <w:tr w:rsidR="00EA22F0" w:rsidRPr="005D4687">
        <w:tc>
          <w:tcPr>
            <w:tcW w:w="795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Горох</w:t>
            </w:r>
          </w:p>
        </w:tc>
        <w:tc>
          <w:tcPr>
            <w:tcW w:w="2160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Горох.</w:t>
            </w:r>
          </w:p>
        </w:tc>
        <w:tc>
          <w:tcPr>
            <w:tcW w:w="488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строении гороха;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строении семени гороха;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горох обладает взрывной силой;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что горох является холодостойким растением;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 по проращиванию гороха, сравнивать результаты двух опытов.</w:t>
            </w:r>
          </w:p>
        </w:tc>
      </w:tr>
      <w:tr w:rsidR="00EA22F0" w:rsidRPr="005D4687">
        <w:tc>
          <w:tcPr>
            <w:tcW w:w="795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800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Грибы</w:t>
            </w:r>
          </w:p>
        </w:tc>
        <w:tc>
          <w:tcPr>
            <w:tcW w:w="2160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Грибы.</w:t>
            </w:r>
          </w:p>
        </w:tc>
        <w:tc>
          <w:tcPr>
            <w:tcW w:w="488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гриба;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виды грибов;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плесневых грибах;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грибы-невидимки;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 по выращиванию плесени;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грибы-паразиты.</w:t>
            </w:r>
          </w:p>
        </w:tc>
      </w:tr>
      <w:tr w:rsidR="00EA22F0" w:rsidRPr="005D4687">
        <w:tc>
          <w:tcPr>
            <w:tcW w:w="9640" w:type="dxa"/>
            <w:gridSpan w:val="4"/>
          </w:tcPr>
          <w:p w:rsidR="00EA22F0" w:rsidRPr="005D4687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Творческое занятие</w:t>
            </w:r>
          </w:p>
        </w:tc>
      </w:tr>
      <w:tr w:rsidR="00EA22F0" w:rsidRPr="005D4687">
        <w:tc>
          <w:tcPr>
            <w:tcW w:w="795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800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9часов)</w:t>
            </w:r>
          </w:p>
        </w:tc>
        <w:tc>
          <w:tcPr>
            <w:tcW w:w="2160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выбору.</w:t>
            </w:r>
          </w:p>
        </w:tc>
        <w:tc>
          <w:tcPr>
            <w:tcW w:w="488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Выбрать тему для творческой работы;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творческую работу;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представлять классу творческую работу.</w:t>
            </w:r>
          </w:p>
        </w:tc>
      </w:tr>
      <w:tr w:rsidR="00EA22F0" w:rsidRPr="005D4687">
        <w:tc>
          <w:tcPr>
            <w:tcW w:w="9640" w:type="dxa"/>
            <w:gridSpan w:val="4"/>
            <w:vAlign w:val="center"/>
          </w:tcPr>
          <w:p w:rsidR="00EA22F0" w:rsidRPr="00AA7402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740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Блок «Финансовая грамотность»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(8часов)</w:t>
            </w:r>
          </w:p>
        </w:tc>
      </w:tr>
      <w:tr w:rsidR="00EA22F0" w:rsidRPr="005D4687">
        <w:tc>
          <w:tcPr>
            <w:tcW w:w="795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18 -19</w:t>
            </w:r>
          </w:p>
        </w:tc>
        <w:tc>
          <w:tcPr>
            <w:tcW w:w="180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Потребительская корзина</w:t>
            </w:r>
          </w:p>
        </w:tc>
        <w:tc>
          <w:tcPr>
            <w:tcW w:w="2160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 потребительской корзины.</w:t>
            </w:r>
          </w:p>
        </w:tc>
        <w:tc>
          <w:tcPr>
            <w:tcW w:w="488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на доступном для четвероклассника уровне, что такое «потребительская корзина»;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почему подсчитывается прожиточная корзина для трёх категорий населения;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различается стоимость потребительской корзины в разных регионах нашей страны;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входит в состав потребительской корзины россиянина.</w:t>
            </w:r>
          </w:p>
        </w:tc>
      </w:tr>
      <w:tr w:rsidR="00EA22F0" w:rsidRPr="005D4687">
        <w:tc>
          <w:tcPr>
            <w:tcW w:w="795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</w:p>
        </w:tc>
        <w:tc>
          <w:tcPr>
            <w:tcW w:w="2160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Назначение прожиточного минимума.</w:t>
            </w:r>
          </w:p>
        </w:tc>
        <w:tc>
          <w:tcPr>
            <w:tcW w:w="488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 правильно использовать термины «прожиточный минимум», «минимальный размер оплаты труда»;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на что влияет прожиточный минимум;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различается размер прожиточного минимума в разных регионах нашей страны;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различается размер прожиточного минимума для разных категорий населения нашей страны.</w:t>
            </w:r>
          </w:p>
        </w:tc>
      </w:tr>
      <w:tr w:rsidR="00EA22F0" w:rsidRPr="005D4687">
        <w:tc>
          <w:tcPr>
            <w:tcW w:w="795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Инфляция</w:t>
            </w:r>
          </w:p>
        </w:tc>
        <w:tc>
          <w:tcPr>
            <w:tcW w:w="2160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Инфляция.</w:t>
            </w:r>
          </w:p>
        </w:tc>
        <w:tc>
          <w:tcPr>
            <w:tcW w:w="488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 правильно использовать термины «прожиточный минимум», «инфляция»;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данные, представленные в виде гистограммы;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уровни инфляции;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инфляции для экономики.</w:t>
            </w:r>
          </w:p>
        </w:tc>
      </w:tr>
      <w:tr w:rsidR="00EA22F0" w:rsidRPr="005D4687">
        <w:tc>
          <w:tcPr>
            <w:tcW w:w="795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22 - 23</w:t>
            </w:r>
          </w:p>
        </w:tc>
        <w:tc>
          <w:tcPr>
            <w:tcW w:w="1800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Распродажи, скидки, бонусы</w:t>
            </w:r>
          </w:p>
        </w:tc>
        <w:tc>
          <w:tcPr>
            <w:tcW w:w="2160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Акции, распродажа, скидки, бонусы, кешбэк.</w:t>
            </w:r>
          </w:p>
        </w:tc>
        <w:tc>
          <w:tcPr>
            <w:tcW w:w="488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 правильно использовать термины: «распродажа», «скидка», «бонусная программа», «программа лояльности», «бонусы», «кешбэк»;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что все акции, проводимые торговыми точками, предназначены для увеличения доходов магазинов и привлечения покупателя;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что чем больше процент скидки, тем меньше мы платим за товар;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формировать навыки грамотного покупателя.</w:t>
            </w:r>
          </w:p>
        </w:tc>
      </w:tr>
      <w:tr w:rsidR="00EA22F0" w:rsidRPr="005D4687">
        <w:tc>
          <w:tcPr>
            <w:tcW w:w="795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0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</w:t>
            </w:r>
          </w:p>
        </w:tc>
        <w:tc>
          <w:tcPr>
            <w:tcW w:w="2160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Благотворительность.</w:t>
            </w:r>
          </w:p>
        </w:tc>
        <w:tc>
          <w:tcPr>
            <w:tcW w:w="488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 правильно использовать термины «благотворительность», «благотворительный фонд»;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группы населения, которые могут нуждаться в благотворительной помощи;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необходимость оказания благотворительной помощи тем, кто в ней нуждается.</w:t>
            </w:r>
          </w:p>
        </w:tc>
      </w:tr>
      <w:tr w:rsidR="00EA22F0" w:rsidRPr="005D4687">
        <w:tc>
          <w:tcPr>
            <w:tcW w:w="795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0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2160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Виды страхования.</w:t>
            </w:r>
          </w:p>
        </w:tc>
        <w:tc>
          <w:tcPr>
            <w:tcW w:w="488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 правильно использовать термины «страхование», «страховка», «полис»;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виды страхования;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различные страховые риски.</w:t>
            </w:r>
          </w:p>
        </w:tc>
      </w:tr>
      <w:tr w:rsidR="00EA22F0" w:rsidRPr="005D4687">
        <w:tc>
          <w:tcPr>
            <w:tcW w:w="9640" w:type="dxa"/>
            <w:gridSpan w:val="4"/>
            <w:vAlign w:val="center"/>
          </w:tcPr>
          <w:p w:rsidR="00EA22F0" w:rsidRPr="00AA7402" w:rsidRDefault="00EA22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740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Блок «Математическая грамотность»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(9часов)</w:t>
            </w:r>
          </w:p>
        </w:tc>
      </w:tr>
      <w:tr w:rsidR="00EA22F0" w:rsidRPr="005D4687">
        <w:tc>
          <w:tcPr>
            <w:tcW w:w="795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0" w:type="dxa"/>
          </w:tcPr>
          <w:p w:rsidR="00EA22F0" w:rsidRPr="005D4687" w:rsidRDefault="00EA22F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 бассейне</w:t>
            </w:r>
          </w:p>
        </w:tc>
        <w:tc>
          <w:tcPr>
            <w:tcW w:w="2160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Расписание занятий, выгодная покупка.</w:t>
            </w:r>
          </w:p>
        </w:tc>
        <w:tc>
          <w:tcPr>
            <w:tcW w:w="488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расписание занятий с целью определения свой занятости;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на определение стоимости покупки;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какая из двух покупок является более выгодной;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на определение скорости плавания;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логические задачи.</w:t>
            </w:r>
          </w:p>
        </w:tc>
      </w:tr>
      <w:tr w:rsidR="00EA22F0" w:rsidRPr="005D4687">
        <w:tc>
          <w:tcPr>
            <w:tcW w:w="795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800" w:type="dxa"/>
          </w:tcPr>
          <w:p w:rsidR="00EA22F0" w:rsidRPr="005D4687" w:rsidRDefault="00EA22F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Делаем ремонт</w:t>
            </w:r>
          </w:p>
        </w:tc>
        <w:tc>
          <w:tcPr>
            <w:tcW w:w="2160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Смета ремонта, расчёт стоимости строительных материалов.</w:t>
            </w:r>
          </w:p>
        </w:tc>
        <w:tc>
          <w:tcPr>
            <w:tcW w:w="488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что такое «смета»;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на расчёт количества необходимого материала для ремонта кухни;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на расчёт стоимости необходимого материала для ремонта кухни;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читать простые чертежи и наносить на них известные размеры.</w:t>
            </w:r>
          </w:p>
        </w:tc>
      </w:tr>
      <w:tr w:rsidR="00EA22F0" w:rsidRPr="005D4687">
        <w:tc>
          <w:tcPr>
            <w:tcW w:w="795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Праздничный торт</w:t>
            </w:r>
          </w:p>
        </w:tc>
        <w:tc>
          <w:tcPr>
            <w:tcW w:w="2160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Рецепт торта, задачи на тройку величин «цена, количество, стоимость».</w:t>
            </w:r>
          </w:p>
        </w:tc>
        <w:tc>
          <w:tcPr>
            <w:tcW w:w="488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таблицами;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подсчитывать стоимость продуктов для торта;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какие продукты выгоднее купить для того, чтобы уменьшить стоимость затрат на приготовление торта;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сравнивать цену различных товаров, выполняя необходимые преобразования;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использовать полученные умения и навыки в практической жизни.</w:t>
            </w:r>
          </w:p>
        </w:tc>
      </w:tr>
      <w:tr w:rsidR="00EA22F0" w:rsidRPr="005D4687">
        <w:tc>
          <w:tcPr>
            <w:tcW w:w="795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Обустраиваем участок</w:t>
            </w:r>
          </w:p>
        </w:tc>
        <w:tc>
          <w:tcPr>
            <w:tcW w:w="2160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Расходы на обустройство участка, площадь и периметр</w:t>
            </w:r>
          </w:p>
        </w:tc>
        <w:tc>
          <w:tcPr>
            <w:tcW w:w="488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Читать простой чертеж и определять его масштаб;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площадь и периметр участка и построек на нём;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с тройкой величин «цена, количество, стоимость»;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использовать полученные умения и навыки в практической жизни.</w:t>
            </w:r>
          </w:p>
        </w:tc>
      </w:tr>
      <w:tr w:rsidR="00EA22F0" w:rsidRPr="005D4687">
        <w:tc>
          <w:tcPr>
            <w:tcW w:w="795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800" w:type="dxa"/>
          </w:tcPr>
          <w:p w:rsidR="00EA22F0" w:rsidRPr="005D4687" w:rsidRDefault="00EA22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Поход в кино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Расходы на поход в кино.</w:t>
            </w:r>
          </w:p>
        </w:tc>
        <w:tc>
          <w:tcPr>
            <w:tcW w:w="488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заданные временные промежутки с помощью календаря;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с тройкой величин «цена, количество, стоимость»;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использовать полученные умения и навыки в практической жизни.</w:t>
            </w:r>
          </w:p>
        </w:tc>
      </w:tr>
      <w:tr w:rsidR="00EA22F0" w:rsidRPr="005D4687">
        <w:tc>
          <w:tcPr>
            <w:tcW w:w="795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00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Отправляемся в путешествие</w:t>
            </w:r>
          </w:p>
        </w:tc>
        <w:tc>
          <w:tcPr>
            <w:tcW w:w="2160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Расходы на путешествие.</w:t>
            </w:r>
          </w:p>
        </w:tc>
        <w:tc>
          <w:tcPr>
            <w:tcW w:w="488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заданные временные промежутки с помощью календаря;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с тройкой величин «цена, количество, стоимость»;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использовать полученные умения и навыки в практической жизни.</w:t>
            </w:r>
          </w:p>
        </w:tc>
      </w:tr>
      <w:tr w:rsidR="00EA22F0" w:rsidRPr="005D4687">
        <w:tc>
          <w:tcPr>
            <w:tcW w:w="9640" w:type="dxa"/>
            <w:gridSpan w:val="4"/>
            <w:vAlign w:val="center"/>
          </w:tcPr>
          <w:p w:rsidR="00EA22F0" w:rsidRPr="005D4687" w:rsidRDefault="00EA22F0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Творческая работа</w:t>
            </w:r>
          </w:p>
        </w:tc>
      </w:tr>
      <w:tr w:rsidR="00EA22F0" w:rsidRPr="005D4687">
        <w:tc>
          <w:tcPr>
            <w:tcW w:w="795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800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Составляем словарик по финансовой грамотности</w:t>
            </w:r>
          </w:p>
        </w:tc>
        <w:tc>
          <w:tcPr>
            <w:tcW w:w="2160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Понятия по финансовой грамотности, изученные в 1-4 классах.</w:t>
            </w:r>
          </w:p>
        </w:tc>
        <w:tc>
          <w:tcPr>
            <w:tcW w:w="488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 правильно использовать финансовые термины;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иллюстрировать изученные понятия;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математические задачи с изученными финансовыми терминами;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самостоятельно и в парах;</w:t>
            </w:r>
          </w:p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планировать и корректировать свои действия в соответствии с поставленной учебной задачей.</w:t>
            </w:r>
          </w:p>
        </w:tc>
      </w:tr>
      <w:tr w:rsidR="00EA22F0" w:rsidRPr="005D4687">
        <w:tc>
          <w:tcPr>
            <w:tcW w:w="795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22F0" w:rsidRPr="005D4687" w:rsidRDefault="00EA22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85" w:type="dxa"/>
          </w:tcPr>
          <w:p w:rsidR="00EA22F0" w:rsidRPr="005D4687" w:rsidRDefault="00EA22F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A22F0" w:rsidRDefault="00EA22F0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EA22F0" w:rsidRDefault="00EA22F0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EA22F0" w:rsidRDefault="00EA22F0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EA22F0" w:rsidRDefault="00EA22F0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EA22F0" w:rsidRDefault="00EA22F0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EA22F0" w:rsidRDefault="00EA22F0" w:rsidP="003E5CD6"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в 1 классе</w:t>
      </w:r>
    </w:p>
    <w:p w:rsidR="00EA22F0" w:rsidRDefault="00EA22F0" w:rsidP="003E5CD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EA22F0" w:rsidRDefault="00EA22F0" w:rsidP="003E5CD6"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tblpY="960"/>
        <w:tblW w:w="9697" w:type="dxa"/>
        <w:tblLook w:val="00A0"/>
      </w:tblPr>
      <w:tblGrid>
        <w:gridCol w:w="560"/>
        <w:gridCol w:w="5529"/>
        <w:gridCol w:w="1134"/>
        <w:gridCol w:w="1134"/>
        <w:gridCol w:w="1340"/>
      </w:tblGrid>
      <w:tr w:rsidR="00EA22F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EA22F0" w:rsidRPr="00676AE6" w:rsidRDefault="00EA22F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№</w:t>
            </w:r>
          </w:p>
          <w:p w:rsidR="00EA22F0" w:rsidRPr="00676AE6" w:rsidRDefault="00EA22F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EA22F0" w:rsidRPr="00676AE6" w:rsidRDefault="00EA22F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EA22F0" w:rsidRPr="00676AE6" w:rsidRDefault="00EA22F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дата</w:t>
            </w:r>
          </w:p>
          <w:p w:rsidR="00EA22F0" w:rsidRPr="00676AE6" w:rsidRDefault="00EA22F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(план)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EA22F0" w:rsidRPr="00676AE6" w:rsidRDefault="00EA22F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дата</w:t>
            </w:r>
          </w:p>
          <w:p w:rsidR="00EA22F0" w:rsidRPr="00676AE6" w:rsidRDefault="00EA22F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(факт)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EA22F0" w:rsidRPr="00676AE6" w:rsidRDefault="00EA22F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примечание</w:t>
            </w:r>
          </w:p>
        </w:tc>
      </w:tr>
      <w:tr w:rsidR="00EA22F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676AE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Виталий Бианки. Лис и мышонок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Русская народная сказка. Мороз и заяц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Владимир Сутеев. Живые грибы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Геннадий Цыферов. Петушок и солнышко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676AE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Михаил Пляцковский. Урок дружбы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676AE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Грузинская сказка. Лев и заяц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676AE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Русская народная сказка. Как лиса училась летать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Евгений Пермяк. Четыре брата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 курочку Рябу, золотые и простые яйца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 козу, козлят и капусту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 петушка и жерновцы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Как петушок и курочки делили бобовые зёрнышки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676AE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 наливные яблочки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 Машу и трёх медведей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 старика, старуху, волка и лисичку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 медведя, лису и мишкин мёд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 покупками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Находчивый колобок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rPr>
          <w:trHeight w:val="3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День рождения Мухи-Цокотухи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Буратино и карманные деньги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Кот Василий продаёт молоко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Лесной 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Как мужик и медведь прибыль делили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Как мужик золото менял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676AE6">
            <w:pPr>
              <w:spacing w:line="25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Как Иванушка хотел попить водицы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676AE6">
            <w:pPr>
              <w:spacing w:line="25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Пятачок, Винни-Пух и воздушный шарик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676AE6">
            <w:pPr>
              <w:spacing w:line="25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>Про репку и другие корнеплоды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676AE6">
            <w:pPr>
              <w:spacing w:line="25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Плывёт, плывёт кораблик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676AE6">
            <w:pPr>
              <w:spacing w:line="25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 Снегурочку и превращения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676AE6">
            <w:pPr>
              <w:spacing w:line="25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Как делили апельсин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676AE6">
            <w:pPr>
              <w:spacing w:line="25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Крошка Енот и Тот, кто сидит в пруду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676AE6">
            <w:pPr>
              <w:spacing w:line="25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Иванова соль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rPr>
          <w:trHeight w:val="28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676AE6">
            <w:pPr>
              <w:spacing w:line="25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Владимир Сутеев. Яблоко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676AE6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EA22F0" w:rsidRDefault="00EA22F0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EA22F0" w:rsidRDefault="00EA22F0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EA22F0" w:rsidRDefault="00EA22F0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EA22F0" w:rsidRDefault="00EA22F0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EA22F0" w:rsidRDefault="00EA22F0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EA22F0" w:rsidRDefault="00EA22F0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EA22F0" w:rsidRDefault="00EA22F0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EA22F0" w:rsidRDefault="00EA22F0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EA22F0" w:rsidRDefault="00EA22F0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EA22F0" w:rsidRDefault="00EA22F0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EA22F0" w:rsidRDefault="00EA22F0" w:rsidP="00676AE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  <w:bookmarkStart w:id="0" w:name="_Hlk113306610"/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во 2 классе</w:t>
      </w:r>
    </w:p>
    <w:bookmarkEnd w:id="0"/>
    <w:p w:rsidR="00EA22F0" w:rsidRDefault="00EA22F0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EA22F0" w:rsidRDefault="00EA22F0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tblpY="960"/>
        <w:tblW w:w="9547" w:type="dxa"/>
        <w:tblLook w:val="00A0"/>
      </w:tblPr>
      <w:tblGrid>
        <w:gridCol w:w="846"/>
        <w:gridCol w:w="5095"/>
        <w:gridCol w:w="1133"/>
        <w:gridCol w:w="1133"/>
        <w:gridCol w:w="1340"/>
      </w:tblGrid>
      <w:tr w:rsidR="00EA22F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EA22F0" w:rsidRPr="00676AE6" w:rsidRDefault="00EA22F0" w:rsidP="00ED6A22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№</w:t>
            </w:r>
          </w:p>
          <w:p w:rsidR="00EA22F0" w:rsidRPr="00676AE6" w:rsidRDefault="00EA22F0" w:rsidP="00ED6A22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EA22F0" w:rsidRPr="00676AE6" w:rsidRDefault="00EA22F0" w:rsidP="00ED6A22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EA22F0" w:rsidRPr="00676AE6" w:rsidRDefault="00EA22F0" w:rsidP="00ED6A22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дата</w:t>
            </w:r>
          </w:p>
          <w:p w:rsidR="00EA22F0" w:rsidRPr="00676AE6" w:rsidRDefault="00EA22F0" w:rsidP="00ED6A22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(план)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EA22F0" w:rsidRPr="00676AE6" w:rsidRDefault="00EA22F0" w:rsidP="00ED6A22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дата</w:t>
            </w:r>
          </w:p>
          <w:p w:rsidR="00EA22F0" w:rsidRPr="00676AE6" w:rsidRDefault="00EA22F0" w:rsidP="00ED6A22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(факт)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EA22F0" w:rsidRPr="00676AE6" w:rsidRDefault="00EA22F0" w:rsidP="00ED6A22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примечание</w:t>
            </w:r>
          </w:p>
        </w:tc>
      </w:tr>
      <w:tr w:rsidR="00EA22F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Михаил Пришвин. Беличья память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Про беличьи запасы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Беличьи деньги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Про белочку и погоду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ED6A2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Иван Соколов-Микитов. В берлоге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ED6A2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Медвежье потомство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ED6A2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Повреждённые и фальшивые деньги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Лесные сладкоежки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Лев Толстой. Зайцы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Про зайчат и зайчиху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Банковская карта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Про зайчишку и овощи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ED6A2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Николай Сладков. Весёлая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Лисьи забавы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Безопасность денег на банковской карте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Лисьи норы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Обыкновенные кроты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Про крота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rPr>
          <w:trHeight w:val="3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Про кредиты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Корень – часть растения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Эдуард Шим. Тяжкий труд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Про ежа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Про вклады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Занимательные особенности яблока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Полевой хомяк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Про полевого хомяка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>Ловушки для денег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Про хомяка и его запасы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Про бобров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Бобры – строители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Такие разные деньги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Материал для плотин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Позвоночные животные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Встреча друзей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676AE6" w:rsidRDefault="00EA22F0" w:rsidP="00ED6A22">
            <w:pPr>
              <w:spacing w:line="240" w:lineRule="atLeas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EA22F0" w:rsidRDefault="00EA22F0" w:rsidP="00ED6A22">
      <w:pPr>
        <w:tabs>
          <w:tab w:val="center" w:pos="4677"/>
          <w:tab w:val="left" w:pos="547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A22F0" w:rsidRDefault="00EA22F0" w:rsidP="00ED6A22">
      <w:pPr>
        <w:tabs>
          <w:tab w:val="center" w:pos="4677"/>
          <w:tab w:val="left" w:pos="547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A22F0" w:rsidRDefault="00EA22F0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EA22F0" w:rsidRDefault="00EA22F0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EA22F0" w:rsidRDefault="00EA22F0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EA22F0" w:rsidRDefault="00EA22F0" w:rsidP="00676AE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EA22F0" w:rsidRDefault="00EA22F0" w:rsidP="00676AE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EA22F0" w:rsidRDefault="00EA22F0" w:rsidP="00676AE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EA22F0" w:rsidRDefault="00EA22F0" w:rsidP="00676AE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EA22F0" w:rsidRDefault="00EA22F0" w:rsidP="00676AE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EA22F0" w:rsidRDefault="00EA22F0" w:rsidP="00676AE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EA22F0" w:rsidRDefault="00EA22F0" w:rsidP="00676AE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EA22F0" w:rsidRDefault="00EA22F0" w:rsidP="00676AE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в 3 классе</w:t>
      </w:r>
    </w:p>
    <w:p w:rsidR="00EA22F0" w:rsidRDefault="00EA22F0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tblpX="-289" w:tblpY="96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5103"/>
        <w:gridCol w:w="1134"/>
        <w:gridCol w:w="1276"/>
        <w:gridCol w:w="1417"/>
      </w:tblGrid>
      <w:tr w:rsidR="00EA22F0" w:rsidRPr="00676AE6">
        <w:tc>
          <w:tcPr>
            <w:tcW w:w="846" w:type="dxa"/>
          </w:tcPr>
          <w:p w:rsidR="00EA22F0" w:rsidRPr="00676AE6" w:rsidRDefault="00EA22F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EA22F0" w:rsidRPr="00676AE6" w:rsidRDefault="00EA22F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№</w:t>
            </w:r>
          </w:p>
          <w:p w:rsidR="00EA22F0" w:rsidRPr="00676AE6" w:rsidRDefault="00EA22F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п/п</w:t>
            </w:r>
          </w:p>
        </w:tc>
        <w:tc>
          <w:tcPr>
            <w:tcW w:w="5103" w:type="dxa"/>
          </w:tcPr>
          <w:p w:rsidR="00EA22F0" w:rsidRPr="00676AE6" w:rsidRDefault="00EA22F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EA22F0" w:rsidRPr="00676AE6" w:rsidRDefault="00EA22F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тема урока</w:t>
            </w:r>
          </w:p>
        </w:tc>
        <w:tc>
          <w:tcPr>
            <w:tcW w:w="1134" w:type="dxa"/>
          </w:tcPr>
          <w:p w:rsidR="00EA22F0" w:rsidRPr="00676AE6" w:rsidRDefault="00EA22F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EA22F0" w:rsidRPr="00676AE6" w:rsidRDefault="00EA22F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дата</w:t>
            </w:r>
          </w:p>
          <w:p w:rsidR="00EA22F0" w:rsidRPr="00676AE6" w:rsidRDefault="00EA22F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(план)</w:t>
            </w:r>
          </w:p>
        </w:tc>
        <w:tc>
          <w:tcPr>
            <w:tcW w:w="1276" w:type="dxa"/>
          </w:tcPr>
          <w:p w:rsidR="00EA22F0" w:rsidRPr="00676AE6" w:rsidRDefault="00EA22F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EA22F0" w:rsidRPr="00676AE6" w:rsidRDefault="00EA22F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дата</w:t>
            </w:r>
          </w:p>
          <w:p w:rsidR="00EA22F0" w:rsidRPr="00676AE6" w:rsidRDefault="00EA22F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(факт)</w:t>
            </w:r>
          </w:p>
        </w:tc>
        <w:tc>
          <w:tcPr>
            <w:tcW w:w="1417" w:type="dxa"/>
          </w:tcPr>
          <w:p w:rsidR="00EA22F0" w:rsidRPr="00676AE6" w:rsidRDefault="00EA22F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EA22F0" w:rsidRPr="00676AE6" w:rsidRDefault="00EA22F0" w:rsidP="00676A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lang w:eastAsia="en-US"/>
              </w:rPr>
              <w:t>примечание</w:t>
            </w:r>
          </w:p>
        </w:tc>
      </w:tr>
      <w:tr w:rsidR="00EA22F0" w:rsidRPr="00676AE6">
        <w:tc>
          <w:tcPr>
            <w:tcW w:w="846" w:type="dxa"/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EA22F0" w:rsidRPr="00676AE6" w:rsidRDefault="00EA22F0" w:rsidP="00ED6A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 дождевого червяка</w:t>
            </w:r>
          </w:p>
        </w:tc>
        <w:tc>
          <w:tcPr>
            <w:tcW w:w="1134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EA22F0" w:rsidRPr="00676AE6" w:rsidRDefault="00EA22F0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Дождевые черви</w:t>
            </w:r>
          </w:p>
        </w:tc>
        <w:tc>
          <w:tcPr>
            <w:tcW w:w="1134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EA22F0" w:rsidRPr="00676AE6" w:rsidRDefault="00EA22F0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Кальций </w:t>
            </w:r>
          </w:p>
        </w:tc>
        <w:tc>
          <w:tcPr>
            <w:tcW w:w="1134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EA22F0" w:rsidRPr="00676AE6" w:rsidRDefault="00EA22F0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Полезный кальций</w:t>
            </w:r>
          </w:p>
        </w:tc>
        <w:tc>
          <w:tcPr>
            <w:tcW w:w="1134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EA22F0" w:rsidRPr="00676AE6" w:rsidRDefault="00EA22F0" w:rsidP="00ED6A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Сколько весит облако</w:t>
            </w:r>
          </w:p>
        </w:tc>
        <w:tc>
          <w:tcPr>
            <w:tcW w:w="1134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EA22F0" w:rsidRPr="00676AE6" w:rsidRDefault="00EA22F0" w:rsidP="00ED6A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 облака</w:t>
            </w:r>
          </w:p>
        </w:tc>
        <w:tc>
          <w:tcPr>
            <w:tcW w:w="1134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EA22F0" w:rsidRPr="00676AE6" w:rsidRDefault="00EA22F0" w:rsidP="00ED6A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Хлеб – всему голова</w:t>
            </w:r>
          </w:p>
        </w:tc>
        <w:tc>
          <w:tcPr>
            <w:tcW w:w="1134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EA22F0" w:rsidRPr="00676AE6" w:rsidRDefault="00EA22F0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 хлеб и дрожжи</w:t>
            </w:r>
          </w:p>
        </w:tc>
        <w:tc>
          <w:tcPr>
            <w:tcW w:w="1134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EA22F0" w:rsidRPr="00676AE6" w:rsidRDefault="00EA22F0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 мел</w:t>
            </w:r>
          </w:p>
        </w:tc>
        <w:tc>
          <w:tcPr>
            <w:tcW w:w="1134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EA22F0" w:rsidRPr="00676AE6" w:rsidRDefault="00EA22F0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Интересное вещество – мел</w:t>
            </w:r>
          </w:p>
        </w:tc>
        <w:tc>
          <w:tcPr>
            <w:tcW w:w="1134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EA22F0" w:rsidRPr="00676AE6" w:rsidRDefault="00EA22F0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 мыло</w:t>
            </w:r>
          </w:p>
        </w:tc>
        <w:tc>
          <w:tcPr>
            <w:tcW w:w="1134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EA22F0" w:rsidRPr="00676AE6" w:rsidRDefault="00EA22F0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Чем интересно мыло и как оно «работает»</w:t>
            </w:r>
          </w:p>
        </w:tc>
        <w:tc>
          <w:tcPr>
            <w:tcW w:w="1134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EA22F0" w:rsidRPr="00676AE6" w:rsidRDefault="00EA22F0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История свечи</w:t>
            </w:r>
          </w:p>
        </w:tc>
        <w:tc>
          <w:tcPr>
            <w:tcW w:w="1134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EA22F0" w:rsidRPr="00676AE6" w:rsidRDefault="00EA22F0" w:rsidP="00ED6A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 свечи</w:t>
            </w:r>
          </w:p>
        </w:tc>
        <w:tc>
          <w:tcPr>
            <w:tcW w:w="1134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EA22F0" w:rsidRPr="00676AE6" w:rsidRDefault="00EA22F0" w:rsidP="00ED6A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Магнит</w:t>
            </w:r>
          </w:p>
        </w:tc>
        <w:tc>
          <w:tcPr>
            <w:tcW w:w="1134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EA22F0" w:rsidRPr="00676AE6" w:rsidRDefault="00EA22F0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Волшебный магнит</w:t>
            </w:r>
          </w:p>
        </w:tc>
        <w:tc>
          <w:tcPr>
            <w:tcW w:w="1134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EA22F0" w:rsidRPr="00676AE6" w:rsidRDefault="00EA22F0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1134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EA22F0" w:rsidRPr="00676AE6" w:rsidRDefault="00EA22F0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Что такое «бюджет»</w:t>
            </w:r>
          </w:p>
        </w:tc>
        <w:tc>
          <w:tcPr>
            <w:tcW w:w="1134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EA22F0" w:rsidRPr="00676AE6" w:rsidRDefault="00EA22F0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Расходы и доходы бюджета</w:t>
            </w:r>
          </w:p>
        </w:tc>
        <w:tc>
          <w:tcPr>
            <w:tcW w:w="1134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EA22F0" w:rsidRPr="00676AE6" w:rsidRDefault="00EA22F0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Семейный бюджет</w:t>
            </w:r>
          </w:p>
        </w:tc>
        <w:tc>
          <w:tcPr>
            <w:tcW w:w="1134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rPr>
          <w:trHeight w:val="362"/>
        </w:trPr>
        <w:tc>
          <w:tcPr>
            <w:tcW w:w="846" w:type="dxa"/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EA22F0" w:rsidRPr="00676AE6" w:rsidRDefault="00EA22F0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Планируем семейный бюджет</w:t>
            </w:r>
          </w:p>
        </w:tc>
        <w:tc>
          <w:tcPr>
            <w:tcW w:w="1134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EA22F0" w:rsidRPr="00676AE6" w:rsidRDefault="00EA22F0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Откуда в семье берутся деньги? Зарплата</w:t>
            </w:r>
          </w:p>
        </w:tc>
        <w:tc>
          <w:tcPr>
            <w:tcW w:w="1134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EA22F0" w:rsidRPr="00676AE6" w:rsidRDefault="00EA22F0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Подсчитываем семейный доход</w:t>
            </w:r>
          </w:p>
        </w:tc>
        <w:tc>
          <w:tcPr>
            <w:tcW w:w="1134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EA22F0" w:rsidRPr="00676AE6" w:rsidRDefault="00EA22F0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Откуда в семье берутся деньги? Пенсия и социальные пособия</w:t>
            </w:r>
          </w:p>
        </w:tc>
        <w:tc>
          <w:tcPr>
            <w:tcW w:w="1134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EA22F0" w:rsidRPr="00676AE6" w:rsidRDefault="00EA22F0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Пенсии и пособия</w:t>
            </w:r>
          </w:p>
        </w:tc>
        <w:tc>
          <w:tcPr>
            <w:tcW w:w="1134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EA22F0" w:rsidRPr="00676AE6" w:rsidRDefault="00EA22F0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Откуда в семье берутся деньги? Наследство, клад, выигрыш</w:t>
            </w:r>
          </w:p>
        </w:tc>
        <w:tc>
          <w:tcPr>
            <w:tcW w:w="1134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EA22F0" w:rsidRPr="00676AE6" w:rsidRDefault="00EA22F0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Подсчитываем случайные (нерегулярные) доходы</w:t>
            </w:r>
          </w:p>
        </w:tc>
        <w:tc>
          <w:tcPr>
            <w:tcW w:w="1134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EA22F0" w:rsidRPr="00676AE6" w:rsidRDefault="00EA22F0" w:rsidP="00ED6A22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 что тратятся семейные деньги? Виды расходов</w:t>
            </w:r>
          </w:p>
        </w:tc>
        <w:tc>
          <w:tcPr>
            <w:tcW w:w="1134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EA22F0" w:rsidRPr="00676AE6" w:rsidRDefault="00EA22F0" w:rsidP="00ED6A22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Подсчитываем расходы</w:t>
            </w:r>
          </w:p>
        </w:tc>
        <w:tc>
          <w:tcPr>
            <w:tcW w:w="1134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EA22F0" w:rsidRPr="00676AE6" w:rsidRDefault="00EA22F0" w:rsidP="00ED6A22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 что тратятся семейные деньги? Обязательные платежи</w:t>
            </w:r>
          </w:p>
        </w:tc>
        <w:tc>
          <w:tcPr>
            <w:tcW w:w="1134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EA22F0" w:rsidRPr="00676AE6" w:rsidRDefault="00EA22F0" w:rsidP="00ED6A22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Расходы на обязательные платежи</w:t>
            </w:r>
          </w:p>
        </w:tc>
        <w:tc>
          <w:tcPr>
            <w:tcW w:w="1134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EA22F0" w:rsidRPr="00676AE6" w:rsidRDefault="00EA22F0" w:rsidP="00ED6A22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Как сэкономить семейные деньги</w:t>
            </w:r>
          </w:p>
        </w:tc>
        <w:tc>
          <w:tcPr>
            <w:tcW w:w="1134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EA22F0" w:rsidRPr="00676AE6" w:rsidRDefault="00EA22F0" w:rsidP="00ED6A22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Подсчитываем сэкономленные деньги</w:t>
            </w:r>
          </w:p>
        </w:tc>
        <w:tc>
          <w:tcPr>
            <w:tcW w:w="1134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676AE6">
        <w:tc>
          <w:tcPr>
            <w:tcW w:w="846" w:type="dxa"/>
          </w:tcPr>
          <w:p w:rsidR="00EA22F0" w:rsidRPr="00676AE6" w:rsidRDefault="00EA22F0" w:rsidP="00ED6A2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</w:tcPr>
          <w:p w:rsidR="00EA22F0" w:rsidRPr="00676AE6" w:rsidRDefault="00EA22F0" w:rsidP="00ED6A22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1134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EA22F0" w:rsidRPr="00676AE6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EA22F0" w:rsidRDefault="00EA22F0" w:rsidP="00ED6A22">
      <w:pPr>
        <w:tabs>
          <w:tab w:val="center" w:pos="4677"/>
          <w:tab w:val="left" w:pos="54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22F0" w:rsidRDefault="00EA22F0" w:rsidP="00ED6A22">
      <w:pPr>
        <w:tabs>
          <w:tab w:val="center" w:pos="4677"/>
          <w:tab w:val="left" w:pos="54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22F0" w:rsidRDefault="00EA22F0" w:rsidP="00ED6A22">
      <w:pPr>
        <w:tabs>
          <w:tab w:val="center" w:pos="4677"/>
          <w:tab w:val="left" w:pos="54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22F0" w:rsidRDefault="00EA22F0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EA22F0" w:rsidRDefault="00EA22F0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EA22F0" w:rsidRDefault="00EA22F0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EA22F0" w:rsidRDefault="00EA22F0" w:rsidP="00ED6A22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в 4 классе</w:t>
      </w:r>
    </w:p>
    <w:p w:rsidR="00EA22F0" w:rsidRDefault="00EA22F0" w:rsidP="00ED6A22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EA22F0" w:rsidRDefault="00EA22F0" w:rsidP="00ED6A22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tblpY="960"/>
        <w:tblW w:w="9697" w:type="dxa"/>
        <w:tblLook w:val="00A0"/>
      </w:tblPr>
      <w:tblGrid>
        <w:gridCol w:w="845"/>
        <w:gridCol w:w="5102"/>
        <w:gridCol w:w="1134"/>
        <w:gridCol w:w="1276"/>
        <w:gridCol w:w="1340"/>
      </w:tblGrid>
      <w:tr w:rsidR="00EA22F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EA22F0" w:rsidRPr="00ED6A22" w:rsidRDefault="00EA22F0" w:rsidP="00ED6A2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lang w:eastAsia="en-US"/>
              </w:rPr>
              <w:t>№</w:t>
            </w:r>
          </w:p>
          <w:p w:rsidR="00EA22F0" w:rsidRPr="00ED6A22" w:rsidRDefault="00EA22F0" w:rsidP="00ED6A2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lang w:eastAsia="en-US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EA22F0" w:rsidRPr="00ED6A22" w:rsidRDefault="00EA22F0" w:rsidP="00ED6A2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EA22F0" w:rsidRPr="00ED6A22" w:rsidRDefault="00EA22F0" w:rsidP="00ED6A2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lang w:eastAsia="en-US"/>
              </w:rPr>
              <w:t>дата</w:t>
            </w:r>
          </w:p>
          <w:p w:rsidR="00EA22F0" w:rsidRPr="00ED6A22" w:rsidRDefault="00EA22F0" w:rsidP="00ED6A2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lang w:eastAsia="en-US"/>
              </w:rPr>
              <w:t>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EA22F0" w:rsidRPr="00ED6A22" w:rsidRDefault="00EA22F0" w:rsidP="00ED6A2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lang w:eastAsia="en-US"/>
              </w:rPr>
              <w:t>дата</w:t>
            </w:r>
          </w:p>
          <w:p w:rsidR="00EA22F0" w:rsidRPr="00ED6A22" w:rsidRDefault="00EA22F0" w:rsidP="00ED6A2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lang w:eastAsia="en-US"/>
              </w:rPr>
              <w:t>(факт)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EA22F0" w:rsidRPr="00ED6A22" w:rsidRDefault="00EA22F0" w:rsidP="00ED6A2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lang w:eastAsia="en-US"/>
              </w:rPr>
              <w:t>примечание</w:t>
            </w:r>
          </w:p>
        </w:tc>
      </w:tr>
      <w:tr w:rsidR="00EA22F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ED6A22" w:rsidRDefault="00EA22F0" w:rsidP="00ED6A2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Старинная женская одежда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ED6A22" w:rsidRDefault="00EA22F0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Старинные женские головные уборы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ED6A22" w:rsidRDefault="00EA22F0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Старинная мужская одежда и головные уборы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ED6A22" w:rsidRDefault="00EA22F0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Жилище крестьянской семьи на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ED6A22" w:rsidRDefault="00EA22F0" w:rsidP="00ED6A2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Внутреннее убранство и предметы обихода русской избы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ED6A22" w:rsidRDefault="00EA22F0" w:rsidP="00ED6A2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Внутреннее убранство и предметы обихода русской избы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ED6A22" w:rsidRDefault="00EA22F0" w:rsidP="00ED6A2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История посуды на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ED6A22" w:rsidRDefault="00EA22F0" w:rsidP="00ED6A2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Какие деньги были раньше в России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Томат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Болгарский перец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Картофель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Баклажан. Семейство Паслёновые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Лук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Капуста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Горох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Грибы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Творческая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ED6A22" w:rsidRDefault="00EA22F0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Потребительская корзина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Потребительская корзина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ED6A22">
        <w:trPr>
          <w:trHeight w:val="3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ED6A22" w:rsidRDefault="00EA22F0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Прожиточный минимум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ED6A22" w:rsidRDefault="00EA22F0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Инфляция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ED6A22" w:rsidRDefault="00EA22F0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Распродажи, скидки, бонусы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ED6A22" w:rsidRDefault="00EA22F0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Распродажи, скидки, бонусы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ED6A22" w:rsidRDefault="00EA22F0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Благотворительность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ED6A22" w:rsidRDefault="00EA22F0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Страхование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ED6A22" w:rsidRDefault="00EA22F0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 бассейне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ED6A22" w:rsidRDefault="00EA22F0" w:rsidP="00ED6A22">
            <w:pPr>
              <w:spacing w:line="25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Делаем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Делаем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ED6A22" w:rsidRDefault="00EA22F0" w:rsidP="00ED6A22">
            <w:pPr>
              <w:spacing w:line="25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Праздничный торт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ED6A22" w:rsidRDefault="00EA22F0" w:rsidP="00ED6A22">
            <w:pPr>
              <w:spacing w:line="25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Обустраиваем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ED6A22" w:rsidRDefault="00EA22F0" w:rsidP="00ED6A22">
            <w:pPr>
              <w:spacing w:line="25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Поход в 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ED6A22" w:rsidRDefault="00EA22F0" w:rsidP="00ED6A22">
            <w:pPr>
              <w:spacing w:line="25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Поход в 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ED6A22" w:rsidRDefault="00EA22F0" w:rsidP="00ED6A22">
            <w:pPr>
              <w:spacing w:line="25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Отправляемся в путешествие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22F0" w:rsidRP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22F0" w:rsidRPr="00ED6A22" w:rsidRDefault="00EA22F0" w:rsidP="00ED6A22">
            <w:pPr>
              <w:spacing w:line="25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Творческая работа. Составляем словарик по финансовой грамотности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0" w:rsidRPr="00ED6A22" w:rsidRDefault="00EA22F0" w:rsidP="00ED6A22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EA22F0" w:rsidRDefault="00EA22F0" w:rsidP="00ED6A22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EA22F0" w:rsidRDefault="00EA22F0" w:rsidP="00ED6A22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EA22F0" w:rsidRDefault="00EA22F0" w:rsidP="00ED6A22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EA22F0" w:rsidRDefault="00EA22F0" w:rsidP="00ED6A22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sectPr w:rsidR="00EA22F0" w:rsidSect="00045970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2F0" w:rsidRDefault="00EA22F0" w:rsidP="00045970">
      <w:pPr>
        <w:spacing w:line="240" w:lineRule="auto"/>
      </w:pPr>
      <w:r>
        <w:separator/>
      </w:r>
    </w:p>
  </w:endnote>
  <w:endnote w:type="continuationSeparator" w:id="0">
    <w:p w:rsidR="00EA22F0" w:rsidRDefault="00EA22F0" w:rsidP="000459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2F0" w:rsidRDefault="00EA22F0" w:rsidP="00045970">
      <w:pPr>
        <w:spacing w:line="240" w:lineRule="auto"/>
      </w:pPr>
      <w:r>
        <w:separator/>
      </w:r>
    </w:p>
  </w:footnote>
  <w:footnote w:type="continuationSeparator" w:id="0">
    <w:p w:rsidR="00EA22F0" w:rsidRDefault="00EA22F0" w:rsidP="000459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490"/>
    <w:multiLevelType w:val="hybridMultilevel"/>
    <w:tmpl w:val="CDDE6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108E"/>
    <w:multiLevelType w:val="hybridMultilevel"/>
    <w:tmpl w:val="706EA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411C13"/>
    <w:multiLevelType w:val="hybridMultilevel"/>
    <w:tmpl w:val="61BC0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67422"/>
    <w:multiLevelType w:val="hybridMultilevel"/>
    <w:tmpl w:val="3AD2E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D5585"/>
    <w:multiLevelType w:val="hybridMultilevel"/>
    <w:tmpl w:val="45565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B5672"/>
    <w:multiLevelType w:val="hybridMultilevel"/>
    <w:tmpl w:val="4B74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31C"/>
    <w:rsid w:val="00024580"/>
    <w:rsid w:val="00045970"/>
    <w:rsid w:val="00077D80"/>
    <w:rsid w:val="000B0D86"/>
    <w:rsid w:val="001309F3"/>
    <w:rsid w:val="001E6A49"/>
    <w:rsid w:val="00201518"/>
    <w:rsid w:val="00251CEB"/>
    <w:rsid w:val="002A4227"/>
    <w:rsid w:val="00341EC1"/>
    <w:rsid w:val="00342016"/>
    <w:rsid w:val="003E5CD6"/>
    <w:rsid w:val="00411B3D"/>
    <w:rsid w:val="00431EE4"/>
    <w:rsid w:val="00434B64"/>
    <w:rsid w:val="00474323"/>
    <w:rsid w:val="005B7D5B"/>
    <w:rsid w:val="005D4687"/>
    <w:rsid w:val="00676AE6"/>
    <w:rsid w:val="006C1C80"/>
    <w:rsid w:val="00890F08"/>
    <w:rsid w:val="00932AAB"/>
    <w:rsid w:val="00A46113"/>
    <w:rsid w:val="00AA7402"/>
    <w:rsid w:val="00AD7CE6"/>
    <w:rsid w:val="00B052E9"/>
    <w:rsid w:val="00C10930"/>
    <w:rsid w:val="00CA1A15"/>
    <w:rsid w:val="00CE131C"/>
    <w:rsid w:val="00D24766"/>
    <w:rsid w:val="00E047BC"/>
    <w:rsid w:val="00EA22F0"/>
    <w:rsid w:val="00ED6A22"/>
    <w:rsid w:val="00F204EA"/>
    <w:rsid w:val="00F641E9"/>
    <w:rsid w:val="00F77EB5"/>
    <w:rsid w:val="00F9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1C"/>
    <w:pPr>
      <w:spacing w:line="276" w:lineRule="auto"/>
    </w:pPr>
    <w:rPr>
      <w:rFonts w:ascii="Arial" w:eastAsia="Times New Roman" w:hAnsi="Arial" w:cs="Arial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4">
    <w:name w:val="c4"/>
    <w:basedOn w:val="DefaultParagraphFont"/>
    <w:uiPriority w:val="99"/>
    <w:rsid w:val="00411B3D"/>
  </w:style>
  <w:style w:type="paragraph" w:styleId="ListParagraph">
    <w:name w:val="List Paragraph"/>
    <w:basedOn w:val="Normal"/>
    <w:uiPriority w:val="99"/>
    <w:qFormat/>
    <w:rsid w:val="00411B3D"/>
    <w:pPr>
      <w:ind w:left="720"/>
    </w:pPr>
  </w:style>
  <w:style w:type="character" w:styleId="Hyperlink">
    <w:name w:val="Hyperlink"/>
    <w:basedOn w:val="DefaultParagraphFont"/>
    <w:uiPriority w:val="99"/>
    <w:rsid w:val="00431EE4"/>
    <w:rPr>
      <w:color w:val="auto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31EE4"/>
    <w:rPr>
      <w:color w:val="auto"/>
      <w:shd w:val="clear" w:color="auto" w:fill="auto"/>
    </w:rPr>
  </w:style>
  <w:style w:type="paragraph" w:styleId="Header">
    <w:name w:val="header"/>
    <w:basedOn w:val="Normal"/>
    <w:link w:val="HeaderChar"/>
    <w:uiPriority w:val="99"/>
    <w:rsid w:val="00045970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5970"/>
    <w:rPr>
      <w:rFonts w:ascii="Arial" w:hAnsi="Arial" w:cs="Arial"/>
      <w:color w:val="000000"/>
      <w:lang w:eastAsia="ru-RU"/>
    </w:rPr>
  </w:style>
  <w:style w:type="paragraph" w:styleId="Footer">
    <w:name w:val="footer"/>
    <w:basedOn w:val="Normal"/>
    <w:link w:val="FooterChar"/>
    <w:uiPriority w:val="99"/>
    <w:rsid w:val="00045970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45970"/>
    <w:rPr>
      <w:rFonts w:ascii="Arial" w:hAnsi="Arial" w:cs="Arial"/>
      <w:color w:val="000000"/>
      <w:lang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341EC1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341EC1"/>
    <w:pPr>
      <w:widowControl w:val="0"/>
      <w:shd w:val="clear" w:color="auto" w:fill="FFFFFF"/>
      <w:spacing w:after="260" w:line="240" w:lineRule="auto"/>
    </w:pPr>
    <w:rPr>
      <w:rFonts w:ascii="Times New Roman" w:hAnsi="Times New Roman" w:cs="Times New Roman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1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44</Pages>
  <Words>12708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</dc:title>
  <dc:subject/>
  <dc:creator>Ружди Белялов</dc:creator>
  <cp:keywords/>
  <dc:description/>
  <cp:lastModifiedBy>1</cp:lastModifiedBy>
  <cp:revision>3</cp:revision>
  <dcterms:created xsi:type="dcterms:W3CDTF">2023-09-15T13:07:00Z</dcterms:created>
  <dcterms:modified xsi:type="dcterms:W3CDTF">2023-09-27T12:05:00Z</dcterms:modified>
</cp:coreProperties>
</file>