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F08" w:rsidRPr="00267AAC" w:rsidRDefault="00FC5F08">
      <w:pPr>
        <w:spacing w:after="0" w:line="408" w:lineRule="auto"/>
        <w:ind w:left="120"/>
        <w:jc w:val="center"/>
        <w:rPr>
          <w:lang w:val="ru-RU"/>
        </w:rPr>
      </w:pPr>
      <w:bookmarkStart w:id="0" w:name="block_22298869"/>
      <w:r w:rsidRPr="00267AAC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МИНИСТЕРСТВО ПРОСВЕЩЕНИЯ РОССИЙСКОЙ ФЕДЕРАЦИИ</w:t>
      </w:r>
    </w:p>
    <w:p w:rsidR="00FC5F08" w:rsidRPr="00267AAC" w:rsidRDefault="00FC5F08">
      <w:pPr>
        <w:spacing w:after="0" w:line="408" w:lineRule="auto"/>
        <w:ind w:left="120"/>
        <w:jc w:val="center"/>
        <w:rPr>
          <w:lang w:val="ru-RU"/>
        </w:rPr>
      </w:pPr>
      <w:r w:rsidRPr="00267AAC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‌</w:t>
      </w:r>
      <w:bookmarkStart w:id="1" w:name="BM0ff8209f_a031_4e38_b2e9_77222347598e"/>
      <w:r w:rsidRPr="00267AAC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Департамент образования Вологодской области</w:t>
      </w:r>
      <w:bookmarkEnd w:id="1"/>
      <w:r w:rsidRPr="00267AAC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‌‌</w:t>
      </w:r>
    </w:p>
    <w:p w:rsidR="00FC5F08" w:rsidRPr="00267AAC" w:rsidRDefault="00FC5F08">
      <w:pPr>
        <w:spacing w:after="0" w:line="408" w:lineRule="auto"/>
        <w:ind w:left="120"/>
        <w:jc w:val="center"/>
        <w:rPr>
          <w:lang w:val="ru-RU"/>
        </w:rPr>
      </w:pPr>
      <w:r w:rsidRPr="00267AAC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‌</w:t>
      </w:r>
      <w:bookmarkStart w:id="2" w:name="faacd0a8_d455_4eb1_b068_cbe4889abc92"/>
      <w:r w:rsidRPr="00267AAC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Управление образования Вожегодского муниципального района</w:t>
      </w:r>
      <w:bookmarkEnd w:id="2"/>
      <w:r w:rsidRPr="00267AAC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‌</w:t>
      </w: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​</w:t>
      </w:r>
    </w:p>
    <w:p w:rsidR="00FC5F08" w:rsidRDefault="00FC5F08">
      <w:pPr>
        <w:spacing w:after="0" w:line="408" w:lineRule="auto"/>
        <w:ind w:left="120"/>
        <w:jc w:val="center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МБОУ "Вожегодская средняя школа"</w:t>
      </w:r>
    </w:p>
    <w:p w:rsidR="00FC5F08" w:rsidRDefault="00FC5F08">
      <w:pPr>
        <w:spacing w:after="0"/>
        <w:ind w:left="120"/>
      </w:pPr>
    </w:p>
    <w:p w:rsidR="00FC5F08" w:rsidRDefault="00FC5F08">
      <w:pPr>
        <w:spacing w:after="0"/>
        <w:ind w:left="120"/>
      </w:pPr>
    </w:p>
    <w:p w:rsidR="00FC5F08" w:rsidRDefault="00FC5F08">
      <w:pPr>
        <w:spacing w:after="0"/>
        <w:ind w:left="120"/>
      </w:pPr>
      <w:r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7pt;margin-top:12.65pt;width:445.15pt;height:122.5pt;z-index:251658240" wrapcoords="-36 0 -36 21574 21600 21574 21600 0 -36 0">
            <v:imagedata r:id="rId4" o:title="" croptop="2750f" cropbottom="52512f" cropleft="8679f" cropright="4031f"/>
            <w10:wrap type="tight"/>
          </v:shape>
          <o:OLEObject Type="Embed" ProgID="AcroExch.Document.DC" ShapeID="_x0000_s1026" DrawAspect="Content" ObjectID="_1756286397" r:id="rId5"/>
        </w:pict>
      </w:r>
    </w:p>
    <w:p w:rsidR="00FC5F08" w:rsidRDefault="00FC5F08">
      <w:pPr>
        <w:spacing w:after="0"/>
        <w:ind w:left="120"/>
      </w:pPr>
    </w:p>
    <w:tbl>
      <w:tblPr>
        <w:tblW w:w="0" w:type="auto"/>
        <w:tblInd w:w="-106" w:type="dxa"/>
        <w:tblLook w:val="00A0"/>
      </w:tblPr>
      <w:tblGrid>
        <w:gridCol w:w="3114"/>
        <w:gridCol w:w="3115"/>
        <w:gridCol w:w="3115"/>
      </w:tblGrid>
      <w:tr w:rsidR="00FC5F08" w:rsidRPr="00267AAC">
        <w:tc>
          <w:tcPr>
            <w:tcW w:w="3114" w:type="dxa"/>
          </w:tcPr>
          <w:p w:rsidR="00FC5F08" w:rsidRPr="005719EA" w:rsidRDefault="00FC5F08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FC5F08" w:rsidRPr="00267AAC" w:rsidRDefault="00FC5F08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FC5F08" w:rsidRPr="005719EA" w:rsidRDefault="00FC5F08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FC5F08" w:rsidRPr="00267AAC" w:rsidRDefault="00FC5F08">
      <w:pPr>
        <w:spacing w:after="0"/>
        <w:ind w:left="120"/>
        <w:rPr>
          <w:lang w:val="ru-RU"/>
        </w:rPr>
      </w:pPr>
    </w:p>
    <w:p w:rsidR="00FC5F08" w:rsidRPr="00267AAC" w:rsidRDefault="00FC5F08">
      <w:pPr>
        <w:spacing w:after="0"/>
        <w:ind w:left="120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‌</w:t>
      </w:r>
    </w:p>
    <w:p w:rsidR="00FC5F08" w:rsidRPr="00267AAC" w:rsidRDefault="00FC5F08">
      <w:pPr>
        <w:spacing w:after="0"/>
        <w:ind w:left="120"/>
        <w:rPr>
          <w:lang w:val="ru-RU"/>
        </w:rPr>
      </w:pPr>
    </w:p>
    <w:p w:rsidR="00FC5F08" w:rsidRPr="00267AAC" w:rsidRDefault="00FC5F08">
      <w:pPr>
        <w:spacing w:after="0"/>
        <w:ind w:left="120"/>
        <w:rPr>
          <w:lang w:val="ru-RU"/>
        </w:rPr>
      </w:pPr>
    </w:p>
    <w:p w:rsidR="00FC5F08" w:rsidRPr="00267AAC" w:rsidRDefault="00FC5F08">
      <w:pPr>
        <w:spacing w:after="0"/>
        <w:ind w:left="120"/>
        <w:rPr>
          <w:lang w:val="ru-RU"/>
        </w:rPr>
      </w:pPr>
    </w:p>
    <w:p w:rsidR="00FC5F08" w:rsidRPr="00267AAC" w:rsidRDefault="00FC5F08">
      <w:pPr>
        <w:spacing w:after="0" w:line="408" w:lineRule="auto"/>
        <w:ind w:left="120"/>
        <w:jc w:val="center"/>
        <w:rPr>
          <w:lang w:val="ru-RU"/>
        </w:rPr>
      </w:pPr>
      <w:r w:rsidRPr="00267AAC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РАБОЧАЯ ПРОГРАММА</w:t>
      </w:r>
    </w:p>
    <w:p w:rsidR="00FC5F08" w:rsidRPr="00267AAC" w:rsidRDefault="00FC5F08">
      <w:pPr>
        <w:spacing w:after="0" w:line="408" w:lineRule="auto"/>
        <w:ind w:left="120"/>
        <w:jc w:val="center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</w:rPr>
        <w:t>ID</w:t>
      </w: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2967843)</w:t>
      </w:r>
    </w:p>
    <w:p w:rsidR="00FC5F08" w:rsidRPr="00267AAC" w:rsidRDefault="00FC5F08">
      <w:pPr>
        <w:spacing w:after="0"/>
        <w:ind w:left="120"/>
        <w:jc w:val="center"/>
        <w:rPr>
          <w:lang w:val="ru-RU"/>
        </w:rPr>
      </w:pPr>
    </w:p>
    <w:p w:rsidR="00FC5F08" w:rsidRPr="00267AAC" w:rsidRDefault="00FC5F08">
      <w:pPr>
        <w:spacing w:after="0" w:line="408" w:lineRule="auto"/>
        <w:ind w:left="120"/>
        <w:jc w:val="center"/>
        <w:rPr>
          <w:lang w:val="ru-RU"/>
        </w:rPr>
      </w:pPr>
      <w:r w:rsidRPr="00267AAC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учебного предмета «Технология»</w:t>
      </w:r>
    </w:p>
    <w:p w:rsidR="00FC5F08" w:rsidRPr="00267AAC" w:rsidRDefault="00FC5F08">
      <w:pPr>
        <w:spacing w:after="0" w:line="408" w:lineRule="auto"/>
        <w:ind w:left="120"/>
        <w:jc w:val="center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для обучающихся 5 </w:t>
      </w:r>
      <w:r w:rsidRPr="00267AAC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– </w:t>
      </w: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9 классов </w:t>
      </w:r>
    </w:p>
    <w:p w:rsidR="00FC5F08" w:rsidRPr="00267AAC" w:rsidRDefault="00FC5F08">
      <w:pPr>
        <w:spacing w:after="0"/>
        <w:ind w:left="120"/>
        <w:jc w:val="center"/>
        <w:rPr>
          <w:lang w:val="ru-RU"/>
        </w:rPr>
      </w:pPr>
    </w:p>
    <w:p w:rsidR="00FC5F08" w:rsidRPr="00267AAC" w:rsidRDefault="00FC5F08">
      <w:pPr>
        <w:spacing w:after="0"/>
        <w:ind w:left="120"/>
        <w:jc w:val="center"/>
        <w:rPr>
          <w:lang w:val="ru-RU"/>
        </w:rPr>
      </w:pPr>
    </w:p>
    <w:p w:rsidR="00FC5F08" w:rsidRPr="00267AAC" w:rsidRDefault="00FC5F08">
      <w:pPr>
        <w:spacing w:after="0"/>
        <w:ind w:left="120"/>
        <w:jc w:val="center"/>
        <w:rPr>
          <w:lang w:val="ru-RU"/>
        </w:rPr>
      </w:pPr>
    </w:p>
    <w:p w:rsidR="00FC5F08" w:rsidRPr="00267AAC" w:rsidRDefault="00FC5F08">
      <w:pPr>
        <w:spacing w:after="0"/>
        <w:ind w:left="120"/>
        <w:jc w:val="center"/>
        <w:rPr>
          <w:lang w:val="ru-RU"/>
        </w:rPr>
      </w:pPr>
    </w:p>
    <w:p w:rsidR="00FC5F08" w:rsidRPr="00267AAC" w:rsidRDefault="00FC5F08">
      <w:pPr>
        <w:spacing w:after="0"/>
        <w:ind w:left="120"/>
        <w:jc w:val="center"/>
        <w:rPr>
          <w:lang w:val="ru-RU"/>
        </w:rPr>
      </w:pPr>
    </w:p>
    <w:p w:rsidR="00FC5F08" w:rsidRPr="00267AAC" w:rsidRDefault="00FC5F08">
      <w:pPr>
        <w:spacing w:after="0"/>
        <w:ind w:left="120"/>
        <w:jc w:val="center"/>
        <w:rPr>
          <w:lang w:val="ru-RU"/>
        </w:rPr>
      </w:pPr>
    </w:p>
    <w:p w:rsidR="00FC5F08" w:rsidRPr="00267AAC" w:rsidRDefault="00FC5F08">
      <w:pPr>
        <w:spacing w:after="0"/>
        <w:ind w:left="120"/>
        <w:jc w:val="center"/>
        <w:rPr>
          <w:lang w:val="ru-RU"/>
        </w:rPr>
      </w:pPr>
    </w:p>
    <w:p w:rsidR="00FC5F08" w:rsidRPr="00267AAC" w:rsidRDefault="00FC5F08">
      <w:pPr>
        <w:spacing w:after="0"/>
        <w:ind w:left="120"/>
        <w:jc w:val="center"/>
        <w:rPr>
          <w:lang w:val="ru-RU"/>
        </w:rPr>
      </w:pPr>
    </w:p>
    <w:p w:rsidR="00FC5F08" w:rsidRPr="00267AAC" w:rsidRDefault="00FC5F08">
      <w:pPr>
        <w:spacing w:after="0"/>
        <w:ind w:left="120"/>
        <w:jc w:val="center"/>
        <w:rPr>
          <w:lang w:val="ru-RU"/>
        </w:rPr>
      </w:pPr>
    </w:p>
    <w:p w:rsidR="00FC5F08" w:rsidRPr="00267AAC" w:rsidRDefault="00FC5F08">
      <w:pPr>
        <w:spacing w:after="0"/>
        <w:ind w:left="120"/>
        <w:jc w:val="center"/>
        <w:rPr>
          <w:lang w:val="ru-RU"/>
        </w:rPr>
      </w:pPr>
    </w:p>
    <w:p w:rsidR="00FC5F08" w:rsidRPr="00267AAC" w:rsidRDefault="00FC5F08">
      <w:pPr>
        <w:spacing w:after="0"/>
        <w:ind w:left="120"/>
        <w:jc w:val="center"/>
        <w:rPr>
          <w:lang w:val="ru-RU"/>
        </w:rPr>
      </w:pPr>
    </w:p>
    <w:p w:rsidR="00FC5F08" w:rsidRPr="00267AAC" w:rsidRDefault="00FC5F08">
      <w:pPr>
        <w:spacing w:after="0"/>
        <w:ind w:left="120"/>
        <w:jc w:val="center"/>
        <w:rPr>
          <w:lang w:val="ru-RU"/>
        </w:rPr>
      </w:pPr>
    </w:p>
    <w:p w:rsidR="00FC5F08" w:rsidRPr="00267AAC" w:rsidRDefault="00FC5F08">
      <w:pPr>
        <w:spacing w:after="0"/>
        <w:ind w:left="120"/>
        <w:jc w:val="center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​</w:t>
      </w:r>
      <w:bookmarkStart w:id="3" w:name="BM8385f7dc_0ab0_4870_aa9c_d50d4a6594a1"/>
      <w:r w:rsidRPr="00267AAC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п.Вожега</w:t>
      </w:r>
      <w:bookmarkEnd w:id="3"/>
      <w:r w:rsidRPr="00267AAC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‌</w:t>
      </w:r>
      <w:bookmarkStart w:id="4" w:name="df49827c_e8f0_4c9a_abd2_415b465ab7b1"/>
      <w:r w:rsidRPr="00267AAC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2023</w:t>
      </w:r>
      <w:bookmarkEnd w:id="4"/>
      <w:r w:rsidRPr="00267AAC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‌</w:t>
      </w: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​</w:t>
      </w:r>
    </w:p>
    <w:p w:rsidR="00FC5F08" w:rsidRPr="00267AAC" w:rsidRDefault="00FC5F08">
      <w:pPr>
        <w:rPr>
          <w:lang w:val="ru-RU"/>
        </w:rPr>
        <w:sectPr w:rsidR="00FC5F08" w:rsidRPr="00267AAC">
          <w:pgSz w:w="11906" w:h="16383"/>
          <w:pgMar w:top="1134" w:right="850" w:bottom="1134" w:left="1701" w:header="720" w:footer="720" w:gutter="0"/>
          <w:cols w:space="720"/>
        </w:sectPr>
      </w:pPr>
    </w:p>
    <w:p w:rsidR="00FC5F08" w:rsidRPr="00267AAC" w:rsidRDefault="00FC5F08">
      <w:pPr>
        <w:spacing w:after="0"/>
        <w:ind w:left="120"/>
        <w:jc w:val="both"/>
        <w:rPr>
          <w:lang w:val="ru-RU"/>
        </w:rPr>
      </w:pPr>
      <w:bookmarkStart w:id="5" w:name="block_22298872"/>
      <w:bookmarkEnd w:id="0"/>
      <w:r w:rsidRPr="00267AAC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ПОЯСНИТЕЛЬНАЯ ЗАПИСКА</w:t>
      </w:r>
    </w:p>
    <w:p w:rsidR="00FC5F08" w:rsidRPr="00267AAC" w:rsidRDefault="00FC5F08">
      <w:pPr>
        <w:spacing w:after="0"/>
        <w:ind w:left="120"/>
        <w:jc w:val="both"/>
        <w:rPr>
          <w:lang w:val="ru-RU"/>
        </w:rPr>
      </w:pPr>
    </w:p>
    <w:p w:rsidR="00FC5F08" w:rsidRPr="00267AAC" w:rsidRDefault="00FC5F08">
      <w:pPr>
        <w:spacing w:after="0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грамотности, технико-технологического, проектного, креативного и критического мышления на основе практико-ориентированного обучения и системно-деятельностного подхода в реализации содержания.</w:t>
      </w:r>
    </w:p>
    <w:p w:rsidR="00FC5F08" w:rsidRPr="00267AAC" w:rsidRDefault="00FC5F08">
      <w:pPr>
        <w:spacing w:after="0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Программа по технологии </w:t>
      </w:r>
      <w:r w:rsidRPr="00267AAC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знакомит обучающихся с различными технологиями, в том числе материальными, информационными, коммуникационными, когнитивными, социальными. В рамках освоения программы по технологии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</w:t>
      </w:r>
    </w:p>
    <w:p w:rsidR="00FC5F08" w:rsidRPr="00267AAC" w:rsidRDefault="00FC5F08">
      <w:pPr>
        <w:spacing w:after="0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Программа по технологии раскрывает содержание, адекватно отражающее смену жизненных реалий и формирование пространства профессиональной ориентации и самоопределения личности, в том числе: компьютерное черчение, промышленный дизайн, 3</w:t>
      </w:r>
      <w:r>
        <w:rPr>
          <w:rFonts w:ascii="Times New Roman" w:hAnsi="Times New Roman" w:cs="Times New Roman"/>
          <w:color w:val="000000"/>
          <w:sz w:val="28"/>
          <w:szCs w:val="28"/>
        </w:rPr>
        <w:t>D</w:t>
      </w: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-моделирование, прототипирование, технологии цифрового производства в области обработки материалов, аддитивные технологии, нанотехнологии, робототехника и системы автоматического управления; технологии электротехники, электроники и электроэнергетики, строительство, транспорт, агро- и биотехнологии, обработка пищевых продуктов.</w:t>
      </w:r>
    </w:p>
    <w:p w:rsidR="00FC5F08" w:rsidRPr="00267AAC" w:rsidRDefault="00FC5F08">
      <w:pPr>
        <w:spacing w:after="0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Программа по технологии конкретизирует содержание, предметные, метапредметные и личностные результаты.</w:t>
      </w:r>
    </w:p>
    <w:p w:rsidR="00FC5F08" w:rsidRPr="00267AAC" w:rsidRDefault="00FC5F08">
      <w:pPr>
        <w:spacing w:after="0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Стратегическими документами, определяющими направление модернизации содержания и методов обучения, являются ФГОС ООО и Концепция преподавания предметной области «Технология». </w:t>
      </w:r>
    </w:p>
    <w:p w:rsidR="00FC5F08" w:rsidRPr="00267AAC" w:rsidRDefault="00FC5F08">
      <w:pPr>
        <w:spacing w:after="0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Основной целью освоения технологии является формирование технологической грамотности, глобальных компетенций, творческого мышления.</w:t>
      </w:r>
    </w:p>
    <w:p w:rsidR="00FC5F08" w:rsidRPr="00267AAC" w:rsidRDefault="00FC5F08">
      <w:pPr>
        <w:spacing w:after="0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Задачами курса технологии являются:</w:t>
      </w:r>
    </w:p>
    <w:p w:rsidR="00FC5F08" w:rsidRPr="00267AAC" w:rsidRDefault="00FC5F08">
      <w:pPr>
        <w:spacing w:after="0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овладение знаниями, умениями и опытом деятельности в предметной области «Технология»;</w:t>
      </w:r>
    </w:p>
    <w:p w:rsidR="00FC5F08" w:rsidRPr="00267AAC" w:rsidRDefault="00FC5F08">
      <w:pPr>
        <w:spacing w:after="0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экологических, эстетических критериев, а также критериев личной и общественной безопасности;</w:t>
      </w:r>
    </w:p>
    <w:p w:rsidR="00FC5F08" w:rsidRPr="00267AAC" w:rsidRDefault="00FC5F08">
      <w:pPr>
        <w:spacing w:after="0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:rsidR="00FC5F08" w:rsidRPr="00267AAC" w:rsidRDefault="00FC5F08">
      <w:pPr>
        <w:spacing w:after="0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формирование у обучающихся навыка использования в трудовой деятельности цифровых инструментов и программных сервисов, когнитивных инструментов и технологий;</w:t>
      </w:r>
    </w:p>
    <w:p w:rsidR="00FC5F08" w:rsidRPr="00267AAC" w:rsidRDefault="00FC5F08">
      <w:pPr>
        <w:spacing w:after="0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:rsidR="00FC5F08" w:rsidRPr="00267AAC" w:rsidRDefault="00FC5F08">
      <w:pPr>
        <w:spacing w:after="0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Технологическое образование обучающихся носит интегративный характер и строится на неразрывной взаимосвязи с трудовым процессом, создаёт возможность применения научно-теоретических знаний в преобразовательной продуктивной деятельности, включения обучающихся в реальные трудовые отношения в процессе созидательной деятельности, воспитания культуры личности во всех её проявлениях (культуры труда, </w:t>
      </w:r>
      <w:r w:rsidRPr="00267AAC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эстетической, правовой, экологической, технологической и других ее проявлениях),</w:t>
      </w: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самостоятельности, инициативности, предприимчивости, развитии компетенций, позволяющих обучающимся осваивать новые виды труда и готовности принимать нестандартные решения.</w:t>
      </w:r>
    </w:p>
    <w:p w:rsidR="00FC5F08" w:rsidRPr="00267AAC" w:rsidRDefault="00FC5F08">
      <w:pPr>
        <w:spacing w:after="0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Основной</w:t>
      </w:r>
      <w:r w:rsidRPr="00267AAC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методический принцип программы по технологии: освоение сущности и структуры технологии неразрывно</w:t>
      </w: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связано с освоением процесса познания – построения и анализа разнообразных моделей. </w:t>
      </w:r>
    </w:p>
    <w:p w:rsidR="00FC5F08" w:rsidRPr="00267AAC" w:rsidRDefault="00FC5F08">
      <w:pPr>
        <w:spacing w:after="0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Программа по технологии построена по модульному принципу.</w:t>
      </w:r>
    </w:p>
    <w:p w:rsidR="00FC5F08" w:rsidRPr="00267AAC" w:rsidRDefault="00FC5F08">
      <w:pPr>
        <w:spacing w:after="0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Модульная программа по технологии – это система логически завершённых блоков (модулей) учебного материала, позволяющих достигнуть конкретных образовательных результатов, предусматривающая разные образовательные траектории её реализации.</w:t>
      </w:r>
    </w:p>
    <w:p w:rsidR="00FC5F08" w:rsidRPr="00267AAC" w:rsidRDefault="00FC5F08">
      <w:pPr>
        <w:spacing w:after="0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Модульная программа включает инвариантные (обязательные) модули и вариативные. </w:t>
      </w:r>
    </w:p>
    <w:p w:rsidR="00FC5F08" w:rsidRPr="00267AAC" w:rsidRDefault="00FC5F08">
      <w:pPr>
        <w:spacing w:after="0"/>
        <w:ind w:left="120"/>
        <w:jc w:val="both"/>
        <w:rPr>
          <w:lang w:val="ru-RU"/>
        </w:rPr>
      </w:pPr>
      <w:r w:rsidRPr="00267AAC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ИНВАРИАНТНЫЕ МОДУЛИ ПРОГРАММЫ ПО ТЕХНОЛОГИИ</w:t>
      </w:r>
    </w:p>
    <w:p w:rsidR="00FC5F08" w:rsidRPr="00267AAC" w:rsidRDefault="00FC5F08">
      <w:pPr>
        <w:spacing w:after="0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Модуль «Производство и технологии»</w:t>
      </w:r>
    </w:p>
    <w:p w:rsidR="00FC5F08" w:rsidRPr="00267AAC" w:rsidRDefault="00FC5F08">
      <w:pPr>
        <w:spacing w:after="0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Модуль «Производство и технологии» является общим по отношению к другим модулям. Основные технологические понятия раскрываются в модуле в системном виде, что позволяет осваивать их на практике в рамках других инвариантных и вариативных модулей.</w:t>
      </w:r>
    </w:p>
    <w:p w:rsidR="00FC5F08" w:rsidRPr="00267AAC" w:rsidRDefault="00FC5F08">
      <w:pPr>
        <w:spacing w:after="0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Особенностью современной техносферы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технологий. </w:t>
      </w:r>
    </w:p>
    <w:p w:rsidR="00FC5F08" w:rsidRPr="00267AAC" w:rsidRDefault="00FC5F08">
      <w:pPr>
        <w:spacing w:after="0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Освоение содержания модуля осуществляется на протяжении всего курса технологии на уровне основного общего образования. Содержание модуля построено на основе последовательного знакомства обучающихся с технологическими процессами, техническими системами, материалами, производством и профессиональной деятельностью. </w:t>
      </w:r>
    </w:p>
    <w:p w:rsidR="00FC5F08" w:rsidRPr="00267AAC" w:rsidRDefault="00FC5F08">
      <w:pPr>
        <w:spacing w:after="0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Модуль «Технологии обработки материалов и пищевых продуктов»</w:t>
      </w:r>
    </w:p>
    <w:p w:rsidR="00FC5F08" w:rsidRPr="00267AAC" w:rsidRDefault="00FC5F08">
      <w:pPr>
        <w:spacing w:after="0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В модуле на конкретных примерах представлено освоение технологий обработки материалов по единой схеме: историко-культурное значение материала, экспериментальное изучение свойств материала, знакомство с инструментами, технологиями обработки, организация рабочего места, правила безопасного использования инструментов и приспособлений, экологические последствия использования материалов и применения технологий, а также характеризуются профессии, непосредственно связанные с получением и обработкой данных материалов. Изучение материалов и технологий предполагается в процессе выполнения учебного проекта, результатом которого будет продукт-изделие, изготовленный обучающимися. Модуль может быть представлен как проектный цикл по освоению технологии обработки материалов.</w:t>
      </w:r>
    </w:p>
    <w:p w:rsidR="00FC5F08" w:rsidRPr="00267AAC" w:rsidRDefault="00FC5F08">
      <w:pPr>
        <w:spacing w:after="0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Модуль «Компьютерная графика. Черчение»</w:t>
      </w:r>
    </w:p>
    <w:p w:rsidR="00FC5F08" w:rsidRPr="00267AAC" w:rsidRDefault="00FC5F08">
      <w:pPr>
        <w:spacing w:after="0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рамках данного модуля обучающиеся знакомятся с основными видами и областями применения графической информации, с различными типами графических изображений и их элементами, учатся применять чертёжные инструменты, читать и выполнять чертежи на бумажном носителе с соблюдением основных правил, знакомятся с инструментами и условными графическими обозначениями графических редакторов, учатся создавать с их помощью тексты и рисунки, знакомятся с видами конструкторской документации и графических моделей, овладевают навыками чтения, выполнения и оформления сборочных чертежей, ручными и автоматизированными способами подготовки чертежей, эскизов и технических рисунков деталей, осуществления расчётов по чертежам.</w:t>
      </w:r>
    </w:p>
    <w:p w:rsidR="00FC5F08" w:rsidRPr="00267AAC" w:rsidRDefault="00FC5F08">
      <w:pPr>
        <w:spacing w:after="0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Приобретаемые в модуле знания и умения необходимы для создания и освоения новых технологий, а также продуктов техносферы, и направлены на решение задачи укрепления кадрового потенциала российского производства.</w:t>
      </w:r>
    </w:p>
    <w:p w:rsidR="00FC5F08" w:rsidRPr="00267AAC" w:rsidRDefault="00FC5F08">
      <w:pPr>
        <w:spacing w:after="0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Содержание модуля «Компьютерная графика. Черчение» может быть представлено, в том числе, и отдельными темами или блоками в других модулях. Ориентиром в данном случае будут планируемые предметные результаты за год обучения.</w:t>
      </w:r>
    </w:p>
    <w:p w:rsidR="00FC5F08" w:rsidRPr="00267AAC" w:rsidRDefault="00FC5F08">
      <w:pPr>
        <w:spacing w:after="0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Модуль «Робототехника»</w:t>
      </w:r>
    </w:p>
    <w:p w:rsidR="00FC5F08" w:rsidRPr="00267AAC" w:rsidRDefault="00FC5F08">
      <w:pPr>
        <w:spacing w:after="0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В модуле наиболее полно реализуется идея конвергенции материальных и информационных технологий. Значимость данного модуля заключается в том, что при его освоении формируются навыки работы с когнитивной составляющей (действиями, операциями и этапами).</w:t>
      </w:r>
    </w:p>
    <w:p w:rsidR="00FC5F08" w:rsidRPr="00267AAC" w:rsidRDefault="00FC5F08">
      <w:pPr>
        <w:spacing w:after="0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Модуль «Робототехника» позволяет в процессе конструирования, создания действующих моделей роботов интегрировать знания о технике и технических устройствах, электронике, программировании, фундаментальные знания, полученные в рамках учебных предметов, а также дополнительного образования и самообразования.</w:t>
      </w:r>
    </w:p>
    <w:p w:rsidR="00FC5F08" w:rsidRPr="00267AAC" w:rsidRDefault="00FC5F08">
      <w:pPr>
        <w:spacing w:after="0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Модуль «3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</w:t>
      </w:r>
      <w:r w:rsidRPr="00267AAC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-моделирование, прототипирование, макетирование»</w:t>
      </w:r>
    </w:p>
    <w:p w:rsidR="00FC5F08" w:rsidRPr="00267AAC" w:rsidRDefault="00FC5F08">
      <w:pPr>
        <w:spacing w:after="0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Модуль в значительной мере нацелен на реализацию основного методического принципа модульного курса технологии: освоение технологии идёт неразрывно с освоением методологии познания, основой которого является моделирование. При этом связь технологии с процессом познания носит двусторонний характер: анализ модели позволяет выделить составляющие её элементы и открывает возможность использовать технологический подход при построении моделей, необходимых для познания объекта. Модуль играет важную роль в формировании знаний и умений, необходимых для проектирования и усовершенствования продуктов (предметов), освоения и создания технологий.</w:t>
      </w:r>
    </w:p>
    <w:p w:rsidR="00FC5F08" w:rsidRPr="00267AAC" w:rsidRDefault="00FC5F08">
      <w:pPr>
        <w:spacing w:after="0"/>
        <w:ind w:left="120"/>
        <w:jc w:val="both"/>
        <w:rPr>
          <w:lang w:val="ru-RU"/>
        </w:rPr>
      </w:pPr>
      <w:r w:rsidRPr="00267AAC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ВАРИАТИВНЫЕ МОДУЛИ ПРОГРАММЫ ПО ТЕХНОЛОГИИ</w:t>
      </w:r>
    </w:p>
    <w:p w:rsidR="00FC5F08" w:rsidRPr="00267AAC" w:rsidRDefault="00FC5F08">
      <w:pPr>
        <w:spacing w:after="0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Модуль «Автоматизированные системы»</w:t>
      </w:r>
    </w:p>
    <w:p w:rsidR="00FC5F08" w:rsidRPr="00267AAC" w:rsidRDefault="00FC5F08">
      <w:pPr>
        <w:spacing w:after="0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Модуль знакомит обучающихся с автоматизацией технологических процессов на производстве и в быту. Акцент сделан на изучение принципов управления автоматизированными системами и их практической реализации на примере простых технических систем. В результате освоения модуля обучающиеся разрабатывают индивидуальный или групповой проект, имитирующий работу автоматизированной системы (например, системы управления электродвигателем, освещением в помещении и прочее).</w:t>
      </w:r>
    </w:p>
    <w:p w:rsidR="00FC5F08" w:rsidRPr="00267AAC" w:rsidRDefault="00FC5F08">
      <w:pPr>
        <w:spacing w:after="0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Модули «Животноводство» и «Растениеводство»</w:t>
      </w:r>
    </w:p>
    <w:p w:rsidR="00FC5F08" w:rsidRPr="00267AAC" w:rsidRDefault="00FC5F08">
      <w:pPr>
        <w:spacing w:after="0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Модули знакомят обучающихся с традиционными и современными технологиями в сельскохозяйственной сфере, направленными на природные объекты, имеющие свои биологические циклы. </w:t>
      </w:r>
    </w:p>
    <w:p w:rsidR="00FC5F08" w:rsidRPr="00267AAC" w:rsidRDefault="00FC5F08">
      <w:pPr>
        <w:spacing w:after="0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В курсе технологии осуществляется реализация межпредметных связей:</w:t>
      </w:r>
    </w:p>
    <w:p w:rsidR="00FC5F08" w:rsidRPr="00267AAC" w:rsidRDefault="00FC5F08">
      <w:pPr>
        <w:spacing w:after="0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с алгеброй и геометрией при изучении модулей «Компьютерная графика. Черчение», «3</w:t>
      </w:r>
      <w:r>
        <w:rPr>
          <w:rFonts w:ascii="Times New Roman" w:hAnsi="Times New Roman" w:cs="Times New Roman"/>
          <w:color w:val="000000"/>
          <w:sz w:val="28"/>
          <w:szCs w:val="28"/>
        </w:rPr>
        <w:t>D</w:t>
      </w: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-моделирование, прототипирование, макетирование», «Технологии обработки материалов и пищевых продуктов»;</w:t>
      </w:r>
    </w:p>
    <w:p w:rsidR="00FC5F08" w:rsidRPr="00267AAC" w:rsidRDefault="00FC5F08">
      <w:pPr>
        <w:spacing w:after="0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с химией при освоении разделов, связанных с технологиями химической промышленности в инвариантных модулях;</w:t>
      </w:r>
    </w:p>
    <w:p w:rsidR="00FC5F08" w:rsidRPr="00267AAC" w:rsidRDefault="00FC5F08">
      <w:pPr>
        <w:spacing w:after="0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с биологией при изучении современных биотехнологий в инвариантных модулях и при освоении вариативных модулей «Растениеводство» и «Животноводство»;</w:t>
      </w:r>
    </w:p>
    <w:p w:rsidR="00FC5F08" w:rsidRPr="00267AAC" w:rsidRDefault="00FC5F08">
      <w:pPr>
        <w:spacing w:after="0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с физикой при освоении моделей машин и механизмов, модуля «Робототехника», «3</w:t>
      </w:r>
      <w:r>
        <w:rPr>
          <w:rFonts w:ascii="Times New Roman" w:hAnsi="Times New Roman" w:cs="Times New Roman"/>
          <w:color w:val="000000"/>
          <w:sz w:val="28"/>
          <w:szCs w:val="28"/>
        </w:rPr>
        <w:t>D</w:t>
      </w: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-моделирование, прототипирование, макетирование», «Технологии обработки материалов и пищевых продуктов»;</w:t>
      </w:r>
    </w:p>
    <w:p w:rsidR="00FC5F08" w:rsidRPr="00267AAC" w:rsidRDefault="00FC5F08">
      <w:pPr>
        <w:spacing w:after="0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с информатикой и информационно-коммуникационными технологиями при освоении в инвариантных и вариативных модулях информационных процессов сбора, хранения, преобразования и передачи информации, протекающих в технических системах, использовании программных сервисов;</w:t>
      </w:r>
    </w:p>
    <w:p w:rsidR="00FC5F08" w:rsidRPr="00267AAC" w:rsidRDefault="00FC5F08">
      <w:pPr>
        <w:spacing w:after="0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с историей и искусством при освоении элементов промышленной эстетики, народных ремёсел в инвариантном модуле «Производство и технологии»;</w:t>
      </w:r>
    </w:p>
    <w:p w:rsidR="00FC5F08" w:rsidRPr="00267AAC" w:rsidRDefault="00FC5F08">
      <w:pPr>
        <w:spacing w:after="0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с обществознанием при освоении темы «Технология и мир. Современная техносфера» в инвариантном модуле «Производство и технологии».</w:t>
      </w:r>
    </w:p>
    <w:p w:rsidR="00FC5F08" w:rsidRPr="00267AAC" w:rsidRDefault="00FC5F08">
      <w:pPr>
        <w:spacing w:after="0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Общее число часов, рекомендованных для изучения технологии, – 272 часа: в 5 классе – 68 часов (2 часа в неделю), в 6 классе – 68 часов (2 часа в неделю), в 7 классе – 68 часов (2 часа в неделю), в 8 классе – 34 часа (1 час в неделю), в 9 классе – 34 часа (1 час в неделю). Дополнительно рекомендуется выделить за счёт внеурочной деятельности в 8 классе – 34 часа (1 час в неделю), в 9 классе – 68 часов (2 часа в неделю).</w:t>
      </w:r>
    </w:p>
    <w:p w:rsidR="00FC5F08" w:rsidRPr="00267AAC" w:rsidRDefault="00FC5F08">
      <w:pPr>
        <w:rPr>
          <w:lang w:val="ru-RU"/>
        </w:rPr>
        <w:sectPr w:rsidR="00FC5F08" w:rsidRPr="00267AAC">
          <w:pgSz w:w="11906" w:h="16383"/>
          <w:pgMar w:top="1134" w:right="850" w:bottom="1134" w:left="1701" w:header="720" w:footer="720" w:gutter="0"/>
          <w:cols w:space="720"/>
        </w:sectPr>
      </w:pP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bookmarkStart w:id="6" w:name="block_22298868"/>
      <w:bookmarkEnd w:id="5"/>
      <w:r w:rsidRPr="00267AAC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СОДЕРЖАНИЕ ОБУЧЕНИЯ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bookmarkStart w:id="7" w:name="_Toc141791714"/>
      <w:bookmarkEnd w:id="7"/>
      <w:r w:rsidRPr="00267AAC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ИНВАРИАНТНЫЕ МОДУЛИ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bookmarkStart w:id="8" w:name="_Toc141791715"/>
      <w:bookmarkEnd w:id="8"/>
      <w:r w:rsidRPr="00267AAC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Модуль «Производство и технологии»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5 КЛАСС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Технологии вокруг нас. Потребности человека. Преобразующая деятельность человека и технологии. Мир идей и создание новых вещей и продуктов. Производственная деятельность.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Материальный мир и потребности человека. Свойства вещей.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Материалы и сырьё. Естественные (природные) и искусственные материалы.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Материальные технологии. Технологический процесс.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Производство и техника. Роль техники в производственной деятельности человека.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Когнитивные технологии: мозговой штурм, метод интеллект-карт, метод фокальных объектов и другие.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Проекты и ресурсы в производственной деятельности человека. Проект как форма организации деятельности. Виды проектов. Этапы проектной деятельности. Проектная документация.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Какие бывают профессии.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bookmarkStart w:id="9" w:name="_Toc141791717"/>
      <w:bookmarkEnd w:id="9"/>
      <w:r w:rsidRPr="00267AAC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6 КЛАСС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Производственно-технологические задачи и способы их решения.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Модели и моделирование. Виды машин и механизмов. Моделирование технических устройств. Кинематические схемы.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Конструирование изделий. Конструкторская документация. Конструирование и производство техники. Усовершенствование конструкции. Основы изобретательской и рационализаторской деятельности.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Технологические задачи, решаемые в процессе производства и создания изделий. Соблюдение технологии и качество изделия (продукции).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Информационные технологии. Перспективные технологии.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bookmarkStart w:id="10" w:name="_Toc141791718"/>
      <w:bookmarkEnd w:id="10"/>
      <w:r w:rsidRPr="00267AAC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7 КЛАСС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Создание технологий как основная задача современной науки. История развития технологий.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Эстетическая ценность результатов труда. Промышленная эстетика. Дизайн.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Народные ремёсла. Народные ремёсла и промыслы России.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Цифровизация производства. Цифровые технологии и способы обработки информации.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Управление технологическими процессами. Управление производством. Современные и перспективные технологии.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Понятие высокотехнологичных отраслей. «Высокие технологии» двойного назначения.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Разработка и внедрение технологий многократного использования материалов, технологий безотходного производства.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Современная техносфера. Проблема взаимодействия природы и техносферы.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Современный транспорт и перспективы его развития.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bookmarkStart w:id="11" w:name="_Toc141791719"/>
      <w:bookmarkEnd w:id="11"/>
      <w:r w:rsidRPr="00267AAC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8 КЛАСС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Общие принципы управления. Самоуправляемые системы. Устойчивость систем управления. Устойчивость технических систем.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Производство и его виды.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Биотехнологии в решении экологических проблем. Биоэнергетика. Перспективные технологии (в том числе нанотехнологии).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Сферы применения современных технологий.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Рынок труда. Функции рынка труда. Трудовые ресурсы.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Мир профессий. Профессия, квалификация и компетенции.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Выбор профессии в зависимости от интересов и способностей человека.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bookmarkStart w:id="12" w:name="_Toc141791720"/>
      <w:bookmarkEnd w:id="12"/>
      <w:r w:rsidRPr="00267AAC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9 КЛАСС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Предпринимательство. Сущность культуры предпринимательства. Корпоративная культура. Предпринимательская этика. Виды предпринимательской деятельности. Типы организаций. Сфера принятия управленческих решений. Внутренняя и внешняя среда предпринимательства. Базовые составляющие внутренней среды. Формирование цены товара.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Внешние и внутренние угрозы безопасности фирмы. Основные элементы механизма защиты предпринимательской тайны. Защита предпринимательской тайны и обеспечение безопасности фирмы.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Понятия, инструменты и технологии имитационного моделирования экономической деятельности. Модель реализации бизнес-идеи. Этапы разработки бизнес-проекта: анализ выбранного направления экономической деятельности, создание логотипа фирмы, разработка бизнес-плана.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Эффективность предпринимательской деятельности. Принципы и методы оценки. Контроль эффективности, оптимизация предпринимательской деятельности. Технологическое предпринимательство. Инновации и их виды. Новые рынки для продуктов.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bookmarkStart w:id="13" w:name="_Toc141791721"/>
      <w:bookmarkEnd w:id="13"/>
      <w:r w:rsidRPr="00267AAC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Модуль «Технологии обработки материалов и пищевых продуктов»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5 КЛАСС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Технологии обработки конструкционных материалов</w:t>
      </w: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>Проектирование, моделирование, конструирование – основные составляющие технологии. Основные элементы структуры технологии: действия, операции, этапы. Технологическая карта.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Бумага и её свойства. Производство бумаги, история и современные технологии.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Использование древесины человеком (история и современность). Использование древесины и охрана природы. Общие сведения о древесине хвойных и лиственных пород. Пиломатериалы. Способы обработки древесины. Организация рабочего места при работе с древесиной.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Ручной и электрифицированный инструмент для обработки древесины.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Операции (основные): разметка, пиление, сверление, зачистка, декорирование древесины.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Народные промыслы по обработке древесины.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Профессии, связанные с производством и обработкой древесины.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Индивидуальный творческий (учебный) проект «Изделие из древесины».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Технологии обработки пищевых продуктов.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Общие сведения о питании и технологиях приготовления пищи.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Рациональное, здоровое питание, режим питания, пищевая пирамида.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Значение выбора продуктов для здоровья человека. Пищевая ценность разных продуктов питания. Пищевая ценность яиц, круп, овощей. Технологии обработки овощей, круп.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Технология приготовления блюд из яиц, круп, овощей. Определение качества продуктов, правила хранения продуктов.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Интерьер кухни, рациональное размещение мебели. Посуда, инструменты, приспособления для обработки пищевых продуктов, приготовления блюд.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Правила этикета за столом. Условия хранения продуктов питания. Утилизация бытовых и пищевых отходов.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Профессии, связанные с производством и обработкой пищевых продуктов.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>Групповой проект по теме «Питание и здоровье человека».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Технологии обработки текстильных материалов.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Основы материаловедения. Текстильные материалы (нитки, ткань), производство и использование человеком. История, культура.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Современные технологии производства тканей с разными свойствами.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Технологии получения текстильных материалов из натуральных волокон растительного, животного происхождения, из химических волокон. Свойства тканей.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Основы технологии изготовления изделий из текстильных материалов.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Последовательность изготовления швейного изделия. Контроль качества готового изделия.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Устройство швейной машины: виды приводов швейной машины, регуляторы.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Виды стежков, швов. Виды ручных и машинных швов (стачные, краевые).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Профессии, связанные со швейным производством.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Индивидуальный творческий (учебный) проект «Изделие из текстильных материалов».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Чертёж выкроек проектного швейного изделия (например, мешок для сменной обуви, прихватка, лоскутное шитьё).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Выполнение технологических операций по пошиву проектного изделия, отделке изделия.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Оценка качества изготовления проектного швейного изделия.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bookmarkStart w:id="14" w:name="_Toc141791723"/>
      <w:bookmarkEnd w:id="14"/>
      <w:r w:rsidRPr="00267AAC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6 КЛАСС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Технологии обработки конструкционных материалов</w:t>
      </w: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Получение и использование металлов человеком. Рациональное использование, сбор и переработка вторичного сырья. Общие сведения о видах металлов и сплавах. Тонколистовой металл и проволока.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Народные промыслы по обработке металла.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Способы обработки тонколистового металла.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Слесарный верстак. Инструменты для разметки, правки, резания тонколистового металла.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Операции (основные): правка, разметка, резание, гибка тонколистового металла.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Профессии, связанные с производством и обработкой металлов.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Индивидуальный творческий (учебный) проект «Изделие из металла».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Выполнение проектного изделия по технологической карте.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Потребительские и технические требования к качеству готового изделия.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Оценка качества проектного изделия из тонколистового металла.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Технологии обработки пищевых продуктов.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Молоко и молочные продукты в питании. Пищевая ценность молока и молочных продуктов. Технологии приготовления блюд из молока и молочных продуктов.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Определение качества молочных продуктов, правила хранения продуктов.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Виды теста. Технологии приготовления разных видов теста (тесто для вареников, песочное тесто, бисквитное тесто, дрожжевое тесто).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Профессии, связанные с пищевым производством.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Групповой проект по теме «Технологии обработки пищевых продуктов».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Технологии обработки текстильных материалов.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Современные текстильные материалы, получение и свойства.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Сравнение свойств тканей, выбор ткани с учётом эксплуатации изделия.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Одежда, виды одежды. Мода и стиль.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Индивидуальный творческий (учебный) проект «Изделие из текстильных материалов».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Чертёж выкроек проектного швейного изделия (например, укладка для инструментов, сумка, рюкзак; изделие в технике лоскутной пластики).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Выполнение технологических операций по раскрою и пошиву проектного изделия, отделке изделия.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Оценка качества изготовления проектного швейного изделия.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bookmarkStart w:id="15" w:name="_Toc141791724"/>
      <w:bookmarkEnd w:id="15"/>
      <w:r w:rsidRPr="00267AAC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7 КЛАСС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Технологии обработки конструкционных материалов</w:t>
      </w: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Обработка древесины. Технологии механической обработки конструкционных материалов. Технологии отделки изделий из древесины.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Обработка металлов. Технологии обработки металлов. Конструкционная сталь. Токарно-винторезный станок. Изделия из металлопроката. Резьба и резьбовые соединения. Нарезание резьбы. Соединение металлических деталей клеем. Отделка деталей.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Пластмасса и другие современные материалы: свойства, получение и использование.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Индивидуальный творческий (учебный) проект «Изделие из конструкционных и поделочных материалов».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Технологии обработки пищевых продуктов.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Рыба, морепродукты в питании человека. Пищевая ценность рыбы и морепродуктов. Виды промысловых рыб. Охлаждённая, мороженая рыба. Механическая обработка рыбы. Показатели свежести рыбы. Кулинарная разделка рыбы. Виды тепловой обработки рыбы. Требования к качеству рыбных блюд. Рыбные консервы.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Мясо животных, мясо птицы в питании человека. Пищевая ценность мяса. Механическая обработка мяса животных (говядина, свинина, баранина), обработка мяса птицы. Показатели свежести мяса. Виды тепловой обработки мяса.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Блюда национальной кухни из мяса, рыбы.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Групповой проект по теме «Технологии обработки пищевых продуктов».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bookmarkStart w:id="16" w:name="_Toc141791725"/>
      <w:bookmarkEnd w:id="16"/>
      <w:r w:rsidRPr="00267AAC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Модуль «Робототехника»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5 КЛАСС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Автоматизация и роботизация. Принципы работы робота.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Классификация современных роботов. Виды роботов, их функции и назначение.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Взаимосвязь конструкции робота и выполняемой им функции.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Робототехнический конструктор и комплектующие.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Чтение схем. Сборка роботизированной конструкции по готовой схеме.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Базовые принципы программирования.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Визуальный язык для программирования простых робототехнических систем.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bookmarkStart w:id="17" w:name="_Toc141791727"/>
      <w:bookmarkEnd w:id="17"/>
      <w:r w:rsidRPr="00267AAC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6 КЛАСС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Мобильная робототехника. Организация перемещения робототехнических устройств.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Транспортные роботы. Назначение, особенности.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Знакомство с контроллером, моторами, датчиками.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Сборка мобильного робота.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Принципы программирования мобильных роботов.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Изучение интерфейса визуального языка программирования, основные инструменты и команды программирования роботов.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Учебный проект по робототехнике.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bookmarkStart w:id="18" w:name="_Toc141791728"/>
      <w:bookmarkEnd w:id="18"/>
      <w:r w:rsidRPr="00267AAC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7 КЛАСС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Промышленные и бытовые роботы, их классификация, назначение, использование.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Программирование контроллера, в среде конкретного языка программирования, основные инструменты и команды программирования роботов.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Реализация алгоритмов управления отдельными компонентами и роботизированными системами.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Анализ и проверка на работоспособность, усовершенствование конструкции робота.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Учебный проект по робототехнике.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bookmarkStart w:id="19" w:name="_Toc141791729"/>
      <w:bookmarkEnd w:id="19"/>
      <w:r w:rsidRPr="00267AAC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8 КЛАСС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История развития беспилотного авиастроения, применение беспилотных воздушных судов.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Принципы работы и назначение основных блоков, оптимальный вариант использования при конструировании роботов.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Основные принципы теории автоматического управления и регулирования. Обратная связь.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Датчики, принципы и режимы работы, параметры, применение.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Отладка роботизированных конструкций в соответствии с поставленными задачами.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Беспроводное управление роботом.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Программирование роботов в среде конкретного языка программирования, основные инструменты и команды программирования роботов.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Учебный проект по робототехнике (одна из предложенных тем на выбор).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bookmarkStart w:id="20" w:name="_Toc141791730"/>
      <w:bookmarkEnd w:id="20"/>
      <w:r w:rsidRPr="00267AAC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9 КЛАСС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Робототехнические системы. Автоматизированные и роботи</w:t>
      </w:r>
      <w:r w:rsidRPr="00267AAC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зированные производственные линии. 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Система интернет вещей. Промышленный интернет вещей.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Потребительский интернет вещей. Элементы «Умного дома».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Конструирование и моделирование с использованием автоматизированных систем с обратной связью.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Составление алгоритмов и программ по управлению беспроводными роботизированными системами.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Протоколы связи.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Перспективы автоматизации и роботизации: возможности и ограничения.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Профессии в области робототехники.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Научно-практический проект по робототехнике.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Модуль «3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</w:t>
      </w:r>
      <w:r w:rsidRPr="00267AAC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-моделирование, прототипирование, макетирование»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7 КЛАСС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Виды и свойства, назначение моделей. Адекватность модели моделируемому объекту и целям моделирования.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Понятие о макетировании. Типы макетов. Материалы и инструменты для бумажного макетирования. Выполнение развёртки, сборка деталей макета. Разработка графической документации.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Создание объёмных моделей с помощью компьютерных программ.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Программы для просмотра на экране компьютера файлов с готовыми цифровыми трёхмерными моделями и последующей распечатки их развёрток.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Программа для редактирования готовых моделей и последующей их распечатки. Инструменты для редактирования моделей.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bookmarkStart w:id="21" w:name="_Toc141791733"/>
      <w:bookmarkEnd w:id="21"/>
      <w:r w:rsidRPr="00267AAC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8 КЛАСС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>D</w:t>
      </w: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-моделирование как технология создания визуальных моделей.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Графические примитивы в 3</w:t>
      </w:r>
      <w:r>
        <w:rPr>
          <w:rFonts w:ascii="Times New Roman" w:hAnsi="Times New Roman" w:cs="Times New Roman"/>
          <w:color w:val="000000"/>
          <w:sz w:val="28"/>
          <w:szCs w:val="28"/>
        </w:rPr>
        <w:t>D</w:t>
      </w: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-моделировании. Куб и кубоид. Шар и многогранник. Цилиндр, призма, пирамида.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Операции над примитивами. Поворот тел в пространстве. Масштабирование тел. Вычитание, пересечение и объединение геометрических тел.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Понятие «прототипирование». Создание цифровой объёмной модели.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Инструменты для создания цифровой объёмной модели.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bookmarkStart w:id="22" w:name="_Toc141791734"/>
      <w:bookmarkEnd w:id="22"/>
      <w:r w:rsidRPr="00267AAC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9 КЛАСС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Моделирование сложных объектов. Рендеринг. Полигональная сетка.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Понятие «аддитивные технологии».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Технологическое оборудование для аддитивных технологий: 3</w:t>
      </w:r>
      <w:r>
        <w:rPr>
          <w:rFonts w:ascii="Times New Roman" w:hAnsi="Times New Roman" w:cs="Times New Roman"/>
          <w:color w:val="000000"/>
          <w:sz w:val="28"/>
          <w:szCs w:val="28"/>
        </w:rPr>
        <w:t>D</w:t>
      </w: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-принтеры.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Области применения трёхмерной печати. Сырьё для трёхмерной печати.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Этапы аддитивного производства. Правила безопасного пользования 3</w:t>
      </w:r>
      <w:r>
        <w:rPr>
          <w:rFonts w:ascii="Times New Roman" w:hAnsi="Times New Roman" w:cs="Times New Roman"/>
          <w:color w:val="000000"/>
          <w:sz w:val="28"/>
          <w:szCs w:val="28"/>
        </w:rPr>
        <w:t>D</w:t>
      </w: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-принтером. Основные настройки для выполнения печати на 3</w:t>
      </w:r>
      <w:r>
        <w:rPr>
          <w:rFonts w:ascii="Times New Roman" w:hAnsi="Times New Roman" w:cs="Times New Roman"/>
          <w:color w:val="000000"/>
          <w:sz w:val="28"/>
          <w:szCs w:val="28"/>
        </w:rPr>
        <w:t>D</w:t>
      </w: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-принтере.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Подготовка к печати. Печать 3</w:t>
      </w:r>
      <w:r>
        <w:rPr>
          <w:rFonts w:ascii="Times New Roman" w:hAnsi="Times New Roman" w:cs="Times New Roman"/>
          <w:color w:val="000000"/>
          <w:sz w:val="28"/>
          <w:szCs w:val="28"/>
        </w:rPr>
        <w:t>D</w:t>
      </w: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-модели.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Профессии, связанные с 3</w:t>
      </w:r>
      <w:r>
        <w:rPr>
          <w:rFonts w:ascii="Times New Roman" w:hAnsi="Times New Roman" w:cs="Times New Roman"/>
          <w:color w:val="000000"/>
          <w:sz w:val="28"/>
          <w:szCs w:val="28"/>
        </w:rPr>
        <w:t>D</w:t>
      </w: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-печатью.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bookmarkStart w:id="23" w:name="_Toc141791735"/>
      <w:bookmarkEnd w:id="23"/>
      <w:r w:rsidRPr="00267AAC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Модуль «Компьютерная графика. Черчение»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5 КЛАСС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Графическая информация как средство передачи информации о материальном мире (вещах). Виды и области применения графической информации (графических изображений).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Основы графической грамоты. Графические материалы и инструменты.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Типы графических изображений (рисунок, диаграмма, графики, графы, эскиз, технический рисунок, чертёж, схема, карта, пиктограмма и другое.).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Основные элементы графических изображений (точка, линия, контур, буквы и цифры, условные знаки).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Правила построения чертежей (рамка, основная надпись, масштаб, виды, нанесение размеров).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Чтение чертежа.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bookmarkStart w:id="24" w:name="_Toc141791737"/>
      <w:bookmarkEnd w:id="24"/>
      <w:r w:rsidRPr="00267AAC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6 КЛАСС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Создание проектной документации.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Основы выполнения чертежей с использованием чертёжных инструментов и приспособлений.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Стандарты оформления.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Понятие о графическом редакторе, компьютерной графике.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Инструменты графического редактора. Создание эскиза в графическом редакторе.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Инструменты для создания и редактирования текста в графическом редакторе.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Создание печатной продукции в графическом редакторе.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bookmarkStart w:id="25" w:name="_Toc141791738"/>
      <w:bookmarkEnd w:id="25"/>
      <w:r w:rsidRPr="00267AAC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7 КЛАСС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Понятие о конструкторской документации. Формы деталей и их конструктивные элементы. Изображение и последовательность выполнения чертежа. ЕСКД. ГОСТ.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Общие сведения о сборочных чертежах. Оформление сборочного чертежа. Правила чтения сборочных чертежей.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Понятие графической модели.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Применение компьютеров для разработки графической документации. Построение геометрических фигур, чертежей деталей в системе автоматизированного проектирования.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Математические, физические и информационные модели.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Графические модели. Виды графических моделей.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Количественная и качественная оценка модели.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bookmarkStart w:id="26" w:name="_Toc141791739"/>
      <w:bookmarkEnd w:id="26"/>
      <w:r w:rsidRPr="00267AAC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8 КЛАСС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Применение программного обеспечения для создания проектной документации: моделей объектов и их чертежей.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Создание документов, виды документов. Основная надпись.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Геометрические примитивы.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Создание, редактирование и трансформация графических объектов.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Сложные 3</w:t>
      </w:r>
      <w:r>
        <w:rPr>
          <w:rFonts w:ascii="Times New Roman" w:hAnsi="Times New Roman" w:cs="Times New Roman"/>
          <w:color w:val="000000"/>
          <w:sz w:val="28"/>
          <w:szCs w:val="28"/>
        </w:rPr>
        <w:t>D</w:t>
      </w: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-модели и сборочные чертежи.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Изделия и их модели. Анализ формы объекта и синтез модели.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План создания 3</w:t>
      </w:r>
      <w:r>
        <w:rPr>
          <w:rFonts w:ascii="Times New Roman" w:hAnsi="Times New Roman" w:cs="Times New Roman"/>
          <w:color w:val="000000"/>
          <w:sz w:val="28"/>
          <w:szCs w:val="28"/>
        </w:rPr>
        <w:t>D</w:t>
      </w: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-модели.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Дерево модели. Формообразование детали. Способы редактирования операции формообразования и эскиза.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bookmarkStart w:id="27" w:name="_Toc141791740"/>
      <w:bookmarkEnd w:id="27"/>
      <w:r w:rsidRPr="00267AAC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9 КЛАСС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Система автоматизации проектно-конструкторских работ — САПР. Чертежи с использованием в системе автоматизированного проектирования (САПР) для подготовки проекта изделия.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Оформление конструкторской документации, в том числе, с использованием систем автоматизированного проектирования (САПР).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Объём документации: пояснительная записка, спецификация. Графические документы: технический рисунок объекта, чертёж общего вида, чертежи деталей. Условности и упрощения на чертеже. Создание презентации.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Профессии, связанные с изучаемыми технологиями, черчением, проектированием с использованием САПР, их востребованность на рынке труда.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bookmarkStart w:id="28" w:name="_Toc141791741"/>
      <w:bookmarkEnd w:id="28"/>
      <w:r w:rsidRPr="00267AAC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ВАРИАТИВНЫЕ МОДУЛИ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Модуль «Автоматизированные системы»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8–9 КЛАССЫ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Введение в автоматизированные системы.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Определение автоматизации, общие принципы управления технологическим процессом. Автоматизированные системы, используемые на промышленных предприятиях региона.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Управляющие и управляемые системы. Понятие обратной связи, ошибка регулирования, корректирующие устройства.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Виды автоматизированных систем, их применение на производстве. 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Элементная база автоматизированных систем.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Понятие об электрическом токе, проводники и диэлектрики. Создание электрических цепей, соединение проводников. Основные электрические устройства и системы: щиты и оборудование щитов, элементы управления и сигнализации, силовое оборудование, кабеленесущие системы, провода и кабели. Разработка стенда программирования модели автоматизированной системы.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Управление техническими системами.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Технические средства и системы управления. Программируемое логическое реле в управлении и автоматизации процессов. Графический язык программирования, библиотеки блоков. Создание простых алгоритмов и программ для управления технологическим процессом. Создание алгоритма пуска и реверса электродвигателя. Управление освещением в помещениях.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bookmarkStart w:id="29" w:name="_Toc141791744"/>
      <w:bookmarkEnd w:id="29"/>
      <w:r w:rsidRPr="00267AAC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Модуль «Животноводство»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7–8 КЛАССЫ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Элементы технологий выращивания сельскохозяйственных животных.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Домашние животные. Сельскохозяйственные животные.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Содержание сельскохозяйственных животных: помещение, оборудование, уход.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Разведение животных. Породы животных, их создание.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Лечение животных. Понятие о ветеринарии.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Заготовка кормов. Кормление животных. Питательность корма. Рацион.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Животные у нас дома. Забота о домашних и бездомных животных.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Проблема клонирования живых организмов. Социальные и этические проблемы.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Производство животноводческих продуктов.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Животноводческие предприятия. Оборудование и микроклимат животноводческих и птицеводческих предприятий. Выращивание животных. Использование и хранение животноводческой продукции.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Использование цифровых технологий в животноводстве.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Цифровая ферма: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автоматическое кормление животных;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автоматическая дойка;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уборка помещения и другое.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Цифровая «умная» ферма — перспективное направление роботизации в животноводстве.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Профессии, связанные с деятельностью животновода.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Зоотехник, зооинженер, ветеринар, оператор птицефабрики, оператор животноводческих ферм и другие профессии. Использование информационных цифровых технологий в профессиональной деятельности.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bookmarkStart w:id="30" w:name="_Toc141791746"/>
      <w:bookmarkEnd w:id="30"/>
      <w:r w:rsidRPr="00267AAC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Модуль «Растениеводство»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7–8 КЛАССЫ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Элементы технологий выращивания сельскохозяйственных культур.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Земледелие как поворотный пункт развития человеческой цивилизации. Земля как величайшая ценность человечества. История земледелия.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Почвы, виды почв. Плодородие почв.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Инструменты обработки почвы: ручные и механизированные. Сельскохозяйственная техника.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Культурные растения и их классификация.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Выращивание растений на школьном/приусадебном участке.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Полезные для человека дикорастущие растения и их классификация.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Сбор, заготовка и хранение полезных для человека дикорастущих растений и их плодов. Сбор и заготовка грибов. Соблюдение правил безопасности.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Сохранение природной среды.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Сельскохозяйственное производство.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Особенности сельскохозяйственного производства: сезонность, природно-климатические условия, слабая прогнозируемость показателей. Агропромышленные комплексы. Компьютерное оснащение сельскохозяйственной техники.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Автоматизация и роботизация сельскохозяйственного производства: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анализаторы почвы </w:t>
      </w:r>
      <w:r>
        <w:rPr>
          <w:rFonts w:ascii="Times New Roman" w:hAnsi="Times New Roman" w:cs="Times New Roman"/>
          <w:color w:val="000000"/>
          <w:sz w:val="28"/>
          <w:szCs w:val="28"/>
        </w:rPr>
        <w:t>c</w:t>
      </w: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использованием спутниковой системы навигации;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автоматизация тепличного хозяйства;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применение роботов-манипуляторов для уборки урожая;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внесение удобрения на основе данных от азотно-спектральных датчиков;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определение критических точек полей с помощью спутниковых снимков;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использование БПЛА и другое.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Генно-модифицированные растения: положительные и отрицательные аспекты.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Сельскохозяйственные профессии.</w:t>
      </w:r>
    </w:p>
    <w:p w:rsidR="00FC5F08" w:rsidRPr="00267AAC" w:rsidRDefault="00FC5F08">
      <w:pPr>
        <w:spacing w:after="0" w:line="264" w:lineRule="auto"/>
        <w:ind w:left="12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Профессии в сельском хозяйстве: агроном, агрохимик, агроинженер, тракторист-машинист сельскохозяйственного производства и другие профессии. Особенности профессиональной деятельности в сельском хозяйстве. Использование цифровых технологий в профессиональной деятельности.</w:t>
      </w:r>
    </w:p>
    <w:p w:rsidR="00FC5F08" w:rsidRPr="00267AAC" w:rsidRDefault="00FC5F08">
      <w:pPr>
        <w:rPr>
          <w:lang w:val="ru-RU"/>
        </w:rPr>
        <w:sectPr w:rsidR="00FC5F08" w:rsidRPr="00267AAC">
          <w:pgSz w:w="11906" w:h="16383"/>
          <w:pgMar w:top="1134" w:right="850" w:bottom="1134" w:left="1701" w:header="720" w:footer="720" w:gutter="0"/>
          <w:cols w:space="720"/>
        </w:sectPr>
      </w:pP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bookmarkStart w:id="31" w:name="block_22298870"/>
      <w:bookmarkEnd w:id="6"/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ПЛАНИРУЕМЫЕ РЕЗУЛЬТАТЫ ОСВОЕНИЯ ПРОГРАММЫ ПО ТЕХНОЛОГИИ НА УРОВНЕ ОСНОВНОГО ОБЩЕГО ОБРАЗОВАНИЯ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bookmarkStart w:id="32" w:name="_Toc141791749"/>
      <w:bookmarkEnd w:id="32"/>
      <w:r w:rsidRPr="00267AAC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ЛИЧНОСТНЫЕ РЕЗУЛЬТАТЫ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результате изучения технологии на уровне основного общего образования у обучающегося будут сформированы следующие личностные результаты в части:</w:t>
      </w:r>
    </w:p>
    <w:p w:rsidR="00FC5F08" w:rsidRPr="00267AAC" w:rsidRDefault="00FC5F08">
      <w:pPr>
        <w:spacing w:after="0" w:line="264" w:lineRule="auto"/>
        <w:ind w:left="120"/>
        <w:jc w:val="both"/>
        <w:rPr>
          <w:lang w:val="ru-RU"/>
        </w:rPr>
      </w:pPr>
      <w:r w:rsidRPr="00267AAC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1) патриотического воспитания</w:t>
      </w: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проявление интереса к истории и современному состоянию российской науки и технологии;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ценностное отношение к достижениям российских инженеров и учёных.</w:t>
      </w:r>
    </w:p>
    <w:p w:rsidR="00FC5F08" w:rsidRPr="00267AAC" w:rsidRDefault="00FC5F08">
      <w:pPr>
        <w:spacing w:after="0" w:line="264" w:lineRule="auto"/>
        <w:ind w:left="120"/>
        <w:jc w:val="both"/>
        <w:rPr>
          <w:lang w:val="ru-RU"/>
        </w:rPr>
      </w:pPr>
      <w:r w:rsidRPr="00267AAC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2)</w:t>
      </w: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67AAC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гражданского и духовно-нравственного воспитания</w:t>
      </w: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осознание важности морально-этических принципов в деятельности, связанной с реализацией технологий;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:rsidR="00FC5F08" w:rsidRPr="00267AAC" w:rsidRDefault="00FC5F08">
      <w:pPr>
        <w:spacing w:after="0" w:line="264" w:lineRule="auto"/>
        <w:ind w:left="120"/>
        <w:jc w:val="both"/>
        <w:rPr>
          <w:lang w:val="ru-RU"/>
        </w:rPr>
      </w:pPr>
      <w:r w:rsidRPr="00267AAC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3)</w:t>
      </w: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67AAC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эстетического воспитания</w:t>
      </w: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восприятие эстетических качеств предметов труда;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умение создавать эстетически значимые изделия из различных материалов;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понимание ценности отечественного и мирового искусства, народных традиций и народного творчества в декоративно-прикладном искусстве;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осознание роли художественной культуры как средства коммуникации и самовыражения в современном обществе.</w:t>
      </w:r>
    </w:p>
    <w:p w:rsidR="00FC5F08" w:rsidRPr="00267AAC" w:rsidRDefault="00FC5F08">
      <w:pPr>
        <w:spacing w:after="0" w:line="264" w:lineRule="auto"/>
        <w:ind w:left="120"/>
        <w:jc w:val="both"/>
        <w:rPr>
          <w:lang w:val="ru-RU"/>
        </w:rPr>
      </w:pPr>
      <w:r w:rsidRPr="00267AAC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4) ценности научного познания и практической деятельности</w:t>
      </w: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осознание ценности науки как фундамента технологий;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развитие интереса к исследовательской деятельности, реализации на практике достижений науки.</w:t>
      </w:r>
    </w:p>
    <w:p w:rsidR="00FC5F08" w:rsidRPr="00267AAC" w:rsidRDefault="00FC5F08">
      <w:pPr>
        <w:spacing w:after="0" w:line="264" w:lineRule="auto"/>
        <w:ind w:left="120"/>
        <w:jc w:val="both"/>
        <w:rPr>
          <w:lang w:val="ru-RU"/>
        </w:rPr>
      </w:pPr>
      <w:r w:rsidRPr="00267AAC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5) формирования культуры здоровья и эмоционального благополучия</w:t>
      </w: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умение распознавать информационные угрозы и осуществлять защиту личности от этих угроз.</w:t>
      </w:r>
    </w:p>
    <w:p w:rsidR="00FC5F08" w:rsidRPr="00267AAC" w:rsidRDefault="00FC5F08">
      <w:pPr>
        <w:spacing w:after="0" w:line="264" w:lineRule="auto"/>
        <w:ind w:left="120"/>
        <w:jc w:val="both"/>
        <w:rPr>
          <w:lang w:val="ru-RU"/>
        </w:rPr>
      </w:pPr>
      <w:r w:rsidRPr="00267AAC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6)</w:t>
      </w: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67AAC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трудового воспитания</w:t>
      </w: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уважение к труду, трудящимся, результатам труда (своего и других людей);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ориентация на трудовую деятельность, получение профессии, личностное самовыражение в продуктивном, нравственно достойном труде в российском обществе;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готовность к активному участию в решении возникающих практических трудовых дел, задач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умение ориентироваться в мире современных профессий;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умение осознанно выбирать индивидуальную траекторию развития с учётом личных и общественных интересов, потребностей;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ориентация на достижение выдающихся результатов в профессиональной деятельности.</w:t>
      </w:r>
    </w:p>
    <w:p w:rsidR="00FC5F08" w:rsidRPr="00267AAC" w:rsidRDefault="00FC5F08">
      <w:pPr>
        <w:spacing w:after="0" w:line="264" w:lineRule="auto"/>
        <w:ind w:left="120"/>
        <w:jc w:val="both"/>
        <w:rPr>
          <w:lang w:val="ru-RU"/>
        </w:rPr>
      </w:pPr>
      <w:r w:rsidRPr="00267AAC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7)</w:t>
      </w: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67AAC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экологического воспитания</w:t>
      </w: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воспитание бережного отношения к окружающей среде, понимание необходимости соблюдения баланса между природой и техносферой;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осознание пределов преобразовательной деятельности человека.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bookmarkStart w:id="33" w:name="_Toc141791750"/>
      <w:bookmarkEnd w:id="33"/>
      <w:r w:rsidRPr="00267AAC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МЕТАПРЕДМЕТНЫЕ РЕЗУЛЬТАТЫ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результате изучения технологии на уровне основного общего образования у обучающегося будут сформированы универсальные познавательные учебные действия, универсальные регулятивные учебные действия, универсальные коммуникативные учебные действия.</w:t>
      </w:r>
    </w:p>
    <w:p w:rsidR="00FC5F08" w:rsidRPr="00267AAC" w:rsidRDefault="00FC5F08">
      <w:pPr>
        <w:spacing w:after="0" w:line="264" w:lineRule="auto"/>
        <w:ind w:left="120"/>
        <w:jc w:val="both"/>
        <w:rPr>
          <w:lang w:val="ru-RU"/>
        </w:rPr>
      </w:pPr>
      <w:r w:rsidRPr="00267AAC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Универсальные познавательные учебные действия</w:t>
      </w:r>
    </w:p>
    <w:p w:rsidR="00FC5F08" w:rsidRPr="00267AAC" w:rsidRDefault="00FC5F08">
      <w:pPr>
        <w:spacing w:after="0" w:line="264" w:lineRule="auto"/>
        <w:ind w:left="120"/>
        <w:jc w:val="both"/>
        <w:rPr>
          <w:lang w:val="ru-RU"/>
        </w:rPr>
      </w:pP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Базовые логические действия: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выявлять и характеризовать существенные признаки природных и рукотворных объектов;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устанавливать существенный признак классификации, основание для обобщения и сравнения;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выявлять закономерности и противоречия в рассматриваемых фактах, данных и наблюдениях, относящихся к внешнему миру;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выявлять причинно-следственные связи при изучении природных явлений и процессов, а также процессов, происходящих в техносфере;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Базовые исследовательские действия</w:t>
      </w: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использовать вопросы как исследовательский инструмент познания;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формировать запросы к информационной системе с целью получения необходимой информации;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оценивать полноту, достоверность и актуальность полученной информации;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опытным путём изучать свойства различных материалов;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строить и оценивать модели объектов, явлений и процессов;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уметь создавать, применять и преобразовывать знаки и символы, модели и схемы для решения учебных и познавательных задач;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уметь оценивать правильность выполнения учебной задачи, собственные возможности её решения;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прогнозировать поведение технической системы, в том числе с учётом синергетических эффектов.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Работа с информацией</w:t>
      </w: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выбирать форму представления информации в зависимости от поставленной задачи;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понимать различие между данными, информацией и знаниями;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владеть начальными навыками работы с «большими данными»;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владеть технологией трансформации данных в информацию, информации в знания.</w:t>
      </w:r>
    </w:p>
    <w:p w:rsidR="00FC5F08" w:rsidRPr="00267AAC" w:rsidRDefault="00FC5F08">
      <w:pPr>
        <w:spacing w:after="0" w:line="264" w:lineRule="auto"/>
        <w:ind w:left="120"/>
        <w:jc w:val="both"/>
        <w:rPr>
          <w:lang w:val="ru-RU"/>
        </w:rPr>
      </w:pPr>
      <w:r w:rsidRPr="00267AAC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Регулятивные универсальные учебные действия</w:t>
      </w:r>
    </w:p>
    <w:p w:rsidR="00FC5F08" w:rsidRPr="00267AAC" w:rsidRDefault="00FC5F08">
      <w:pPr>
        <w:spacing w:after="0" w:line="264" w:lineRule="auto"/>
        <w:ind w:left="120"/>
        <w:jc w:val="both"/>
        <w:rPr>
          <w:lang w:val="ru-RU"/>
        </w:rPr>
      </w:pPr>
    </w:p>
    <w:p w:rsidR="00FC5F08" w:rsidRPr="00267AAC" w:rsidRDefault="00FC5F08">
      <w:pPr>
        <w:spacing w:after="0" w:line="264" w:lineRule="auto"/>
        <w:ind w:left="120"/>
        <w:jc w:val="both"/>
        <w:rPr>
          <w:lang w:val="ru-RU"/>
        </w:rPr>
      </w:pPr>
      <w:r w:rsidRPr="00267AAC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Самоорганизация: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уметь самостоятельно определять цели и планировать пути их достижения, в том числе альтернативные, осознанно выбирать наиболее эффективные способы решения учебных и познавательных задач;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делать выбор и брать ответственность за решение.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Самоконтроль (рефлексия):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давать адекватную оценку ситуации и предлагать план её изменения;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объяснять причины достижения (недостижения) результатов преобразовательной деятельности;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вносить необходимые коррективы в деятельность по решению задачи или по осуществлению проекта;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Умения принятия себя и других: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 w:rsidR="00FC5F08" w:rsidRPr="00267AAC" w:rsidRDefault="00FC5F08">
      <w:pPr>
        <w:spacing w:after="0" w:line="264" w:lineRule="auto"/>
        <w:ind w:left="120"/>
        <w:jc w:val="both"/>
        <w:rPr>
          <w:lang w:val="ru-RU"/>
        </w:rPr>
      </w:pPr>
      <w:r w:rsidRPr="00267AAC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Коммуникативные универсальные учебные действия</w:t>
      </w:r>
    </w:p>
    <w:p w:rsidR="00FC5F08" w:rsidRPr="00267AAC" w:rsidRDefault="00FC5F08">
      <w:pPr>
        <w:spacing w:after="0" w:line="264" w:lineRule="auto"/>
        <w:ind w:left="120"/>
        <w:jc w:val="both"/>
        <w:rPr>
          <w:lang w:val="ru-RU"/>
        </w:rPr>
      </w:pP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 обучающегося будут сформированы умения </w:t>
      </w:r>
      <w:r w:rsidRPr="00267AA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общения</w:t>
      </w: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как часть коммуникативных универсальных учебных действий: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ходе обсуждения учебного материала, планирования и осуществления учебного проекта;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рамках публичного представления результатов проектной деятельности;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ходе совместного решения задачи с использованием облачных сервисов;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ходе общения с представителями других культур, в частности в социальных сетях.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Совместная деятельность: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понимать и использовать преимущества командной работы при реализации учебного проекта;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понимать необходимость выработки знаково-символических средств как необходимого условия успешной проектной деятельности;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уметь адекватно интерпретировать высказывания собеседника – участника совместной деятельности;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владеть навыками отстаивания своей точки зрения, используя при этом законы логики;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уметь распознавать некорректную аргументацию.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bookmarkStart w:id="34" w:name="_Toc141791751"/>
      <w:bookmarkEnd w:id="34"/>
      <w:r w:rsidRPr="00267AAC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ПРЕДМЕТНЫЕ РЕЗУЛЬТАТЫ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Для всех модулей обязательные предметные результаты:</w:t>
      </w:r>
    </w:p>
    <w:p w:rsidR="00FC5F08" w:rsidRPr="00267AAC" w:rsidRDefault="00FC5F08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 w:cs="Symbol"/>
          <w:color w:val="000000"/>
          <w:sz w:val="28"/>
          <w:szCs w:val="28"/>
        </w:rPr>
        <w:t></w:t>
      </w: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организовывать рабочее место в соответствии с изучаемой технологией;</w:t>
      </w:r>
    </w:p>
    <w:p w:rsidR="00FC5F08" w:rsidRPr="00267AAC" w:rsidRDefault="00FC5F08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 w:cs="Symbol"/>
          <w:color w:val="000000"/>
          <w:sz w:val="28"/>
          <w:szCs w:val="28"/>
        </w:rPr>
        <w:t></w:t>
      </w: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соблюдать правила безопасного использования ручных и электрифицированных инструментов и оборудования;</w:t>
      </w:r>
    </w:p>
    <w:p w:rsidR="00FC5F08" w:rsidRPr="00267AAC" w:rsidRDefault="00FC5F08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 w:cs="Symbol"/>
          <w:color w:val="000000"/>
          <w:sz w:val="28"/>
          <w:szCs w:val="28"/>
        </w:rPr>
        <w:t></w:t>
      </w: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грамотно и осознанно выполнять технологические операции в соответствии с изучаемой технологией.</w:t>
      </w:r>
    </w:p>
    <w:p w:rsidR="00FC5F08" w:rsidRPr="00267AAC" w:rsidRDefault="00FC5F08">
      <w:pPr>
        <w:spacing w:after="0" w:line="264" w:lineRule="auto"/>
        <w:ind w:left="120"/>
        <w:jc w:val="both"/>
        <w:rPr>
          <w:lang w:val="ru-RU"/>
        </w:rPr>
      </w:pPr>
    </w:p>
    <w:p w:rsidR="00FC5F08" w:rsidRPr="00267AAC" w:rsidRDefault="00FC5F08">
      <w:pPr>
        <w:spacing w:after="0" w:line="264" w:lineRule="auto"/>
        <w:ind w:left="120"/>
        <w:jc w:val="both"/>
        <w:rPr>
          <w:lang w:val="ru-RU"/>
        </w:rPr>
      </w:pPr>
      <w:r w:rsidRPr="00267AAC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Предметные результаты освоения содержания </w:t>
      </w:r>
      <w:r w:rsidRPr="00267AA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модуля «Производство и технологии»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 концу обучения </w:t>
      </w:r>
      <w:r w:rsidRPr="00267AA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в 5 классе: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называть и характеризовать технологии;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называть и характеризовать потребности человека;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называть и характеризовать естественные (природные) и искусственные материалы;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сравнивать и анализировать свойства материалов;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классифицировать технику, описывать назначение техники;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>объяснять понятия «техника», «машина», «механизм», характеризовать простые механизмы и узнавать их в конструкциях и разнообразных моделях окружающего предметного мира;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характеризовать предметы труда в различных видах материального производства;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использовать метод мозгового штурма, метод интеллект-карт, метод фокальных объектов и другие методы;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использовать метод учебного проектирования, выполнять учебные проекты;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назвать и характеризовать профессии.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 концу обучения </w:t>
      </w:r>
      <w:r w:rsidRPr="00267AA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в</w:t>
      </w:r>
      <w:r w:rsidRPr="00267AAC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267AA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6 классе: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называть и характеризовать машины и механизмы;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конструировать, оценивать и использовать модели в познавательной и практической деятельности;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разрабатывать несложную технологическую, конструкторскую </w:t>
      </w:r>
      <w:r w:rsidRPr="00267AAC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документацию для выполнения творческих проектных задач;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решать простые изобретательские, конструкторские и технологические задачи в процессе изготовления изделий из различных материалов;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предлагать варианты усовершенствования конструкций;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характеризовать предметы труда в различных видах материального производства;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характеризовать виды современных технологий и определять перспективы их развития.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 концу обучения </w:t>
      </w:r>
      <w:r w:rsidRPr="00267AA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в 7 классе: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приводить примеры развития технологий;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приводить примеры эстетичных промышленных изделий;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называть и характеризовать народные промыслы и ремёсла России;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называть производства и производственные процессы;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называть современные и перспективные технологии;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оценивать области применения технологий, понимать их возможности и ограничения;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оценивать условия и риски применимости технологий с позиций экологических последствий;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выявлять экологические проблемы;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называть и характеризовать виды транспорта, оценивать перспективы развития;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характеризовать технологии на транспорте, транспортную логистику.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 концу обучения </w:t>
      </w:r>
      <w:r w:rsidRPr="00267AA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в 8 классе</w:t>
      </w:r>
      <w:r w:rsidRPr="00267AAC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: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характеризовать общие принципы управления;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анализировать возможности и сферу применения современных технологий;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характеризовать технологии получения, преобразования и использования энергии;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называть и характеризовать биотехнологии, их применение;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характеризовать направления развития и особенности перспективных технологий;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предлагать предпринимательские идеи, обосновывать их решение;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определять проблему, анализировать потребности в продукте;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овладеть методами учебной, исследовательской и проектной деятельности, решения творческих задач, проектирования, моделирования, конструирования и эстетического оформления изделий;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 концу обучения </w:t>
      </w:r>
      <w:r w:rsidRPr="00267AA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в 9 классе: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перечислять и характеризовать виды современных информационно-когнитивных технологий;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овладеть информационно-когнитивными технологиями преобразования данных в информацию и информации в знание;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характеризовать культуру предпринимательства, виды предпринимательской деятельности;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создавать модели экономической деятельности;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разрабатывать бизнес-проект;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оценивать эффективность предпринимательской деятельности;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характеризовать закономерности технологического развития цивилизации;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планировать своё профессиональное образование и профессиональную карьеру.</w:t>
      </w:r>
    </w:p>
    <w:p w:rsidR="00FC5F08" w:rsidRPr="00267AAC" w:rsidRDefault="00FC5F08">
      <w:pPr>
        <w:spacing w:after="0" w:line="264" w:lineRule="auto"/>
        <w:ind w:left="120"/>
        <w:jc w:val="both"/>
        <w:rPr>
          <w:lang w:val="ru-RU"/>
        </w:rPr>
      </w:pPr>
    </w:p>
    <w:p w:rsidR="00FC5F08" w:rsidRPr="00267AAC" w:rsidRDefault="00FC5F08">
      <w:pPr>
        <w:spacing w:after="0" w:line="264" w:lineRule="auto"/>
        <w:ind w:left="120"/>
        <w:jc w:val="both"/>
        <w:rPr>
          <w:lang w:val="ru-RU"/>
        </w:rPr>
      </w:pPr>
      <w:r w:rsidRPr="00267AAC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Предметные результаты освоения содержания </w:t>
      </w:r>
      <w:r w:rsidRPr="00267AA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модуля «Технологии обработки материалов и пищевых продуктов»</w:t>
      </w:r>
    </w:p>
    <w:p w:rsidR="00FC5F08" w:rsidRPr="00267AAC" w:rsidRDefault="00FC5F08">
      <w:pPr>
        <w:spacing w:after="0" w:line="264" w:lineRule="auto"/>
        <w:ind w:left="120"/>
        <w:jc w:val="both"/>
        <w:rPr>
          <w:lang w:val="ru-RU"/>
        </w:rPr>
      </w:pP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 концу обучения </w:t>
      </w:r>
      <w:r w:rsidRPr="00267AA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в 5 классе</w:t>
      </w:r>
      <w:r w:rsidRPr="00267AAC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: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самостоятельно выполнять учебные проекты в соответствии с этапами проектной деятельности; выбирать идею творческого проекта, выявлять потребность в изготовлении продукта на основе анализа информационных источников различных видов и реализовывать её в проектной деятельности;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создавать, применять и преобразовывать знаки и символы, модели и схемы; использовать средства и инструменты информационно-коммуникационных технологий для решения прикладных учебно-познавательных задач;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называть и характеризовать виды бумаги, её свойства, получение и применение;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называть народные промыслы по обработке древесины;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характеризовать свойства конструкционных материалов;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выбирать материалы для изготовления изделий с учётом их свойств, технологий обработки, инструментов и приспособлений;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называть и характеризовать виды древесины, пиломатериалов;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выполнять простые ручные операции (разметка, распиливание, строгание, сверление) по обработке изделий из древесины с учётом её свойств, применять в работе столярные инструменты и приспособления;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исследовать, анализировать и сравнивать свойства древесины разных пород деревьев;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знать и называть пищевую ценность яиц, круп, овощей;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приводить примеры обработки пищевых продуктов, позволяющие максимально сохранять их пищевую ценность;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называть и выполнять технологии первичной обработки овощей, круп;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называть и выполнять технологии приготовления блюд из яиц, овощей, круп;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называть виды планировки кухни; способы рационального размещения мебели;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называть и характеризовать текстильные материалы, классифицировать их, описывать основные этапы производства;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анализировать и сравнивать свойства текстильных материалов;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выбирать материалы, инструменты и оборудование для выполнения швейных работ;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использовать ручные инструменты для выполнения швейных работ;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подготавливать швейную машину к работе с учётом безопасных правил её эксплуатации, выполнять простые операции машинной обработки (машинные строчки);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выполнять последовательность изготовления швейных изделий, осуществлять контроль качества;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характеризовать группы профессий, описывать тенденции их развития, объяснять социальное значение групп профессий.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К концу обучения</w:t>
      </w:r>
      <w:r w:rsidRPr="00267AAC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267AA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в 6 классе</w:t>
      </w:r>
      <w:r w:rsidRPr="00267AAC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: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характеризовать свойства конструкционных материалов;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называть народные промыслы по обработке металла;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называть и характеризовать виды металлов и их сплавов;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исследовать, анализировать и сравнивать свойства металлов и их сплавов;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классифицировать и характеризовать инструменты, приспособления и технологическое оборудование;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использовать инструменты, приспособления и технологическое оборудование при обработке тонколистового металла, проволоки;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выполнять технологические операции с использованием ручных инструментов, приспособлений, технологического оборудования;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обрабатывать металлы и их сплавы слесарным инструментом;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знать и называть пищевую ценность молока и молочных продуктов;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определять качество молочных продуктов, называть правила хранения продуктов;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называть и выполнять технологии приготовления блюд из молока и молочных продуктов;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называть виды теста, технологии приготовления разных видов теста;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называть национальные блюда из разных видов теста;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называть виды одежды, характеризовать стили одежды;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характеризовать современные текстильные материалы, их получение и свойства;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выбирать текстильные материалы для изделий с учётом их свойств;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самостоятельно выполнять чертёж выкроек швейного изделия;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соблюдать последовательность технологических операций по раскрою, пошиву и отделке изделия;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выполнять учебные проекты, соблюдая этапы и технологии изготовления проектных изделий.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 концу обучения </w:t>
      </w:r>
      <w:r w:rsidRPr="00267AA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в 7 классе</w:t>
      </w: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исследовать и анализировать свойства конструкционных материалов;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выбирать инструменты и оборудование, необходимые для изготовления выбранного изделия по данной технологии;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применять технологии механической обработки конструкционных материалов;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осуществлять доступными средствами контроль качества изготавливаемого изделия, находить и устранять допущенные дефекты;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выполнять художественное оформление изделий;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называть пластмассы и другие современные материалы, анализировать их свойства, возможность применения в быту и на производстве;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осуществлять изготовление субъективно нового продукта, опираясь на общую технологическую схему;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оценивать пределы применимости данной технологии, в том числе с экономических и экологических позиций;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знать и называть пищевую ценность рыбы, морепродуктов продуктов; определять качество рыбы;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знать и называть пищевую ценность мяса животных, мяса птицы, определять качество;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называть и выполнять технологии приготовления блюд из рыбы,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характеризовать технологии приготовления из мяса животных, мяса птицы;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называть блюда национальной кухни из рыбы, мяса;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:rsidR="00FC5F08" w:rsidRPr="00267AAC" w:rsidRDefault="00FC5F08">
      <w:pPr>
        <w:spacing w:after="0" w:line="264" w:lineRule="auto"/>
        <w:ind w:left="120"/>
        <w:jc w:val="both"/>
        <w:rPr>
          <w:lang w:val="ru-RU"/>
        </w:rPr>
      </w:pPr>
    </w:p>
    <w:p w:rsidR="00FC5F08" w:rsidRPr="00267AAC" w:rsidRDefault="00FC5F08">
      <w:pPr>
        <w:spacing w:after="0" w:line="264" w:lineRule="auto"/>
        <w:ind w:left="120"/>
        <w:jc w:val="both"/>
        <w:rPr>
          <w:lang w:val="ru-RU"/>
        </w:rPr>
      </w:pPr>
      <w:r w:rsidRPr="00267AAC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Предметные результаты освоения содержания </w:t>
      </w:r>
      <w:r w:rsidRPr="00267AA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модуля «Робототехника»</w:t>
      </w:r>
    </w:p>
    <w:p w:rsidR="00FC5F08" w:rsidRPr="00267AAC" w:rsidRDefault="00FC5F08">
      <w:pPr>
        <w:spacing w:after="0" w:line="264" w:lineRule="auto"/>
        <w:ind w:left="120"/>
        <w:jc w:val="both"/>
        <w:rPr>
          <w:lang w:val="ru-RU"/>
        </w:rPr>
      </w:pP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 концу обучения </w:t>
      </w:r>
      <w:r w:rsidRPr="00267AA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в 5 классе</w:t>
      </w:r>
      <w:r w:rsidRPr="00267AAC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: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классифицировать и характеризовать роботов по видам и назначению;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знать основные законы робототехники;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называть и характеризовать назначение деталей робототехнического конструктора;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характеризовать составные части роботов, датчики в современных робототехнических системах;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получить опыт моделирования машин и механизмов с помощью робототехнического конструктора;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применять навыки моделирования машин и механизмов с помощью робототехнического конструктора;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владеть навыками индивидуальной и коллективной деятельности, направленной на создание робототехнического продукта.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 концу обучения </w:t>
      </w:r>
      <w:r w:rsidRPr="00267AA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в 6 классе</w:t>
      </w: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называть виды транспортных роботов, описывать их назначение;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конструировать мобильного робота по схеме; усовершенствовать конструкцию;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программировать мобильного робота;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управлять мобильными роботами в компьютерно-управляемых средах;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называть и характеризовать датчики, использованные при проектировании мобильного робота;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уметь осуществлять робототехнические проекты;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презентовать изделие.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 концу обучения </w:t>
      </w:r>
      <w:r w:rsidRPr="00267AA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в 7 классе</w:t>
      </w: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называть виды промышленных роботов, описывать их назначение и функции;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назвать виды бытовых роботов, описывать их назначение и функции;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использовать датчики и программировать действие учебного робота в зависимости от задач проекта;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осуществлять робототехнические проекты, совершенствовать </w:t>
      </w:r>
      <w:r w:rsidRPr="00267AAC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конструкцию, испытывать и презентовать результат проекта.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 концу обучения </w:t>
      </w:r>
      <w:r w:rsidRPr="00267AA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в 8 классе</w:t>
      </w: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называть основные законы и принципы теории автоматического управления и регулирования, методы использования в робототехнических системах;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реализовывать полный цикл создания робота;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конструировать и моделировать робототехнические системы;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приводить примеры применения роботов из различных областей материального мира;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характеризовать конструкцию беспилотных воздушных судов; описывать сферы их применения;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характеризовать возможности роботов, роботехнических систем и направления их применения.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 концу обучения </w:t>
      </w:r>
      <w:r w:rsidRPr="00267AA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в 9 классе</w:t>
      </w: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характеризовать автоматизированные и роботизированные производственные линии;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анализировать перспективы развития робототехники;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характеризовать мир профессий, связанных с робототехникой, их востребованность на рынке труда;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характеризовать принципы работы системы интернет вещей; сферы применения системы интернет вещей в промышленности и быту;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реализовывать полный цикл создания робота;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конструировать и моделировать робототехнические системы с использованием материальных конструкторов с компьютерным управлением и обратной связью;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использовать визуальный язык для программирования простых робототехнических систем;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составлять алгоритмы и программы по управлению робототехническими системами;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самостоятельно осуществлять робототехнические проекты.</w:t>
      </w:r>
    </w:p>
    <w:p w:rsidR="00FC5F08" w:rsidRPr="00267AAC" w:rsidRDefault="00FC5F08">
      <w:pPr>
        <w:spacing w:after="0" w:line="264" w:lineRule="auto"/>
        <w:ind w:left="120"/>
        <w:jc w:val="both"/>
        <w:rPr>
          <w:lang w:val="ru-RU"/>
        </w:rPr>
      </w:pPr>
    </w:p>
    <w:p w:rsidR="00FC5F08" w:rsidRPr="00267AAC" w:rsidRDefault="00FC5F08">
      <w:pPr>
        <w:spacing w:after="0" w:line="264" w:lineRule="auto"/>
        <w:ind w:left="120"/>
        <w:jc w:val="both"/>
        <w:rPr>
          <w:lang w:val="ru-RU"/>
        </w:rPr>
      </w:pPr>
      <w:r w:rsidRPr="00267AAC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Предметные результаты освоения содержания </w:t>
      </w:r>
      <w:r w:rsidRPr="00267AA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модуля «Компьютерная графика. Черчение»</w:t>
      </w:r>
    </w:p>
    <w:p w:rsidR="00FC5F08" w:rsidRPr="00267AAC" w:rsidRDefault="00FC5F08">
      <w:pPr>
        <w:spacing w:after="0" w:line="264" w:lineRule="auto"/>
        <w:ind w:left="120"/>
        <w:jc w:val="both"/>
        <w:rPr>
          <w:lang w:val="ru-RU"/>
        </w:rPr>
      </w:pP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 концу обучения </w:t>
      </w:r>
      <w:r w:rsidRPr="00267AA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в 5 классе</w:t>
      </w:r>
      <w:r w:rsidRPr="00267AAC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: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называть виды и области применения графической информации;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называть типы графических изображений (рисунок, диаграмма, графики, графы, эскиз, технический рисунок, чертёж, схема, карта, пиктограмма и другие);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называть основные элементы графических изображений (точка, линия, контур, буквы и цифры, условные знаки);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называть и применять чертёжные инструменты;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читать и выполнять чертежи на листе А4 (рамка, основная надпись, масштаб, виды, нанесение размеров).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 концу обучения </w:t>
      </w:r>
      <w:r w:rsidRPr="00267AA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в 6 классе</w:t>
      </w:r>
      <w:r w:rsidRPr="00267AAC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: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знать и выполнять основные правила выполнения чертежей с использованием чертёжных инструментов;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знать и использовать для выполнения чертежей инструменты графического редактора;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понимать смысл условных графических обозначений, создавать с их помощью графические тексты;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создавать тексты, рисунки в графическом редакторе.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 концу обучения </w:t>
      </w:r>
      <w:r w:rsidRPr="00267AA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в 7 классе</w:t>
      </w: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называть виды конструкторской документации;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называть и характеризовать виды графических моделей;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выполнять и оформлять сборочный чертёж;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владеть ручными способами вычерчивания чертежей, эскизов и технических рисунков деталей;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владеть автоматизированными способами вычерчивания чертежей, эскизов и технических рисунков;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уметь читать чертежи деталей и осуществлять расчёты по чертежам.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 концу обучения </w:t>
      </w:r>
      <w:r w:rsidRPr="00267AA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в 8 классе</w:t>
      </w:r>
      <w:r w:rsidRPr="00267AAC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: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использовать программное обеспечение для создания проектной документации;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создавать различные виды документов;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владеть способами создания, редактирования и трансформации графических объектов;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выполнять эскизы, схемы, чертежи с использованием чертёж</w:t>
      </w: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ных инструментов и приспособлений и (или) с использованием программного обеспечения;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создавать и редактировать сложные 3</w:t>
      </w:r>
      <w:r>
        <w:rPr>
          <w:rFonts w:ascii="Times New Roman" w:hAnsi="Times New Roman" w:cs="Times New Roman"/>
          <w:color w:val="000000"/>
          <w:sz w:val="28"/>
          <w:szCs w:val="28"/>
        </w:rPr>
        <w:t>D</w:t>
      </w: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-модели и сборочные чертежи.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 концу обучения </w:t>
      </w:r>
      <w:r w:rsidRPr="00267AA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в 9 классе</w:t>
      </w:r>
      <w:r w:rsidRPr="00267AAC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: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выполнять эскизы, схемы, чертежи с использованием чертёж</w:t>
      </w: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ных инструментов и приспособлений и (или) в системе автоматизированного проектирования (САПР);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создавать 3</w:t>
      </w:r>
      <w:r>
        <w:rPr>
          <w:rFonts w:ascii="Times New Roman" w:hAnsi="Times New Roman" w:cs="Times New Roman"/>
          <w:color w:val="000000"/>
          <w:sz w:val="28"/>
          <w:szCs w:val="28"/>
        </w:rPr>
        <w:t>D</w:t>
      </w: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-модели в системе автоматизированного проектирования (САПР);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оформлять конструкторскую документацию, в том числе с использованием систем автоматизированного проектирования (САПР);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:rsidR="00FC5F08" w:rsidRPr="00267AAC" w:rsidRDefault="00FC5F08">
      <w:pPr>
        <w:spacing w:after="0" w:line="264" w:lineRule="auto"/>
        <w:ind w:left="120"/>
        <w:jc w:val="both"/>
        <w:rPr>
          <w:lang w:val="ru-RU"/>
        </w:rPr>
      </w:pPr>
    </w:p>
    <w:p w:rsidR="00FC5F08" w:rsidRPr="00267AAC" w:rsidRDefault="00FC5F08">
      <w:pPr>
        <w:spacing w:after="0" w:line="264" w:lineRule="auto"/>
        <w:ind w:left="120"/>
        <w:jc w:val="both"/>
        <w:rPr>
          <w:lang w:val="ru-RU"/>
        </w:rPr>
      </w:pPr>
      <w:r w:rsidRPr="00267AAC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Предметные результаты освоения содержания </w:t>
      </w:r>
      <w:r w:rsidRPr="00267AA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модуля «3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D</w:t>
      </w:r>
      <w:r w:rsidRPr="00267AA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-моделирование, прототипирование, макетирование»</w:t>
      </w:r>
    </w:p>
    <w:p w:rsidR="00FC5F08" w:rsidRPr="00267AAC" w:rsidRDefault="00FC5F08">
      <w:pPr>
        <w:spacing w:after="0" w:line="264" w:lineRule="auto"/>
        <w:ind w:left="120"/>
        <w:jc w:val="both"/>
        <w:rPr>
          <w:lang w:val="ru-RU"/>
        </w:rPr>
      </w:pP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 концу обучения </w:t>
      </w:r>
      <w:r w:rsidRPr="00267AA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в 7 классе</w:t>
      </w:r>
      <w:r w:rsidRPr="00267AAC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: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называть виды, свойства и назначение моделей;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называть виды макетов и их назначение;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создавать макеты различных видов, в том числе с использованием программного обеспечения;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выполнять развёртку и соединять фрагменты макета;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выполнять сборку деталей макета;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разрабатывать графическую документацию;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характеризовать мир профессий, связанных с изучаемыми технологиями макетирования, их востребованность на рынке труда.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 концу обучения </w:t>
      </w:r>
      <w:r w:rsidRPr="00267AA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в 8 классе</w:t>
      </w:r>
      <w:r w:rsidRPr="00267AAC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: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разрабатывать оригинальные конструкции с использованием 3</w:t>
      </w:r>
      <w:r>
        <w:rPr>
          <w:rFonts w:ascii="Times New Roman" w:hAnsi="Times New Roman" w:cs="Times New Roman"/>
          <w:color w:val="000000"/>
          <w:sz w:val="28"/>
          <w:szCs w:val="28"/>
        </w:rPr>
        <w:t>D</w:t>
      </w: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-моделей, проводить их испытание, анализ, способы модернизации в зависимости от результатов испытания;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создавать 3</w:t>
      </w:r>
      <w:r>
        <w:rPr>
          <w:rFonts w:ascii="Times New Roman" w:hAnsi="Times New Roman" w:cs="Times New Roman"/>
          <w:color w:val="000000"/>
          <w:sz w:val="28"/>
          <w:szCs w:val="28"/>
        </w:rPr>
        <w:t>D</w:t>
      </w: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-модели, используя программное обеспечение;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устанавливать адекватность модели объекту и целям моделирования;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проводить анализ и модернизацию компьютерной модели;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изготавливать прототипы с использованием технологического оборудования (3</w:t>
      </w:r>
      <w:r>
        <w:rPr>
          <w:rFonts w:ascii="Times New Roman" w:hAnsi="Times New Roman" w:cs="Times New Roman"/>
          <w:color w:val="000000"/>
          <w:sz w:val="28"/>
          <w:szCs w:val="28"/>
        </w:rPr>
        <w:t>D</w:t>
      </w: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-принтер, лазерный гравёр и другие);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модернизировать прототип в соответствии с поставленной задачей;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презентовать изделие.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 концу обучения </w:t>
      </w:r>
      <w:r w:rsidRPr="00267AA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в 9 классе</w:t>
      </w: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использовать редактор компьютерного трёхмерного проектирования для создания моделей сложных объектов;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изготавливать прототипы с использованием технологического оборудования (3</w:t>
      </w:r>
      <w:r>
        <w:rPr>
          <w:rFonts w:ascii="Times New Roman" w:hAnsi="Times New Roman" w:cs="Times New Roman"/>
          <w:color w:val="000000"/>
          <w:sz w:val="28"/>
          <w:szCs w:val="28"/>
        </w:rPr>
        <w:t>D</w:t>
      </w: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-принтер, лазерный гравёр и другие);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называть и выполнять этапы аддитивного производства;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модернизировать прототип в соответствии с поставленной задачей;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называть области применения 3</w:t>
      </w:r>
      <w:r>
        <w:rPr>
          <w:rFonts w:ascii="Times New Roman" w:hAnsi="Times New Roman" w:cs="Times New Roman"/>
          <w:color w:val="000000"/>
          <w:sz w:val="28"/>
          <w:szCs w:val="28"/>
        </w:rPr>
        <w:t>D</w:t>
      </w: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-моделирования;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характеризовать мир профессий, связанных с изучаемыми технологиями 3</w:t>
      </w:r>
      <w:r>
        <w:rPr>
          <w:rFonts w:ascii="Times New Roman" w:hAnsi="Times New Roman" w:cs="Times New Roman"/>
          <w:color w:val="000000"/>
          <w:sz w:val="28"/>
          <w:szCs w:val="28"/>
        </w:rPr>
        <w:t>D</w:t>
      </w: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-моделирования, их востребованность на рынке труда.</w:t>
      </w:r>
    </w:p>
    <w:p w:rsidR="00FC5F08" w:rsidRPr="00267AAC" w:rsidRDefault="00FC5F08">
      <w:pPr>
        <w:spacing w:after="0" w:line="264" w:lineRule="auto"/>
        <w:ind w:left="120"/>
        <w:jc w:val="both"/>
        <w:rPr>
          <w:lang w:val="ru-RU"/>
        </w:rPr>
      </w:pPr>
      <w:r w:rsidRPr="00267AAC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Предметные результаты освоения содержания вариативного </w:t>
      </w:r>
      <w:r w:rsidRPr="00267AA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модуля «Автоматизированные системы»</w:t>
      </w:r>
    </w:p>
    <w:p w:rsidR="00FC5F08" w:rsidRPr="00267AAC" w:rsidRDefault="00FC5F08">
      <w:pPr>
        <w:spacing w:after="0" w:line="264" w:lineRule="auto"/>
        <w:ind w:left="120"/>
        <w:jc w:val="both"/>
        <w:rPr>
          <w:lang w:val="ru-RU"/>
        </w:rPr>
      </w:pP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 концу обучения </w:t>
      </w:r>
      <w:r w:rsidRPr="00267AA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в 8–9 классах: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называть признаки автоматизированных систем, их виды;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называть принципы управления технологическими процессами;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характеризовать управляющие и управляемые системы, функции обратной связи;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осуществлять управление учебными техническими системами;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конструировать автоматизированные системы;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называть основные электрические устройства и их функции для создания автоматизированных систем;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объяснять принцип сборки электрических схем;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выполнять сборку электрических схем с использованием электрических устройств и систем;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определять результат работы электрической схемы при использовании различных элементов;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осуществлять программирование автоматизированных систем на основе использования программированных логических реле;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разрабатывать проекты автоматизированных систем, направленных на эффективное управление технологическими процессами на производстве и в быту;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характеризовать мир профессий, связанных с автоматизированными системами, их востребованность на региональном рынке труда.</w:t>
      </w:r>
    </w:p>
    <w:p w:rsidR="00FC5F08" w:rsidRPr="00267AAC" w:rsidRDefault="00FC5F08">
      <w:pPr>
        <w:spacing w:after="0" w:line="264" w:lineRule="auto"/>
        <w:ind w:left="120"/>
        <w:jc w:val="both"/>
        <w:rPr>
          <w:lang w:val="ru-RU"/>
        </w:rPr>
      </w:pPr>
    </w:p>
    <w:p w:rsidR="00FC5F08" w:rsidRPr="00267AAC" w:rsidRDefault="00FC5F08">
      <w:pPr>
        <w:spacing w:after="0" w:line="264" w:lineRule="auto"/>
        <w:ind w:left="120"/>
        <w:jc w:val="both"/>
        <w:rPr>
          <w:lang w:val="ru-RU"/>
        </w:rPr>
      </w:pPr>
      <w:r w:rsidRPr="00267AAC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Предметные результаты освоения содержания </w:t>
      </w:r>
      <w:r w:rsidRPr="00267AA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модуля «Животноводство»</w:t>
      </w:r>
    </w:p>
    <w:p w:rsidR="00FC5F08" w:rsidRPr="00267AAC" w:rsidRDefault="00FC5F08">
      <w:pPr>
        <w:spacing w:after="0" w:line="264" w:lineRule="auto"/>
        <w:ind w:left="120"/>
        <w:jc w:val="both"/>
        <w:rPr>
          <w:lang w:val="ru-RU"/>
        </w:rPr>
      </w:pP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 концу обучения </w:t>
      </w:r>
      <w:r w:rsidRPr="00267AA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в 7–8 классах: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характеризовать основные направления животноводства;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характеризовать особенности основных видов сельскохозяйственных животных своего региона;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описывать полный технологический цикл получения продукции животноводства своего региона;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называть виды сельскохозяйственных животных, характерных для данного региона;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оценивать условия содержания животных в различных условиях;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владеть навыками оказания первой помощи заболевшим или пораненным животным;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характеризовать способы переработки и хранения продукции животноводства;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характеризовать пути цифровизации животноводческого производства;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объяснять особенности сельскохозяйственного производства своего региона;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характеризовать мир профессий, связанных с животноводством, их востребованность на региональном рынке труда.</w:t>
      </w:r>
    </w:p>
    <w:p w:rsidR="00FC5F08" w:rsidRPr="00267AAC" w:rsidRDefault="00FC5F08">
      <w:pPr>
        <w:spacing w:after="0" w:line="264" w:lineRule="auto"/>
        <w:ind w:left="120"/>
        <w:jc w:val="both"/>
        <w:rPr>
          <w:lang w:val="ru-RU"/>
        </w:rPr>
      </w:pPr>
    </w:p>
    <w:p w:rsidR="00FC5F08" w:rsidRPr="00267AAC" w:rsidRDefault="00FC5F08">
      <w:pPr>
        <w:spacing w:after="0" w:line="264" w:lineRule="auto"/>
        <w:ind w:left="120"/>
        <w:jc w:val="both"/>
        <w:rPr>
          <w:lang w:val="ru-RU"/>
        </w:rPr>
      </w:pPr>
      <w:r w:rsidRPr="00267AAC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Предметные результаты освоения содержания </w:t>
      </w:r>
      <w:r w:rsidRPr="00267AA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модуля «Растениеводство»</w:t>
      </w:r>
    </w:p>
    <w:p w:rsidR="00FC5F08" w:rsidRPr="00267AAC" w:rsidRDefault="00FC5F08">
      <w:pPr>
        <w:spacing w:after="0" w:line="264" w:lineRule="auto"/>
        <w:ind w:left="120"/>
        <w:jc w:val="both"/>
        <w:rPr>
          <w:lang w:val="ru-RU"/>
        </w:rPr>
      </w:pP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 концу обучения </w:t>
      </w:r>
      <w:r w:rsidRPr="00267AA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в 7–8 классах</w:t>
      </w:r>
      <w:r w:rsidRPr="00267AAC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: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характеризовать основные направления растениеводства;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описывать полный технологический цикл получения наиболее распространённой растениеводческой продукции своего региона;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характеризовать виды и свойства почв данного региона;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называть ручные и механизированные инструменты обработки почвы;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классифицировать культурные растения по различным основаниям;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называть полезные дикорастущие растения и знать их свойства;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назвать опасные для человека дикорастущие растения;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называть полезные для человека грибы;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называть опасные для человека грибы;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владеть методами сбора, переработки и хранения полезных дикорастущих растений и их плодов;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владеть методами сбора, переработки и хранения полезных для человека грибов;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характеризовать основные направления цифровизации и роботизации в растениеводстве;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получить опыт использования цифровых устройств и программных сервисов в технологии растениеводства;</w:t>
      </w:r>
    </w:p>
    <w:p w:rsidR="00FC5F08" w:rsidRPr="00267AAC" w:rsidRDefault="00FC5F08">
      <w:pPr>
        <w:spacing w:after="0" w:line="264" w:lineRule="auto"/>
        <w:ind w:firstLine="600"/>
        <w:jc w:val="both"/>
        <w:rPr>
          <w:lang w:val="ru-RU"/>
        </w:rPr>
      </w:pPr>
      <w:r w:rsidRPr="00267AAC">
        <w:rPr>
          <w:rFonts w:ascii="Times New Roman" w:hAnsi="Times New Roman" w:cs="Times New Roman"/>
          <w:color w:val="000000"/>
          <w:sz w:val="28"/>
          <w:szCs w:val="28"/>
          <w:lang w:val="ru-RU"/>
        </w:rPr>
        <w:t>характеризовать мир профессий, связанных с растениеводством, их востребованность на региональном рынке труда.</w:t>
      </w:r>
    </w:p>
    <w:p w:rsidR="00FC5F08" w:rsidRPr="00267AAC" w:rsidRDefault="00FC5F08">
      <w:pPr>
        <w:rPr>
          <w:lang w:val="ru-RU"/>
        </w:rPr>
        <w:sectPr w:rsidR="00FC5F08" w:rsidRPr="00267AAC">
          <w:pgSz w:w="11906" w:h="16383"/>
          <w:pgMar w:top="1134" w:right="850" w:bottom="1134" w:left="1701" w:header="720" w:footer="720" w:gutter="0"/>
          <w:cols w:space="720"/>
        </w:sectPr>
      </w:pPr>
    </w:p>
    <w:p w:rsidR="00FC5F08" w:rsidRDefault="00FC5F08">
      <w:pPr>
        <w:spacing w:after="0"/>
        <w:ind w:left="120"/>
      </w:pPr>
      <w:bookmarkStart w:id="35" w:name="block_22298871"/>
      <w:bookmarkEnd w:id="31"/>
      <w:r w:rsidRPr="00267AAC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ТЕМАТИЧЕСКОЕ ПЛАНИРОВАНИЕ </w:t>
      </w:r>
    </w:p>
    <w:p w:rsidR="00FC5F08" w:rsidRDefault="00FC5F08">
      <w:pPr>
        <w:spacing w:after="0"/>
        <w:ind w:left="120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5 КЛАСС </w:t>
      </w:r>
    </w:p>
    <w:tbl>
      <w:tblPr>
        <w:tblW w:w="0" w:type="auto"/>
        <w:tblCellSpacing w:w="20" w:type="nil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1104"/>
        <w:gridCol w:w="4607"/>
        <w:gridCol w:w="2821"/>
        <w:gridCol w:w="4453"/>
        <w:gridCol w:w="1"/>
      </w:tblGrid>
      <w:tr w:rsidR="00FC5F08" w:rsidRPr="005719EA">
        <w:trPr>
          <w:gridAfter w:val="1"/>
          <w:trHeight w:val="144"/>
          <w:tblCellSpacing w:w="20" w:type="nil"/>
        </w:trPr>
        <w:tc>
          <w:tcPr>
            <w:tcW w:w="8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</w:pPr>
            <w:r w:rsidRPr="005719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п/п </w:t>
            </w:r>
          </w:p>
          <w:p w:rsidR="00FC5F08" w:rsidRPr="005719EA" w:rsidRDefault="00FC5F08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</w:pPr>
            <w:r w:rsidRPr="005719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FC5F08" w:rsidRPr="005719EA" w:rsidRDefault="00FC5F08">
            <w:pPr>
              <w:spacing w:after="0"/>
              <w:ind w:left="135"/>
            </w:pP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</w:pPr>
            <w:r w:rsidRPr="005719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4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</w:pPr>
            <w:r w:rsidRPr="005719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FC5F08" w:rsidRPr="005719EA" w:rsidRDefault="00FC5F08">
            <w:pPr>
              <w:spacing w:after="0"/>
              <w:ind w:left="135"/>
            </w:pPr>
          </w:p>
        </w:tc>
      </w:tr>
      <w:tr w:rsidR="00FC5F08" w:rsidRPr="005719EA">
        <w:trPr>
          <w:gridAfter w:val="1"/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5F08" w:rsidRPr="005719EA" w:rsidRDefault="00FC5F0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5F08" w:rsidRPr="005719EA" w:rsidRDefault="00FC5F08"/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</w:pPr>
            <w:r w:rsidRPr="005719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Всего </w:t>
            </w:r>
          </w:p>
          <w:p w:rsidR="00FC5F08" w:rsidRPr="005719EA" w:rsidRDefault="00FC5F0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5F08" w:rsidRPr="005719EA" w:rsidRDefault="00FC5F08"/>
        </w:tc>
      </w:tr>
      <w:tr w:rsidR="00FC5F08" w:rsidRPr="005719EA">
        <w:trPr>
          <w:gridAfter w:val="1"/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</w:pPr>
            <w:r w:rsidRPr="005719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1.</w:t>
            </w: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719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Производство и технологии</w:t>
            </w:r>
          </w:p>
        </w:tc>
      </w:tr>
      <w:tr w:rsidR="00FC5F08" w:rsidRPr="005719EA">
        <w:trPr>
          <w:gridAfter w:val="1"/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вокруг нас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  <w:jc w:val="center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4453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</w:pPr>
          </w:p>
        </w:tc>
      </w:tr>
      <w:tr w:rsidR="00FC5F08" w:rsidRPr="005719EA">
        <w:trPr>
          <w:gridAfter w:val="1"/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5F08" w:rsidRPr="00267AAC" w:rsidRDefault="00FC5F08">
            <w:pPr>
              <w:spacing w:after="0"/>
              <w:ind w:left="135"/>
              <w:rPr>
                <w:lang w:val="ru-RU"/>
              </w:rPr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Материалы и сырье в трудовой деятельности человека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  <w:jc w:val="center"/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4453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</w:pPr>
          </w:p>
        </w:tc>
      </w:tr>
      <w:tr w:rsidR="00FC5F08" w:rsidRPr="005719EA">
        <w:trPr>
          <w:gridAfter w:val="1"/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 и проекты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  <w:jc w:val="center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4453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</w:pPr>
          </w:p>
        </w:tc>
      </w:tr>
      <w:tr w:rsidR="00FC5F08" w:rsidRPr="005719E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2821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  <w:jc w:val="center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/>
        </w:tc>
      </w:tr>
      <w:tr w:rsidR="00FC5F08" w:rsidRPr="005719EA">
        <w:trPr>
          <w:gridAfter w:val="1"/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</w:pPr>
            <w:r w:rsidRPr="005719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2.</w:t>
            </w: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719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Компьютерная графика. Черчение</w:t>
            </w:r>
          </w:p>
        </w:tc>
      </w:tr>
      <w:tr w:rsidR="00FC5F08" w:rsidRPr="005719EA">
        <w:trPr>
          <w:gridAfter w:val="1"/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5F08" w:rsidRPr="00267AAC" w:rsidRDefault="00FC5F08">
            <w:pPr>
              <w:spacing w:after="0"/>
              <w:ind w:left="135"/>
              <w:rPr>
                <w:lang w:val="ru-RU"/>
              </w:rPr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 в графику и черчение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  <w:jc w:val="center"/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4453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</w:pPr>
          </w:p>
        </w:tc>
      </w:tr>
      <w:tr w:rsidR="00FC5F08" w:rsidRPr="005719EA">
        <w:trPr>
          <w:gridAfter w:val="1"/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5F08" w:rsidRPr="00267AAC" w:rsidRDefault="00FC5F08">
            <w:pPr>
              <w:spacing w:after="0"/>
              <w:ind w:left="135"/>
              <w:rPr>
                <w:lang w:val="ru-RU"/>
              </w:rPr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элементы графических изображений и их построение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  <w:jc w:val="center"/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4453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</w:pPr>
          </w:p>
        </w:tc>
      </w:tr>
      <w:tr w:rsidR="00FC5F08" w:rsidRPr="005719E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2821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  <w:jc w:val="center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/>
        </w:tc>
      </w:tr>
      <w:tr w:rsidR="00FC5F08" w:rsidRPr="00267AAC">
        <w:trPr>
          <w:gridAfter w:val="1"/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FC5F08" w:rsidRPr="00267AAC" w:rsidRDefault="00FC5F08">
            <w:pPr>
              <w:spacing w:after="0"/>
              <w:ind w:left="135"/>
              <w:rPr>
                <w:lang w:val="ru-RU"/>
              </w:rPr>
            </w:pPr>
            <w:r w:rsidRPr="00267A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Раздел 3.</w:t>
            </w: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7A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FC5F08" w:rsidRPr="005719EA">
        <w:trPr>
          <w:gridAfter w:val="1"/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5F08" w:rsidRPr="00267AAC" w:rsidRDefault="00FC5F08">
            <w:pPr>
              <w:spacing w:after="0"/>
              <w:ind w:left="135"/>
              <w:rPr>
                <w:lang w:val="ru-RU"/>
              </w:rPr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обработки конструкционных материалов. Технология, ее основные составляющие. Бумага и её свойства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  <w:jc w:val="center"/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4453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</w:pPr>
          </w:p>
        </w:tc>
      </w:tr>
      <w:tr w:rsidR="00FC5F08" w:rsidRPr="005719EA">
        <w:trPr>
          <w:gridAfter w:val="1"/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5F08" w:rsidRPr="00267AAC" w:rsidRDefault="00FC5F08">
            <w:pPr>
              <w:spacing w:after="0"/>
              <w:ind w:left="135"/>
              <w:rPr>
                <w:lang w:val="ru-RU"/>
              </w:rPr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Конструкционные материалы и их свойства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  <w:jc w:val="center"/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4453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</w:pPr>
          </w:p>
        </w:tc>
      </w:tr>
      <w:tr w:rsidR="00FC5F08" w:rsidRPr="005719EA">
        <w:trPr>
          <w:gridAfter w:val="1"/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5F08" w:rsidRPr="00267AAC" w:rsidRDefault="00FC5F08">
            <w:pPr>
              <w:spacing w:after="0"/>
              <w:ind w:left="135"/>
              <w:rPr>
                <w:lang w:val="ru-RU"/>
              </w:rPr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ручной обработки древесины. Виды и характеристики электрифицированного инструмента для обработки древесины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  <w:jc w:val="center"/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4453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</w:pPr>
          </w:p>
        </w:tc>
      </w:tr>
      <w:tr w:rsidR="00FC5F08" w:rsidRPr="005719EA">
        <w:trPr>
          <w:gridAfter w:val="1"/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Приемы тонирования и лакирования изделий из древесины. </w:t>
            </w: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Декорирование древесины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  <w:jc w:val="center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4453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</w:pPr>
          </w:p>
        </w:tc>
      </w:tr>
      <w:tr w:rsidR="00FC5F08" w:rsidRPr="005719EA">
        <w:trPr>
          <w:gridAfter w:val="1"/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Качество изделия. Подходы к оценке качества изделия из древесины. </w:t>
            </w: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 профессий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  <w:jc w:val="center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4453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</w:pPr>
          </w:p>
        </w:tc>
      </w:tr>
      <w:tr w:rsidR="00FC5F08" w:rsidRPr="005719EA">
        <w:trPr>
          <w:gridAfter w:val="1"/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обработки пищевых продуктов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  <w:jc w:val="center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4453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</w:pPr>
          </w:p>
        </w:tc>
      </w:tr>
      <w:tr w:rsidR="00FC5F08" w:rsidRPr="005719EA">
        <w:trPr>
          <w:gridAfter w:val="1"/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обработки текстильных материалов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  <w:jc w:val="center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4453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</w:pPr>
          </w:p>
        </w:tc>
      </w:tr>
      <w:tr w:rsidR="00FC5F08" w:rsidRPr="005719EA">
        <w:trPr>
          <w:gridAfter w:val="1"/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5F08" w:rsidRPr="00267AAC" w:rsidRDefault="00FC5F08">
            <w:pPr>
              <w:spacing w:after="0"/>
              <w:ind w:left="135"/>
              <w:rPr>
                <w:lang w:val="ru-RU"/>
              </w:rPr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Швейная машина как основное технологическое оборудование для изготовления швейных изделий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  <w:jc w:val="center"/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4453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</w:pPr>
          </w:p>
        </w:tc>
      </w:tr>
      <w:tr w:rsidR="00FC5F08" w:rsidRPr="005719EA">
        <w:trPr>
          <w:gridAfter w:val="1"/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5F08" w:rsidRPr="00267AAC" w:rsidRDefault="00FC5F08">
            <w:pPr>
              <w:spacing w:after="0"/>
              <w:ind w:left="135"/>
              <w:rPr>
                <w:lang w:val="ru-RU"/>
              </w:rPr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Конструирование швейных изделий. Чертёж и изготовление выкроек швейного изделия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  <w:jc w:val="center"/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4453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</w:pPr>
          </w:p>
        </w:tc>
      </w:tr>
      <w:tr w:rsidR="00FC5F08" w:rsidRPr="005719EA">
        <w:trPr>
          <w:gridAfter w:val="1"/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Технологические операции по пошиву изделия. </w:t>
            </w: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качества швейного изделия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  <w:jc w:val="center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4453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</w:pPr>
          </w:p>
        </w:tc>
      </w:tr>
      <w:tr w:rsidR="00FC5F08" w:rsidRPr="005719E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2821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  <w:jc w:val="center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/>
        </w:tc>
      </w:tr>
      <w:tr w:rsidR="00FC5F08" w:rsidRPr="005719EA">
        <w:trPr>
          <w:gridAfter w:val="1"/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</w:pPr>
            <w:r w:rsidRPr="005719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4.</w:t>
            </w: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719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Робототехника</w:t>
            </w:r>
          </w:p>
        </w:tc>
      </w:tr>
      <w:tr w:rsidR="00FC5F08" w:rsidRPr="005719EA">
        <w:trPr>
          <w:gridAfter w:val="1"/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5F08" w:rsidRPr="00267AAC" w:rsidRDefault="00FC5F08">
            <w:pPr>
              <w:spacing w:after="0"/>
              <w:ind w:left="135"/>
              <w:rPr>
                <w:lang w:val="ru-RU"/>
              </w:rPr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 в робототехнику. Робототехнический конструктор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  <w:jc w:val="center"/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4453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</w:pPr>
          </w:p>
        </w:tc>
      </w:tr>
      <w:tr w:rsidR="00FC5F08" w:rsidRPr="005719EA">
        <w:trPr>
          <w:gridAfter w:val="1"/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5F08" w:rsidRPr="00267AAC" w:rsidRDefault="00FC5F08">
            <w:pPr>
              <w:spacing w:after="0"/>
              <w:ind w:left="135"/>
              <w:rPr>
                <w:lang w:val="ru-RU"/>
              </w:rPr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Конструирование: подвижные и неподвижные соединения, механическая передача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  <w:jc w:val="center"/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4453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</w:pPr>
          </w:p>
        </w:tc>
      </w:tr>
      <w:tr w:rsidR="00FC5F08" w:rsidRPr="005719EA">
        <w:trPr>
          <w:gridAfter w:val="1"/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5F08" w:rsidRPr="00267AAC" w:rsidRDefault="00FC5F08">
            <w:pPr>
              <w:spacing w:after="0"/>
              <w:ind w:left="135"/>
              <w:rPr>
                <w:lang w:val="ru-RU"/>
              </w:rPr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Электронные устройства: двигатель и контроллер, назначение, устройство и функции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  <w:jc w:val="center"/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4453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</w:pPr>
          </w:p>
        </w:tc>
      </w:tr>
      <w:tr w:rsidR="00FC5F08" w:rsidRPr="005719EA">
        <w:trPr>
          <w:gridAfter w:val="1"/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Программирование робота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  <w:jc w:val="center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4453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</w:pPr>
          </w:p>
        </w:tc>
      </w:tr>
      <w:tr w:rsidR="00FC5F08" w:rsidRPr="005719EA">
        <w:trPr>
          <w:gridAfter w:val="1"/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5F08" w:rsidRPr="00267AAC" w:rsidRDefault="00FC5F08">
            <w:pPr>
              <w:spacing w:after="0"/>
              <w:ind w:left="135"/>
              <w:rPr>
                <w:lang w:val="ru-RU"/>
              </w:rPr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Датчики, их функции и принцип работы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  <w:jc w:val="center"/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4453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</w:pPr>
          </w:p>
        </w:tc>
      </w:tr>
      <w:tr w:rsidR="00FC5F08" w:rsidRPr="005719EA">
        <w:trPr>
          <w:gridAfter w:val="1"/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проектной деятельности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  <w:jc w:val="center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4453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</w:pPr>
          </w:p>
        </w:tc>
      </w:tr>
      <w:tr w:rsidR="00FC5F08" w:rsidRPr="005719E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2821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  <w:jc w:val="center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/>
        </w:tc>
      </w:tr>
      <w:tr w:rsidR="00FC5F08" w:rsidRPr="005719EA">
        <w:trPr>
          <w:gridAfter w:val="1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5F08" w:rsidRPr="00267AAC" w:rsidRDefault="00FC5F08">
            <w:pPr>
              <w:spacing w:after="0"/>
              <w:ind w:left="135"/>
              <w:rPr>
                <w:lang w:val="ru-RU"/>
              </w:rPr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821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  <w:jc w:val="center"/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4453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/>
        </w:tc>
      </w:tr>
    </w:tbl>
    <w:p w:rsidR="00FC5F08" w:rsidRDefault="00FC5F08">
      <w:pPr>
        <w:sectPr w:rsidR="00FC5F0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C5F08" w:rsidRDefault="00FC5F08">
      <w:pPr>
        <w:spacing w:after="0"/>
        <w:ind w:left="120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6 КЛАСС </w:t>
      </w:r>
    </w:p>
    <w:tbl>
      <w:tblPr>
        <w:tblW w:w="0" w:type="auto"/>
        <w:tblCellSpacing w:w="20" w:type="nil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934"/>
        <w:gridCol w:w="4777"/>
        <w:gridCol w:w="1535"/>
        <w:gridCol w:w="1841"/>
        <w:gridCol w:w="1910"/>
        <w:gridCol w:w="2646"/>
      </w:tblGrid>
      <w:tr w:rsidR="00FC5F08" w:rsidRPr="005719EA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</w:pPr>
            <w:r w:rsidRPr="005719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п/п </w:t>
            </w:r>
          </w:p>
          <w:p w:rsidR="00FC5F08" w:rsidRPr="005719EA" w:rsidRDefault="00FC5F08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</w:pPr>
            <w:r w:rsidRPr="005719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FC5F08" w:rsidRPr="005719EA" w:rsidRDefault="00FC5F0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</w:pPr>
            <w:r w:rsidRPr="005719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</w:pPr>
            <w:r w:rsidRPr="005719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FC5F08" w:rsidRPr="005719EA" w:rsidRDefault="00FC5F08">
            <w:pPr>
              <w:spacing w:after="0"/>
              <w:ind w:left="135"/>
            </w:pPr>
          </w:p>
        </w:tc>
      </w:tr>
      <w:tr w:rsidR="00FC5F08" w:rsidRPr="005719E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5F08" w:rsidRPr="005719EA" w:rsidRDefault="00FC5F0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5F08" w:rsidRPr="005719EA" w:rsidRDefault="00FC5F08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</w:pPr>
            <w:r w:rsidRPr="005719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Всего </w:t>
            </w:r>
          </w:p>
          <w:p w:rsidR="00FC5F08" w:rsidRPr="005719EA" w:rsidRDefault="00FC5F08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</w:pPr>
            <w:r w:rsidRPr="005719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FC5F08" w:rsidRPr="005719EA" w:rsidRDefault="00FC5F08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</w:pPr>
            <w:r w:rsidRPr="005719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FC5F08" w:rsidRPr="005719EA" w:rsidRDefault="00FC5F0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5F08" w:rsidRPr="005719EA" w:rsidRDefault="00FC5F08"/>
        </w:tc>
      </w:tr>
      <w:tr w:rsidR="00FC5F08" w:rsidRPr="005719E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</w:pPr>
            <w:r w:rsidRPr="005719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1.</w:t>
            </w: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719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Производство и технологии</w:t>
            </w:r>
          </w:p>
        </w:tc>
      </w:tr>
      <w:tr w:rsidR="00FC5F08" w:rsidRPr="005719E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 и моделирование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  <w:jc w:val="center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</w:pPr>
          </w:p>
        </w:tc>
      </w:tr>
      <w:tr w:rsidR="00FC5F08" w:rsidRPr="005719E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Машины дома и на производстве. </w:t>
            </w: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Кинематические схемы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  <w:jc w:val="center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</w:pPr>
          </w:p>
        </w:tc>
      </w:tr>
      <w:tr w:rsidR="00FC5F08" w:rsidRPr="005719E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Техническое конструирование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  <w:jc w:val="center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</w:pPr>
          </w:p>
        </w:tc>
      </w:tr>
      <w:tr w:rsidR="00FC5F08" w:rsidRPr="005719E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Перспективы развития технологий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  <w:jc w:val="center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</w:pPr>
          </w:p>
        </w:tc>
      </w:tr>
      <w:tr w:rsidR="00FC5F08" w:rsidRPr="005719E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  <w:jc w:val="center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/>
        </w:tc>
      </w:tr>
      <w:tr w:rsidR="00FC5F08" w:rsidRPr="005719E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</w:pPr>
            <w:r w:rsidRPr="005719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2.</w:t>
            </w: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719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Компьютерная графика. Черчение</w:t>
            </w:r>
          </w:p>
        </w:tc>
      </w:tr>
      <w:tr w:rsidR="00FC5F08" w:rsidRPr="005719E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Компьютерная графика. Мир изображений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  <w:jc w:val="center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</w:pPr>
          </w:p>
        </w:tc>
      </w:tr>
      <w:tr w:rsidR="00FC5F08" w:rsidRPr="005719E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Компьютерные методы представления графической информации. </w:t>
            </w: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Графический редактор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  <w:jc w:val="center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</w:pPr>
          </w:p>
        </w:tc>
      </w:tr>
      <w:tr w:rsidR="00FC5F08" w:rsidRPr="005719E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C5F08" w:rsidRPr="00267AAC" w:rsidRDefault="00FC5F08">
            <w:pPr>
              <w:spacing w:after="0"/>
              <w:ind w:left="135"/>
              <w:rPr>
                <w:lang w:val="ru-RU"/>
              </w:rPr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Создание печатной продукции в графическом редакторе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  <w:jc w:val="center"/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</w:pPr>
          </w:p>
        </w:tc>
      </w:tr>
      <w:tr w:rsidR="00FC5F08" w:rsidRPr="005719E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  <w:jc w:val="center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/>
        </w:tc>
      </w:tr>
      <w:tr w:rsidR="00FC5F08" w:rsidRPr="00267AA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C5F08" w:rsidRPr="00267AAC" w:rsidRDefault="00FC5F08">
            <w:pPr>
              <w:spacing w:after="0"/>
              <w:ind w:left="135"/>
              <w:rPr>
                <w:lang w:val="ru-RU"/>
              </w:rPr>
            </w:pPr>
            <w:r w:rsidRPr="00267A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Раздел 3.</w:t>
            </w: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7A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FC5F08" w:rsidRPr="005719E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обработки конструкционных материалов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  <w:jc w:val="center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</w:pPr>
          </w:p>
        </w:tc>
      </w:tr>
      <w:tr w:rsidR="00FC5F08" w:rsidRPr="005719E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обработки тонколистового металла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  <w:jc w:val="center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</w:pPr>
          </w:p>
        </w:tc>
      </w:tr>
      <w:tr w:rsidR="00FC5F08" w:rsidRPr="005719E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C5F08" w:rsidRPr="00267AAC" w:rsidRDefault="00FC5F08">
            <w:pPr>
              <w:spacing w:after="0"/>
              <w:ind w:left="135"/>
              <w:rPr>
                <w:lang w:val="ru-RU"/>
              </w:rPr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изготовления изделий из металла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  <w:jc w:val="center"/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</w:pPr>
          </w:p>
        </w:tc>
      </w:tr>
      <w:tr w:rsidR="00FC5F08" w:rsidRPr="005719E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 и оценка качества изделий из металла. </w:t>
            </w: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 профессий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  <w:jc w:val="center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</w:pPr>
          </w:p>
        </w:tc>
      </w:tr>
      <w:tr w:rsidR="00FC5F08" w:rsidRPr="005719E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обработки пищевых продуктов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  <w:jc w:val="center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</w:pPr>
          </w:p>
        </w:tc>
      </w:tr>
      <w:tr w:rsidR="00FC5F08" w:rsidRPr="005719E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C5F08" w:rsidRPr="00267AAC" w:rsidRDefault="00FC5F08">
            <w:pPr>
              <w:spacing w:after="0"/>
              <w:ind w:left="135"/>
              <w:rPr>
                <w:lang w:val="ru-RU"/>
              </w:rPr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обработки текстильных материалов. Мир профессий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  <w:jc w:val="center"/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</w:pPr>
          </w:p>
        </w:tc>
      </w:tr>
      <w:tr w:rsidR="00FC5F08" w:rsidRPr="005719E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C5F08" w:rsidRPr="00267AAC" w:rsidRDefault="00FC5F08">
            <w:pPr>
              <w:spacing w:after="0"/>
              <w:ind w:left="135"/>
              <w:rPr>
                <w:lang w:val="ru-RU"/>
              </w:rPr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текстильные материалы, получение и свойства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  <w:jc w:val="center"/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</w:pPr>
          </w:p>
        </w:tc>
      </w:tr>
      <w:tr w:rsidR="00FC5F08" w:rsidRPr="005719E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C5F08" w:rsidRPr="00267AAC" w:rsidRDefault="00FC5F08">
            <w:pPr>
              <w:spacing w:after="0"/>
              <w:ind w:left="135"/>
              <w:rPr>
                <w:lang w:val="ru-RU"/>
              </w:rPr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 технологических операций по раскрою и пошиву швейного изделия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  <w:jc w:val="center"/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</w:pPr>
          </w:p>
        </w:tc>
      </w:tr>
      <w:tr w:rsidR="00FC5F08" w:rsidRPr="005719E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  <w:jc w:val="center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/>
        </w:tc>
      </w:tr>
      <w:tr w:rsidR="00FC5F08" w:rsidRPr="005719E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</w:pPr>
            <w:r w:rsidRPr="005719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4.</w:t>
            </w: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719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Робототехника</w:t>
            </w:r>
          </w:p>
        </w:tc>
      </w:tr>
      <w:tr w:rsidR="00FC5F08" w:rsidRPr="005719E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Мобильная робототехника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  <w:jc w:val="center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</w:pPr>
          </w:p>
        </w:tc>
      </w:tr>
      <w:tr w:rsidR="00FC5F08" w:rsidRPr="005719E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Роботы: конструирование и управление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  <w:jc w:val="center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</w:pPr>
          </w:p>
        </w:tc>
      </w:tr>
      <w:tr w:rsidR="00FC5F08" w:rsidRPr="005719E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C5F08" w:rsidRPr="00267AAC" w:rsidRDefault="00FC5F08">
            <w:pPr>
              <w:spacing w:after="0"/>
              <w:ind w:left="135"/>
              <w:rPr>
                <w:lang w:val="ru-RU"/>
              </w:rPr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Датчики. Назначение и функции различных датчиков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  <w:jc w:val="center"/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</w:pPr>
          </w:p>
        </w:tc>
      </w:tr>
      <w:tr w:rsidR="00FC5F08" w:rsidRPr="005719E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C5F08" w:rsidRPr="00267AAC" w:rsidRDefault="00FC5F08">
            <w:pPr>
              <w:spacing w:after="0"/>
              <w:ind w:left="135"/>
              <w:rPr>
                <w:lang w:val="ru-RU"/>
              </w:rPr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 движущейся моделью робота в компьютерно-управляемой среде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  <w:jc w:val="center"/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</w:pPr>
          </w:p>
        </w:tc>
      </w:tr>
      <w:tr w:rsidR="00FC5F08" w:rsidRPr="005719E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Программирование управления одним сервомотором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  <w:jc w:val="center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</w:pPr>
          </w:p>
        </w:tc>
      </w:tr>
      <w:tr w:rsidR="00FC5F08" w:rsidRPr="005719E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проектной деятельности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  <w:jc w:val="center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</w:pPr>
          </w:p>
        </w:tc>
      </w:tr>
      <w:tr w:rsidR="00FC5F08" w:rsidRPr="005719E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  <w:jc w:val="center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/>
        </w:tc>
      </w:tr>
      <w:tr w:rsidR="00FC5F08" w:rsidRPr="005719E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5F08" w:rsidRPr="00267AAC" w:rsidRDefault="00FC5F08">
            <w:pPr>
              <w:spacing w:after="0"/>
              <w:ind w:left="135"/>
              <w:rPr>
                <w:lang w:val="ru-RU"/>
              </w:rPr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  <w:jc w:val="center"/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  <w:jc w:val="center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  <w:jc w:val="center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/>
        </w:tc>
      </w:tr>
    </w:tbl>
    <w:p w:rsidR="00FC5F08" w:rsidRDefault="00FC5F08">
      <w:pPr>
        <w:sectPr w:rsidR="00FC5F0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C5F08" w:rsidRDefault="00FC5F08">
      <w:pPr>
        <w:sectPr w:rsidR="00FC5F0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C5F08" w:rsidRDefault="00FC5F08">
      <w:pPr>
        <w:spacing w:after="0"/>
        <w:ind w:left="120"/>
      </w:pPr>
      <w:bookmarkStart w:id="36" w:name="block_22298875"/>
      <w:bookmarkEnd w:id="35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ТЕМАТИЧЕСКОЕ ПЛАНИРОВАНИЕ </w:t>
      </w:r>
    </w:p>
    <w:p w:rsidR="00FC5F08" w:rsidRPr="00267AAC" w:rsidRDefault="00FC5F08">
      <w:pPr>
        <w:spacing w:after="0"/>
        <w:ind w:left="120"/>
        <w:rPr>
          <w:lang w:val="ru-RU"/>
        </w:rPr>
      </w:pPr>
      <w:r w:rsidRPr="00267AAC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7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1074"/>
        <w:gridCol w:w="4637"/>
        <w:gridCol w:w="2829"/>
        <w:gridCol w:w="4477"/>
        <w:gridCol w:w="1"/>
      </w:tblGrid>
      <w:tr w:rsidR="00FC5F08" w:rsidRPr="005719EA">
        <w:trPr>
          <w:gridAfter w:val="1"/>
          <w:trHeight w:val="144"/>
          <w:tblCellSpacing w:w="20" w:type="nil"/>
        </w:trPr>
        <w:tc>
          <w:tcPr>
            <w:tcW w:w="8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</w:pPr>
            <w:r w:rsidRPr="005719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п/п </w:t>
            </w:r>
          </w:p>
          <w:p w:rsidR="00FC5F08" w:rsidRPr="005719EA" w:rsidRDefault="00FC5F08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</w:pPr>
            <w:r w:rsidRPr="005719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FC5F08" w:rsidRPr="005719EA" w:rsidRDefault="00FC5F08">
            <w:pPr>
              <w:spacing w:after="0"/>
              <w:ind w:left="135"/>
            </w:pP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</w:pPr>
            <w:r w:rsidRPr="005719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44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</w:pPr>
            <w:r w:rsidRPr="005719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FC5F08" w:rsidRPr="005719EA" w:rsidRDefault="00FC5F08">
            <w:pPr>
              <w:spacing w:after="0"/>
              <w:ind w:left="135"/>
            </w:pPr>
          </w:p>
        </w:tc>
      </w:tr>
      <w:tr w:rsidR="00FC5F08" w:rsidRPr="005719EA">
        <w:trPr>
          <w:gridAfter w:val="1"/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5F08" w:rsidRPr="005719EA" w:rsidRDefault="00FC5F0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5F08" w:rsidRPr="005719EA" w:rsidRDefault="00FC5F08"/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</w:pPr>
            <w:r w:rsidRPr="005719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Всего </w:t>
            </w:r>
          </w:p>
          <w:p w:rsidR="00FC5F08" w:rsidRPr="005719EA" w:rsidRDefault="00FC5F0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5F08" w:rsidRPr="005719EA" w:rsidRDefault="00FC5F08"/>
        </w:tc>
      </w:tr>
      <w:tr w:rsidR="00FC5F08" w:rsidRPr="005719EA">
        <w:trPr>
          <w:gridAfter w:val="1"/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</w:pPr>
            <w:r w:rsidRPr="005719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1.</w:t>
            </w: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719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Производство и технологии</w:t>
            </w:r>
          </w:p>
        </w:tc>
      </w:tr>
      <w:tr w:rsidR="00FC5F08" w:rsidRPr="005719EA">
        <w:trPr>
          <w:gridAfter w:val="1"/>
          <w:trHeight w:val="144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5F08" w:rsidRPr="00267AAC" w:rsidRDefault="00FC5F08">
            <w:pPr>
              <w:spacing w:after="0"/>
              <w:ind w:left="135"/>
              <w:rPr>
                <w:lang w:val="ru-RU"/>
              </w:rPr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сферы развития производства и технологий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  <w:jc w:val="center"/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4477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</w:pPr>
          </w:p>
        </w:tc>
      </w:tr>
      <w:tr w:rsidR="00FC5F08" w:rsidRPr="005719EA">
        <w:trPr>
          <w:gridAfter w:val="1"/>
          <w:trHeight w:val="144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Цифровизация производства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  <w:jc w:val="center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4477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</w:pPr>
          </w:p>
        </w:tc>
      </w:tr>
      <w:tr w:rsidR="00FC5F08" w:rsidRPr="005719EA">
        <w:trPr>
          <w:gridAfter w:val="1"/>
          <w:trHeight w:val="144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и перспективные технологии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  <w:jc w:val="center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4477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</w:pPr>
          </w:p>
        </w:tc>
      </w:tr>
      <w:tr w:rsidR="00FC5F08" w:rsidRPr="005719EA">
        <w:trPr>
          <w:gridAfter w:val="1"/>
          <w:trHeight w:val="144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5F08" w:rsidRPr="00267AAC" w:rsidRDefault="00FC5F08">
            <w:pPr>
              <w:spacing w:after="0"/>
              <w:ind w:left="135"/>
              <w:rPr>
                <w:lang w:val="ru-RU"/>
              </w:rPr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Современный транспорт. История развития транспорта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  <w:jc w:val="center"/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4477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</w:pPr>
          </w:p>
        </w:tc>
      </w:tr>
      <w:tr w:rsidR="00FC5F08" w:rsidRPr="005719E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2829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  <w:jc w:val="center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/>
        </w:tc>
      </w:tr>
      <w:tr w:rsidR="00FC5F08" w:rsidRPr="005719EA">
        <w:trPr>
          <w:gridAfter w:val="1"/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</w:pPr>
            <w:r w:rsidRPr="005719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2.</w:t>
            </w: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719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Компьютерная графика. Черчение</w:t>
            </w:r>
          </w:p>
        </w:tc>
      </w:tr>
      <w:tr w:rsidR="00FC5F08" w:rsidRPr="005719EA">
        <w:trPr>
          <w:gridAfter w:val="1"/>
          <w:trHeight w:val="144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Конструкторская документация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  <w:jc w:val="center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4477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</w:pPr>
          </w:p>
        </w:tc>
      </w:tr>
      <w:tr w:rsidR="00FC5F08" w:rsidRPr="005719EA">
        <w:trPr>
          <w:gridAfter w:val="1"/>
          <w:trHeight w:val="144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5F08" w:rsidRPr="00267AAC" w:rsidRDefault="00FC5F08">
            <w:pPr>
              <w:spacing w:after="0"/>
              <w:ind w:left="135"/>
              <w:rPr>
                <w:lang w:val="ru-RU"/>
              </w:rPr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 автоматизированного проектирования (САПР). Последовательность построения чертежа в САПР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  <w:jc w:val="center"/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4477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</w:pPr>
          </w:p>
        </w:tc>
      </w:tr>
      <w:tr w:rsidR="00FC5F08" w:rsidRPr="005719E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2829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  <w:jc w:val="center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/>
        </w:tc>
      </w:tr>
      <w:tr w:rsidR="00FC5F08" w:rsidRPr="00267AAC">
        <w:trPr>
          <w:gridAfter w:val="1"/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FC5F08" w:rsidRPr="00267AAC" w:rsidRDefault="00FC5F08">
            <w:pPr>
              <w:spacing w:after="0"/>
              <w:ind w:left="135"/>
              <w:rPr>
                <w:lang w:val="ru-RU"/>
              </w:rPr>
            </w:pPr>
            <w:r w:rsidRPr="00267A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Раздел 3.</w:t>
            </w: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7A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FC5F08" w:rsidRPr="005719EA">
        <w:trPr>
          <w:gridAfter w:val="1"/>
          <w:trHeight w:val="144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обработки конструкционных материалов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  <w:jc w:val="center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4477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</w:pPr>
          </w:p>
        </w:tc>
      </w:tr>
      <w:tr w:rsidR="00FC5F08" w:rsidRPr="005719EA">
        <w:trPr>
          <w:gridAfter w:val="1"/>
          <w:trHeight w:val="144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Обработка металлов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  <w:jc w:val="center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4477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</w:pPr>
          </w:p>
        </w:tc>
      </w:tr>
      <w:tr w:rsidR="00FC5F08" w:rsidRPr="005719EA">
        <w:trPr>
          <w:gridAfter w:val="1"/>
          <w:trHeight w:val="144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5F08" w:rsidRPr="00267AAC" w:rsidRDefault="00FC5F08">
            <w:pPr>
              <w:spacing w:after="0"/>
              <w:ind w:left="135"/>
              <w:rPr>
                <w:lang w:val="ru-RU"/>
              </w:rPr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Пластмасса и другие современные материалы: свойства, получение и использование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  <w:jc w:val="center"/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4477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</w:pPr>
          </w:p>
        </w:tc>
      </w:tr>
      <w:tr w:rsidR="00FC5F08" w:rsidRPr="005719EA">
        <w:trPr>
          <w:gridAfter w:val="1"/>
          <w:trHeight w:val="144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5F08" w:rsidRPr="00267AAC" w:rsidRDefault="00FC5F08">
            <w:pPr>
              <w:spacing w:after="0"/>
              <w:ind w:left="135"/>
              <w:rPr>
                <w:lang w:val="ru-RU"/>
              </w:rPr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 и оценка качества изделия из конструкционных материалов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  <w:jc w:val="center"/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4477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</w:pPr>
          </w:p>
        </w:tc>
      </w:tr>
      <w:tr w:rsidR="00FC5F08" w:rsidRPr="005719EA">
        <w:trPr>
          <w:gridAfter w:val="1"/>
          <w:trHeight w:val="144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5F08" w:rsidRPr="00267AAC" w:rsidRDefault="00FC5F08">
            <w:pPr>
              <w:spacing w:after="0"/>
              <w:ind w:left="135"/>
              <w:rPr>
                <w:lang w:val="ru-RU"/>
              </w:rPr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обработки пищевых продуктов. Рыба и мясо в питании человека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  <w:jc w:val="center"/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4477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</w:pPr>
          </w:p>
        </w:tc>
      </w:tr>
      <w:tr w:rsidR="00FC5F08" w:rsidRPr="005719E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2829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  <w:jc w:val="center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/>
        </w:tc>
      </w:tr>
      <w:tr w:rsidR="00FC5F08" w:rsidRPr="00267AAC">
        <w:trPr>
          <w:gridAfter w:val="1"/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FC5F08" w:rsidRPr="00267AAC" w:rsidRDefault="00FC5F08">
            <w:pPr>
              <w:spacing w:after="0"/>
              <w:ind w:left="135"/>
              <w:rPr>
                <w:lang w:val="ru-RU"/>
              </w:rPr>
            </w:pPr>
            <w:r w:rsidRPr="00267A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Раздел 4.</w:t>
            </w: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7A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3</w:t>
            </w:r>
            <w:r w:rsidRPr="005719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</w:t>
            </w:r>
            <w:r w:rsidRPr="00267A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FC5F08" w:rsidRPr="005719EA">
        <w:trPr>
          <w:gridAfter w:val="1"/>
          <w:trHeight w:val="144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Модели, моделирование. Макетирование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  <w:jc w:val="center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4477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</w:pPr>
          </w:p>
        </w:tc>
      </w:tr>
      <w:tr w:rsidR="00FC5F08" w:rsidRPr="005719EA">
        <w:trPr>
          <w:gridAfter w:val="1"/>
          <w:trHeight w:val="144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5F08" w:rsidRPr="00267AAC" w:rsidRDefault="00FC5F08">
            <w:pPr>
              <w:spacing w:after="0"/>
              <w:ind w:left="135"/>
              <w:rPr>
                <w:lang w:val="ru-RU"/>
              </w:rPr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Создание объёмных моделей с помощью компьютерных программ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  <w:jc w:val="center"/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4477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</w:pPr>
          </w:p>
        </w:tc>
      </w:tr>
      <w:tr w:rsidR="00FC5F08" w:rsidRPr="005719EA">
        <w:trPr>
          <w:gridAfter w:val="1"/>
          <w:trHeight w:val="144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приёмы макетирования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  <w:jc w:val="center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4477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</w:pPr>
          </w:p>
        </w:tc>
      </w:tr>
      <w:tr w:rsidR="00FC5F08" w:rsidRPr="005719E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2829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  <w:jc w:val="center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/>
        </w:tc>
      </w:tr>
      <w:tr w:rsidR="00FC5F08" w:rsidRPr="005719EA">
        <w:trPr>
          <w:gridAfter w:val="1"/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</w:pPr>
            <w:r w:rsidRPr="005719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5.</w:t>
            </w: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719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Робототехника</w:t>
            </w:r>
          </w:p>
        </w:tc>
      </w:tr>
      <w:tr w:rsidR="00FC5F08" w:rsidRPr="005719EA">
        <w:trPr>
          <w:gridAfter w:val="1"/>
          <w:trHeight w:val="144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Промышленные и бытовые роботы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  <w:jc w:val="center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4477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</w:pPr>
          </w:p>
        </w:tc>
      </w:tr>
      <w:tr w:rsidR="00FC5F08" w:rsidRPr="005719EA">
        <w:trPr>
          <w:gridAfter w:val="1"/>
          <w:trHeight w:val="144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Программирование управления роботизированными моделями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  <w:jc w:val="center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4477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</w:pPr>
          </w:p>
        </w:tc>
      </w:tr>
      <w:tr w:rsidR="00FC5F08" w:rsidRPr="005719EA">
        <w:trPr>
          <w:gridAfter w:val="1"/>
          <w:trHeight w:val="144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Алгоритмизация и программирование роботов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  <w:jc w:val="center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4477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</w:pPr>
          </w:p>
        </w:tc>
      </w:tr>
      <w:tr w:rsidR="00FC5F08" w:rsidRPr="005719EA">
        <w:trPr>
          <w:gridAfter w:val="1"/>
          <w:trHeight w:val="144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Программирование управления роботизированными моделями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  <w:jc w:val="center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4477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</w:pPr>
          </w:p>
        </w:tc>
      </w:tr>
      <w:tr w:rsidR="00FC5F08" w:rsidRPr="005719E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2829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  <w:jc w:val="center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/>
        </w:tc>
      </w:tr>
      <w:tr w:rsidR="00FC5F08" w:rsidRPr="005719EA">
        <w:trPr>
          <w:gridAfter w:val="1"/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</w:pPr>
            <w:r w:rsidRPr="005719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6.</w:t>
            </w: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719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Вариативный модуль Растениеводство</w:t>
            </w:r>
          </w:p>
        </w:tc>
      </w:tr>
      <w:tr w:rsidR="00FC5F08" w:rsidRPr="005719EA">
        <w:trPr>
          <w:gridAfter w:val="1"/>
          <w:trHeight w:val="144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выращивания сельскохозяйственных культур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  <w:jc w:val="center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4477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</w:pPr>
          </w:p>
        </w:tc>
      </w:tr>
      <w:tr w:rsidR="00FC5F08" w:rsidRPr="005719EA">
        <w:trPr>
          <w:gridAfter w:val="1"/>
          <w:trHeight w:val="144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5F08" w:rsidRPr="00267AAC" w:rsidRDefault="00FC5F08">
            <w:pPr>
              <w:spacing w:after="0"/>
              <w:ind w:left="135"/>
              <w:rPr>
                <w:lang w:val="ru-RU"/>
              </w:rPr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Полезные для человека дикорастущие растения, их заготовка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  <w:jc w:val="center"/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4477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</w:pPr>
          </w:p>
        </w:tc>
      </w:tr>
      <w:tr w:rsidR="00FC5F08" w:rsidRPr="005719EA">
        <w:trPr>
          <w:gridAfter w:val="1"/>
          <w:trHeight w:val="144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5F08" w:rsidRPr="00267AAC" w:rsidRDefault="00FC5F08">
            <w:pPr>
              <w:spacing w:after="0"/>
              <w:ind w:left="135"/>
              <w:rPr>
                <w:lang w:val="ru-RU"/>
              </w:rPr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Экологические проблемы региона и их решение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  <w:jc w:val="center"/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4477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</w:pPr>
          </w:p>
        </w:tc>
      </w:tr>
      <w:tr w:rsidR="00FC5F08" w:rsidRPr="005719E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2829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  <w:jc w:val="center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/>
        </w:tc>
      </w:tr>
      <w:tr w:rsidR="00FC5F08" w:rsidRPr="005719EA">
        <w:trPr>
          <w:gridAfter w:val="1"/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</w:pPr>
            <w:r w:rsidRPr="005719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7.</w:t>
            </w: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719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Вариативный модуль «Животноводство»</w:t>
            </w:r>
          </w:p>
        </w:tc>
      </w:tr>
      <w:tr w:rsidR="00FC5F08" w:rsidRPr="005719EA">
        <w:trPr>
          <w:gridAfter w:val="1"/>
          <w:trHeight w:val="144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5F08" w:rsidRPr="00267AAC" w:rsidRDefault="00FC5F08">
            <w:pPr>
              <w:spacing w:after="0"/>
              <w:ind w:left="135"/>
              <w:rPr>
                <w:lang w:val="ru-RU"/>
              </w:rPr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Традиции выращивания сельскохозяйственных животных региона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  <w:jc w:val="center"/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4477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</w:pPr>
          </w:p>
        </w:tc>
      </w:tr>
      <w:tr w:rsidR="00FC5F08" w:rsidRPr="005719EA">
        <w:trPr>
          <w:gridAfter w:val="1"/>
          <w:trHeight w:val="144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C5F08" w:rsidRPr="00267AAC" w:rsidRDefault="00FC5F08">
            <w:pPr>
              <w:spacing w:after="0"/>
              <w:ind w:left="135"/>
              <w:rPr>
                <w:lang w:val="ru-RU"/>
              </w:rPr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проектной деятельности. Учебный групповой проект «Особенности сельского хозяйства региона»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  <w:jc w:val="center"/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4477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</w:pPr>
          </w:p>
        </w:tc>
      </w:tr>
      <w:tr w:rsidR="00FC5F08" w:rsidRPr="005719E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2829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  <w:jc w:val="center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/>
        </w:tc>
      </w:tr>
      <w:tr w:rsidR="00FC5F08" w:rsidRPr="005719EA">
        <w:trPr>
          <w:gridAfter w:val="1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5F08" w:rsidRPr="00267AAC" w:rsidRDefault="00FC5F08">
            <w:pPr>
              <w:spacing w:after="0"/>
              <w:ind w:left="135"/>
              <w:rPr>
                <w:lang w:val="ru-RU"/>
              </w:rPr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829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  <w:jc w:val="center"/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4477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/>
        </w:tc>
      </w:tr>
    </w:tbl>
    <w:p w:rsidR="00FC5F08" w:rsidRDefault="00FC5F08">
      <w:pPr>
        <w:sectPr w:rsidR="00FC5F0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C5F08" w:rsidRDefault="00FC5F08">
      <w:pPr>
        <w:sectPr w:rsidR="00FC5F0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C5F08" w:rsidRDefault="00FC5F08">
      <w:pPr>
        <w:spacing w:after="0"/>
        <w:ind w:left="120"/>
      </w:pPr>
      <w:bookmarkStart w:id="37" w:name="block_22298876"/>
      <w:bookmarkEnd w:id="36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ТЕМАТИЧЕСКОЕ ПЛАНИРОВАНИЕ </w:t>
      </w:r>
    </w:p>
    <w:p w:rsidR="00FC5F08" w:rsidRPr="00267AAC" w:rsidRDefault="00FC5F08">
      <w:pPr>
        <w:spacing w:after="0"/>
        <w:ind w:left="120"/>
        <w:rPr>
          <w:lang w:val="ru-RU"/>
        </w:rPr>
      </w:pPr>
      <w:r w:rsidRPr="00267AAC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8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1019"/>
        <w:gridCol w:w="4692"/>
        <w:gridCol w:w="2802"/>
        <w:gridCol w:w="4398"/>
        <w:gridCol w:w="1"/>
      </w:tblGrid>
      <w:tr w:rsidR="00FC5F08" w:rsidRPr="005719EA">
        <w:trPr>
          <w:gridAfter w:val="1"/>
          <w:trHeight w:val="144"/>
          <w:tblCellSpacing w:w="20" w:type="nil"/>
        </w:trPr>
        <w:tc>
          <w:tcPr>
            <w:tcW w:w="8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</w:pPr>
            <w:r w:rsidRPr="005719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п/п </w:t>
            </w:r>
          </w:p>
          <w:p w:rsidR="00FC5F08" w:rsidRPr="005719EA" w:rsidRDefault="00FC5F08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</w:pPr>
            <w:r w:rsidRPr="005719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FC5F08" w:rsidRPr="005719EA" w:rsidRDefault="00FC5F08">
            <w:pPr>
              <w:spacing w:after="0"/>
              <w:ind w:left="135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</w:pPr>
            <w:r w:rsidRPr="005719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43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</w:pPr>
            <w:r w:rsidRPr="005719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FC5F08" w:rsidRPr="005719EA" w:rsidRDefault="00FC5F08">
            <w:pPr>
              <w:spacing w:after="0"/>
              <w:ind w:left="135"/>
            </w:pPr>
          </w:p>
        </w:tc>
      </w:tr>
      <w:tr w:rsidR="00FC5F08" w:rsidRPr="005719EA">
        <w:trPr>
          <w:gridAfter w:val="1"/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5F08" w:rsidRPr="005719EA" w:rsidRDefault="00FC5F0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5F08" w:rsidRPr="005719EA" w:rsidRDefault="00FC5F08"/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</w:pPr>
            <w:r w:rsidRPr="005719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Всего </w:t>
            </w:r>
          </w:p>
          <w:p w:rsidR="00FC5F08" w:rsidRPr="005719EA" w:rsidRDefault="00FC5F0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5F08" w:rsidRPr="005719EA" w:rsidRDefault="00FC5F08"/>
        </w:tc>
      </w:tr>
      <w:tr w:rsidR="00FC5F08" w:rsidRPr="005719EA">
        <w:trPr>
          <w:gridAfter w:val="1"/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</w:pPr>
            <w:r w:rsidRPr="005719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1.</w:t>
            </w: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719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Производство и технологии</w:t>
            </w:r>
          </w:p>
        </w:tc>
      </w:tr>
      <w:tr w:rsidR="00FC5F08" w:rsidRPr="005719EA">
        <w:trPr>
          <w:gridAfter w:val="1"/>
          <w:trHeight w:val="144"/>
          <w:tblCellSpacing w:w="20" w:type="nil"/>
        </w:trPr>
        <w:tc>
          <w:tcPr>
            <w:tcW w:w="841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производством и технологии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  <w:jc w:val="center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4398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</w:pPr>
          </w:p>
        </w:tc>
      </w:tr>
      <w:tr w:rsidR="00FC5F08" w:rsidRPr="005719EA">
        <w:trPr>
          <w:gridAfter w:val="1"/>
          <w:trHeight w:val="144"/>
          <w:tblCellSpacing w:w="20" w:type="nil"/>
        </w:trPr>
        <w:tc>
          <w:tcPr>
            <w:tcW w:w="841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Производство и его виды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  <w:jc w:val="center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4398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</w:pPr>
          </w:p>
        </w:tc>
      </w:tr>
      <w:tr w:rsidR="00FC5F08" w:rsidRPr="005719EA">
        <w:trPr>
          <w:gridAfter w:val="1"/>
          <w:trHeight w:val="144"/>
          <w:tblCellSpacing w:w="20" w:type="nil"/>
        </w:trPr>
        <w:tc>
          <w:tcPr>
            <w:tcW w:w="841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Рынок труда. Функции рынка труда. </w:t>
            </w: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 профессий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  <w:jc w:val="center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4398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</w:pPr>
          </w:p>
        </w:tc>
      </w:tr>
      <w:tr w:rsidR="00FC5F08" w:rsidRPr="005719E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2802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  <w:jc w:val="center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/>
        </w:tc>
      </w:tr>
      <w:tr w:rsidR="00FC5F08" w:rsidRPr="005719EA">
        <w:trPr>
          <w:gridAfter w:val="1"/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</w:pPr>
            <w:r w:rsidRPr="005719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2.</w:t>
            </w: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719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Компьютерная графика. Черчение</w:t>
            </w:r>
          </w:p>
        </w:tc>
      </w:tr>
      <w:tr w:rsidR="00FC5F08" w:rsidRPr="005719EA">
        <w:trPr>
          <w:gridAfter w:val="1"/>
          <w:trHeight w:val="144"/>
          <w:tblCellSpacing w:w="20" w:type="nil"/>
        </w:trPr>
        <w:tc>
          <w:tcPr>
            <w:tcW w:w="841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C5F08" w:rsidRPr="00267AAC" w:rsidRDefault="00FC5F08">
            <w:pPr>
              <w:spacing w:after="0"/>
              <w:ind w:left="135"/>
              <w:rPr>
                <w:lang w:val="ru-RU"/>
              </w:rPr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построения трехмерных моделей и чертежей в САПР. Создание трехмерной модели в САПР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  <w:jc w:val="center"/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4398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</w:pPr>
          </w:p>
        </w:tc>
      </w:tr>
      <w:tr w:rsidR="00FC5F08" w:rsidRPr="005719EA">
        <w:trPr>
          <w:gridAfter w:val="1"/>
          <w:trHeight w:val="144"/>
          <w:tblCellSpacing w:w="20" w:type="nil"/>
        </w:trPr>
        <w:tc>
          <w:tcPr>
            <w:tcW w:w="841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C5F08" w:rsidRPr="00267AAC" w:rsidRDefault="00FC5F08">
            <w:pPr>
              <w:spacing w:after="0"/>
              <w:ind w:left="135"/>
              <w:rPr>
                <w:lang w:val="ru-RU"/>
              </w:rPr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построения чертежа в САПР на основе трехмерной модели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  <w:jc w:val="center"/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4398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</w:pPr>
          </w:p>
        </w:tc>
      </w:tr>
      <w:tr w:rsidR="00FC5F08" w:rsidRPr="005719E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2802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  <w:jc w:val="center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/>
        </w:tc>
      </w:tr>
      <w:tr w:rsidR="00FC5F08" w:rsidRPr="00267AAC">
        <w:trPr>
          <w:gridAfter w:val="1"/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FC5F08" w:rsidRPr="00267AAC" w:rsidRDefault="00FC5F08">
            <w:pPr>
              <w:spacing w:after="0"/>
              <w:ind w:left="135"/>
              <w:rPr>
                <w:lang w:val="ru-RU"/>
              </w:rPr>
            </w:pPr>
            <w:r w:rsidRPr="00267A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Раздел 3.</w:t>
            </w: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7A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3</w:t>
            </w:r>
            <w:r w:rsidRPr="005719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</w:t>
            </w:r>
            <w:r w:rsidRPr="00267A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FC5F08" w:rsidRPr="005719EA">
        <w:trPr>
          <w:gridAfter w:val="1"/>
          <w:trHeight w:val="144"/>
          <w:tblCellSpacing w:w="20" w:type="nil"/>
        </w:trPr>
        <w:tc>
          <w:tcPr>
            <w:tcW w:w="841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C5F08" w:rsidRPr="00267AAC" w:rsidRDefault="00FC5F08">
            <w:pPr>
              <w:spacing w:after="0"/>
              <w:ind w:left="135"/>
              <w:rPr>
                <w:lang w:val="ru-RU"/>
              </w:rPr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-моделирование как технология создания трехмерных моделей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  <w:jc w:val="center"/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4398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</w:pPr>
          </w:p>
        </w:tc>
      </w:tr>
      <w:tr w:rsidR="00FC5F08" w:rsidRPr="005719EA">
        <w:trPr>
          <w:gridAfter w:val="1"/>
          <w:trHeight w:val="144"/>
          <w:tblCellSpacing w:w="20" w:type="nil"/>
        </w:trPr>
        <w:tc>
          <w:tcPr>
            <w:tcW w:w="841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Прототипирование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  <w:jc w:val="center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4398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</w:pPr>
          </w:p>
        </w:tc>
      </w:tr>
      <w:tr w:rsidR="00FC5F08" w:rsidRPr="005719EA">
        <w:trPr>
          <w:gridAfter w:val="1"/>
          <w:trHeight w:val="144"/>
          <w:tblCellSpacing w:w="20" w:type="nil"/>
        </w:trPr>
        <w:tc>
          <w:tcPr>
            <w:tcW w:w="841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C5F08" w:rsidRPr="00267AAC" w:rsidRDefault="00FC5F08">
            <w:pPr>
              <w:spacing w:after="0"/>
              <w:ind w:left="135"/>
              <w:rPr>
                <w:lang w:val="ru-RU"/>
              </w:rPr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  <w:jc w:val="center"/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4398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</w:pPr>
          </w:p>
        </w:tc>
      </w:tr>
      <w:tr w:rsidR="00FC5F08" w:rsidRPr="005719E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2802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  <w:jc w:val="center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/>
        </w:tc>
      </w:tr>
      <w:tr w:rsidR="00FC5F08" w:rsidRPr="005719EA">
        <w:trPr>
          <w:gridAfter w:val="1"/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</w:pPr>
            <w:r w:rsidRPr="005719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4.</w:t>
            </w: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719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Робототехника</w:t>
            </w:r>
          </w:p>
        </w:tc>
      </w:tr>
      <w:tr w:rsidR="00FC5F08" w:rsidRPr="005719EA">
        <w:trPr>
          <w:gridAfter w:val="1"/>
          <w:trHeight w:val="144"/>
          <w:tblCellSpacing w:w="20" w:type="nil"/>
        </w:trPr>
        <w:tc>
          <w:tcPr>
            <w:tcW w:w="841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Автоматизация производства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  <w:jc w:val="center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4398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</w:pPr>
          </w:p>
        </w:tc>
      </w:tr>
      <w:tr w:rsidR="00FC5F08" w:rsidRPr="005719EA">
        <w:trPr>
          <w:gridAfter w:val="1"/>
          <w:trHeight w:val="144"/>
          <w:tblCellSpacing w:w="20" w:type="nil"/>
        </w:trPr>
        <w:tc>
          <w:tcPr>
            <w:tcW w:w="841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Беспилотные воздушные суда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  <w:jc w:val="center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4398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</w:pPr>
          </w:p>
        </w:tc>
      </w:tr>
      <w:tr w:rsidR="00FC5F08" w:rsidRPr="005719EA">
        <w:trPr>
          <w:gridAfter w:val="1"/>
          <w:trHeight w:val="144"/>
          <w:tblCellSpacing w:w="20" w:type="nil"/>
        </w:trPr>
        <w:tc>
          <w:tcPr>
            <w:tcW w:w="841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Подводные робототехнические системы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  <w:jc w:val="center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4398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</w:pPr>
          </w:p>
        </w:tc>
      </w:tr>
      <w:tr w:rsidR="00FC5F08" w:rsidRPr="005719EA">
        <w:trPr>
          <w:gridAfter w:val="1"/>
          <w:trHeight w:val="144"/>
          <w:tblCellSpacing w:w="20" w:type="nil"/>
        </w:trPr>
        <w:tc>
          <w:tcPr>
            <w:tcW w:w="841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C5F08" w:rsidRPr="00267AAC" w:rsidRDefault="00FC5F08">
            <w:pPr>
              <w:spacing w:after="0"/>
              <w:ind w:left="135"/>
              <w:rPr>
                <w:lang w:val="ru-RU"/>
              </w:rPr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  <w:jc w:val="center"/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4398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</w:pPr>
          </w:p>
        </w:tc>
      </w:tr>
      <w:tr w:rsidR="00FC5F08" w:rsidRPr="005719EA">
        <w:trPr>
          <w:gridAfter w:val="1"/>
          <w:trHeight w:val="144"/>
          <w:tblCellSpacing w:w="20" w:type="nil"/>
        </w:trPr>
        <w:tc>
          <w:tcPr>
            <w:tcW w:w="841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 профессий в робототехнике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  <w:jc w:val="center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4398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</w:pPr>
          </w:p>
        </w:tc>
      </w:tr>
      <w:tr w:rsidR="00FC5F08" w:rsidRPr="005719E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2802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  <w:jc w:val="center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/>
        </w:tc>
      </w:tr>
      <w:tr w:rsidR="00FC5F08" w:rsidRPr="005719EA">
        <w:trPr>
          <w:gridAfter w:val="1"/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</w:pPr>
            <w:r w:rsidRPr="005719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5.</w:t>
            </w: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719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Вариативный модуль «Растениеводство»</w:t>
            </w:r>
          </w:p>
        </w:tc>
      </w:tr>
      <w:tr w:rsidR="00FC5F08" w:rsidRPr="005719EA">
        <w:trPr>
          <w:gridAfter w:val="1"/>
          <w:trHeight w:val="144"/>
          <w:tblCellSpacing w:w="20" w:type="nil"/>
        </w:trPr>
        <w:tc>
          <w:tcPr>
            <w:tcW w:w="841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C5F08" w:rsidRPr="00267AAC" w:rsidRDefault="00FC5F08">
            <w:pPr>
              <w:spacing w:after="0"/>
              <w:ind w:left="135"/>
              <w:rPr>
                <w:lang w:val="ru-RU"/>
              </w:rPr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сельскохозяйственного производства региона. Агропромышленные комплексы в регионе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  <w:jc w:val="center"/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4398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</w:pPr>
          </w:p>
        </w:tc>
      </w:tr>
      <w:tr w:rsidR="00FC5F08" w:rsidRPr="005719EA">
        <w:trPr>
          <w:gridAfter w:val="1"/>
          <w:trHeight w:val="144"/>
          <w:tblCellSpacing w:w="20" w:type="nil"/>
        </w:trPr>
        <w:tc>
          <w:tcPr>
            <w:tcW w:w="841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C5F08" w:rsidRPr="00267AAC" w:rsidRDefault="00FC5F08">
            <w:pPr>
              <w:spacing w:after="0"/>
              <w:ind w:left="135"/>
              <w:rPr>
                <w:lang w:val="ru-RU"/>
              </w:rPr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Автоматизация и роботизация сельскохозяйственного производства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  <w:jc w:val="center"/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398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</w:pPr>
          </w:p>
        </w:tc>
      </w:tr>
      <w:tr w:rsidR="00FC5F08" w:rsidRPr="005719EA">
        <w:trPr>
          <w:gridAfter w:val="1"/>
          <w:trHeight w:val="144"/>
          <w:tblCellSpacing w:w="20" w:type="nil"/>
        </w:trPr>
        <w:tc>
          <w:tcPr>
            <w:tcW w:w="841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 профессий. Сельскохозяйственные профессии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  <w:jc w:val="center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4398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</w:pPr>
          </w:p>
        </w:tc>
      </w:tr>
      <w:tr w:rsidR="00FC5F08" w:rsidRPr="005719E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2802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  <w:jc w:val="center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/>
        </w:tc>
      </w:tr>
      <w:tr w:rsidR="00FC5F08" w:rsidRPr="005719EA">
        <w:trPr>
          <w:gridAfter w:val="1"/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</w:pPr>
            <w:r w:rsidRPr="005719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6.</w:t>
            </w: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719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Вариативный модуль «Животноводство»</w:t>
            </w:r>
          </w:p>
        </w:tc>
      </w:tr>
      <w:tr w:rsidR="00FC5F08" w:rsidRPr="005719EA">
        <w:trPr>
          <w:gridAfter w:val="1"/>
          <w:trHeight w:val="144"/>
          <w:tblCellSpacing w:w="20" w:type="nil"/>
        </w:trPr>
        <w:tc>
          <w:tcPr>
            <w:tcW w:w="841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Животноводческие предприятия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  <w:jc w:val="center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4398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</w:pPr>
          </w:p>
        </w:tc>
      </w:tr>
      <w:tr w:rsidR="00FC5F08" w:rsidRPr="005719EA">
        <w:trPr>
          <w:gridAfter w:val="1"/>
          <w:trHeight w:val="144"/>
          <w:tblCellSpacing w:w="20" w:type="nil"/>
        </w:trPr>
        <w:tc>
          <w:tcPr>
            <w:tcW w:w="841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C5F08" w:rsidRPr="00267AAC" w:rsidRDefault="00FC5F08">
            <w:pPr>
              <w:spacing w:after="0"/>
              <w:ind w:left="135"/>
              <w:rPr>
                <w:lang w:val="ru-RU"/>
              </w:rPr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цифровых технологий в животноводстве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  <w:jc w:val="center"/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4398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</w:pPr>
          </w:p>
        </w:tc>
      </w:tr>
      <w:tr w:rsidR="00FC5F08" w:rsidRPr="005719EA">
        <w:trPr>
          <w:gridAfter w:val="1"/>
          <w:trHeight w:val="144"/>
          <w:tblCellSpacing w:w="20" w:type="nil"/>
        </w:trPr>
        <w:tc>
          <w:tcPr>
            <w:tcW w:w="841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C5F08" w:rsidRPr="00267AAC" w:rsidRDefault="00FC5F08">
            <w:pPr>
              <w:spacing w:after="0"/>
              <w:ind w:left="135"/>
              <w:rPr>
                <w:lang w:val="ru-RU"/>
              </w:rPr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 профессий. Профессии, связанные с деятельностью животновода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  <w:jc w:val="center"/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398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</w:pPr>
          </w:p>
        </w:tc>
      </w:tr>
      <w:tr w:rsidR="00FC5F08" w:rsidRPr="005719E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2802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  <w:jc w:val="center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/>
        </w:tc>
      </w:tr>
      <w:tr w:rsidR="00FC5F08" w:rsidRPr="005719EA">
        <w:trPr>
          <w:gridAfter w:val="1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5F08" w:rsidRPr="00267AAC" w:rsidRDefault="00FC5F08">
            <w:pPr>
              <w:spacing w:after="0"/>
              <w:ind w:left="135"/>
              <w:rPr>
                <w:lang w:val="ru-RU"/>
              </w:rPr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802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  <w:jc w:val="center"/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4398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/>
        </w:tc>
      </w:tr>
    </w:tbl>
    <w:p w:rsidR="00FC5F08" w:rsidRDefault="00FC5F08">
      <w:pPr>
        <w:sectPr w:rsidR="00FC5F0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C5F08" w:rsidRDefault="00FC5F08">
      <w:pPr>
        <w:sectPr w:rsidR="00FC5F0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C5F08" w:rsidRDefault="00FC5F08">
      <w:pPr>
        <w:spacing w:after="0"/>
        <w:ind w:left="120"/>
      </w:pPr>
      <w:bookmarkStart w:id="38" w:name="block_22298879"/>
      <w:bookmarkEnd w:id="37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ТЕМАТИЧЕСКОЕ ПЛАНИРОВАНИЕ </w:t>
      </w:r>
    </w:p>
    <w:p w:rsidR="00FC5F08" w:rsidRDefault="00FC5F08">
      <w:pPr>
        <w:spacing w:after="0"/>
        <w:ind w:left="120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9 КЛАСС (ИНВАРИАНТНЫЕ МОДУЛИ) </w:t>
      </w:r>
    </w:p>
    <w:tbl>
      <w:tblPr>
        <w:tblW w:w="0" w:type="auto"/>
        <w:tblCellSpacing w:w="20" w:type="nil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1103"/>
        <w:gridCol w:w="4608"/>
        <w:gridCol w:w="2842"/>
        <w:gridCol w:w="4517"/>
        <w:gridCol w:w="1"/>
      </w:tblGrid>
      <w:tr w:rsidR="00FC5F08" w:rsidRPr="005719EA">
        <w:trPr>
          <w:gridAfter w:val="1"/>
          <w:trHeight w:val="144"/>
          <w:tblCellSpacing w:w="20" w:type="nil"/>
        </w:trPr>
        <w:tc>
          <w:tcPr>
            <w:tcW w:w="8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</w:pPr>
            <w:r w:rsidRPr="005719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п/п </w:t>
            </w:r>
          </w:p>
          <w:p w:rsidR="00FC5F08" w:rsidRPr="005719EA" w:rsidRDefault="00FC5F08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</w:pPr>
            <w:r w:rsidRPr="005719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FC5F08" w:rsidRPr="005719EA" w:rsidRDefault="00FC5F08">
            <w:pPr>
              <w:spacing w:after="0"/>
              <w:ind w:left="135"/>
            </w:pP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</w:pPr>
            <w:r w:rsidRPr="005719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451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</w:pPr>
            <w:r w:rsidRPr="005719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FC5F08" w:rsidRPr="005719EA" w:rsidRDefault="00FC5F08">
            <w:pPr>
              <w:spacing w:after="0"/>
              <w:ind w:left="135"/>
            </w:pPr>
          </w:p>
        </w:tc>
      </w:tr>
      <w:tr w:rsidR="00FC5F08" w:rsidRPr="005719EA">
        <w:trPr>
          <w:gridAfter w:val="1"/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5F08" w:rsidRPr="005719EA" w:rsidRDefault="00FC5F0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5F08" w:rsidRPr="005719EA" w:rsidRDefault="00FC5F08"/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</w:pPr>
            <w:r w:rsidRPr="005719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Всего </w:t>
            </w:r>
          </w:p>
          <w:p w:rsidR="00FC5F08" w:rsidRPr="005719EA" w:rsidRDefault="00FC5F0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5F08" w:rsidRPr="005719EA" w:rsidRDefault="00FC5F08"/>
        </w:tc>
      </w:tr>
      <w:tr w:rsidR="00FC5F08" w:rsidRPr="005719EA">
        <w:trPr>
          <w:gridAfter w:val="1"/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</w:pPr>
            <w:r w:rsidRPr="005719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1.</w:t>
            </w: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719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Производство и технологии</w:t>
            </w:r>
          </w:p>
        </w:tc>
      </w:tr>
      <w:tr w:rsidR="00FC5F08" w:rsidRPr="005719EA">
        <w:trPr>
          <w:gridAfter w:val="1"/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Предпринимательство. Организация собственного производства</w:t>
            </w: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  <w:jc w:val="center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4517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</w:pPr>
          </w:p>
        </w:tc>
      </w:tr>
      <w:tr w:rsidR="00FC5F08" w:rsidRPr="005719EA">
        <w:trPr>
          <w:gridAfter w:val="1"/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Моделирование экономической деятельности</w:t>
            </w: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  <w:jc w:val="center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4517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</w:pPr>
          </w:p>
        </w:tc>
      </w:tr>
      <w:tr w:rsidR="00FC5F08" w:rsidRPr="005719EA">
        <w:trPr>
          <w:gridAfter w:val="1"/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Технологическое предпринимательство</w:t>
            </w: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  <w:jc w:val="center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4517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</w:pPr>
          </w:p>
        </w:tc>
      </w:tr>
      <w:tr w:rsidR="00FC5F08" w:rsidRPr="005719E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2842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  <w:jc w:val="center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/>
        </w:tc>
      </w:tr>
      <w:tr w:rsidR="00FC5F08" w:rsidRPr="005719EA">
        <w:trPr>
          <w:gridAfter w:val="1"/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</w:pPr>
            <w:r w:rsidRPr="005719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2.</w:t>
            </w: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719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Компьютерная графика. Черчение</w:t>
            </w:r>
          </w:p>
        </w:tc>
      </w:tr>
      <w:tr w:rsidR="00FC5F08" w:rsidRPr="005719EA">
        <w:trPr>
          <w:gridAfter w:val="1"/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C5F08" w:rsidRPr="00267AAC" w:rsidRDefault="00FC5F08">
            <w:pPr>
              <w:spacing w:after="0"/>
              <w:ind w:left="135"/>
              <w:rPr>
                <w:lang w:val="ru-RU"/>
              </w:rPr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построения объёмных моделей и чертежей в САПР</w:t>
            </w: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  <w:jc w:val="center"/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4517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</w:pPr>
          </w:p>
        </w:tc>
      </w:tr>
      <w:tr w:rsidR="00FC5F08" w:rsidRPr="005719EA">
        <w:trPr>
          <w:gridAfter w:val="1"/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C5F08" w:rsidRPr="00267AAC" w:rsidRDefault="00FC5F08">
            <w:pPr>
              <w:spacing w:after="0"/>
              <w:ind w:left="135"/>
              <w:rPr>
                <w:lang w:val="ru-RU"/>
              </w:rPr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Способы построения разрезов и сечений в САПР</w:t>
            </w: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  <w:jc w:val="center"/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4517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</w:pPr>
          </w:p>
        </w:tc>
      </w:tr>
      <w:tr w:rsidR="00FC5F08" w:rsidRPr="005719E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2842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  <w:jc w:val="center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/>
        </w:tc>
      </w:tr>
      <w:tr w:rsidR="00FC5F08" w:rsidRPr="00267AAC">
        <w:trPr>
          <w:gridAfter w:val="1"/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FC5F08" w:rsidRPr="00267AAC" w:rsidRDefault="00FC5F08">
            <w:pPr>
              <w:spacing w:after="0"/>
              <w:ind w:left="135"/>
              <w:rPr>
                <w:lang w:val="ru-RU"/>
              </w:rPr>
            </w:pPr>
            <w:r w:rsidRPr="00267A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Раздел 3.</w:t>
            </w: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7A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3</w:t>
            </w:r>
            <w:r w:rsidRPr="005719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</w:t>
            </w:r>
            <w:r w:rsidRPr="00267A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FC5F08" w:rsidRPr="005719EA">
        <w:trPr>
          <w:gridAfter w:val="1"/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C5F08" w:rsidRPr="00267AAC" w:rsidRDefault="00FC5F08">
            <w:pPr>
              <w:spacing w:after="0"/>
              <w:ind w:left="135"/>
              <w:rPr>
                <w:lang w:val="ru-RU"/>
              </w:rPr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Аддитивные технологии. Создание моделей, сложных объектов</w:t>
            </w: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  <w:jc w:val="center"/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4517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</w:pPr>
          </w:p>
        </w:tc>
      </w:tr>
      <w:tr w:rsidR="00FC5F08" w:rsidRPr="005719EA">
        <w:trPr>
          <w:gridAfter w:val="1"/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проектной деятельности</w:t>
            </w: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  <w:jc w:val="center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4517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</w:pPr>
          </w:p>
        </w:tc>
      </w:tr>
      <w:tr w:rsidR="00FC5F08" w:rsidRPr="005719EA">
        <w:trPr>
          <w:gridAfter w:val="1"/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C5F08" w:rsidRPr="00267AAC" w:rsidRDefault="00FC5F08">
            <w:pPr>
              <w:spacing w:after="0"/>
              <w:ind w:left="135"/>
              <w:rPr>
                <w:lang w:val="ru-RU"/>
              </w:rPr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Профессии, связанные с 3</w:t>
            </w: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-технологиями</w:t>
            </w: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  <w:jc w:val="center"/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517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</w:pPr>
          </w:p>
        </w:tc>
      </w:tr>
      <w:tr w:rsidR="00FC5F08" w:rsidRPr="005719E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2842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  <w:jc w:val="center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/>
        </w:tc>
      </w:tr>
      <w:tr w:rsidR="00FC5F08" w:rsidRPr="005719EA">
        <w:trPr>
          <w:gridAfter w:val="1"/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</w:pPr>
            <w:r w:rsidRPr="005719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4.</w:t>
            </w: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719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Робототехника</w:t>
            </w:r>
          </w:p>
        </w:tc>
      </w:tr>
      <w:tr w:rsidR="00FC5F08" w:rsidRPr="005719EA">
        <w:trPr>
          <w:gridAfter w:val="1"/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C5F08" w:rsidRPr="00267AAC" w:rsidRDefault="00FC5F08">
            <w:pPr>
              <w:spacing w:after="0"/>
              <w:ind w:left="135"/>
              <w:rPr>
                <w:lang w:val="ru-RU"/>
              </w:rPr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 робототехники к искусственному интеллекту</w:t>
            </w: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  <w:jc w:val="center"/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517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</w:pPr>
          </w:p>
        </w:tc>
      </w:tr>
      <w:tr w:rsidR="00FC5F08" w:rsidRPr="005719EA">
        <w:trPr>
          <w:gridAfter w:val="1"/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«Интернет вещей»</w:t>
            </w: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  <w:jc w:val="center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4517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</w:pPr>
          </w:p>
        </w:tc>
      </w:tr>
      <w:tr w:rsidR="00FC5F08" w:rsidRPr="005719EA">
        <w:trPr>
          <w:gridAfter w:val="1"/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Промышленный Интернет вещей</w:t>
            </w: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  <w:jc w:val="center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4517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</w:pPr>
          </w:p>
        </w:tc>
      </w:tr>
      <w:tr w:rsidR="00FC5F08" w:rsidRPr="005719EA">
        <w:trPr>
          <w:gridAfter w:val="1"/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Потребительский Интернет вещей</w:t>
            </w: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  <w:jc w:val="center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4517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</w:pPr>
          </w:p>
        </w:tc>
      </w:tr>
      <w:tr w:rsidR="00FC5F08" w:rsidRPr="005719EA">
        <w:trPr>
          <w:gridAfter w:val="1"/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проектной деятельности</w:t>
            </w: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  <w:jc w:val="center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4517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</w:pPr>
          </w:p>
        </w:tc>
      </w:tr>
      <w:tr w:rsidR="00FC5F08" w:rsidRPr="005719EA">
        <w:trPr>
          <w:gridAfter w:val="1"/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профессии</w:t>
            </w: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  <w:jc w:val="center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4517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</w:pPr>
          </w:p>
        </w:tc>
      </w:tr>
      <w:tr w:rsidR="00FC5F08" w:rsidRPr="005719E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2842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  <w:jc w:val="center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/>
        </w:tc>
      </w:tr>
      <w:tr w:rsidR="00FC5F08" w:rsidRPr="005719EA">
        <w:trPr>
          <w:gridAfter w:val="1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5F08" w:rsidRPr="00267AAC" w:rsidRDefault="00FC5F08">
            <w:pPr>
              <w:spacing w:after="0"/>
              <w:ind w:left="135"/>
              <w:rPr>
                <w:lang w:val="ru-RU"/>
              </w:rPr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842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  <w:jc w:val="center"/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4517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/>
        </w:tc>
      </w:tr>
    </w:tbl>
    <w:p w:rsidR="00FC5F08" w:rsidRDefault="00FC5F08">
      <w:pPr>
        <w:sectPr w:rsidR="00FC5F0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C5F08" w:rsidRDefault="00FC5F08">
      <w:pPr>
        <w:sectPr w:rsidR="00FC5F0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C5F08" w:rsidRDefault="00FC5F08">
      <w:pPr>
        <w:spacing w:after="0"/>
        <w:ind w:left="120"/>
      </w:pPr>
      <w:bookmarkStart w:id="39" w:name="block_22298873"/>
      <w:bookmarkEnd w:id="38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ПОУРОЧНОЕ ПЛАНИРОВАНИЕ </w:t>
      </w:r>
    </w:p>
    <w:p w:rsidR="00FC5F08" w:rsidRDefault="00FC5F08">
      <w:pPr>
        <w:spacing w:after="0"/>
        <w:ind w:left="120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5 КЛАСС </w:t>
      </w:r>
    </w:p>
    <w:tbl>
      <w:tblPr>
        <w:tblW w:w="0" w:type="auto"/>
        <w:tblCellSpacing w:w="20" w:type="nil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1059"/>
        <w:gridCol w:w="9740"/>
        <w:gridCol w:w="3141"/>
      </w:tblGrid>
      <w:tr w:rsidR="00FC5F08" w:rsidRPr="005719EA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</w:pPr>
            <w:r w:rsidRPr="005719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п/п </w:t>
            </w:r>
          </w:p>
          <w:p w:rsidR="00FC5F08" w:rsidRPr="005719EA" w:rsidRDefault="00FC5F08">
            <w:pPr>
              <w:spacing w:after="0"/>
              <w:ind w:left="135"/>
            </w:pPr>
          </w:p>
        </w:tc>
        <w:tc>
          <w:tcPr>
            <w:tcW w:w="100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</w:pPr>
            <w:r w:rsidRPr="005719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Тема урока </w:t>
            </w:r>
          </w:p>
          <w:p w:rsidR="00FC5F08" w:rsidRPr="005719EA" w:rsidRDefault="00FC5F08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</w:pPr>
            <w:r w:rsidRPr="005719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FC5F08" w:rsidRPr="005719E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5F08" w:rsidRPr="005719EA" w:rsidRDefault="00FC5F0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5F08" w:rsidRPr="005719EA" w:rsidRDefault="00FC5F08"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</w:pPr>
            <w:r w:rsidRPr="005719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Всего </w:t>
            </w:r>
          </w:p>
          <w:p w:rsidR="00FC5F08" w:rsidRPr="005719EA" w:rsidRDefault="00FC5F08">
            <w:pPr>
              <w:spacing w:after="0"/>
              <w:ind w:left="135"/>
            </w:pPr>
          </w:p>
        </w:tc>
      </w:tr>
      <w:tr w:rsidR="00FC5F08" w:rsidRPr="005719E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Потребности человека и технологии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  <w:jc w:val="center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FC5F08" w:rsidRPr="005719E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FC5F08" w:rsidRPr="00267AAC" w:rsidRDefault="00FC5F08">
            <w:pPr>
              <w:spacing w:after="0"/>
              <w:ind w:left="135"/>
              <w:rPr>
                <w:lang w:val="ru-RU"/>
              </w:rPr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«Изучение свойств вещей»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  <w:jc w:val="center"/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FC5F08" w:rsidRPr="005719E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FC5F08" w:rsidRPr="00267AAC" w:rsidRDefault="00FC5F08">
            <w:pPr>
              <w:spacing w:after="0"/>
              <w:ind w:left="135"/>
              <w:rPr>
                <w:lang w:val="ru-RU"/>
              </w:rPr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Материалы и сырье. Свойства материалов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  <w:jc w:val="center"/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FC5F08" w:rsidRPr="005719E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FC5F08" w:rsidRPr="00267AAC" w:rsidRDefault="00FC5F08">
            <w:pPr>
              <w:spacing w:after="0"/>
              <w:ind w:left="135"/>
              <w:rPr>
                <w:lang w:val="ru-RU"/>
              </w:rPr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«Выбор материалов на основе анализа его свойства»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  <w:jc w:val="center"/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FC5F08" w:rsidRPr="005719E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FC5F08" w:rsidRPr="00267AAC" w:rsidRDefault="00FC5F08">
            <w:pPr>
              <w:spacing w:after="0"/>
              <w:ind w:left="135"/>
              <w:rPr>
                <w:lang w:val="ru-RU"/>
              </w:rPr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Производство и техника. Материальные технологии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  <w:jc w:val="center"/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FC5F08" w:rsidRPr="005719E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FC5F08" w:rsidRPr="00267AAC" w:rsidRDefault="00FC5F08">
            <w:pPr>
              <w:spacing w:after="0"/>
              <w:ind w:left="135"/>
              <w:rPr>
                <w:lang w:val="ru-RU"/>
              </w:rPr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«Анализ технологических операций»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  <w:jc w:val="center"/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FC5F08" w:rsidRPr="005719E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FC5F08" w:rsidRPr="00267AAC" w:rsidRDefault="00FC5F08">
            <w:pPr>
              <w:spacing w:after="0"/>
              <w:ind w:left="135"/>
              <w:rPr>
                <w:lang w:val="ru-RU"/>
              </w:rPr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Когнитивные технологии. Проектирование и проекты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  <w:jc w:val="center"/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FC5F08" w:rsidRPr="005719E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FC5F08" w:rsidRPr="00267AAC" w:rsidRDefault="00FC5F08">
            <w:pPr>
              <w:spacing w:after="0"/>
              <w:ind w:left="135"/>
              <w:rPr>
                <w:lang w:val="ru-RU"/>
              </w:rPr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Мини-проект «Разработка паспорта учебного проекта»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  <w:jc w:val="center"/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FC5F08" w:rsidRPr="005719E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графической грамоты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  <w:jc w:val="center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FC5F08" w:rsidRPr="005719E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FC5F08" w:rsidRPr="00267AAC" w:rsidRDefault="00FC5F08">
            <w:pPr>
              <w:spacing w:after="0"/>
              <w:ind w:left="135"/>
              <w:rPr>
                <w:lang w:val="ru-RU"/>
              </w:rPr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«Чтение графических изображений»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  <w:jc w:val="center"/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FC5F08" w:rsidRPr="005719E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Графические изображения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  <w:jc w:val="center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FC5F08" w:rsidRPr="005719E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FC5F08" w:rsidRPr="00267AAC" w:rsidRDefault="00FC5F08">
            <w:pPr>
              <w:spacing w:after="0"/>
              <w:ind w:left="135"/>
              <w:rPr>
                <w:lang w:val="ru-RU"/>
              </w:rPr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«Выполнение эскиза изделия»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  <w:jc w:val="center"/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FC5F08" w:rsidRPr="005719E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элементы графических изображений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  <w:jc w:val="center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FC5F08" w:rsidRPr="005719E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FC5F08" w:rsidRPr="00267AAC" w:rsidRDefault="00FC5F08">
            <w:pPr>
              <w:spacing w:after="0"/>
              <w:ind w:left="135"/>
              <w:rPr>
                <w:lang w:val="ru-RU"/>
              </w:rPr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«Выполнение чертёжного шрифта»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  <w:jc w:val="center"/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FC5F08" w:rsidRPr="005719E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построения чертежей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  <w:jc w:val="center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FC5F08" w:rsidRPr="005719E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FC5F08" w:rsidRPr="00267AAC" w:rsidRDefault="00FC5F08">
            <w:pPr>
              <w:spacing w:after="0"/>
              <w:ind w:left="135"/>
              <w:rPr>
                <w:lang w:val="ru-RU"/>
              </w:rPr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«Выполнение чертежа плоской детали (изделия)»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  <w:jc w:val="center"/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FC5F08" w:rsidRPr="005719E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FC5F08" w:rsidRPr="00267AAC" w:rsidRDefault="00FC5F08">
            <w:pPr>
              <w:spacing w:after="0"/>
              <w:ind w:left="135"/>
              <w:rPr>
                <w:lang w:val="ru-RU"/>
              </w:rPr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Технология, ее основные составляющие. Бумага и её свойства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  <w:jc w:val="center"/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FC5F08" w:rsidRPr="005719E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FC5F08" w:rsidRPr="00267AAC" w:rsidRDefault="00FC5F08">
            <w:pPr>
              <w:spacing w:after="0"/>
              <w:ind w:left="135"/>
              <w:rPr>
                <w:lang w:val="ru-RU"/>
              </w:rPr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«Составление технологической карты выполнения изделия из бумаги»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  <w:jc w:val="center"/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FC5F08" w:rsidRPr="005719E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Виды и свойства конструкционных материалов. </w:t>
            </w: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Древесина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  <w:jc w:val="center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FC5F08" w:rsidRPr="005719E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FC5F08" w:rsidRPr="00267AAC" w:rsidRDefault="00FC5F08">
            <w:pPr>
              <w:spacing w:after="0"/>
              <w:ind w:left="135"/>
              <w:rPr>
                <w:lang w:val="ru-RU"/>
              </w:rPr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  <w:jc w:val="center"/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FC5F08" w:rsidRPr="005719E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FC5F08" w:rsidRPr="00267AAC" w:rsidRDefault="00FC5F08">
            <w:pPr>
              <w:spacing w:after="0"/>
              <w:ind w:left="135"/>
              <w:rPr>
                <w:lang w:val="ru-RU"/>
              </w:rPr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Ручной инструмент для обработки древесины, приемы работы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  <w:jc w:val="center"/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FC5F08" w:rsidRPr="005719E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FC5F08" w:rsidRPr="00267AAC" w:rsidRDefault="00FC5F08">
            <w:pPr>
              <w:spacing w:after="0"/>
              <w:ind w:left="135"/>
              <w:rPr>
                <w:lang w:val="ru-RU"/>
              </w:rPr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  <w:jc w:val="center"/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FC5F08" w:rsidRPr="005719E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Электрифицированный инструмент для обработки древесины. </w:t>
            </w: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Приемы работы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  <w:jc w:val="center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FC5F08" w:rsidRPr="005719E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FC5F08" w:rsidRPr="00267AAC" w:rsidRDefault="00FC5F08">
            <w:pPr>
              <w:spacing w:after="0"/>
              <w:ind w:left="135"/>
              <w:rPr>
                <w:lang w:val="ru-RU"/>
              </w:rPr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  <w:jc w:val="center"/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FC5F08" w:rsidRPr="005719E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FC5F08" w:rsidRPr="00267AAC" w:rsidRDefault="00FC5F08">
            <w:pPr>
              <w:spacing w:after="0"/>
              <w:ind w:left="135"/>
              <w:rPr>
                <w:lang w:val="ru-RU"/>
              </w:rPr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Декорирование древесины. Приемы тонирования и лакирования изделий из древесины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  <w:jc w:val="center"/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FC5F08" w:rsidRPr="005719E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FC5F08" w:rsidRPr="00267AAC" w:rsidRDefault="00FC5F08">
            <w:pPr>
              <w:spacing w:after="0"/>
              <w:ind w:left="135"/>
              <w:rPr>
                <w:lang w:val="ru-RU"/>
              </w:rPr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  <w:jc w:val="center"/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FC5F08" w:rsidRPr="005719E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FC5F08" w:rsidRPr="00267AAC" w:rsidRDefault="00FC5F08">
            <w:pPr>
              <w:spacing w:after="0"/>
              <w:ind w:left="135"/>
              <w:rPr>
                <w:lang w:val="ru-RU"/>
              </w:rPr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 и оценка качества изделий из древесины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  <w:jc w:val="center"/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FC5F08" w:rsidRPr="005719E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FC5F08" w:rsidRPr="00267AAC" w:rsidRDefault="00FC5F08">
            <w:pPr>
              <w:spacing w:after="0"/>
              <w:ind w:left="135"/>
              <w:rPr>
                <w:lang w:val="ru-RU"/>
              </w:rPr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проекта «Изделие из древесины» к защите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  <w:jc w:val="center"/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FC5F08" w:rsidRPr="005719E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FC5F08" w:rsidRPr="00267AAC" w:rsidRDefault="00FC5F08">
            <w:pPr>
              <w:spacing w:after="0"/>
              <w:ind w:left="135"/>
              <w:rPr>
                <w:lang w:val="ru-RU"/>
              </w:rPr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Профессии, связанные с производством и обработкой древесины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  <w:jc w:val="center"/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FC5F08" w:rsidRPr="005719E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FC5F08" w:rsidRPr="00267AAC" w:rsidRDefault="00FC5F08">
            <w:pPr>
              <w:spacing w:after="0"/>
              <w:ind w:left="135"/>
              <w:rPr>
                <w:lang w:val="ru-RU"/>
              </w:rPr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Защита проекта «Изделие из древесины»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  <w:jc w:val="center"/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FC5F08" w:rsidRPr="005719E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FC5F08" w:rsidRPr="00267AAC" w:rsidRDefault="00FC5F08">
            <w:pPr>
              <w:spacing w:after="0"/>
              <w:ind w:left="135"/>
              <w:rPr>
                <w:lang w:val="ru-RU"/>
              </w:rPr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приготовления блюд из яиц, круп, овощей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  <w:jc w:val="center"/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FC5F08" w:rsidRPr="005719E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FC5F08" w:rsidRPr="00267AAC" w:rsidRDefault="00FC5F08">
            <w:pPr>
              <w:spacing w:after="0"/>
              <w:ind w:left="135"/>
              <w:rPr>
                <w:lang w:val="ru-RU"/>
              </w:rPr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Групповой проект по теме «Питание и здоровье человека»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  <w:jc w:val="center"/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FC5F08" w:rsidRPr="005719E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FC5F08" w:rsidRPr="00267AAC" w:rsidRDefault="00FC5F08">
            <w:pPr>
              <w:spacing w:after="0"/>
              <w:ind w:left="135"/>
              <w:rPr>
                <w:lang w:val="ru-RU"/>
              </w:rPr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Кулинария. Кухня, санитарно-гигиенические требования к помещению кухни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  <w:jc w:val="center"/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FC5F08" w:rsidRPr="005719E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FC5F08" w:rsidRPr="00267AAC" w:rsidRDefault="00FC5F08">
            <w:pPr>
              <w:spacing w:after="0"/>
              <w:ind w:left="135"/>
              <w:rPr>
                <w:lang w:val="ru-RU"/>
              </w:rPr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Групповой проект по теме «Питание и здоровье человека»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  <w:jc w:val="center"/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FC5F08" w:rsidRPr="005719E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Сервировка стола, правила этикета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  <w:jc w:val="center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FC5F08" w:rsidRPr="005719E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FC5F08" w:rsidRPr="00267AAC" w:rsidRDefault="00FC5F08">
            <w:pPr>
              <w:spacing w:after="0"/>
              <w:ind w:left="135"/>
              <w:rPr>
                <w:lang w:val="ru-RU"/>
              </w:rPr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Защита проекта «Питание и здоровье человека»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  <w:jc w:val="center"/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FC5F08" w:rsidRPr="005719E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Текстильные материалы, получение свойства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  <w:jc w:val="center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FC5F08" w:rsidRPr="005719E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FC5F08" w:rsidRPr="00267AAC" w:rsidRDefault="00FC5F08">
            <w:pPr>
              <w:spacing w:after="0"/>
              <w:ind w:left="135"/>
              <w:rPr>
                <w:lang w:val="ru-RU"/>
              </w:rPr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«Изучение свойств тканей»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  <w:jc w:val="center"/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FC5F08" w:rsidRPr="005719E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FC5F08" w:rsidRPr="00267AAC" w:rsidRDefault="00FC5F08">
            <w:pPr>
              <w:spacing w:after="0"/>
              <w:ind w:left="135"/>
              <w:rPr>
                <w:lang w:val="ru-RU"/>
              </w:rPr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Швейная машина, ее устройство. Виды машинных швов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  <w:jc w:val="center"/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FC5F08" w:rsidRPr="005719E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Практическая работа «Заправка верхней и нижней нитей машины. </w:t>
            </w: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прямых строчек»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  <w:jc w:val="center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FC5F08" w:rsidRPr="005719E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FC5F08" w:rsidRPr="00267AAC" w:rsidRDefault="00FC5F08">
            <w:pPr>
              <w:spacing w:after="0"/>
              <w:ind w:left="135"/>
              <w:rPr>
                <w:lang w:val="ru-RU"/>
              </w:rPr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Конструирование и изготовление швейных изделий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  <w:jc w:val="center"/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FC5F08" w:rsidRPr="005719E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FC5F08" w:rsidRPr="00267AAC" w:rsidRDefault="00FC5F08">
            <w:pPr>
              <w:spacing w:after="0"/>
              <w:ind w:left="135"/>
              <w:rPr>
                <w:lang w:val="ru-RU"/>
              </w:rPr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Индивидуальный творческий (учебный) проект «Изделие из текстильных материалов»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  <w:jc w:val="center"/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FC5F08" w:rsidRPr="005719E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Чертеж выкроек швейного изделия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  <w:jc w:val="center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FC5F08" w:rsidRPr="005719E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FC5F08" w:rsidRPr="00267AAC" w:rsidRDefault="00FC5F08">
            <w:pPr>
              <w:spacing w:after="0"/>
              <w:ind w:left="135"/>
              <w:rPr>
                <w:lang w:val="ru-RU"/>
              </w:rPr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  <w:jc w:val="center"/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FC5F08" w:rsidRPr="005719E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FC5F08" w:rsidRPr="00267AAC" w:rsidRDefault="00FC5F08">
            <w:pPr>
              <w:spacing w:after="0"/>
              <w:ind w:left="135"/>
              <w:rPr>
                <w:lang w:val="ru-RU"/>
              </w:rPr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Ручные и машинные швы. Швейные машинные работы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  <w:jc w:val="center"/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FC5F08" w:rsidRPr="005719E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FC5F08" w:rsidRPr="00267AAC" w:rsidRDefault="00FC5F08">
            <w:pPr>
              <w:spacing w:after="0"/>
              <w:ind w:left="135"/>
              <w:rPr>
                <w:lang w:val="ru-RU"/>
              </w:rPr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  <w:jc w:val="center"/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FC5F08" w:rsidRPr="005719E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FC5F08" w:rsidRPr="00267AAC" w:rsidRDefault="00FC5F08">
            <w:pPr>
              <w:spacing w:after="0"/>
              <w:ind w:left="135"/>
              <w:rPr>
                <w:lang w:val="ru-RU"/>
              </w:rPr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 качества изготовления проектного швейного изделия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  <w:jc w:val="center"/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FC5F08" w:rsidRPr="005719E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FC5F08" w:rsidRPr="00267AAC" w:rsidRDefault="00FC5F08">
            <w:pPr>
              <w:spacing w:after="0"/>
              <w:ind w:left="135"/>
              <w:rPr>
                <w:lang w:val="ru-RU"/>
              </w:rPr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Защита проекта «Изделие из текстильных материалов»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  <w:jc w:val="center"/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FC5F08" w:rsidRPr="005719E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Робототехника, сферы применения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  <w:jc w:val="center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FC5F08" w:rsidRPr="005719E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FC5F08" w:rsidRPr="00267AAC" w:rsidRDefault="00FC5F08">
            <w:pPr>
              <w:spacing w:after="0"/>
              <w:ind w:left="135"/>
              <w:rPr>
                <w:lang w:val="ru-RU"/>
              </w:rPr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Практическая работа «Мой робот-помощник»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  <w:jc w:val="center"/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FC5F08" w:rsidRPr="005719E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Конструирование робототехнической модели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  <w:jc w:val="center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FC5F08" w:rsidRPr="005719E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FC5F08" w:rsidRPr="00267AAC" w:rsidRDefault="00FC5F08">
            <w:pPr>
              <w:spacing w:after="0"/>
              <w:ind w:left="135"/>
              <w:rPr>
                <w:lang w:val="ru-RU"/>
              </w:rPr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«Сортировка деталей конструктора»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  <w:jc w:val="center"/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FC5F08" w:rsidRPr="005719E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Механическая передача, её виды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  <w:jc w:val="center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FC5F08" w:rsidRPr="005719E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FC5F08" w:rsidRPr="00267AAC" w:rsidRDefault="00FC5F08">
            <w:pPr>
              <w:spacing w:after="0"/>
              <w:ind w:left="135"/>
              <w:rPr>
                <w:lang w:val="ru-RU"/>
              </w:rPr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«Сборка модели с ременной или зубчатой передачей»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  <w:jc w:val="center"/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FC5F08" w:rsidRPr="005719E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FC5F08" w:rsidRPr="00267AAC" w:rsidRDefault="00FC5F08">
            <w:pPr>
              <w:spacing w:after="0"/>
              <w:ind w:left="135"/>
              <w:rPr>
                <w:lang w:val="ru-RU"/>
              </w:rPr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Электронные устройства: электродвигатель и контроллер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  <w:jc w:val="center"/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FC5F08" w:rsidRPr="005719E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FC5F08" w:rsidRPr="00267AAC" w:rsidRDefault="00FC5F08">
            <w:pPr>
              <w:spacing w:after="0"/>
              <w:ind w:left="135"/>
              <w:rPr>
                <w:lang w:val="ru-RU"/>
              </w:rPr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«Подключение мотора к контроллеру, управление вращением»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  <w:jc w:val="center"/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FC5F08" w:rsidRPr="005719E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Алгоритмы. Роботы как исполнители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  <w:jc w:val="center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FC5F08" w:rsidRPr="005719E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FC5F08" w:rsidRPr="00267AAC" w:rsidRDefault="00FC5F08">
            <w:pPr>
              <w:spacing w:after="0"/>
              <w:ind w:left="135"/>
              <w:rPr>
                <w:lang w:val="ru-RU"/>
              </w:rPr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«Сборка модели робота, программирование мотора»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  <w:jc w:val="center"/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FC5F08" w:rsidRPr="005719E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Датчик нажатия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  <w:jc w:val="center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FC5F08" w:rsidRPr="005719E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FC5F08" w:rsidRPr="00267AAC" w:rsidRDefault="00FC5F08">
            <w:pPr>
              <w:spacing w:after="0"/>
              <w:ind w:left="135"/>
              <w:rPr>
                <w:lang w:val="ru-RU"/>
              </w:rPr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«Сборка модели робота, программирование датчика нажатия»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  <w:jc w:val="center"/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FC5F08" w:rsidRPr="005719E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FC5F08" w:rsidRPr="00267AAC" w:rsidRDefault="00FC5F08">
            <w:pPr>
              <w:spacing w:after="0"/>
              <w:ind w:left="135"/>
              <w:rPr>
                <w:lang w:val="ru-RU"/>
              </w:rPr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Создание кодов программ для двух датчиков нажатия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  <w:jc w:val="center"/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FC5F08" w:rsidRPr="005719E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FC5F08" w:rsidRPr="00267AAC" w:rsidRDefault="00FC5F08">
            <w:pPr>
              <w:spacing w:after="0"/>
              <w:ind w:left="135"/>
              <w:rPr>
                <w:lang w:val="ru-RU"/>
              </w:rPr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«Программирование модели робота с двумя датчиками нажатия»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  <w:jc w:val="center"/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FC5F08" w:rsidRPr="005719E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FC5F08" w:rsidRPr="00267AAC" w:rsidRDefault="00FC5F08">
            <w:pPr>
              <w:spacing w:after="0"/>
              <w:ind w:left="135"/>
              <w:rPr>
                <w:lang w:val="ru-RU"/>
              </w:rPr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Групповой творческий (учебный) проект «Робот-помощник»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  <w:jc w:val="center"/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FC5F08" w:rsidRPr="005719E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этапов группового проекта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  <w:jc w:val="center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FC5F08" w:rsidRPr="005719E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качества модели робота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  <w:jc w:val="center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FC5F08" w:rsidRPr="005719E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FC5F08" w:rsidRPr="00267AAC" w:rsidRDefault="00FC5F08">
            <w:pPr>
              <w:spacing w:after="0"/>
              <w:ind w:left="135"/>
              <w:rPr>
                <w:lang w:val="ru-RU"/>
              </w:rPr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проекта «Робот-помощник» к защите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  <w:jc w:val="center"/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FC5F08" w:rsidRPr="005719E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Испытание модели робота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  <w:jc w:val="center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FC5F08" w:rsidRPr="005719E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проекта «Робот-помощник»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  <w:jc w:val="center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FC5F08" w:rsidRPr="005719E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5F08" w:rsidRPr="00267AAC" w:rsidRDefault="00FC5F08">
            <w:pPr>
              <w:spacing w:after="0"/>
              <w:ind w:left="135"/>
              <w:rPr>
                <w:lang w:val="ru-RU"/>
              </w:rPr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  <w:jc w:val="center"/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 </w:t>
            </w:r>
          </w:p>
        </w:tc>
      </w:tr>
    </w:tbl>
    <w:p w:rsidR="00FC5F08" w:rsidRDefault="00FC5F08">
      <w:pPr>
        <w:sectPr w:rsidR="00FC5F0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C5F08" w:rsidRDefault="00FC5F08">
      <w:pPr>
        <w:spacing w:after="0"/>
        <w:ind w:left="120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6 КЛАСС </w:t>
      </w:r>
    </w:p>
    <w:tbl>
      <w:tblPr>
        <w:tblW w:w="14087" w:type="dxa"/>
        <w:tblCellSpacing w:w="20" w:type="nil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1668"/>
        <w:gridCol w:w="8858"/>
        <w:gridCol w:w="3456"/>
        <w:gridCol w:w="105"/>
      </w:tblGrid>
      <w:tr w:rsidR="00FC5F08" w:rsidRPr="005719EA" w:rsidTr="00267AAC">
        <w:trPr>
          <w:gridAfter w:val="1"/>
          <w:wAfter w:w="105" w:type="dxa"/>
          <w:trHeight w:val="250"/>
          <w:tblCellSpacing w:w="20" w:type="nil"/>
        </w:trPr>
        <w:tc>
          <w:tcPr>
            <w:tcW w:w="1668" w:type="dxa"/>
            <w:vMerge w:val="restart"/>
            <w:vAlign w:val="center"/>
          </w:tcPr>
          <w:p w:rsidR="00FC5F08" w:rsidRPr="005719EA" w:rsidRDefault="00FC5F08">
            <w:pPr>
              <w:spacing w:after="0"/>
              <w:ind w:left="135"/>
            </w:pPr>
            <w:r w:rsidRPr="005719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п/п </w:t>
            </w:r>
          </w:p>
          <w:p w:rsidR="00FC5F08" w:rsidRPr="005719EA" w:rsidRDefault="00FC5F08">
            <w:pPr>
              <w:spacing w:after="0"/>
              <w:ind w:left="135"/>
            </w:pPr>
          </w:p>
        </w:tc>
        <w:tc>
          <w:tcPr>
            <w:tcW w:w="8858" w:type="dxa"/>
            <w:vMerge w:val="restart"/>
            <w:vAlign w:val="center"/>
          </w:tcPr>
          <w:p w:rsidR="00FC5F08" w:rsidRPr="005719EA" w:rsidRDefault="00FC5F08">
            <w:pPr>
              <w:spacing w:after="0"/>
              <w:ind w:left="135"/>
            </w:pPr>
            <w:r w:rsidRPr="005719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Тема урока </w:t>
            </w:r>
          </w:p>
          <w:p w:rsidR="00FC5F08" w:rsidRPr="005719EA" w:rsidRDefault="00FC5F08">
            <w:pPr>
              <w:spacing w:after="0"/>
              <w:ind w:left="135"/>
            </w:pPr>
          </w:p>
        </w:tc>
        <w:tc>
          <w:tcPr>
            <w:tcW w:w="3456" w:type="dxa"/>
            <w:vAlign w:val="center"/>
          </w:tcPr>
          <w:p w:rsidR="00FC5F08" w:rsidRPr="005719EA" w:rsidRDefault="00FC5F08">
            <w:pPr>
              <w:spacing w:after="0"/>
            </w:pPr>
            <w:r w:rsidRPr="005719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FC5F08" w:rsidRPr="005719EA" w:rsidTr="00267AAC">
        <w:trPr>
          <w:trHeight w:val="250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5F08" w:rsidRPr="005719EA" w:rsidRDefault="00FC5F0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5F08" w:rsidRPr="005719EA" w:rsidRDefault="00FC5F08"/>
        </w:tc>
        <w:tc>
          <w:tcPr>
            <w:tcW w:w="3561" w:type="dxa"/>
            <w:gridSpan w:val="2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</w:pPr>
            <w:r w:rsidRPr="005719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Всего </w:t>
            </w:r>
          </w:p>
          <w:p w:rsidR="00FC5F08" w:rsidRPr="005719EA" w:rsidRDefault="00FC5F08">
            <w:pPr>
              <w:spacing w:after="0"/>
              <w:ind w:left="135"/>
            </w:pPr>
          </w:p>
        </w:tc>
      </w:tr>
      <w:tr w:rsidR="00FC5F08" w:rsidRPr="005719EA" w:rsidTr="00267AAC">
        <w:trPr>
          <w:trHeight w:val="250"/>
          <w:tblCellSpacing w:w="20" w:type="nil"/>
        </w:trPr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58" w:type="dxa"/>
            <w:tcMar>
              <w:top w:w="50" w:type="dxa"/>
              <w:left w:w="100" w:type="dxa"/>
            </w:tcMar>
            <w:vAlign w:val="center"/>
          </w:tcPr>
          <w:p w:rsidR="00FC5F08" w:rsidRPr="00267AAC" w:rsidRDefault="00FC5F08">
            <w:pPr>
              <w:spacing w:after="0"/>
              <w:ind w:left="135"/>
              <w:rPr>
                <w:lang w:val="ru-RU"/>
              </w:rPr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 и моделирование, виды моделей</w:t>
            </w:r>
          </w:p>
        </w:tc>
        <w:tc>
          <w:tcPr>
            <w:tcW w:w="3561" w:type="dxa"/>
            <w:gridSpan w:val="2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  <w:jc w:val="center"/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FC5F08" w:rsidRPr="005719EA" w:rsidTr="00267AAC">
        <w:trPr>
          <w:trHeight w:val="250"/>
          <w:tblCellSpacing w:w="20" w:type="nil"/>
        </w:trPr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858" w:type="dxa"/>
            <w:tcMar>
              <w:top w:w="50" w:type="dxa"/>
              <w:left w:w="100" w:type="dxa"/>
            </w:tcMar>
            <w:vAlign w:val="center"/>
          </w:tcPr>
          <w:p w:rsidR="00FC5F08" w:rsidRPr="00267AAC" w:rsidRDefault="00FC5F08">
            <w:pPr>
              <w:spacing w:after="0"/>
              <w:ind w:left="135"/>
              <w:rPr>
                <w:lang w:val="ru-RU"/>
              </w:rPr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«Описание/характеристика модели технического устройства»</w:t>
            </w:r>
          </w:p>
        </w:tc>
        <w:tc>
          <w:tcPr>
            <w:tcW w:w="3561" w:type="dxa"/>
            <w:gridSpan w:val="2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  <w:jc w:val="center"/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FC5F08" w:rsidRPr="005719EA" w:rsidTr="00267AAC">
        <w:trPr>
          <w:trHeight w:val="250"/>
          <w:tblCellSpacing w:w="20" w:type="nil"/>
        </w:trPr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858" w:type="dxa"/>
            <w:tcMar>
              <w:top w:w="50" w:type="dxa"/>
              <w:left w:w="100" w:type="dxa"/>
            </w:tcMar>
            <w:vAlign w:val="center"/>
          </w:tcPr>
          <w:p w:rsidR="00FC5F08" w:rsidRPr="00267AAC" w:rsidRDefault="00FC5F08">
            <w:pPr>
              <w:spacing w:after="0"/>
              <w:ind w:left="135"/>
              <w:rPr>
                <w:lang w:val="ru-RU"/>
              </w:rPr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Машины и механизмы. Кинематические схемы</w:t>
            </w:r>
          </w:p>
        </w:tc>
        <w:tc>
          <w:tcPr>
            <w:tcW w:w="3561" w:type="dxa"/>
            <w:gridSpan w:val="2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  <w:jc w:val="center"/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FC5F08" w:rsidRPr="005719EA" w:rsidTr="00267AAC">
        <w:trPr>
          <w:trHeight w:val="250"/>
          <w:tblCellSpacing w:w="20" w:type="nil"/>
        </w:trPr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58" w:type="dxa"/>
            <w:tcMar>
              <w:top w:w="50" w:type="dxa"/>
              <w:left w:w="100" w:type="dxa"/>
            </w:tcMar>
            <w:vAlign w:val="center"/>
          </w:tcPr>
          <w:p w:rsidR="00FC5F08" w:rsidRPr="00267AAC" w:rsidRDefault="00FC5F08">
            <w:pPr>
              <w:spacing w:after="0"/>
              <w:ind w:left="135"/>
              <w:rPr>
                <w:lang w:val="ru-RU"/>
              </w:rPr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«Чтение кинематических схем машин и механизмов»</w:t>
            </w:r>
          </w:p>
        </w:tc>
        <w:tc>
          <w:tcPr>
            <w:tcW w:w="3561" w:type="dxa"/>
            <w:gridSpan w:val="2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  <w:jc w:val="center"/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FC5F08" w:rsidRPr="005719EA" w:rsidTr="00267AAC">
        <w:trPr>
          <w:trHeight w:val="250"/>
          <w:tblCellSpacing w:w="20" w:type="nil"/>
        </w:trPr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58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Техническое конструирование. Конструкторская документация</w:t>
            </w:r>
          </w:p>
        </w:tc>
        <w:tc>
          <w:tcPr>
            <w:tcW w:w="3561" w:type="dxa"/>
            <w:gridSpan w:val="2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  <w:jc w:val="center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FC5F08" w:rsidRPr="005719EA" w:rsidTr="00267AAC">
        <w:trPr>
          <w:trHeight w:val="250"/>
          <w:tblCellSpacing w:w="20" w:type="nil"/>
        </w:trPr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858" w:type="dxa"/>
            <w:tcMar>
              <w:top w:w="50" w:type="dxa"/>
              <w:left w:w="100" w:type="dxa"/>
            </w:tcMar>
            <w:vAlign w:val="center"/>
          </w:tcPr>
          <w:p w:rsidR="00FC5F08" w:rsidRPr="00267AAC" w:rsidRDefault="00FC5F08">
            <w:pPr>
              <w:spacing w:after="0"/>
              <w:ind w:left="135"/>
              <w:rPr>
                <w:lang w:val="ru-RU"/>
              </w:rPr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«Выполнение эскиза модели технического устройства или машины»</w:t>
            </w:r>
          </w:p>
        </w:tc>
        <w:tc>
          <w:tcPr>
            <w:tcW w:w="3561" w:type="dxa"/>
            <w:gridSpan w:val="2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  <w:jc w:val="center"/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FC5F08" w:rsidRPr="005719EA" w:rsidTr="00267AAC">
        <w:trPr>
          <w:trHeight w:val="250"/>
          <w:tblCellSpacing w:w="20" w:type="nil"/>
        </w:trPr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858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Информационные технологии. Будущее техники и технологий. </w:t>
            </w: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Перспективные технологии</w:t>
            </w:r>
          </w:p>
        </w:tc>
        <w:tc>
          <w:tcPr>
            <w:tcW w:w="3561" w:type="dxa"/>
            <w:gridSpan w:val="2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  <w:jc w:val="center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FC5F08" w:rsidRPr="005719EA" w:rsidTr="00267AAC">
        <w:trPr>
          <w:trHeight w:val="250"/>
          <w:tblCellSpacing w:w="20" w:type="nil"/>
        </w:trPr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858" w:type="dxa"/>
            <w:tcMar>
              <w:top w:w="50" w:type="dxa"/>
              <w:left w:w="100" w:type="dxa"/>
            </w:tcMar>
            <w:vAlign w:val="center"/>
          </w:tcPr>
          <w:p w:rsidR="00FC5F08" w:rsidRPr="00267AAC" w:rsidRDefault="00FC5F08">
            <w:pPr>
              <w:spacing w:after="0"/>
              <w:ind w:left="135"/>
              <w:rPr>
                <w:lang w:val="ru-RU"/>
              </w:rPr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«Составление перечня технологий, их описания, перспектив развития»</w:t>
            </w:r>
          </w:p>
        </w:tc>
        <w:tc>
          <w:tcPr>
            <w:tcW w:w="3561" w:type="dxa"/>
            <w:gridSpan w:val="2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  <w:jc w:val="center"/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FC5F08" w:rsidRPr="005719EA" w:rsidTr="00267AAC">
        <w:trPr>
          <w:trHeight w:val="250"/>
          <w:tblCellSpacing w:w="20" w:type="nil"/>
        </w:trPr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858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Чертеж. Геометрическое черчение</w:t>
            </w:r>
          </w:p>
        </w:tc>
        <w:tc>
          <w:tcPr>
            <w:tcW w:w="3561" w:type="dxa"/>
            <w:gridSpan w:val="2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  <w:jc w:val="center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FC5F08" w:rsidRPr="005719EA" w:rsidTr="00267AAC">
        <w:trPr>
          <w:trHeight w:val="250"/>
          <w:tblCellSpacing w:w="20" w:type="nil"/>
        </w:trPr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858" w:type="dxa"/>
            <w:tcMar>
              <w:top w:w="50" w:type="dxa"/>
              <w:left w:w="100" w:type="dxa"/>
            </w:tcMar>
            <w:vAlign w:val="center"/>
          </w:tcPr>
          <w:p w:rsidR="00FC5F08" w:rsidRPr="00267AAC" w:rsidRDefault="00FC5F08">
            <w:pPr>
              <w:spacing w:after="0"/>
              <w:ind w:left="135"/>
              <w:rPr>
                <w:lang w:val="ru-RU"/>
              </w:rPr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«Выполнение простейших геометрических построений с помощью чертежных инструментов и приспособлений»</w:t>
            </w:r>
          </w:p>
        </w:tc>
        <w:tc>
          <w:tcPr>
            <w:tcW w:w="3561" w:type="dxa"/>
            <w:gridSpan w:val="2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  <w:jc w:val="center"/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FC5F08" w:rsidRPr="005719EA" w:rsidTr="00267AAC">
        <w:trPr>
          <w:trHeight w:val="250"/>
          <w:tblCellSpacing w:w="20" w:type="nil"/>
        </w:trPr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858" w:type="dxa"/>
            <w:tcMar>
              <w:top w:w="50" w:type="dxa"/>
              <w:left w:w="100" w:type="dxa"/>
            </w:tcMar>
            <w:vAlign w:val="center"/>
          </w:tcPr>
          <w:p w:rsidR="00FC5F08" w:rsidRPr="00267AAC" w:rsidRDefault="00FC5F08">
            <w:pPr>
              <w:spacing w:after="0"/>
              <w:ind w:left="135"/>
              <w:rPr>
                <w:lang w:val="ru-RU"/>
              </w:rPr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Визуализация информации с помощью средств компьютерной графики</w:t>
            </w:r>
          </w:p>
        </w:tc>
        <w:tc>
          <w:tcPr>
            <w:tcW w:w="3561" w:type="dxa"/>
            <w:gridSpan w:val="2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  <w:jc w:val="center"/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FC5F08" w:rsidRPr="005719EA" w:rsidTr="00267AAC">
        <w:trPr>
          <w:trHeight w:val="250"/>
          <w:tblCellSpacing w:w="20" w:type="nil"/>
        </w:trPr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858" w:type="dxa"/>
            <w:tcMar>
              <w:top w:w="50" w:type="dxa"/>
              <w:left w:w="100" w:type="dxa"/>
            </w:tcMar>
            <w:vAlign w:val="center"/>
          </w:tcPr>
          <w:p w:rsidR="00FC5F08" w:rsidRPr="00267AAC" w:rsidRDefault="00FC5F08">
            <w:pPr>
              <w:spacing w:after="0"/>
              <w:ind w:left="135"/>
              <w:rPr>
                <w:lang w:val="ru-RU"/>
              </w:rPr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«Построение блок-схемы с помощью графических объектов»</w:t>
            </w:r>
          </w:p>
        </w:tc>
        <w:tc>
          <w:tcPr>
            <w:tcW w:w="3561" w:type="dxa"/>
            <w:gridSpan w:val="2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  <w:jc w:val="center"/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FC5F08" w:rsidRPr="005719EA" w:rsidTr="00267AAC">
        <w:trPr>
          <w:trHeight w:val="250"/>
          <w:tblCellSpacing w:w="20" w:type="nil"/>
        </w:trPr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858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Инструменты графического редактора</w:t>
            </w:r>
          </w:p>
        </w:tc>
        <w:tc>
          <w:tcPr>
            <w:tcW w:w="3561" w:type="dxa"/>
            <w:gridSpan w:val="2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  <w:jc w:val="center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FC5F08" w:rsidRPr="005719EA" w:rsidTr="00267AAC">
        <w:trPr>
          <w:trHeight w:val="250"/>
          <w:tblCellSpacing w:w="20" w:type="nil"/>
        </w:trPr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858" w:type="dxa"/>
            <w:tcMar>
              <w:top w:w="50" w:type="dxa"/>
              <w:left w:w="100" w:type="dxa"/>
            </w:tcMar>
            <w:vAlign w:val="center"/>
          </w:tcPr>
          <w:p w:rsidR="00FC5F08" w:rsidRPr="00267AAC" w:rsidRDefault="00FC5F08">
            <w:pPr>
              <w:spacing w:after="0"/>
              <w:ind w:left="135"/>
              <w:rPr>
                <w:lang w:val="ru-RU"/>
              </w:rPr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«Построение фигур в графическом редакторе»</w:t>
            </w:r>
          </w:p>
        </w:tc>
        <w:tc>
          <w:tcPr>
            <w:tcW w:w="3561" w:type="dxa"/>
            <w:gridSpan w:val="2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  <w:jc w:val="center"/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FC5F08" w:rsidRPr="005719EA" w:rsidTr="00267AAC">
        <w:trPr>
          <w:trHeight w:val="250"/>
          <w:tblCellSpacing w:w="20" w:type="nil"/>
        </w:trPr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858" w:type="dxa"/>
            <w:tcMar>
              <w:top w:w="50" w:type="dxa"/>
              <w:left w:w="100" w:type="dxa"/>
            </w:tcMar>
            <w:vAlign w:val="center"/>
          </w:tcPr>
          <w:p w:rsidR="00FC5F08" w:rsidRPr="00267AAC" w:rsidRDefault="00FC5F08">
            <w:pPr>
              <w:spacing w:after="0"/>
              <w:ind w:left="135"/>
              <w:rPr>
                <w:lang w:val="ru-RU"/>
              </w:rPr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Печатная продукция как результат компьютерной графики</w:t>
            </w:r>
          </w:p>
        </w:tc>
        <w:tc>
          <w:tcPr>
            <w:tcW w:w="3561" w:type="dxa"/>
            <w:gridSpan w:val="2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  <w:jc w:val="center"/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FC5F08" w:rsidRPr="005719EA" w:rsidTr="00267AAC">
        <w:trPr>
          <w:trHeight w:val="250"/>
          <w:tblCellSpacing w:w="20" w:type="nil"/>
        </w:trPr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858" w:type="dxa"/>
            <w:tcMar>
              <w:top w:w="50" w:type="dxa"/>
              <w:left w:w="100" w:type="dxa"/>
            </w:tcMar>
            <w:vAlign w:val="center"/>
          </w:tcPr>
          <w:p w:rsidR="00FC5F08" w:rsidRPr="00267AAC" w:rsidRDefault="00FC5F08">
            <w:pPr>
              <w:spacing w:after="0"/>
              <w:ind w:left="135"/>
              <w:rPr>
                <w:lang w:val="ru-RU"/>
              </w:rPr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«Создание печатной продукции в графическом редакторе»</w:t>
            </w:r>
          </w:p>
        </w:tc>
        <w:tc>
          <w:tcPr>
            <w:tcW w:w="3561" w:type="dxa"/>
            <w:gridSpan w:val="2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  <w:jc w:val="center"/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FC5F08" w:rsidRPr="005719EA" w:rsidTr="00267AAC">
        <w:trPr>
          <w:trHeight w:val="250"/>
          <w:tblCellSpacing w:w="20" w:type="nil"/>
        </w:trPr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858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Металлы. Получение, свойства металлов</w:t>
            </w:r>
          </w:p>
        </w:tc>
        <w:tc>
          <w:tcPr>
            <w:tcW w:w="3561" w:type="dxa"/>
            <w:gridSpan w:val="2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  <w:jc w:val="center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FC5F08" w:rsidRPr="005719EA" w:rsidTr="00267AAC">
        <w:trPr>
          <w:trHeight w:val="250"/>
          <w:tblCellSpacing w:w="20" w:type="nil"/>
        </w:trPr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858" w:type="dxa"/>
            <w:tcMar>
              <w:top w:w="50" w:type="dxa"/>
              <w:left w:w="100" w:type="dxa"/>
            </w:tcMar>
            <w:vAlign w:val="center"/>
          </w:tcPr>
          <w:p w:rsidR="00FC5F08" w:rsidRPr="00267AAC" w:rsidRDefault="00FC5F08">
            <w:pPr>
              <w:spacing w:after="0"/>
              <w:ind w:left="135"/>
              <w:rPr>
                <w:lang w:val="ru-RU"/>
              </w:rPr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«Свойства металлов и сплавов»</w:t>
            </w:r>
          </w:p>
        </w:tc>
        <w:tc>
          <w:tcPr>
            <w:tcW w:w="3561" w:type="dxa"/>
            <w:gridSpan w:val="2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  <w:jc w:val="center"/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FC5F08" w:rsidRPr="005719EA" w:rsidTr="00267AAC">
        <w:trPr>
          <w:trHeight w:val="250"/>
          <w:tblCellSpacing w:w="20" w:type="nil"/>
        </w:trPr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858" w:type="dxa"/>
            <w:tcMar>
              <w:top w:w="50" w:type="dxa"/>
              <w:left w:w="100" w:type="dxa"/>
            </w:tcMar>
            <w:vAlign w:val="center"/>
          </w:tcPr>
          <w:p w:rsidR="00FC5F08" w:rsidRPr="00267AAC" w:rsidRDefault="00FC5F08">
            <w:pPr>
              <w:spacing w:after="0"/>
              <w:ind w:left="135"/>
              <w:rPr>
                <w:lang w:val="ru-RU"/>
              </w:rPr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Рабочее место и инструменты для обработки. Операции разметка и правка тонколистового металла</w:t>
            </w:r>
          </w:p>
        </w:tc>
        <w:tc>
          <w:tcPr>
            <w:tcW w:w="3561" w:type="dxa"/>
            <w:gridSpan w:val="2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  <w:jc w:val="center"/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FC5F08" w:rsidRPr="005719EA" w:rsidTr="00267AAC">
        <w:trPr>
          <w:trHeight w:val="250"/>
          <w:tblCellSpacing w:w="20" w:type="nil"/>
        </w:trPr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858" w:type="dxa"/>
            <w:tcMar>
              <w:top w:w="50" w:type="dxa"/>
              <w:left w:w="100" w:type="dxa"/>
            </w:tcMar>
            <w:vAlign w:val="center"/>
          </w:tcPr>
          <w:p w:rsidR="00FC5F08" w:rsidRPr="00267AAC" w:rsidRDefault="00FC5F08">
            <w:pPr>
              <w:spacing w:after="0"/>
              <w:ind w:left="135"/>
              <w:rPr>
                <w:lang w:val="ru-RU"/>
              </w:rPr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Индивидуальный творческий (учебный) проект «Изделие из металла»</w:t>
            </w:r>
          </w:p>
        </w:tc>
        <w:tc>
          <w:tcPr>
            <w:tcW w:w="3561" w:type="dxa"/>
            <w:gridSpan w:val="2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  <w:jc w:val="center"/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FC5F08" w:rsidRPr="005719EA" w:rsidTr="00267AAC">
        <w:trPr>
          <w:trHeight w:val="250"/>
          <w:tblCellSpacing w:w="20" w:type="nil"/>
        </w:trPr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858" w:type="dxa"/>
            <w:tcMar>
              <w:top w:w="50" w:type="dxa"/>
              <w:left w:w="100" w:type="dxa"/>
            </w:tcMar>
            <w:vAlign w:val="center"/>
          </w:tcPr>
          <w:p w:rsidR="00FC5F08" w:rsidRPr="00267AAC" w:rsidRDefault="00FC5F08">
            <w:pPr>
              <w:spacing w:after="0"/>
              <w:ind w:left="135"/>
              <w:rPr>
                <w:lang w:val="ru-RU"/>
              </w:rPr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Операции: резание, гибка тонколистового металла</w:t>
            </w:r>
          </w:p>
        </w:tc>
        <w:tc>
          <w:tcPr>
            <w:tcW w:w="3561" w:type="dxa"/>
            <w:gridSpan w:val="2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  <w:jc w:val="center"/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FC5F08" w:rsidRPr="005719EA" w:rsidTr="00267AAC">
        <w:trPr>
          <w:trHeight w:val="250"/>
          <w:tblCellSpacing w:w="20" w:type="nil"/>
        </w:trPr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858" w:type="dxa"/>
            <w:tcMar>
              <w:top w:w="50" w:type="dxa"/>
              <w:left w:w="100" w:type="dxa"/>
            </w:tcMar>
            <w:vAlign w:val="center"/>
          </w:tcPr>
          <w:p w:rsidR="00FC5F08" w:rsidRPr="00267AAC" w:rsidRDefault="00FC5F08">
            <w:pPr>
              <w:spacing w:after="0"/>
              <w:ind w:left="135"/>
              <w:rPr>
                <w:lang w:val="ru-RU"/>
              </w:rPr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3561" w:type="dxa"/>
            <w:gridSpan w:val="2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  <w:jc w:val="center"/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FC5F08" w:rsidRPr="005719EA" w:rsidTr="00267AAC">
        <w:trPr>
          <w:trHeight w:val="250"/>
          <w:tblCellSpacing w:w="20" w:type="nil"/>
        </w:trPr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858" w:type="dxa"/>
            <w:tcMar>
              <w:top w:w="50" w:type="dxa"/>
              <w:left w:w="100" w:type="dxa"/>
            </w:tcMar>
            <w:vAlign w:val="center"/>
          </w:tcPr>
          <w:p w:rsidR="00FC5F08" w:rsidRPr="00267AAC" w:rsidRDefault="00FC5F08">
            <w:pPr>
              <w:spacing w:after="0"/>
              <w:ind w:left="135"/>
              <w:rPr>
                <w:lang w:val="ru-RU"/>
              </w:rPr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Сверление отверстий в заготовках из металла</w:t>
            </w:r>
          </w:p>
        </w:tc>
        <w:tc>
          <w:tcPr>
            <w:tcW w:w="3561" w:type="dxa"/>
            <w:gridSpan w:val="2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  <w:jc w:val="center"/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FC5F08" w:rsidRPr="005719EA" w:rsidTr="00267AAC">
        <w:trPr>
          <w:trHeight w:val="250"/>
          <w:tblCellSpacing w:w="20" w:type="nil"/>
        </w:trPr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858" w:type="dxa"/>
            <w:tcMar>
              <w:top w:w="50" w:type="dxa"/>
              <w:left w:w="100" w:type="dxa"/>
            </w:tcMar>
            <w:vAlign w:val="center"/>
          </w:tcPr>
          <w:p w:rsidR="00FC5F08" w:rsidRPr="00267AAC" w:rsidRDefault="00FC5F08">
            <w:pPr>
              <w:spacing w:after="0"/>
              <w:ind w:left="135"/>
              <w:rPr>
                <w:lang w:val="ru-RU"/>
              </w:rPr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3561" w:type="dxa"/>
            <w:gridSpan w:val="2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  <w:jc w:val="center"/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FC5F08" w:rsidRPr="005719EA" w:rsidTr="00267AAC">
        <w:trPr>
          <w:trHeight w:val="250"/>
          <w:tblCellSpacing w:w="20" w:type="nil"/>
        </w:trPr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858" w:type="dxa"/>
            <w:tcMar>
              <w:top w:w="50" w:type="dxa"/>
              <w:left w:w="100" w:type="dxa"/>
            </w:tcMar>
            <w:vAlign w:val="center"/>
          </w:tcPr>
          <w:p w:rsidR="00FC5F08" w:rsidRPr="00267AAC" w:rsidRDefault="00FC5F08">
            <w:pPr>
              <w:spacing w:after="0"/>
              <w:ind w:left="135"/>
              <w:rPr>
                <w:lang w:val="ru-RU"/>
              </w:rPr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Соединение металлических деталей в изделии с помощью заклёпок</w:t>
            </w:r>
          </w:p>
        </w:tc>
        <w:tc>
          <w:tcPr>
            <w:tcW w:w="3561" w:type="dxa"/>
            <w:gridSpan w:val="2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  <w:jc w:val="center"/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FC5F08" w:rsidRPr="005719EA" w:rsidTr="00267AAC">
        <w:trPr>
          <w:trHeight w:val="250"/>
          <w:tblCellSpacing w:w="20" w:type="nil"/>
        </w:trPr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858" w:type="dxa"/>
            <w:tcMar>
              <w:top w:w="50" w:type="dxa"/>
              <w:left w:w="100" w:type="dxa"/>
            </w:tcMar>
            <w:vAlign w:val="center"/>
          </w:tcPr>
          <w:p w:rsidR="00FC5F08" w:rsidRPr="00267AAC" w:rsidRDefault="00FC5F08">
            <w:pPr>
              <w:spacing w:after="0"/>
              <w:ind w:left="135"/>
              <w:rPr>
                <w:lang w:val="ru-RU"/>
              </w:rPr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3561" w:type="dxa"/>
            <w:gridSpan w:val="2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  <w:jc w:val="center"/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FC5F08" w:rsidRPr="005719EA" w:rsidTr="00267AAC">
        <w:trPr>
          <w:trHeight w:val="250"/>
          <w:tblCellSpacing w:w="20" w:type="nil"/>
        </w:trPr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858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Качество изделия</w:t>
            </w:r>
          </w:p>
        </w:tc>
        <w:tc>
          <w:tcPr>
            <w:tcW w:w="3561" w:type="dxa"/>
            <w:gridSpan w:val="2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  <w:jc w:val="center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FC5F08" w:rsidRPr="005719EA" w:rsidTr="00267AAC">
        <w:trPr>
          <w:trHeight w:val="250"/>
          <w:tblCellSpacing w:w="20" w:type="nil"/>
        </w:trPr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858" w:type="dxa"/>
            <w:tcMar>
              <w:top w:w="50" w:type="dxa"/>
              <w:left w:w="100" w:type="dxa"/>
            </w:tcMar>
            <w:vAlign w:val="center"/>
          </w:tcPr>
          <w:p w:rsidR="00FC5F08" w:rsidRPr="00267AAC" w:rsidRDefault="00FC5F08">
            <w:pPr>
              <w:spacing w:after="0"/>
              <w:ind w:left="135"/>
              <w:rPr>
                <w:lang w:val="ru-RU"/>
              </w:rPr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 качества проектного изделия из тонколистового металла</w:t>
            </w:r>
          </w:p>
        </w:tc>
        <w:tc>
          <w:tcPr>
            <w:tcW w:w="3561" w:type="dxa"/>
            <w:gridSpan w:val="2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  <w:jc w:val="center"/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FC5F08" w:rsidRPr="005719EA" w:rsidTr="00267AAC">
        <w:trPr>
          <w:trHeight w:val="250"/>
          <w:tblCellSpacing w:w="20" w:type="nil"/>
        </w:trPr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8858" w:type="dxa"/>
            <w:tcMar>
              <w:top w:w="50" w:type="dxa"/>
              <w:left w:w="100" w:type="dxa"/>
            </w:tcMar>
            <w:vAlign w:val="center"/>
          </w:tcPr>
          <w:p w:rsidR="00FC5F08" w:rsidRPr="00267AAC" w:rsidRDefault="00FC5F08">
            <w:pPr>
              <w:spacing w:after="0"/>
              <w:ind w:left="135"/>
              <w:rPr>
                <w:lang w:val="ru-RU"/>
              </w:rPr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Профессии, связанные с производством и обработкой металлов</w:t>
            </w:r>
          </w:p>
        </w:tc>
        <w:tc>
          <w:tcPr>
            <w:tcW w:w="3561" w:type="dxa"/>
            <w:gridSpan w:val="2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  <w:jc w:val="center"/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FC5F08" w:rsidRPr="005719EA" w:rsidTr="00267AAC">
        <w:trPr>
          <w:trHeight w:val="250"/>
          <w:tblCellSpacing w:w="20" w:type="nil"/>
        </w:trPr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858" w:type="dxa"/>
            <w:tcMar>
              <w:top w:w="50" w:type="dxa"/>
              <w:left w:w="100" w:type="dxa"/>
            </w:tcMar>
            <w:vAlign w:val="center"/>
          </w:tcPr>
          <w:p w:rsidR="00FC5F08" w:rsidRPr="00267AAC" w:rsidRDefault="00FC5F08">
            <w:pPr>
              <w:spacing w:after="0"/>
              <w:ind w:left="135"/>
              <w:rPr>
                <w:lang w:val="ru-RU"/>
              </w:rPr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Защита проекта «Изделие из металла»</w:t>
            </w:r>
          </w:p>
        </w:tc>
        <w:tc>
          <w:tcPr>
            <w:tcW w:w="3561" w:type="dxa"/>
            <w:gridSpan w:val="2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  <w:jc w:val="center"/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FC5F08" w:rsidRPr="005719EA" w:rsidTr="00267AAC">
        <w:trPr>
          <w:trHeight w:val="250"/>
          <w:tblCellSpacing w:w="20" w:type="nil"/>
        </w:trPr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8858" w:type="dxa"/>
            <w:tcMar>
              <w:top w:w="50" w:type="dxa"/>
              <w:left w:w="100" w:type="dxa"/>
            </w:tcMar>
            <w:vAlign w:val="center"/>
          </w:tcPr>
          <w:p w:rsidR="00FC5F08" w:rsidRPr="00267AAC" w:rsidRDefault="00FC5F08">
            <w:pPr>
              <w:spacing w:after="0"/>
              <w:ind w:left="135"/>
              <w:rPr>
                <w:lang w:val="ru-RU"/>
              </w:rPr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рационального питания: молоко и молочные продукты; тесто, виды теста</w:t>
            </w:r>
          </w:p>
        </w:tc>
        <w:tc>
          <w:tcPr>
            <w:tcW w:w="3561" w:type="dxa"/>
            <w:gridSpan w:val="2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  <w:jc w:val="center"/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FC5F08" w:rsidRPr="005719EA" w:rsidTr="00267AAC">
        <w:trPr>
          <w:trHeight w:val="250"/>
          <w:tblCellSpacing w:w="20" w:type="nil"/>
        </w:trPr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8858" w:type="dxa"/>
            <w:tcMar>
              <w:top w:w="50" w:type="dxa"/>
              <w:left w:w="100" w:type="dxa"/>
            </w:tcMar>
            <w:vAlign w:val="center"/>
          </w:tcPr>
          <w:p w:rsidR="00FC5F08" w:rsidRPr="00267AAC" w:rsidRDefault="00FC5F08">
            <w:pPr>
              <w:spacing w:after="0"/>
              <w:ind w:left="135"/>
              <w:rPr>
                <w:lang w:val="ru-RU"/>
              </w:rPr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3561" w:type="dxa"/>
            <w:gridSpan w:val="2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  <w:jc w:val="center"/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FC5F08" w:rsidRPr="005719EA" w:rsidTr="00267AAC">
        <w:trPr>
          <w:trHeight w:val="250"/>
          <w:tblCellSpacing w:w="20" w:type="nil"/>
        </w:trPr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8858" w:type="dxa"/>
            <w:tcMar>
              <w:top w:w="50" w:type="dxa"/>
              <w:left w:w="100" w:type="dxa"/>
            </w:tcMar>
            <w:vAlign w:val="center"/>
          </w:tcPr>
          <w:p w:rsidR="00FC5F08" w:rsidRPr="00267AAC" w:rsidRDefault="00FC5F08">
            <w:pPr>
              <w:spacing w:after="0"/>
              <w:ind w:left="135"/>
              <w:rPr>
                <w:lang w:val="ru-RU"/>
              </w:rPr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приготовления блюд из молока; приготовление разных видов теста</w:t>
            </w:r>
          </w:p>
        </w:tc>
        <w:tc>
          <w:tcPr>
            <w:tcW w:w="3561" w:type="dxa"/>
            <w:gridSpan w:val="2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  <w:jc w:val="center"/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FC5F08" w:rsidRPr="005719EA" w:rsidTr="00267AAC">
        <w:trPr>
          <w:trHeight w:val="250"/>
          <w:tblCellSpacing w:w="20" w:type="nil"/>
        </w:trPr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858" w:type="dxa"/>
            <w:tcMar>
              <w:top w:w="50" w:type="dxa"/>
              <w:left w:w="100" w:type="dxa"/>
            </w:tcMar>
            <w:vAlign w:val="center"/>
          </w:tcPr>
          <w:p w:rsidR="00FC5F08" w:rsidRPr="00267AAC" w:rsidRDefault="00FC5F08">
            <w:pPr>
              <w:spacing w:after="0"/>
              <w:ind w:left="135"/>
              <w:rPr>
                <w:lang w:val="ru-RU"/>
              </w:rPr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3561" w:type="dxa"/>
            <w:gridSpan w:val="2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  <w:jc w:val="center"/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FC5F08" w:rsidRPr="005719EA" w:rsidTr="00267AAC">
        <w:trPr>
          <w:trHeight w:val="250"/>
          <w:tblCellSpacing w:w="20" w:type="nil"/>
        </w:trPr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858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Профессии кондитер, хлебопек</w:t>
            </w:r>
          </w:p>
        </w:tc>
        <w:tc>
          <w:tcPr>
            <w:tcW w:w="3561" w:type="dxa"/>
            <w:gridSpan w:val="2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  <w:jc w:val="center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FC5F08" w:rsidRPr="005719EA" w:rsidTr="00267AAC">
        <w:trPr>
          <w:trHeight w:val="250"/>
          <w:tblCellSpacing w:w="20" w:type="nil"/>
        </w:trPr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8858" w:type="dxa"/>
            <w:tcMar>
              <w:top w:w="50" w:type="dxa"/>
              <w:left w:w="100" w:type="dxa"/>
            </w:tcMar>
            <w:vAlign w:val="center"/>
          </w:tcPr>
          <w:p w:rsidR="00FC5F08" w:rsidRPr="00267AAC" w:rsidRDefault="00FC5F08">
            <w:pPr>
              <w:spacing w:after="0"/>
              <w:ind w:left="135"/>
              <w:rPr>
                <w:lang w:val="ru-RU"/>
              </w:rPr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3561" w:type="dxa"/>
            <w:gridSpan w:val="2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  <w:jc w:val="center"/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FC5F08" w:rsidRPr="005719EA" w:rsidTr="00267AAC">
        <w:trPr>
          <w:trHeight w:val="250"/>
          <w:tblCellSpacing w:w="20" w:type="nil"/>
        </w:trPr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8858" w:type="dxa"/>
            <w:tcMar>
              <w:top w:w="50" w:type="dxa"/>
              <w:left w:w="100" w:type="dxa"/>
            </w:tcMar>
            <w:vAlign w:val="center"/>
          </w:tcPr>
          <w:p w:rsidR="00FC5F08" w:rsidRPr="00267AAC" w:rsidRDefault="00FC5F08">
            <w:pPr>
              <w:spacing w:after="0"/>
              <w:ind w:left="135"/>
              <w:rPr>
                <w:lang w:val="ru-RU"/>
              </w:rPr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Одежда. Мода и стиль Профессии, связанные с производством одежды</w:t>
            </w:r>
          </w:p>
        </w:tc>
        <w:tc>
          <w:tcPr>
            <w:tcW w:w="3561" w:type="dxa"/>
            <w:gridSpan w:val="2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  <w:jc w:val="center"/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FC5F08" w:rsidRPr="005719EA" w:rsidTr="00267AAC">
        <w:trPr>
          <w:trHeight w:val="250"/>
          <w:tblCellSpacing w:w="20" w:type="nil"/>
        </w:trPr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8858" w:type="dxa"/>
            <w:tcMar>
              <w:top w:w="50" w:type="dxa"/>
              <w:left w:w="100" w:type="dxa"/>
            </w:tcMar>
            <w:vAlign w:val="center"/>
          </w:tcPr>
          <w:p w:rsidR="00FC5F08" w:rsidRPr="00267AAC" w:rsidRDefault="00FC5F08">
            <w:pPr>
              <w:spacing w:after="0"/>
              <w:ind w:left="135"/>
              <w:rPr>
                <w:lang w:val="ru-RU"/>
              </w:rPr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«Определение стиля в одежде»</w:t>
            </w:r>
          </w:p>
        </w:tc>
        <w:tc>
          <w:tcPr>
            <w:tcW w:w="3561" w:type="dxa"/>
            <w:gridSpan w:val="2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  <w:jc w:val="center"/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FC5F08" w:rsidRPr="005719EA" w:rsidTr="00267AAC">
        <w:trPr>
          <w:trHeight w:val="250"/>
          <w:tblCellSpacing w:w="20" w:type="nil"/>
        </w:trPr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8858" w:type="dxa"/>
            <w:tcMar>
              <w:top w:w="50" w:type="dxa"/>
              <w:left w:w="100" w:type="dxa"/>
            </w:tcMar>
            <w:vAlign w:val="center"/>
          </w:tcPr>
          <w:p w:rsidR="00FC5F08" w:rsidRPr="00267AAC" w:rsidRDefault="00FC5F08">
            <w:pPr>
              <w:spacing w:after="0"/>
              <w:ind w:left="135"/>
              <w:rPr>
                <w:lang w:val="ru-RU"/>
              </w:rPr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текстильные материалы. Сравнение свойств тканей</w:t>
            </w:r>
          </w:p>
        </w:tc>
        <w:tc>
          <w:tcPr>
            <w:tcW w:w="3561" w:type="dxa"/>
            <w:gridSpan w:val="2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  <w:jc w:val="center"/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FC5F08" w:rsidRPr="005719EA" w:rsidTr="00267AAC">
        <w:trPr>
          <w:trHeight w:val="250"/>
          <w:tblCellSpacing w:w="20" w:type="nil"/>
        </w:trPr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858" w:type="dxa"/>
            <w:tcMar>
              <w:top w:w="50" w:type="dxa"/>
              <w:left w:w="100" w:type="dxa"/>
            </w:tcMar>
            <w:vAlign w:val="center"/>
          </w:tcPr>
          <w:p w:rsidR="00FC5F08" w:rsidRPr="00267AAC" w:rsidRDefault="00FC5F08">
            <w:pPr>
              <w:spacing w:after="0"/>
              <w:ind w:left="135"/>
              <w:rPr>
                <w:lang w:val="ru-RU"/>
              </w:rPr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3561" w:type="dxa"/>
            <w:gridSpan w:val="2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  <w:jc w:val="center"/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FC5F08" w:rsidRPr="005719EA" w:rsidTr="00267AAC">
        <w:trPr>
          <w:trHeight w:val="250"/>
          <w:tblCellSpacing w:w="20" w:type="nil"/>
        </w:trPr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8858" w:type="dxa"/>
            <w:tcMar>
              <w:top w:w="50" w:type="dxa"/>
              <w:left w:w="100" w:type="dxa"/>
            </w:tcMar>
            <w:vAlign w:val="center"/>
          </w:tcPr>
          <w:p w:rsidR="00FC5F08" w:rsidRPr="00267AAC" w:rsidRDefault="00FC5F08">
            <w:pPr>
              <w:spacing w:after="0"/>
              <w:ind w:left="135"/>
              <w:rPr>
                <w:lang w:val="ru-RU"/>
              </w:rPr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Машинные швы. Регуляторы швейной машины</w:t>
            </w:r>
          </w:p>
        </w:tc>
        <w:tc>
          <w:tcPr>
            <w:tcW w:w="3561" w:type="dxa"/>
            <w:gridSpan w:val="2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  <w:jc w:val="center"/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FC5F08" w:rsidRPr="005719EA" w:rsidTr="00267AAC">
        <w:trPr>
          <w:trHeight w:val="250"/>
          <w:tblCellSpacing w:w="20" w:type="nil"/>
        </w:trPr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8858" w:type="dxa"/>
            <w:tcMar>
              <w:top w:w="50" w:type="dxa"/>
              <w:left w:w="100" w:type="dxa"/>
            </w:tcMar>
            <w:vAlign w:val="center"/>
          </w:tcPr>
          <w:p w:rsidR="00FC5F08" w:rsidRPr="00267AAC" w:rsidRDefault="00FC5F08">
            <w:pPr>
              <w:spacing w:after="0"/>
              <w:ind w:left="135"/>
              <w:rPr>
                <w:lang w:val="ru-RU"/>
              </w:rPr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3561" w:type="dxa"/>
            <w:gridSpan w:val="2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  <w:jc w:val="center"/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FC5F08" w:rsidRPr="005719EA" w:rsidTr="00267AAC">
        <w:trPr>
          <w:trHeight w:val="250"/>
          <w:tblCellSpacing w:w="20" w:type="nil"/>
        </w:trPr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8858" w:type="dxa"/>
            <w:tcMar>
              <w:top w:w="50" w:type="dxa"/>
              <w:left w:w="100" w:type="dxa"/>
            </w:tcMar>
            <w:vAlign w:val="center"/>
          </w:tcPr>
          <w:p w:rsidR="00FC5F08" w:rsidRPr="00267AAC" w:rsidRDefault="00FC5F08">
            <w:pPr>
              <w:spacing w:after="0"/>
              <w:ind w:left="135"/>
              <w:rPr>
                <w:lang w:val="ru-RU"/>
              </w:rPr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Швейные машинные работы. Раскрой проектного изделия</w:t>
            </w:r>
          </w:p>
        </w:tc>
        <w:tc>
          <w:tcPr>
            <w:tcW w:w="3561" w:type="dxa"/>
            <w:gridSpan w:val="2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  <w:jc w:val="center"/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FC5F08" w:rsidRPr="005719EA" w:rsidTr="00267AAC">
        <w:trPr>
          <w:trHeight w:val="250"/>
          <w:tblCellSpacing w:w="20" w:type="nil"/>
        </w:trPr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8858" w:type="dxa"/>
            <w:tcMar>
              <w:top w:w="50" w:type="dxa"/>
              <w:left w:w="100" w:type="dxa"/>
            </w:tcMar>
            <w:vAlign w:val="center"/>
          </w:tcPr>
          <w:p w:rsidR="00FC5F08" w:rsidRPr="00267AAC" w:rsidRDefault="00FC5F08">
            <w:pPr>
              <w:spacing w:after="0"/>
              <w:ind w:left="135"/>
              <w:rPr>
                <w:lang w:val="ru-RU"/>
              </w:rPr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3561" w:type="dxa"/>
            <w:gridSpan w:val="2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  <w:jc w:val="center"/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FC5F08" w:rsidRPr="005719EA" w:rsidTr="00267AAC">
        <w:trPr>
          <w:trHeight w:val="250"/>
          <w:tblCellSpacing w:w="20" w:type="nil"/>
        </w:trPr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8858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Декоративная отделка швейных изделий</w:t>
            </w:r>
          </w:p>
        </w:tc>
        <w:tc>
          <w:tcPr>
            <w:tcW w:w="3561" w:type="dxa"/>
            <w:gridSpan w:val="2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  <w:jc w:val="center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FC5F08" w:rsidRPr="005719EA" w:rsidTr="00267AAC">
        <w:trPr>
          <w:trHeight w:val="250"/>
          <w:tblCellSpacing w:w="20" w:type="nil"/>
        </w:trPr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8858" w:type="dxa"/>
            <w:tcMar>
              <w:top w:w="50" w:type="dxa"/>
              <w:left w:w="100" w:type="dxa"/>
            </w:tcMar>
            <w:vAlign w:val="center"/>
          </w:tcPr>
          <w:p w:rsidR="00FC5F08" w:rsidRPr="00267AAC" w:rsidRDefault="00FC5F08">
            <w:pPr>
              <w:spacing w:after="0"/>
              <w:ind w:left="135"/>
              <w:rPr>
                <w:lang w:val="ru-RU"/>
              </w:rPr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3561" w:type="dxa"/>
            <w:gridSpan w:val="2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  <w:jc w:val="center"/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FC5F08" w:rsidRPr="005719EA" w:rsidTr="00267AAC">
        <w:trPr>
          <w:trHeight w:val="250"/>
          <w:tblCellSpacing w:w="20" w:type="nil"/>
        </w:trPr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8858" w:type="dxa"/>
            <w:tcMar>
              <w:top w:w="50" w:type="dxa"/>
              <w:left w:w="100" w:type="dxa"/>
            </w:tcMar>
            <w:vAlign w:val="center"/>
          </w:tcPr>
          <w:p w:rsidR="00FC5F08" w:rsidRPr="00267AAC" w:rsidRDefault="00FC5F08">
            <w:pPr>
              <w:spacing w:after="0"/>
              <w:ind w:left="135"/>
              <w:rPr>
                <w:lang w:val="ru-RU"/>
              </w:rPr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 качества проектного швейного изделия</w:t>
            </w:r>
          </w:p>
        </w:tc>
        <w:tc>
          <w:tcPr>
            <w:tcW w:w="3561" w:type="dxa"/>
            <w:gridSpan w:val="2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  <w:jc w:val="center"/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FC5F08" w:rsidRPr="005719EA" w:rsidTr="00267AAC">
        <w:trPr>
          <w:trHeight w:val="250"/>
          <w:tblCellSpacing w:w="20" w:type="nil"/>
        </w:trPr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8858" w:type="dxa"/>
            <w:tcMar>
              <w:top w:w="50" w:type="dxa"/>
              <w:left w:w="100" w:type="dxa"/>
            </w:tcMar>
            <w:vAlign w:val="center"/>
          </w:tcPr>
          <w:p w:rsidR="00FC5F08" w:rsidRPr="00267AAC" w:rsidRDefault="00FC5F08">
            <w:pPr>
              <w:spacing w:after="0"/>
              <w:ind w:left="135"/>
              <w:rPr>
                <w:lang w:val="ru-RU"/>
              </w:rPr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Защита проекта «Изделие из текстильных материалов»</w:t>
            </w:r>
          </w:p>
        </w:tc>
        <w:tc>
          <w:tcPr>
            <w:tcW w:w="3561" w:type="dxa"/>
            <w:gridSpan w:val="2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  <w:jc w:val="center"/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FC5F08" w:rsidRPr="005719EA" w:rsidTr="00267AAC">
        <w:trPr>
          <w:trHeight w:val="250"/>
          <w:tblCellSpacing w:w="20" w:type="nil"/>
        </w:trPr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8858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роботов. Транспортные роботы</w:t>
            </w:r>
          </w:p>
        </w:tc>
        <w:tc>
          <w:tcPr>
            <w:tcW w:w="3561" w:type="dxa"/>
            <w:gridSpan w:val="2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  <w:jc w:val="center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FC5F08" w:rsidRPr="005719EA" w:rsidTr="00267AAC">
        <w:trPr>
          <w:trHeight w:val="250"/>
          <w:tblCellSpacing w:w="20" w:type="nil"/>
        </w:trPr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858" w:type="dxa"/>
            <w:tcMar>
              <w:top w:w="50" w:type="dxa"/>
              <w:left w:w="100" w:type="dxa"/>
            </w:tcMar>
            <w:vAlign w:val="center"/>
          </w:tcPr>
          <w:p w:rsidR="00FC5F08" w:rsidRPr="00267AAC" w:rsidRDefault="00FC5F08">
            <w:pPr>
              <w:spacing w:after="0"/>
              <w:ind w:left="135"/>
              <w:rPr>
                <w:lang w:val="ru-RU"/>
              </w:rPr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«Характеристика транспортного робота»</w:t>
            </w:r>
          </w:p>
        </w:tc>
        <w:tc>
          <w:tcPr>
            <w:tcW w:w="3561" w:type="dxa"/>
            <w:gridSpan w:val="2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  <w:jc w:val="center"/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FC5F08" w:rsidRPr="005719EA" w:rsidTr="00267AAC">
        <w:trPr>
          <w:trHeight w:val="250"/>
          <w:tblCellSpacing w:w="20" w:type="nil"/>
        </w:trPr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8858" w:type="dxa"/>
            <w:tcMar>
              <w:top w:w="50" w:type="dxa"/>
              <w:left w:w="100" w:type="dxa"/>
            </w:tcMar>
            <w:vAlign w:val="center"/>
          </w:tcPr>
          <w:p w:rsidR="00FC5F08" w:rsidRPr="00267AAC" w:rsidRDefault="00FC5F08">
            <w:pPr>
              <w:spacing w:after="0"/>
              <w:ind w:left="135"/>
              <w:rPr>
                <w:lang w:val="ru-RU"/>
              </w:rPr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Простые модели роботов с элементами управления</w:t>
            </w:r>
          </w:p>
        </w:tc>
        <w:tc>
          <w:tcPr>
            <w:tcW w:w="3561" w:type="dxa"/>
            <w:gridSpan w:val="2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  <w:jc w:val="center"/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FC5F08" w:rsidRPr="005719EA" w:rsidTr="00267AAC">
        <w:trPr>
          <w:trHeight w:val="250"/>
          <w:tblCellSpacing w:w="20" w:type="nil"/>
        </w:trPr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8858" w:type="dxa"/>
            <w:tcMar>
              <w:top w:w="50" w:type="dxa"/>
              <w:left w:w="100" w:type="dxa"/>
            </w:tcMar>
            <w:vAlign w:val="center"/>
          </w:tcPr>
          <w:p w:rsidR="00FC5F08" w:rsidRPr="00267AAC" w:rsidRDefault="00FC5F08">
            <w:pPr>
              <w:spacing w:after="0"/>
              <w:ind w:left="135"/>
              <w:rPr>
                <w:lang w:val="ru-RU"/>
              </w:rPr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«Конструирование робота. Программирование поворотов робота»</w:t>
            </w:r>
          </w:p>
        </w:tc>
        <w:tc>
          <w:tcPr>
            <w:tcW w:w="3561" w:type="dxa"/>
            <w:gridSpan w:val="2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  <w:jc w:val="center"/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FC5F08" w:rsidRPr="005719EA" w:rsidTr="00267AAC">
        <w:trPr>
          <w:trHeight w:val="250"/>
          <w:tblCellSpacing w:w="20" w:type="nil"/>
        </w:trPr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8858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Роботы на колёсном ходу</w:t>
            </w:r>
          </w:p>
        </w:tc>
        <w:tc>
          <w:tcPr>
            <w:tcW w:w="3561" w:type="dxa"/>
            <w:gridSpan w:val="2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  <w:jc w:val="center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FC5F08" w:rsidRPr="005719EA" w:rsidTr="00267AAC">
        <w:trPr>
          <w:trHeight w:val="250"/>
          <w:tblCellSpacing w:w="20" w:type="nil"/>
        </w:trPr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8858" w:type="dxa"/>
            <w:tcMar>
              <w:top w:w="50" w:type="dxa"/>
              <w:left w:w="100" w:type="dxa"/>
            </w:tcMar>
            <w:vAlign w:val="center"/>
          </w:tcPr>
          <w:p w:rsidR="00FC5F08" w:rsidRPr="00267AAC" w:rsidRDefault="00FC5F08">
            <w:pPr>
              <w:spacing w:after="0"/>
              <w:ind w:left="135"/>
              <w:rPr>
                <w:lang w:val="ru-RU"/>
              </w:rPr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«Сборка робота и программирование нескольких светодиодов»</w:t>
            </w:r>
          </w:p>
        </w:tc>
        <w:tc>
          <w:tcPr>
            <w:tcW w:w="3561" w:type="dxa"/>
            <w:gridSpan w:val="2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  <w:jc w:val="center"/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FC5F08" w:rsidRPr="005719EA" w:rsidTr="00267AAC">
        <w:trPr>
          <w:trHeight w:val="250"/>
          <w:tblCellSpacing w:w="20" w:type="nil"/>
        </w:trPr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8858" w:type="dxa"/>
            <w:tcMar>
              <w:top w:w="50" w:type="dxa"/>
              <w:left w:w="100" w:type="dxa"/>
            </w:tcMar>
            <w:vAlign w:val="center"/>
          </w:tcPr>
          <w:p w:rsidR="00FC5F08" w:rsidRPr="00267AAC" w:rsidRDefault="00FC5F08">
            <w:pPr>
              <w:spacing w:after="0"/>
              <w:ind w:left="135"/>
              <w:rPr>
                <w:lang w:val="ru-RU"/>
              </w:rPr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Датчики расстояния, назначение и функции</w:t>
            </w:r>
          </w:p>
        </w:tc>
        <w:tc>
          <w:tcPr>
            <w:tcW w:w="3561" w:type="dxa"/>
            <w:gridSpan w:val="2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  <w:jc w:val="center"/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FC5F08" w:rsidRPr="005719EA" w:rsidTr="00267AAC">
        <w:trPr>
          <w:trHeight w:val="250"/>
          <w:tblCellSpacing w:w="20" w:type="nil"/>
        </w:trPr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8858" w:type="dxa"/>
            <w:tcMar>
              <w:top w:w="50" w:type="dxa"/>
              <w:left w:w="100" w:type="dxa"/>
            </w:tcMar>
            <w:vAlign w:val="center"/>
          </w:tcPr>
          <w:p w:rsidR="00FC5F08" w:rsidRPr="00267AAC" w:rsidRDefault="00FC5F08">
            <w:pPr>
              <w:spacing w:after="0"/>
              <w:ind w:left="135"/>
              <w:rPr>
                <w:lang w:val="ru-RU"/>
              </w:rPr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«Программирование работы датчика расстояния»</w:t>
            </w:r>
          </w:p>
        </w:tc>
        <w:tc>
          <w:tcPr>
            <w:tcW w:w="3561" w:type="dxa"/>
            <w:gridSpan w:val="2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  <w:jc w:val="center"/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FC5F08" w:rsidRPr="005719EA" w:rsidTr="00267AAC">
        <w:trPr>
          <w:trHeight w:val="250"/>
          <w:tblCellSpacing w:w="20" w:type="nil"/>
        </w:trPr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8858" w:type="dxa"/>
            <w:tcMar>
              <w:top w:w="50" w:type="dxa"/>
              <w:left w:w="100" w:type="dxa"/>
            </w:tcMar>
            <w:vAlign w:val="center"/>
          </w:tcPr>
          <w:p w:rsidR="00FC5F08" w:rsidRPr="00267AAC" w:rsidRDefault="00FC5F08">
            <w:pPr>
              <w:spacing w:after="0"/>
              <w:ind w:left="135"/>
              <w:rPr>
                <w:lang w:val="ru-RU"/>
              </w:rPr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Датчики линии, назначение и функции</w:t>
            </w:r>
          </w:p>
        </w:tc>
        <w:tc>
          <w:tcPr>
            <w:tcW w:w="3561" w:type="dxa"/>
            <w:gridSpan w:val="2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  <w:jc w:val="center"/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FC5F08" w:rsidRPr="005719EA" w:rsidTr="00267AAC">
        <w:trPr>
          <w:trHeight w:val="250"/>
          <w:tblCellSpacing w:w="20" w:type="nil"/>
        </w:trPr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8858" w:type="dxa"/>
            <w:tcMar>
              <w:top w:w="50" w:type="dxa"/>
              <w:left w:w="100" w:type="dxa"/>
            </w:tcMar>
            <w:vAlign w:val="center"/>
          </w:tcPr>
          <w:p w:rsidR="00FC5F08" w:rsidRPr="00267AAC" w:rsidRDefault="00FC5F08">
            <w:pPr>
              <w:spacing w:after="0"/>
              <w:ind w:left="135"/>
              <w:rPr>
                <w:lang w:val="ru-RU"/>
              </w:rPr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«Программирование работы датчика линии»</w:t>
            </w:r>
          </w:p>
        </w:tc>
        <w:tc>
          <w:tcPr>
            <w:tcW w:w="3561" w:type="dxa"/>
            <w:gridSpan w:val="2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  <w:jc w:val="center"/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FC5F08" w:rsidRPr="005719EA" w:rsidTr="00267AAC">
        <w:trPr>
          <w:trHeight w:val="250"/>
          <w:tblCellSpacing w:w="20" w:type="nil"/>
        </w:trPr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8858" w:type="dxa"/>
            <w:tcMar>
              <w:top w:w="50" w:type="dxa"/>
              <w:left w:w="100" w:type="dxa"/>
            </w:tcMar>
            <w:vAlign w:val="center"/>
          </w:tcPr>
          <w:p w:rsidR="00FC5F08" w:rsidRPr="00267AAC" w:rsidRDefault="00FC5F08">
            <w:pPr>
              <w:spacing w:after="0"/>
              <w:ind w:left="135"/>
              <w:rPr>
                <w:lang w:val="ru-RU"/>
              </w:rPr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Программирование моделей роботов в компьютерно-управляемой среде</w:t>
            </w:r>
          </w:p>
        </w:tc>
        <w:tc>
          <w:tcPr>
            <w:tcW w:w="3561" w:type="dxa"/>
            <w:gridSpan w:val="2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  <w:jc w:val="center"/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FC5F08" w:rsidRPr="005719EA" w:rsidTr="00267AAC">
        <w:trPr>
          <w:trHeight w:val="250"/>
          <w:tblCellSpacing w:w="20" w:type="nil"/>
        </w:trPr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8858" w:type="dxa"/>
            <w:tcMar>
              <w:top w:w="50" w:type="dxa"/>
              <w:left w:w="100" w:type="dxa"/>
            </w:tcMar>
            <w:vAlign w:val="center"/>
          </w:tcPr>
          <w:p w:rsidR="00FC5F08" w:rsidRPr="00267AAC" w:rsidRDefault="00FC5F08">
            <w:pPr>
              <w:spacing w:after="0"/>
              <w:ind w:left="135"/>
              <w:rPr>
                <w:lang w:val="ru-RU"/>
              </w:rPr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«Программирование модели транспортного робота»</w:t>
            </w:r>
          </w:p>
        </w:tc>
        <w:tc>
          <w:tcPr>
            <w:tcW w:w="3561" w:type="dxa"/>
            <w:gridSpan w:val="2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  <w:jc w:val="center"/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FC5F08" w:rsidRPr="005719EA" w:rsidTr="00267AAC">
        <w:trPr>
          <w:trHeight w:val="250"/>
          <w:tblCellSpacing w:w="20" w:type="nil"/>
        </w:trPr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8858" w:type="dxa"/>
            <w:tcMar>
              <w:top w:w="50" w:type="dxa"/>
              <w:left w:w="100" w:type="dxa"/>
            </w:tcMar>
            <w:vAlign w:val="center"/>
          </w:tcPr>
          <w:p w:rsidR="00FC5F08" w:rsidRPr="00267AAC" w:rsidRDefault="00FC5F08">
            <w:pPr>
              <w:spacing w:after="0"/>
              <w:ind w:left="135"/>
              <w:rPr>
                <w:lang w:val="ru-RU"/>
              </w:rPr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Сервомотор, назначение, применение в моделях роботов</w:t>
            </w:r>
          </w:p>
        </w:tc>
        <w:tc>
          <w:tcPr>
            <w:tcW w:w="3561" w:type="dxa"/>
            <w:gridSpan w:val="2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  <w:jc w:val="center"/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FC5F08" w:rsidRPr="005719EA" w:rsidTr="00267AAC">
        <w:trPr>
          <w:trHeight w:val="250"/>
          <w:tblCellSpacing w:w="20" w:type="nil"/>
        </w:trPr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8858" w:type="dxa"/>
            <w:tcMar>
              <w:top w:w="50" w:type="dxa"/>
              <w:left w:w="100" w:type="dxa"/>
            </w:tcMar>
            <w:vAlign w:val="center"/>
          </w:tcPr>
          <w:p w:rsidR="00FC5F08" w:rsidRPr="00267AAC" w:rsidRDefault="00FC5F08">
            <w:pPr>
              <w:spacing w:after="0"/>
              <w:ind w:left="135"/>
              <w:rPr>
                <w:lang w:val="ru-RU"/>
              </w:rPr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«Управление несколькими сервомоторами»</w:t>
            </w:r>
          </w:p>
        </w:tc>
        <w:tc>
          <w:tcPr>
            <w:tcW w:w="3561" w:type="dxa"/>
            <w:gridSpan w:val="2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  <w:jc w:val="center"/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FC5F08" w:rsidRPr="005719EA" w:rsidTr="00267AAC">
        <w:trPr>
          <w:trHeight w:val="250"/>
          <w:tblCellSpacing w:w="20" w:type="nil"/>
        </w:trPr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8858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Движение модели транспортного робота</w:t>
            </w:r>
          </w:p>
        </w:tc>
        <w:tc>
          <w:tcPr>
            <w:tcW w:w="3561" w:type="dxa"/>
            <w:gridSpan w:val="2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  <w:jc w:val="center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FC5F08" w:rsidRPr="005719EA" w:rsidTr="00267AAC">
        <w:trPr>
          <w:trHeight w:val="250"/>
          <w:tblCellSpacing w:w="20" w:type="nil"/>
        </w:trPr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8858" w:type="dxa"/>
            <w:tcMar>
              <w:top w:w="50" w:type="dxa"/>
              <w:left w:w="100" w:type="dxa"/>
            </w:tcMar>
            <w:vAlign w:val="center"/>
          </w:tcPr>
          <w:p w:rsidR="00FC5F08" w:rsidRPr="00267AAC" w:rsidRDefault="00FC5F08">
            <w:pPr>
              <w:spacing w:after="0"/>
              <w:ind w:left="135"/>
              <w:rPr>
                <w:lang w:val="ru-RU"/>
              </w:rPr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«Проведение испытания, анализ разработанных программ»</w:t>
            </w:r>
          </w:p>
        </w:tc>
        <w:tc>
          <w:tcPr>
            <w:tcW w:w="3561" w:type="dxa"/>
            <w:gridSpan w:val="2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  <w:jc w:val="center"/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FC5F08" w:rsidRPr="005719EA" w:rsidTr="00267AAC">
        <w:trPr>
          <w:trHeight w:val="250"/>
          <w:tblCellSpacing w:w="20" w:type="nil"/>
        </w:trPr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8858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проектной деятельности</w:t>
            </w:r>
          </w:p>
        </w:tc>
        <w:tc>
          <w:tcPr>
            <w:tcW w:w="3561" w:type="dxa"/>
            <w:gridSpan w:val="2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  <w:jc w:val="center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FC5F08" w:rsidRPr="005719EA" w:rsidTr="00267AAC">
        <w:trPr>
          <w:trHeight w:val="250"/>
          <w:tblCellSpacing w:w="20" w:type="nil"/>
        </w:trPr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8858" w:type="dxa"/>
            <w:tcMar>
              <w:top w:w="50" w:type="dxa"/>
              <w:left w:w="100" w:type="dxa"/>
            </w:tcMar>
            <w:vAlign w:val="center"/>
          </w:tcPr>
          <w:p w:rsidR="00FC5F08" w:rsidRPr="00267AAC" w:rsidRDefault="00FC5F08">
            <w:pPr>
              <w:spacing w:after="0"/>
              <w:ind w:left="135"/>
              <w:rPr>
                <w:lang w:val="ru-RU"/>
              </w:rPr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Групповой учебный проект по робототехнике</w:t>
            </w:r>
          </w:p>
        </w:tc>
        <w:tc>
          <w:tcPr>
            <w:tcW w:w="3561" w:type="dxa"/>
            <w:gridSpan w:val="2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  <w:jc w:val="center"/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FC5F08" w:rsidRPr="005719EA" w:rsidTr="00267AAC">
        <w:trPr>
          <w:trHeight w:val="250"/>
          <w:tblCellSpacing w:w="20" w:type="nil"/>
        </w:trPr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8858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Испытание модели робота</w:t>
            </w:r>
          </w:p>
        </w:tc>
        <w:tc>
          <w:tcPr>
            <w:tcW w:w="3561" w:type="dxa"/>
            <w:gridSpan w:val="2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  <w:jc w:val="center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FC5F08" w:rsidRPr="005719EA" w:rsidTr="00267AAC">
        <w:trPr>
          <w:trHeight w:val="250"/>
          <w:tblCellSpacing w:w="20" w:type="nil"/>
        </w:trPr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8858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проекта по робототехнике</w:t>
            </w:r>
          </w:p>
        </w:tc>
        <w:tc>
          <w:tcPr>
            <w:tcW w:w="3561" w:type="dxa"/>
            <w:gridSpan w:val="2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  <w:jc w:val="center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FC5F08" w:rsidRPr="005719EA" w:rsidTr="00267AAC">
        <w:trPr>
          <w:trHeight w:val="250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5F08" w:rsidRPr="00267AAC" w:rsidRDefault="00FC5F08">
            <w:pPr>
              <w:spacing w:after="0"/>
              <w:ind w:left="135"/>
              <w:rPr>
                <w:lang w:val="ru-RU"/>
              </w:rPr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561" w:type="dxa"/>
            <w:gridSpan w:val="2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  <w:jc w:val="center"/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 </w:t>
            </w:r>
          </w:p>
        </w:tc>
      </w:tr>
    </w:tbl>
    <w:p w:rsidR="00FC5F08" w:rsidRDefault="00FC5F08">
      <w:pPr>
        <w:sectPr w:rsidR="00FC5F0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C5F08" w:rsidRDefault="00FC5F08">
      <w:pPr>
        <w:sectPr w:rsidR="00FC5F0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C5F08" w:rsidRDefault="00FC5F08">
      <w:pPr>
        <w:spacing w:after="0"/>
        <w:ind w:left="120"/>
      </w:pPr>
      <w:bookmarkStart w:id="40" w:name="block_22298878"/>
      <w:bookmarkEnd w:id="39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ПОУРОЧНОЕ ПЛАНИРОВАНИЕ. 7 КЛАСС </w:t>
      </w:r>
    </w:p>
    <w:p w:rsidR="00FC5F08" w:rsidRPr="00267AAC" w:rsidRDefault="00FC5F08">
      <w:pPr>
        <w:spacing w:after="0"/>
        <w:ind w:left="120"/>
        <w:rPr>
          <w:lang w:val="ru-RU"/>
        </w:rPr>
      </w:pPr>
      <w:r w:rsidRPr="00267AAC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7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1059"/>
        <w:gridCol w:w="9740"/>
        <w:gridCol w:w="3141"/>
      </w:tblGrid>
      <w:tr w:rsidR="00FC5F08" w:rsidRPr="005719EA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</w:pPr>
            <w:r w:rsidRPr="005719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п/п </w:t>
            </w:r>
          </w:p>
          <w:p w:rsidR="00FC5F08" w:rsidRPr="005719EA" w:rsidRDefault="00FC5F08">
            <w:pPr>
              <w:spacing w:after="0"/>
              <w:ind w:left="135"/>
            </w:pPr>
          </w:p>
        </w:tc>
        <w:tc>
          <w:tcPr>
            <w:tcW w:w="100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</w:pPr>
            <w:r w:rsidRPr="005719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Тема урока </w:t>
            </w:r>
          </w:p>
          <w:p w:rsidR="00FC5F08" w:rsidRPr="005719EA" w:rsidRDefault="00FC5F08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</w:pPr>
            <w:r w:rsidRPr="005719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FC5F08" w:rsidRPr="005719E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5F08" w:rsidRPr="005719EA" w:rsidRDefault="00FC5F0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5F08" w:rsidRPr="005719EA" w:rsidRDefault="00FC5F08"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</w:pPr>
            <w:r w:rsidRPr="005719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Всего </w:t>
            </w:r>
          </w:p>
          <w:p w:rsidR="00FC5F08" w:rsidRPr="005719EA" w:rsidRDefault="00FC5F08">
            <w:pPr>
              <w:spacing w:after="0"/>
              <w:ind w:left="135"/>
            </w:pPr>
          </w:p>
        </w:tc>
      </w:tr>
      <w:tr w:rsidR="00FC5F08" w:rsidRPr="005719E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Промышленная эстетика. Дизайн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  <w:jc w:val="center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FC5F08" w:rsidRPr="005719E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FC5F08" w:rsidRPr="00267AAC" w:rsidRDefault="00FC5F08">
            <w:pPr>
              <w:spacing w:after="0"/>
              <w:ind w:left="135"/>
              <w:rPr>
                <w:lang w:val="ru-RU"/>
              </w:rPr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«Разработка дизайн-проекта изделия на основе мотивов народных промыслов (по выбору)»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  <w:jc w:val="center"/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FC5F08" w:rsidRPr="005719E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FC5F08" w:rsidRPr="00267AAC" w:rsidRDefault="00FC5F08">
            <w:pPr>
              <w:spacing w:after="0"/>
              <w:ind w:left="135"/>
              <w:rPr>
                <w:lang w:val="ru-RU"/>
              </w:rPr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Цифровые технологии на производстве. Управление производством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  <w:jc w:val="center"/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FC5F08" w:rsidRPr="005719E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FC5F08" w:rsidRPr="00267AAC" w:rsidRDefault="00FC5F08">
            <w:pPr>
              <w:spacing w:after="0"/>
              <w:ind w:left="135"/>
              <w:rPr>
                <w:lang w:val="ru-RU"/>
              </w:rPr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«Составление перечня композитных материалов и их свойств»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  <w:jc w:val="center"/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FC5F08" w:rsidRPr="005719E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FC5F08" w:rsidRPr="00267AAC" w:rsidRDefault="00FC5F08">
            <w:pPr>
              <w:spacing w:after="0"/>
              <w:ind w:left="135"/>
              <w:rPr>
                <w:lang w:val="ru-RU"/>
              </w:rPr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Современный транспорт и перспективы его развития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  <w:jc w:val="center"/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FC5F08" w:rsidRPr="005719E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FC5F08" w:rsidRPr="00267AAC" w:rsidRDefault="00FC5F08">
            <w:pPr>
              <w:spacing w:after="0"/>
              <w:ind w:left="135"/>
              <w:rPr>
                <w:lang w:val="ru-RU"/>
              </w:rPr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«Анализ транспортного потока в населенном пункте (по выбору)»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  <w:jc w:val="center"/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FC5F08" w:rsidRPr="005719E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Конструкторская документация Сборочный чертеж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  <w:jc w:val="center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FC5F08" w:rsidRPr="005719E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FC5F08" w:rsidRPr="00267AAC" w:rsidRDefault="00FC5F08">
            <w:pPr>
              <w:spacing w:after="0"/>
              <w:ind w:left="135"/>
              <w:rPr>
                <w:lang w:val="ru-RU"/>
              </w:rPr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«Чтение сборочного чертежа»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  <w:jc w:val="center"/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FC5F08" w:rsidRPr="005719E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 автоматизированного проектирования (САПР)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  <w:jc w:val="center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FC5F08" w:rsidRPr="005719E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FC5F08" w:rsidRPr="00267AAC" w:rsidRDefault="00FC5F08">
            <w:pPr>
              <w:spacing w:after="0"/>
              <w:ind w:left="135"/>
              <w:rPr>
                <w:lang w:val="ru-RU"/>
              </w:rPr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«Создание чертежа в САПР»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  <w:jc w:val="center"/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FC5F08" w:rsidRPr="005719E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FC5F08" w:rsidRPr="00267AAC" w:rsidRDefault="00FC5F08">
            <w:pPr>
              <w:spacing w:after="0"/>
              <w:ind w:left="135"/>
              <w:rPr>
                <w:lang w:val="ru-RU"/>
              </w:rPr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Построение геометрических фигур в САПР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  <w:jc w:val="center"/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FC5F08" w:rsidRPr="005719E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FC5F08" w:rsidRPr="00267AAC" w:rsidRDefault="00FC5F08">
            <w:pPr>
              <w:spacing w:after="0"/>
              <w:ind w:left="135"/>
              <w:rPr>
                <w:lang w:val="ru-RU"/>
              </w:rPr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«Построение геометрических фигур в чертежном редакторе»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  <w:jc w:val="center"/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FC5F08" w:rsidRPr="005719E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FC5F08" w:rsidRPr="00267AAC" w:rsidRDefault="00FC5F08">
            <w:pPr>
              <w:spacing w:after="0"/>
              <w:ind w:left="135"/>
              <w:rPr>
                <w:lang w:val="ru-RU"/>
              </w:rPr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Построение чертежа детали в САПР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  <w:jc w:val="center"/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FC5F08" w:rsidRPr="005719E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FC5F08" w:rsidRPr="00267AAC" w:rsidRDefault="00FC5F08">
            <w:pPr>
              <w:spacing w:after="0"/>
              <w:ind w:left="135"/>
              <w:rPr>
                <w:lang w:val="ru-RU"/>
              </w:rPr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«Выполнение чертежа деталей из сортового проката»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  <w:jc w:val="center"/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FC5F08" w:rsidRPr="005719E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FC5F08" w:rsidRPr="00267AAC" w:rsidRDefault="00FC5F08">
            <w:pPr>
              <w:spacing w:after="0"/>
              <w:ind w:left="135"/>
              <w:rPr>
                <w:lang w:val="ru-RU"/>
              </w:rPr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«Применение цифровых технологий на производстве (по выбору)»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  <w:jc w:val="center"/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FC5F08" w:rsidRPr="005719E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материалы. Композитные материалы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  <w:jc w:val="center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FC5F08" w:rsidRPr="005719E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Макетирование. Типы макетов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  <w:jc w:val="center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FC5F08" w:rsidRPr="005719E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FC5F08" w:rsidRPr="00267AAC" w:rsidRDefault="00FC5F08">
            <w:pPr>
              <w:spacing w:after="0"/>
              <w:ind w:left="135"/>
              <w:rPr>
                <w:lang w:val="ru-RU"/>
              </w:rPr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«Выполнение эскиза макета (по выбору)»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  <w:jc w:val="center"/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FC5F08" w:rsidRPr="005719E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FC5F08" w:rsidRPr="00267AAC" w:rsidRDefault="00FC5F08">
            <w:pPr>
              <w:spacing w:after="0"/>
              <w:ind w:left="135"/>
              <w:rPr>
                <w:lang w:val="ru-RU"/>
              </w:rPr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Объемные модели. Инструменты создания трехмерных моделей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  <w:jc w:val="center"/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FC5F08" w:rsidRPr="005719E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FC5F08" w:rsidRPr="00267AAC" w:rsidRDefault="00FC5F08">
            <w:pPr>
              <w:spacing w:after="0"/>
              <w:ind w:left="135"/>
              <w:rPr>
                <w:lang w:val="ru-RU"/>
              </w:rPr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«Создание объемной модели макета, развертки»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  <w:jc w:val="center"/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FC5F08" w:rsidRPr="005719E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приемы макетирования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  <w:jc w:val="center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FC5F08" w:rsidRPr="005719E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FC5F08" w:rsidRPr="00267AAC" w:rsidRDefault="00FC5F08">
            <w:pPr>
              <w:spacing w:after="0"/>
              <w:ind w:left="135"/>
              <w:rPr>
                <w:lang w:val="ru-RU"/>
              </w:rPr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«Сборка деталей макета»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  <w:jc w:val="center"/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FC5F08" w:rsidRPr="005719E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FC5F08" w:rsidRPr="00267AAC" w:rsidRDefault="00FC5F08">
            <w:pPr>
              <w:spacing w:after="0"/>
              <w:ind w:left="135"/>
              <w:rPr>
                <w:lang w:val="ru-RU"/>
              </w:rPr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Конструкционные материалы древесина, металл, композитные материалы, пластмассы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  <w:jc w:val="center"/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FC5F08" w:rsidRPr="005719E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FC5F08" w:rsidRPr="00267AAC" w:rsidRDefault="00FC5F08">
            <w:pPr>
              <w:spacing w:after="0"/>
              <w:ind w:left="135"/>
              <w:rPr>
                <w:lang w:val="ru-RU"/>
              </w:rPr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Индивидуальный творческий (учебный) проект «Изделие из конструкционных и поделочных материалов»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  <w:jc w:val="center"/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FC5F08" w:rsidRPr="005719E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обработки древесины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  <w:jc w:val="center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FC5F08" w:rsidRPr="005719E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FC5F08" w:rsidRPr="00267AAC" w:rsidRDefault="00FC5F08">
            <w:pPr>
              <w:spacing w:after="0"/>
              <w:ind w:left="135"/>
              <w:rPr>
                <w:lang w:val="ru-RU"/>
              </w:rPr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  <w:jc w:val="center"/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FC5F08" w:rsidRPr="005719E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обработки металлов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  <w:jc w:val="center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FC5F08" w:rsidRPr="005719E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FC5F08" w:rsidRPr="00267AAC" w:rsidRDefault="00FC5F08">
            <w:pPr>
              <w:spacing w:after="0"/>
              <w:ind w:left="135"/>
              <w:rPr>
                <w:lang w:val="ru-RU"/>
              </w:rPr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  <w:jc w:val="center"/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FC5F08" w:rsidRPr="005719E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FC5F08" w:rsidRPr="00267AAC" w:rsidRDefault="00FC5F08">
            <w:pPr>
              <w:spacing w:after="0"/>
              <w:ind w:left="135"/>
              <w:rPr>
                <w:lang w:val="ru-RU"/>
              </w:rPr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обработки пластмассы, других материалов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  <w:jc w:val="center"/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FC5F08" w:rsidRPr="005719E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FC5F08" w:rsidRPr="00267AAC" w:rsidRDefault="00FC5F08">
            <w:pPr>
              <w:spacing w:after="0"/>
              <w:ind w:left="135"/>
              <w:rPr>
                <w:lang w:val="ru-RU"/>
              </w:rPr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обработки пластмассы, других материалов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  <w:jc w:val="center"/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FC5F08" w:rsidRPr="005719E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FC5F08" w:rsidRPr="00267AAC" w:rsidRDefault="00FC5F08">
            <w:pPr>
              <w:spacing w:after="0"/>
              <w:ind w:left="135"/>
              <w:rPr>
                <w:lang w:val="ru-RU"/>
              </w:rPr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обработки и декорирования пластмассы, других материалов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  <w:jc w:val="center"/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FC5F08" w:rsidRPr="005719E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FC5F08" w:rsidRPr="00267AAC" w:rsidRDefault="00FC5F08">
            <w:pPr>
              <w:spacing w:after="0"/>
              <w:ind w:left="135"/>
              <w:rPr>
                <w:lang w:val="ru-RU"/>
              </w:rPr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  <w:jc w:val="center"/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FC5F08" w:rsidRPr="005719E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FC5F08" w:rsidRPr="00267AAC" w:rsidRDefault="00FC5F08">
            <w:pPr>
              <w:spacing w:after="0"/>
              <w:ind w:left="135"/>
              <w:rPr>
                <w:lang w:val="ru-RU"/>
              </w:rPr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 качества изделия из конструкционных материалов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  <w:jc w:val="center"/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FC5F08" w:rsidRPr="005719E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FC5F08" w:rsidRPr="00267AAC" w:rsidRDefault="00FC5F08">
            <w:pPr>
              <w:spacing w:after="0"/>
              <w:ind w:left="135"/>
              <w:rPr>
                <w:lang w:val="ru-RU"/>
              </w:rPr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проекта «Изделие из конструкционных и поделочных материалов» к защите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  <w:jc w:val="center"/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FC5F08" w:rsidRPr="005719E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FC5F08" w:rsidRPr="00267AAC" w:rsidRDefault="00FC5F08">
            <w:pPr>
              <w:spacing w:after="0"/>
              <w:ind w:left="135"/>
              <w:rPr>
                <w:lang w:val="ru-RU"/>
              </w:rPr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  <w:jc w:val="center"/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FC5F08" w:rsidRPr="005719E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FC5F08" w:rsidRPr="00267AAC" w:rsidRDefault="00FC5F08">
            <w:pPr>
              <w:spacing w:after="0"/>
              <w:ind w:left="135"/>
              <w:rPr>
                <w:lang w:val="ru-RU"/>
              </w:rPr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  <w:jc w:val="center"/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FC5F08" w:rsidRPr="005719E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FC5F08" w:rsidRPr="00267AAC" w:rsidRDefault="00FC5F08">
            <w:pPr>
              <w:spacing w:after="0"/>
              <w:ind w:left="135"/>
              <w:rPr>
                <w:lang w:val="ru-RU"/>
              </w:rPr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Рыба, морепродукты в питании человека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  <w:jc w:val="center"/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FC5F08" w:rsidRPr="005719E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FC5F08" w:rsidRPr="00267AAC" w:rsidRDefault="00FC5F08">
            <w:pPr>
              <w:spacing w:after="0"/>
              <w:ind w:left="135"/>
              <w:rPr>
                <w:lang w:val="ru-RU"/>
              </w:rPr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  <w:jc w:val="center"/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FC5F08" w:rsidRPr="005719E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FC5F08" w:rsidRPr="00267AAC" w:rsidRDefault="00FC5F08">
            <w:pPr>
              <w:spacing w:after="0"/>
              <w:ind w:left="135"/>
              <w:rPr>
                <w:lang w:val="ru-RU"/>
              </w:rPr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Мясо животных, мясо птицы в питании человека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  <w:jc w:val="center"/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FC5F08" w:rsidRPr="005719E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FC5F08" w:rsidRPr="00267AAC" w:rsidRDefault="00FC5F08">
            <w:pPr>
              <w:spacing w:after="0"/>
              <w:ind w:left="135"/>
              <w:rPr>
                <w:lang w:val="ru-RU"/>
              </w:rPr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 проекта по теме «Технологии обработки пищевых продуктов»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  <w:jc w:val="center"/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FC5F08" w:rsidRPr="005719E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Профессии повар, технолог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  <w:jc w:val="center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FC5F08" w:rsidRPr="005719E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FC5F08" w:rsidRPr="00267AAC" w:rsidRDefault="00FC5F08">
            <w:pPr>
              <w:spacing w:after="0"/>
              <w:ind w:left="135"/>
              <w:rPr>
                <w:lang w:val="ru-RU"/>
              </w:rPr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  <w:jc w:val="center"/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FC5F08" w:rsidRPr="005719E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FC5F08" w:rsidRPr="00267AAC" w:rsidRDefault="00FC5F08">
            <w:pPr>
              <w:spacing w:after="0"/>
              <w:ind w:left="135"/>
              <w:rPr>
                <w:lang w:val="ru-RU"/>
              </w:rPr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Промышленные роботы, их классификация, назначение, использование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  <w:jc w:val="center"/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FC5F08" w:rsidRPr="005719E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FC5F08" w:rsidRPr="00267AAC" w:rsidRDefault="00FC5F08">
            <w:pPr>
              <w:spacing w:after="0"/>
              <w:ind w:left="135"/>
              <w:rPr>
                <w:lang w:val="ru-RU"/>
              </w:rPr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«Использование операторов ввода-вывода в визуальной среде программирования»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  <w:jc w:val="center"/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FC5F08" w:rsidRPr="005719E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FC5F08" w:rsidRPr="00267AAC" w:rsidRDefault="00FC5F08">
            <w:pPr>
              <w:spacing w:after="0"/>
              <w:ind w:left="135"/>
              <w:rPr>
                <w:lang w:val="ru-RU"/>
              </w:rPr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Конструирование моделей роботов. Управление роботами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  <w:jc w:val="center"/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FC5F08" w:rsidRPr="005719E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FC5F08" w:rsidRPr="00267AAC" w:rsidRDefault="00FC5F08">
            <w:pPr>
              <w:spacing w:after="0"/>
              <w:ind w:left="135"/>
              <w:rPr>
                <w:lang w:val="ru-RU"/>
              </w:rPr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«Составление цепочки команд»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  <w:jc w:val="center"/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FC5F08" w:rsidRPr="005719E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Алгоритмическая структура «Цикл»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  <w:jc w:val="center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FC5F08" w:rsidRPr="005719E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FC5F08" w:rsidRPr="00267AAC" w:rsidRDefault="00FC5F08">
            <w:pPr>
              <w:spacing w:after="0"/>
              <w:ind w:left="135"/>
              <w:rPr>
                <w:lang w:val="ru-RU"/>
              </w:rPr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«Составление цепочки команд»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  <w:jc w:val="center"/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FC5F08" w:rsidRPr="005719E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Алгоритмическая структура «Ветвление»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  <w:jc w:val="center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FC5F08" w:rsidRPr="005719E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Практическая работа: «Применение основных алгоритмических структур. </w:t>
            </w: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движения при помощи датчиков»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  <w:jc w:val="center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FC5F08" w:rsidRPr="005719E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Генерация голосовых команд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  <w:jc w:val="center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FC5F08" w:rsidRPr="005719E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FC5F08" w:rsidRPr="00267AAC" w:rsidRDefault="00FC5F08">
            <w:pPr>
              <w:spacing w:after="0"/>
              <w:ind w:left="135"/>
              <w:rPr>
                <w:lang w:val="ru-RU"/>
              </w:rPr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работа: «Программирование дополнительных механизмов»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  <w:jc w:val="center"/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FC5F08" w:rsidRPr="005719E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Дистанционное управление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  <w:jc w:val="center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FC5F08" w:rsidRPr="005719E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Практическая работа: «Программирование пульта дистанционного управления. </w:t>
            </w: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Дистанционное управление роботами»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  <w:jc w:val="center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FC5F08" w:rsidRPr="005719E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Взаимодействие нескольких роботов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  <w:jc w:val="center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FC5F08" w:rsidRPr="005719E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Практическая работа: «Программирование группы роботов для совместной работы. </w:t>
            </w: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общей задачи»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  <w:jc w:val="center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FC5F08" w:rsidRPr="005719E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выращивания сельскохозяйственных культур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  <w:jc w:val="center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FC5F08" w:rsidRPr="005719E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FC5F08" w:rsidRPr="00267AAC" w:rsidRDefault="00FC5F08">
            <w:pPr>
              <w:spacing w:after="0"/>
              <w:ind w:left="135"/>
              <w:rPr>
                <w:lang w:val="ru-RU"/>
              </w:rPr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«Технологии выращивания растений в регионе»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  <w:jc w:val="center"/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FC5F08" w:rsidRPr="005719E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FC5F08" w:rsidRPr="00267AAC" w:rsidRDefault="00FC5F08">
            <w:pPr>
              <w:spacing w:after="0"/>
              <w:ind w:left="135"/>
              <w:rPr>
                <w:lang w:val="ru-RU"/>
              </w:rPr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Полезные для человека дикорастущие растения и их классификация.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  <w:jc w:val="center"/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FC5F08" w:rsidRPr="005719E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FC5F08" w:rsidRPr="00267AAC" w:rsidRDefault="00FC5F08">
            <w:pPr>
              <w:spacing w:after="0"/>
              <w:ind w:left="135"/>
              <w:rPr>
                <w:lang w:val="ru-RU"/>
              </w:rPr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«Технология заготовки дикорастущих растений»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  <w:jc w:val="center"/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FC5F08" w:rsidRPr="005719E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Сохранение природной среды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  <w:jc w:val="center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FC5F08" w:rsidRPr="005719E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FC5F08" w:rsidRPr="00267AAC" w:rsidRDefault="00FC5F08">
            <w:pPr>
              <w:spacing w:after="0"/>
              <w:ind w:left="135"/>
              <w:rPr>
                <w:lang w:val="ru-RU"/>
              </w:rPr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Групповая практическая работа по составлению и описанию экологических проблем региона, связанных с деятельностью человека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  <w:jc w:val="center"/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FC5F08" w:rsidRPr="005719E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FC5F08" w:rsidRPr="00267AAC" w:rsidRDefault="00FC5F08">
            <w:pPr>
              <w:spacing w:after="0"/>
              <w:ind w:left="135"/>
              <w:rPr>
                <w:lang w:val="ru-RU"/>
              </w:rPr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Традиции выращивания сельскохозяйственных животных региона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  <w:jc w:val="center"/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FC5F08" w:rsidRPr="005719E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FC5F08" w:rsidRPr="00267AAC" w:rsidRDefault="00FC5F08">
            <w:pPr>
              <w:spacing w:after="0"/>
              <w:ind w:left="135"/>
              <w:rPr>
                <w:lang w:val="ru-RU"/>
              </w:rPr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«Сельскохозяйственные предприятия региона»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  <w:jc w:val="center"/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FC5F08" w:rsidRPr="005719E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FC5F08" w:rsidRPr="00267AAC" w:rsidRDefault="00FC5F08">
            <w:pPr>
              <w:spacing w:after="0"/>
              <w:ind w:left="135"/>
              <w:rPr>
                <w:lang w:val="ru-RU"/>
              </w:rPr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выращивания сельскохозяйственных животных региона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  <w:jc w:val="center"/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FC5F08" w:rsidRPr="005719E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FC5F08" w:rsidRPr="00267AAC" w:rsidRDefault="00FC5F08">
            <w:pPr>
              <w:spacing w:after="0"/>
              <w:ind w:left="135"/>
              <w:rPr>
                <w:lang w:val="ru-RU"/>
              </w:rPr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Учебный групповой проект «Особенности сельского хозяйства региона»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  <w:jc w:val="center"/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FC5F08" w:rsidRPr="005719E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 профессий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  <w:jc w:val="center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FC5F08" w:rsidRPr="005719E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FC5F08" w:rsidRPr="00267AAC" w:rsidRDefault="00FC5F08">
            <w:pPr>
              <w:spacing w:after="0"/>
              <w:ind w:left="135"/>
              <w:rPr>
                <w:lang w:val="ru-RU"/>
              </w:rPr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Учебный групповой проект «Особенности сельского хозяйства региона»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  <w:jc w:val="center"/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FC5F08" w:rsidRPr="005719E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5F08" w:rsidRPr="00267AAC" w:rsidRDefault="00FC5F08">
            <w:pPr>
              <w:spacing w:after="0"/>
              <w:ind w:left="135"/>
              <w:rPr>
                <w:lang w:val="ru-RU"/>
              </w:rPr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  <w:jc w:val="center"/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 </w:t>
            </w:r>
          </w:p>
        </w:tc>
      </w:tr>
    </w:tbl>
    <w:p w:rsidR="00FC5F08" w:rsidRDefault="00FC5F08">
      <w:pPr>
        <w:sectPr w:rsidR="00FC5F0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C5F08" w:rsidRDefault="00FC5F08">
      <w:pPr>
        <w:sectPr w:rsidR="00FC5F0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C5F08" w:rsidRDefault="00FC5F08">
      <w:pPr>
        <w:spacing w:after="0"/>
        <w:ind w:left="120"/>
      </w:pPr>
      <w:bookmarkStart w:id="41" w:name="block_22298883"/>
      <w:bookmarkEnd w:id="40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ПОУРОЧНОЕ ПЛАНИРОВАНИЕ. 8 КЛАСС </w:t>
      </w:r>
    </w:p>
    <w:p w:rsidR="00FC5F08" w:rsidRPr="00267AAC" w:rsidRDefault="00FC5F08">
      <w:pPr>
        <w:spacing w:after="0"/>
        <w:ind w:left="120"/>
        <w:rPr>
          <w:lang w:val="ru-RU"/>
        </w:rPr>
      </w:pPr>
      <w:r w:rsidRPr="00267AAC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8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1059"/>
        <w:gridCol w:w="9743"/>
        <w:gridCol w:w="3138"/>
      </w:tblGrid>
      <w:tr w:rsidR="00FC5F08" w:rsidRPr="005719EA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</w:pPr>
            <w:r w:rsidRPr="005719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п/п </w:t>
            </w:r>
          </w:p>
          <w:p w:rsidR="00FC5F08" w:rsidRPr="005719EA" w:rsidRDefault="00FC5F08">
            <w:pPr>
              <w:spacing w:after="0"/>
              <w:ind w:left="135"/>
            </w:pPr>
          </w:p>
        </w:tc>
        <w:tc>
          <w:tcPr>
            <w:tcW w:w="100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</w:pPr>
            <w:r w:rsidRPr="005719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Тема урока </w:t>
            </w:r>
          </w:p>
          <w:p w:rsidR="00FC5F08" w:rsidRPr="005719EA" w:rsidRDefault="00FC5F08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</w:pPr>
            <w:r w:rsidRPr="005719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FC5F08" w:rsidRPr="005719E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5F08" w:rsidRPr="005719EA" w:rsidRDefault="00FC5F0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5F08" w:rsidRPr="005719EA" w:rsidRDefault="00FC5F08"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</w:pPr>
            <w:r w:rsidRPr="005719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Всего </w:t>
            </w:r>
          </w:p>
          <w:p w:rsidR="00FC5F08" w:rsidRPr="005719EA" w:rsidRDefault="00FC5F08">
            <w:pPr>
              <w:spacing w:after="0"/>
              <w:ind w:left="135"/>
            </w:pPr>
          </w:p>
        </w:tc>
      </w:tr>
      <w:tr w:rsidR="00FC5F08" w:rsidRPr="005719E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FC5F08" w:rsidRPr="00267AAC" w:rsidRDefault="00FC5F08">
            <w:pPr>
              <w:spacing w:after="0"/>
              <w:ind w:left="135"/>
              <w:rPr>
                <w:lang w:val="ru-RU"/>
              </w:rPr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 в экономике и производстве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  <w:jc w:val="center"/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FC5F08" w:rsidRPr="005719E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Инновационные предприятия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  <w:jc w:val="center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FC5F08" w:rsidRPr="005719E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Рынок труда. Трудовые ресурсы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  <w:jc w:val="center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FC5F08" w:rsidRPr="005719E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проекта «Мир профессий»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  <w:jc w:val="center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FC5F08" w:rsidRPr="005719E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FC5F08" w:rsidRPr="00267AAC" w:rsidRDefault="00FC5F08">
            <w:pPr>
              <w:spacing w:after="0"/>
              <w:ind w:left="135"/>
              <w:rPr>
                <w:lang w:val="ru-RU"/>
              </w:rPr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построения трехмерных моделей в САПР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  <w:jc w:val="center"/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FC5F08" w:rsidRPr="005719E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FC5F08" w:rsidRPr="00267AAC" w:rsidRDefault="00FC5F08">
            <w:pPr>
              <w:spacing w:after="0"/>
              <w:ind w:left="135"/>
              <w:rPr>
                <w:lang w:val="ru-RU"/>
              </w:rPr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«Создание трехмерной модели в САПР»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  <w:jc w:val="center"/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FC5F08" w:rsidRPr="005719E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Построение чертежа в САПР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  <w:jc w:val="center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FC5F08" w:rsidRPr="005719E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FC5F08" w:rsidRPr="00267AAC" w:rsidRDefault="00FC5F08">
            <w:pPr>
              <w:spacing w:after="0"/>
              <w:ind w:left="135"/>
              <w:rPr>
                <w:lang w:val="ru-RU"/>
              </w:rPr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«Построение чертежа на основе трехмерной модели»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  <w:jc w:val="center"/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FC5F08" w:rsidRPr="005719E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Прототипирование.Сферы применения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  <w:jc w:val="center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FC5F08" w:rsidRPr="005719E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создания визуальных моделей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  <w:jc w:val="center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FC5F08" w:rsidRPr="005719E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 профессий. Выбор профессии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  <w:jc w:val="center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FC5F08" w:rsidRPr="005719E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FC5F08" w:rsidRPr="00267AAC" w:rsidRDefault="00FC5F08">
            <w:pPr>
              <w:spacing w:after="0"/>
              <w:ind w:left="135"/>
              <w:rPr>
                <w:lang w:val="ru-RU"/>
              </w:rPr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прототипов. Технология 3</w:t>
            </w: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-печати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  <w:jc w:val="center"/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FC5F08" w:rsidRPr="005719E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FC5F08" w:rsidRPr="00267AAC" w:rsidRDefault="00FC5F08">
            <w:pPr>
              <w:spacing w:after="0"/>
              <w:ind w:left="135"/>
              <w:rPr>
                <w:lang w:val="ru-RU"/>
              </w:rPr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Индивидуальный творческий (учебный) проект «Прототип изделия из пластмассы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  <w:jc w:val="center"/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FC5F08" w:rsidRPr="005719E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FC5F08" w:rsidRPr="00267AAC" w:rsidRDefault="00FC5F08">
            <w:pPr>
              <w:spacing w:after="0"/>
              <w:ind w:left="135"/>
              <w:rPr>
                <w:lang w:val="ru-RU"/>
              </w:rPr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Классификация 3</w:t>
            </w: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-принтеров. Выполнение проекта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  <w:jc w:val="center"/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FC5F08" w:rsidRPr="005719E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-сканер, устройство, использование для создания прототипов. </w:t>
            </w: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проекта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  <w:jc w:val="center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FC5F08" w:rsidRPr="005719E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Настройка 3</w:t>
            </w: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-принтера и печать прототипа. </w:t>
            </w: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проекта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  <w:jc w:val="center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FC5F08" w:rsidRPr="005719E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Автоматизация производства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  <w:jc w:val="center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FC5F08" w:rsidRPr="005719E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Практическая работа «Робототехника. Автоматизация в промышленности и быту (по выбору). </w:t>
            </w: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Идеи для проекта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  <w:jc w:val="center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FC5F08" w:rsidRPr="005719E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Беспилотные воздушные суда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  <w:jc w:val="center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FC5F08" w:rsidRPr="005719E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Конструкция беспилотного воздушного судна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  <w:jc w:val="center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FC5F08" w:rsidRPr="005719E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Подводные робототехнические системы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  <w:jc w:val="center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FC5F08" w:rsidRPr="005719E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Подводные робототехнические системы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  <w:jc w:val="center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FC5F08" w:rsidRPr="005719E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FC5F08" w:rsidRPr="00267AAC" w:rsidRDefault="00FC5F08">
            <w:pPr>
              <w:spacing w:after="0"/>
              <w:ind w:left="135"/>
              <w:rPr>
                <w:lang w:val="ru-RU"/>
              </w:rPr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  <w:jc w:val="center"/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FC5F08" w:rsidRPr="005719E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FC5F08" w:rsidRPr="00267AAC" w:rsidRDefault="00FC5F08">
            <w:pPr>
              <w:spacing w:after="0"/>
              <w:ind w:left="135"/>
              <w:rPr>
                <w:lang w:val="ru-RU"/>
              </w:rPr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  <w:jc w:val="center"/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FC5F08" w:rsidRPr="005719E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FC5F08" w:rsidRPr="00267AAC" w:rsidRDefault="00FC5F08">
            <w:pPr>
              <w:spacing w:after="0"/>
              <w:ind w:left="135"/>
              <w:rPr>
                <w:lang w:val="ru-RU"/>
              </w:rPr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  <w:jc w:val="center"/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FC5F08" w:rsidRPr="005719E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Основы проектной деятельности. Презентация и защита проекта. </w:t>
            </w: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 профессий в робототехнике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  <w:jc w:val="center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FC5F08" w:rsidRPr="005719E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сельскохозяйственного производства региона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  <w:jc w:val="center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FC5F08" w:rsidRPr="005719E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Агропромышленные комплексы в регионе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  <w:jc w:val="center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FC5F08" w:rsidRPr="005719E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FC5F08" w:rsidRPr="00267AAC" w:rsidRDefault="00FC5F08">
            <w:pPr>
              <w:spacing w:after="0"/>
              <w:ind w:left="135"/>
              <w:rPr>
                <w:lang w:val="ru-RU"/>
              </w:rPr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Автоматизация и роботизация сельскохозяйственного производства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  <w:jc w:val="center"/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FC5F08" w:rsidRPr="005719E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 профессий. Сельскохозяйственные профессии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  <w:jc w:val="center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FC5F08" w:rsidRPr="005719E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FC5F08" w:rsidRPr="00267AAC" w:rsidRDefault="00FC5F08">
            <w:pPr>
              <w:spacing w:after="0"/>
              <w:ind w:left="135"/>
              <w:rPr>
                <w:lang w:val="ru-RU"/>
              </w:rPr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Животноводческие предприятия Практическая работа «Анализ функционирования животноводческих комплексов региона»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  <w:jc w:val="center"/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FC5F08" w:rsidRPr="005719E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FC5F08" w:rsidRPr="00267AAC" w:rsidRDefault="00FC5F08">
            <w:pPr>
              <w:spacing w:after="0"/>
              <w:ind w:left="135"/>
              <w:rPr>
                <w:lang w:val="ru-RU"/>
              </w:rPr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цифровых технологий в животноводстве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  <w:jc w:val="center"/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FC5F08" w:rsidRPr="005719E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FC5F08" w:rsidRPr="00267AAC" w:rsidRDefault="00FC5F08">
            <w:pPr>
              <w:spacing w:after="0"/>
              <w:ind w:left="135"/>
              <w:rPr>
                <w:lang w:val="ru-RU"/>
              </w:rPr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«Искусственный интеллект и другие цифровые технологии в животноводстве»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  <w:jc w:val="center"/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FC5F08" w:rsidRPr="005719E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FC5F08" w:rsidRPr="00267AAC" w:rsidRDefault="00FC5F08">
            <w:pPr>
              <w:spacing w:after="0"/>
              <w:ind w:left="135"/>
              <w:rPr>
                <w:lang w:val="ru-RU"/>
              </w:rPr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 профессий. Профессии, связанные с деятельностью животновода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  <w:jc w:val="center"/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FC5F08" w:rsidRPr="005719E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5F08" w:rsidRPr="00267AAC" w:rsidRDefault="00FC5F08">
            <w:pPr>
              <w:spacing w:after="0"/>
              <w:ind w:left="135"/>
              <w:rPr>
                <w:lang w:val="ru-RU"/>
              </w:rPr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  <w:jc w:val="center"/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</w:tr>
    </w:tbl>
    <w:p w:rsidR="00FC5F08" w:rsidRDefault="00FC5F08">
      <w:pPr>
        <w:sectPr w:rsidR="00FC5F0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C5F08" w:rsidRDefault="00FC5F08">
      <w:pPr>
        <w:sectPr w:rsidR="00FC5F0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C5F08" w:rsidRDefault="00FC5F08">
      <w:pPr>
        <w:spacing w:after="0"/>
        <w:ind w:left="120"/>
      </w:pPr>
      <w:bookmarkStart w:id="42" w:name="block_22298885"/>
      <w:bookmarkEnd w:id="41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ПОУРОЧНОЕ ПЛАНИРОВАНИЕ. 9 КЛАСС </w:t>
      </w:r>
    </w:p>
    <w:p w:rsidR="00FC5F08" w:rsidRDefault="00FC5F08">
      <w:pPr>
        <w:spacing w:after="0"/>
        <w:ind w:left="120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9 КЛАСС (ИНВАРИАНТНЫЕ МОДУЛИ) </w:t>
      </w:r>
    </w:p>
    <w:tbl>
      <w:tblPr>
        <w:tblW w:w="0" w:type="auto"/>
        <w:tblCellSpacing w:w="20" w:type="nil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1060"/>
        <w:gridCol w:w="9739"/>
        <w:gridCol w:w="3141"/>
      </w:tblGrid>
      <w:tr w:rsidR="00FC5F08" w:rsidRPr="005719EA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</w:pPr>
            <w:r w:rsidRPr="005719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п/п </w:t>
            </w:r>
          </w:p>
          <w:p w:rsidR="00FC5F08" w:rsidRPr="005719EA" w:rsidRDefault="00FC5F08">
            <w:pPr>
              <w:spacing w:after="0"/>
              <w:ind w:left="135"/>
            </w:pPr>
          </w:p>
        </w:tc>
        <w:tc>
          <w:tcPr>
            <w:tcW w:w="100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</w:pPr>
            <w:r w:rsidRPr="005719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Тема урока </w:t>
            </w:r>
          </w:p>
          <w:p w:rsidR="00FC5F08" w:rsidRPr="005719EA" w:rsidRDefault="00FC5F08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</w:pPr>
            <w:r w:rsidRPr="005719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FC5F08" w:rsidRPr="005719E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5F08" w:rsidRPr="005719EA" w:rsidRDefault="00FC5F0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5F08" w:rsidRPr="005719EA" w:rsidRDefault="00FC5F08"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</w:pPr>
            <w:r w:rsidRPr="005719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Всего </w:t>
            </w:r>
          </w:p>
          <w:p w:rsidR="00FC5F08" w:rsidRPr="005719EA" w:rsidRDefault="00FC5F08">
            <w:pPr>
              <w:spacing w:after="0"/>
              <w:ind w:left="135"/>
            </w:pPr>
          </w:p>
        </w:tc>
      </w:tr>
      <w:tr w:rsidR="00FC5F08" w:rsidRPr="005719E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Предприниматель и предпринимательство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  <w:jc w:val="center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FC5F08" w:rsidRPr="005719E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Предпринимательская деятельность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  <w:jc w:val="center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FC5F08" w:rsidRPr="005719E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Модель реализации бизнес-идеи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  <w:jc w:val="center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FC5F08" w:rsidRPr="005719E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FC5F08" w:rsidRPr="00267AAC" w:rsidRDefault="00FC5F08">
            <w:pPr>
              <w:spacing w:after="0"/>
              <w:ind w:left="135"/>
              <w:rPr>
                <w:lang w:val="ru-RU"/>
              </w:rPr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Бизнес-план. Этапы разработки бизнес-проекта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  <w:jc w:val="center"/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FC5F08" w:rsidRPr="005719E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Технологическое предпринимательство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  <w:jc w:val="center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FC5F08" w:rsidRPr="005719E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FC5F08" w:rsidRPr="00267AAC" w:rsidRDefault="00FC5F08">
            <w:pPr>
              <w:spacing w:after="0"/>
              <w:ind w:left="135"/>
              <w:rPr>
                <w:lang w:val="ru-RU"/>
              </w:rPr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создания объемных моделей в САПР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  <w:jc w:val="center"/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FC5F08" w:rsidRPr="005719E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FC5F08" w:rsidRPr="00267AAC" w:rsidRDefault="00FC5F08">
            <w:pPr>
              <w:spacing w:after="0"/>
              <w:ind w:left="135"/>
              <w:rPr>
                <w:lang w:val="ru-RU"/>
              </w:rPr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«Выполнение трехмерной объемной модели изделия в САПР»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  <w:jc w:val="center"/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FC5F08" w:rsidRPr="005719E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FC5F08" w:rsidRPr="00267AAC" w:rsidRDefault="00FC5F08">
            <w:pPr>
              <w:spacing w:after="0"/>
              <w:ind w:left="135"/>
              <w:rPr>
                <w:lang w:val="ru-RU"/>
              </w:rPr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Построение чертежей с использованием разрезов и сечений в САПР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  <w:jc w:val="center"/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FC5F08" w:rsidRPr="005719E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FC5F08" w:rsidRPr="00267AAC" w:rsidRDefault="00FC5F08">
            <w:pPr>
              <w:spacing w:after="0"/>
              <w:ind w:left="135"/>
              <w:rPr>
                <w:lang w:val="ru-RU"/>
              </w:rPr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Построение чертежей с использованием разрезов и сечений в САПР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  <w:jc w:val="center"/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FC5F08" w:rsidRPr="005719E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Аддитивные технологии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  <w:jc w:val="center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FC5F08" w:rsidRPr="005719E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FC5F08" w:rsidRPr="00267AAC" w:rsidRDefault="00FC5F08">
            <w:pPr>
              <w:spacing w:after="0"/>
              <w:ind w:left="135"/>
              <w:rPr>
                <w:lang w:val="ru-RU"/>
              </w:rPr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Аддитивные технологии. Области применения трёхмерной печати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  <w:jc w:val="center"/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FC5F08" w:rsidRPr="005719E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моделей, сложных объектов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  <w:jc w:val="center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FC5F08" w:rsidRPr="005719E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моделей, сложных объектов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  <w:jc w:val="center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FC5F08" w:rsidRPr="005719E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моделей, сложных объектов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  <w:jc w:val="center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FC5F08" w:rsidRPr="005719E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Этапы аддитивного производства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  <w:jc w:val="center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FC5F08" w:rsidRPr="005719E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Этапы аддитивного производства. Подготовка к печати. </w:t>
            </w: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Печать 3D-модели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  <w:jc w:val="center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FC5F08" w:rsidRPr="005719E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FC5F08" w:rsidRPr="00267AAC" w:rsidRDefault="00FC5F08">
            <w:pPr>
              <w:spacing w:after="0"/>
              <w:ind w:left="135"/>
              <w:rPr>
                <w:lang w:val="ru-RU"/>
              </w:rPr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проектной деятельности. Разработка проекта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  <w:jc w:val="center"/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FC5F08" w:rsidRPr="005719E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FC5F08" w:rsidRPr="00267AAC" w:rsidRDefault="00FC5F08">
            <w:pPr>
              <w:spacing w:after="0"/>
              <w:ind w:left="135"/>
              <w:rPr>
                <w:lang w:val="ru-RU"/>
              </w:rPr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проектной деятельности. Подготовка проекта к защите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  <w:jc w:val="center"/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FC5F08" w:rsidRPr="005719E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FC5F08" w:rsidRPr="00267AAC" w:rsidRDefault="00FC5F08">
            <w:pPr>
              <w:spacing w:after="0"/>
              <w:ind w:left="135"/>
              <w:rPr>
                <w:lang w:val="ru-RU"/>
              </w:rPr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проектной деятельности. Защита проекта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  <w:jc w:val="center"/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FC5F08" w:rsidRPr="005719E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FC5F08" w:rsidRPr="00267AAC" w:rsidRDefault="00FC5F08">
            <w:pPr>
              <w:spacing w:after="0"/>
              <w:ind w:left="135"/>
              <w:rPr>
                <w:lang w:val="ru-RU"/>
              </w:rPr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Профессии, связанные с 3</w:t>
            </w: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-технологиями в современном производстве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  <w:jc w:val="center"/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FC5F08" w:rsidRPr="005719E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FC5F08" w:rsidRPr="00267AAC" w:rsidRDefault="00FC5F08">
            <w:pPr>
              <w:spacing w:after="0"/>
              <w:ind w:left="135"/>
              <w:rPr>
                <w:lang w:val="ru-RU"/>
              </w:rPr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 робототехники к искусственному интеллекту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  <w:jc w:val="center"/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FC5F08" w:rsidRPr="005719E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FC5F08" w:rsidRPr="00267AAC" w:rsidRDefault="00FC5F08">
            <w:pPr>
              <w:spacing w:after="0"/>
              <w:ind w:left="135"/>
              <w:rPr>
                <w:lang w:val="ru-RU"/>
              </w:rPr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«Интернет вещей». Классификация Интернета вещей.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  <w:jc w:val="center"/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FC5F08" w:rsidRPr="005719E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FC5F08" w:rsidRPr="00267AAC" w:rsidRDefault="00FC5F08">
            <w:pPr>
              <w:spacing w:after="0"/>
              <w:ind w:left="135"/>
              <w:rPr>
                <w:lang w:val="ru-RU"/>
              </w:rPr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«Интернет вещей». Практическая работа «Создание системы умного освещения»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  <w:jc w:val="center"/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FC5F08" w:rsidRPr="005719E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Промышленный Интернет вещей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  <w:jc w:val="center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FC5F08" w:rsidRPr="005719E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FC5F08" w:rsidRPr="00267AAC" w:rsidRDefault="00FC5F08">
            <w:pPr>
              <w:spacing w:after="0"/>
              <w:ind w:left="135"/>
              <w:rPr>
                <w:lang w:val="ru-RU"/>
              </w:rPr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Промышленный Интернет вещей. Практическая работа «Система умного полива»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  <w:jc w:val="center"/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FC5F08" w:rsidRPr="005719E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Потребительский Интернет вещей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  <w:jc w:val="center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FC5F08" w:rsidRPr="005719E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FC5F08" w:rsidRPr="00267AAC" w:rsidRDefault="00FC5F08">
            <w:pPr>
              <w:spacing w:after="0"/>
              <w:ind w:left="135"/>
              <w:rPr>
                <w:lang w:val="ru-RU"/>
              </w:rPr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Потребительский Интернет вещей. Практическая работа «Модель системы безопасности в Умном доме»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  <w:jc w:val="center"/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FC5F08" w:rsidRPr="005719E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проектной деятельности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  <w:jc w:val="center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FC5F08" w:rsidRPr="005719E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FC5F08" w:rsidRPr="00267AAC" w:rsidRDefault="00FC5F08">
            <w:pPr>
              <w:spacing w:after="0"/>
              <w:ind w:left="135"/>
              <w:rPr>
                <w:lang w:val="ru-RU"/>
              </w:rPr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проектной деятельности. Разработка проекта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  <w:jc w:val="center"/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FC5F08" w:rsidRPr="005719E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FC5F08" w:rsidRPr="00267AAC" w:rsidRDefault="00FC5F08">
            <w:pPr>
              <w:spacing w:after="0"/>
              <w:ind w:left="135"/>
              <w:rPr>
                <w:lang w:val="ru-RU"/>
              </w:rPr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проектной деятельности. Разработка проекта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  <w:jc w:val="center"/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FC5F08" w:rsidRPr="005719E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FC5F08" w:rsidRPr="00267AAC" w:rsidRDefault="00FC5F08">
            <w:pPr>
              <w:spacing w:after="0"/>
              <w:ind w:left="135"/>
              <w:rPr>
                <w:lang w:val="ru-RU"/>
              </w:rPr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проектной деятельности. Подготовка проекта к защите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  <w:jc w:val="center"/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FC5F08" w:rsidRPr="005719E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FC5F08" w:rsidRPr="00267AAC" w:rsidRDefault="00FC5F08">
            <w:pPr>
              <w:spacing w:after="0"/>
              <w:ind w:left="135"/>
              <w:rPr>
                <w:lang w:val="ru-RU"/>
              </w:rPr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проектной деятельности. Презентация и защита проекта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  <w:jc w:val="center"/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FC5F08" w:rsidRPr="005719E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FC5F08" w:rsidRPr="00267AAC" w:rsidRDefault="00FC5F08">
            <w:pPr>
              <w:spacing w:after="0"/>
              <w:ind w:left="135"/>
              <w:rPr>
                <w:lang w:val="ru-RU"/>
              </w:rPr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профессии в области робототехники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  <w:jc w:val="center"/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FC5F08" w:rsidRPr="005719E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</w:pP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FC5F08" w:rsidRPr="00267AAC" w:rsidRDefault="00FC5F08">
            <w:pPr>
              <w:spacing w:after="0"/>
              <w:ind w:left="135"/>
              <w:rPr>
                <w:lang w:val="ru-RU"/>
              </w:rPr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Профессии, связанные с Интернетом вещей, технологиями виртуальной реальности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  <w:jc w:val="center"/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FC5F08" w:rsidRPr="005719E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5F08" w:rsidRPr="00267AAC" w:rsidRDefault="00FC5F08">
            <w:pPr>
              <w:spacing w:after="0"/>
              <w:ind w:left="135"/>
              <w:rPr>
                <w:lang w:val="ru-RU"/>
              </w:rPr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FC5F08" w:rsidRPr="005719EA" w:rsidRDefault="00FC5F08">
            <w:pPr>
              <w:spacing w:after="0"/>
              <w:ind w:left="135"/>
              <w:jc w:val="center"/>
            </w:pPr>
            <w:r w:rsidRPr="0026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</w:tr>
    </w:tbl>
    <w:p w:rsidR="00FC5F08" w:rsidRDefault="00FC5F08">
      <w:pPr>
        <w:sectPr w:rsidR="00FC5F0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C5F08" w:rsidRDefault="00FC5F08">
      <w:pPr>
        <w:sectPr w:rsidR="00FC5F0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C5F08" w:rsidRDefault="00FC5F08">
      <w:pPr>
        <w:spacing w:after="0"/>
        <w:ind w:left="120"/>
      </w:pPr>
      <w:bookmarkStart w:id="43" w:name="block_22298886"/>
      <w:bookmarkEnd w:id="42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УЧЕБНО-МЕТОДИЧЕСКОЕ ОБЕСПЕЧЕНИЕ ОБРАЗОВАТЕЛЬНОГО ПРОЦЕССА</w:t>
      </w:r>
    </w:p>
    <w:p w:rsidR="00FC5F08" w:rsidRDefault="00FC5F08">
      <w:pPr>
        <w:spacing w:after="0" w:line="480" w:lineRule="auto"/>
        <w:ind w:left="120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ОБЯЗАТЕЛЬНЫЕ УЧЕБНЫЕ МАТЕРИАЛЫ ДЛЯ УЧЕНИКА</w:t>
      </w:r>
    </w:p>
    <w:p w:rsidR="00FC5F08" w:rsidRDefault="00FC5F08">
      <w:pPr>
        <w:spacing w:after="0" w:line="480" w:lineRule="auto"/>
        <w:ind w:left="120"/>
      </w:pPr>
      <w:r>
        <w:rPr>
          <w:rFonts w:ascii="Times New Roman" w:hAnsi="Times New Roman" w:cs="Times New Roman"/>
          <w:color w:val="000000"/>
          <w:sz w:val="28"/>
          <w:szCs w:val="28"/>
        </w:rPr>
        <w:t>​‌‌​</w:t>
      </w:r>
    </w:p>
    <w:p w:rsidR="00FC5F08" w:rsidRDefault="00FC5F08">
      <w:pPr>
        <w:spacing w:after="0" w:line="480" w:lineRule="auto"/>
        <w:ind w:left="120"/>
      </w:pPr>
      <w:r>
        <w:rPr>
          <w:rFonts w:ascii="Times New Roman" w:hAnsi="Times New Roman" w:cs="Times New Roman"/>
          <w:color w:val="000000"/>
          <w:sz w:val="28"/>
          <w:szCs w:val="28"/>
        </w:rPr>
        <w:t>​‌‌</w:t>
      </w:r>
    </w:p>
    <w:p w:rsidR="00FC5F08" w:rsidRDefault="00FC5F08">
      <w:pPr>
        <w:spacing w:after="0"/>
        <w:ind w:left="120"/>
      </w:pPr>
      <w:r>
        <w:rPr>
          <w:rFonts w:ascii="Times New Roman" w:hAnsi="Times New Roman" w:cs="Times New Roman"/>
          <w:color w:val="000000"/>
          <w:sz w:val="28"/>
          <w:szCs w:val="28"/>
        </w:rPr>
        <w:t>​</w:t>
      </w:r>
    </w:p>
    <w:p w:rsidR="00FC5F08" w:rsidRDefault="00FC5F08">
      <w:pPr>
        <w:spacing w:after="0" w:line="480" w:lineRule="auto"/>
        <w:ind w:left="120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МЕТОДИЧЕСКИЕ МАТЕРИАЛЫ ДЛЯ УЧИТЕЛЯ</w:t>
      </w:r>
    </w:p>
    <w:p w:rsidR="00FC5F08" w:rsidRDefault="00FC5F08">
      <w:pPr>
        <w:spacing w:after="0" w:line="480" w:lineRule="auto"/>
        <w:ind w:left="120"/>
      </w:pPr>
      <w:r>
        <w:rPr>
          <w:rFonts w:ascii="Times New Roman" w:hAnsi="Times New Roman" w:cs="Times New Roman"/>
          <w:color w:val="000000"/>
          <w:sz w:val="28"/>
          <w:szCs w:val="28"/>
        </w:rPr>
        <w:t>​‌‌​</w:t>
      </w:r>
    </w:p>
    <w:p w:rsidR="00FC5F08" w:rsidRDefault="00FC5F08">
      <w:pPr>
        <w:spacing w:after="0"/>
        <w:ind w:left="120"/>
      </w:pPr>
    </w:p>
    <w:p w:rsidR="00FC5F08" w:rsidRPr="00267AAC" w:rsidRDefault="00FC5F08">
      <w:pPr>
        <w:spacing w:after="0" w:line="480" w:lineRule="auto"/>
        <w:ind w:left="120"/>
        <w:rPr>
          <w:lang w:val="ru-RU"/>
        </w:rPr>
      </w:pPr>
      <w:r w:rsidRPr="00267AAC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ЦИФРОВЫЕ ОБРАЗОВАТЕЛЬНЫЕ РЕСУРСЫ И РЕСУРСЫ СЕТИ ИНТЕРНЕТ</w:t>
      </w:r>
    </w:p>
    <w:p w:rsidR="00FC5F08" w:rsidRDefault="00FC5F08">
      <w:pPr>
        <w:spacing w:after="0" w:line="480" w:lineRule="auto"/>
        <w:ind w:left="120"/>
      </w:pPr>
      <w:r>
        <w:rPr>
          <w:rFonts w:ascii="Times New Roman" w:hAnsi="Times New Roman" w:cs="Times New Roman"/>
          <w:color w:val="000000"/>
          <w:sz w:val="28"/>
          <w:szCs w:val="28"/>
        </w:rPr>
        <w:t>​</w:t>
      </w:r>
      <w:r>
        <w:rPr>
          <w:rFonts w:ascii="Times New Roman" w:hAnsi="Times New Roman" w:cs="Times New Roman"/>
          <w:color w:val="333333"/>
          <w:sz w:val="28"/>
          <w:szCs w:val="28"/>
        </w:rPr>
        <w:t>​‌‌</w:t>
      </w:r>
      <w:r>
        <w:rPr>
          <w:rFonts w:ascii="Times New Roman" w:hAnsi="Times New Roman" w:cs="Times New Roman"/>
          <w:color w:val="000000"/>
          <w:sz w:val="28"/>
          <w:szCs w:val="28"/>
        </w:rPr>
        <w:t>​</w:t>
      </w:r>
    </w:p>
    <w:p w:rsidR="00FC5F08" w:rsidRDefault="00FC5F08">
      <w:pPr>
        <w:sectPr w:rsidR="00FC5F08">
          <w:pgSz w:w="11906" w:h="16383"/>
          <w:pgMar w:top="1134" w:right="850" w:bottom="1134" w:left="1701" w:header="720" w:footer="720" w:gutter="0"/>
          <w:cols w:space="720"/>
        </w:sectPr>
      </w:pPr>
    </w:p>
    <w:bookmarkEnd w:id="43"/>
    <w:p w:rsidR="00FC5F08" w:rsidRDefault="00FC5F08"/>
    <w:sectPr w:rsidR="00FC5F08" w:rsidSect="009374C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74C5"/>
    <w:rsid w:val="000D4161"/>
    <w:rsid w:val="000E6D86"/>
    <w:rsid w:val="00267AAC"/>
    <w:rsid w:val="00344265"/>
    <w:rsid w:val="004E6975"/>
    <w:rsid w:val="005719EA"/>
    <w:rsid w:val="008610C7"/>
    <w:rsid w:val="0086502D"/>
    <w:rsid w:val="008944ED"/>
    <w:rsid w:val="008B5438"/>
    <w:rsid w:val="009374C5"/>
    <w:rsid w:val="00C53FFE"/>
    <w:rsid w:val="00E2220E"/>
    <w:rsid w:val="00E9175A"/>
    <w:rsid w:val="00FC5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cs="Calibri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keepLines/>
      <w:spacing w:before="48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keepLines/>
      <w:spacing w:before="20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keepLines/>
      <w:spacing w:before="200"/>
      <w:outlineLvl w:val="2"/>
    </w:pPr>
    <w:rPr>
      <w:rFonts w:ascii="Cambria" w:eastAsia="Times New Roman" w:hAnsi="Cambria" w:cs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keepLines/>
      <w:spacing w:before="20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Pr>
      <w:rFonts w:ascii="Cambria" w:hAnsi="Cambria" w:cs="Cambria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locked/>
    <w:rPr>
      <w:rFonts w:ascii="Cambria" w:hAnsi="Cambria" w:cs="Cambria"/>
      <w:b/>
      <w:bCs/>
      <w:i/>
      <w:iCs/>
      <w:color w:val="4F81BD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</w:style>
  <w:style w:type="paragraph" w:styleId="NormalIndent">
    <w:name w:val="Normal Indent"/>
    <w:basedOn w:val="Normal"/>
    <w:uiPriority w:val="99"/>
    <w:pPr>
      <w:ind w:left="720"/>
    </w:pPr>
  </w:style>
  <w:style w:type="paragraph" w:styleId="Subtitle">
    <w:name w:val="Subtitle"/>
    <w:basedOn w:val="Normal"/>
    <w:next w:val="Normal"/>
    <w:link w:val="SubtitleChar"/>
    <w:uiPriority w:val="99"/>
    <w:qFormat/>
    <w:pPr>
      <w:numPr>
        <w:ilvl w:val="1"/>
      </w:numPr>
      <w:ind w:left="86"/>
    </w:pPr>
    <w:rPr>
      <w:rFonts w:ascii="Cambria" w:eastAsia="Times New Roman" w:hAnsi="Cambria" w:cs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Cambria"/>
      <w:i/>
      <w:iCs/>
      <w:color w:val="4F81BD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99"/>
    <w:qFormat/>
    <w:pPr>
      <w:pBdr>
        <w:bottom w:val="single" w:sz="8" w:space="4" w:color="4F81BD"/>
      </w:pBdr>
      <w:spacing w:after="300"/>
    </w:pPr>
    <w:rPr>
      <w:rFonts w:ascii="Cambria" w:eastAsia="Times New Roman" w:hAnsi="Cambria" w:cs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99"/>
    <w:qFormat/>
    <w:rPr>
      <w:i/>
      <w:iCs/>
    </w:rPr>
  </w:style>
  <w:style w:type="character" w:styleId="Hyperlink">
    <w:name w:val="Hyperlink"/>
    <w:basedOn w:val="DefaultParagraphFont"/>
    <w:uiPriority w:val="99"/>
    <w:rsid w:val="009374C5"/>
    <w:rPr>
      <w:color w:val="0000FF"/>
      <w:u w:val="single"/>
    </w:rPr>
  </w:style>
  <w:style w:type="table" w:styleId="TableGrid">
    <w:name w:val="Table Grid"/>
    <w:basedOn w:val="TableNormal"/>
    <w:uiPriority w:val="99"/>
    <w:rsid w:val="009374C5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99"/>
    <w:qFormat/>
    <w:pPr>
      <w:spacing w:line="240" w:lineRule="auto"/>
    </w:pPr>
    <w:rPr>
      <w:b/>
      <w:bCs/>
      <w:color w:val="4F81BD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72</Pages>
  <Words>12420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2023-09-15T09:29:00Z</dcterms:created>
  <dcterms:modified xsi:type="dcterms:W3CDTF">2023-09-15T09:33:00Z</dcterms:modified>
</cp:coreProperties>
</file>