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E" w:rsidRPr="00CC0A0D" w:rsidRDefault="00472B2E" w:rsidP="00CC0A0D">
      <w:pPr>
        <w:spacing w:line="240" w:lineRule="auto"/>
        <w:jc w:val="center"/>
        <w:rPr>
          <w:sz w:val="28"/>
          <w:szCs w:val="28"/>
          <w:lang w:val="ru-RU"/>
        </w:rPr>
      </w:pPr>
      <w:r w:rsidRPr="00CC0A0D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72B2E" w:rsidRPr="00CC0A0D" w:rsidRDefault="00472B2E" w:rsidP="00CC0A0D">
      <w:pPr>
        <w:spacing w:line="240" w:lineRule="auto"/>
        <w:jc w:val="center"/>
        <w:rPr>
          <w:sz w:val="28"/>
          <w:szCs w:val="28"/>
          <w:lang w:val="ru-RU"/>
        </w:rPr>
      </w:pPr>
      <w:r w:rsidRPr="00CC0A0D">
        <w:rPr>
          <w:sz w:val="28"/>
          <w:szCs w:val="28"/>
          <w:lang w:val="ru-RU"/>
        </w:rPr>
        <w:t>«Вожегодская средняя  школа»</w:t>
      </w:r>
    </w:p>
    <w:p w:rsidR="00472B2E" w:rsidRPr="00CC0A0D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Pr="00CC0A0D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Pr="001D3874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5pt;width:480pt;height:137.65pt;z-index:251658240" wrapcoords="-36 0 -36 21574 21600 21574 21600 0 -36 0">
            <v:imagedata r:id="rId7" o:title="" croptop="1811f" cropbottom="51583f" cropleft="4450f" cropright="1168f"/>
            <w10:wrap type="tight"/>
          </v:shape>
          <o:OLEObject Type="Embed" ProgID="AcroExch.Document.DC" ShapeID="_x0000_s1026" DrawAspect="Content" ObjectID="_1756537595" r:id="rId8"/>
        </w:pict>
      </w:r>
    </w:p>
    <w:p w:rsidR="00472B2E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Pr="00CC0A0D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Pr="00CC0A0D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Pr="00CC0A0D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C0A0D">
      <w:pPr>
        <w:pStyle w:val="NormalWeb"/>
        <w:spacing w:before="0" w:beforeAutospacing="0" w:after="0" w:afterAutospacing="0"/>
        <w:jc w:val="center"/>
        <w:rPr>
          <w:sz w:val="32"/>
          <w:szCs w:val="32"/>
          <w:lang w:eastAsia="en-US"/>
        </w:rPr>
      </w:pPr>
    </w:p>
    <w:p w:rsidR="00472B2E" w:rsidRDefault="00472B2E" w:rsidP="00CC0A0D">
      <w:pPr>
        <w:pStyle w:val="NormalWeb"/>
        <w:spacing w:before="0" w:beforeAutospacing="0" w:after="0" w:afterAutospacing="0"/>
        <w:jc w:val="center"/>
        <w:rPr>
          <w:sz w:val="32"/>
          <w:szCs w:val="32"/>
          <w:lang w:eastAsia="en-US"/>
        </w:rPr>
      </w:pPr>
    </w:p>
    <w:p w:rsidR="00472B2E" w:rsidRDefault="00472B2E" w:rsidP="00CC0A0D">
      <w:pPr>
        <w:pStyle w:val="NormalWeb"/>
        <w:spacing w:before="0" w:beforeAutospacing="0" w:after="0" w:afterAutospacing="0"/>
        <w:jc w:val="center"/>
        <w:rPr>
          <w:sz w:val="32"/>
          <w:szCs w:val="32"/>
          <w:lang w:eastAsia="en-US"/>
        </w:rPr>
      </w:pPr>
    </w:p>
    <w:p w:rsidR="00472B2E" w:rsidRDefault="00472B2E" w:rsidP="00CC0A0D">
      <w:pPr>
        <w:pStyle w:val="NormalWeb"/>
        <w:spacing w:before="0" w:beforeAutospacing="0" w:after="0" w:afterAutospacing="0"/>
        <w:jc w:val="center"/>
        <w:rPr>
          <w:sz w:val="32"/>
          <w:szCs w:val="32"/>
          <w:lang w:eastAsia="en-US"/>
        </w:rPr>
      </w:pPr>
    </w:p>
    <w:p w:rsidR="00472B2E" w:rsidRPr="00C11428" w:rsidRDefault="00472B2E" w:rsidP="00CC0A0D">
      <w:pPr>
        <w:pStyle w:val="NormalWeb"/>
        <w:spacing w:before="0" w:beforeAutospacing="0" w:after="0" w:afterAutospacing="0"/>
        <w:jc w:val="center"/>
        <w:rPr>
          <w:sz w:val="32"/>
          <w:szCs w:val="32"/>
          <w:lang w:eastAsia="en-US"/>
        </w:rPr>
      </w:pPr>
      <w:r w:rsidRPr="00C11428">
        <w:rPr>
          <w:sz w:val="32"/>
          <w:szCs w:val="32"/>
          <w:lang w:eastAsia="en-US"/>
        </w:rPr>
        <w:t>Рабочая программа</w:t>
      </w:r>
    </w:p>
    <w:p w:rsidR="00472B2E" w:rsidRPr="00C11428" w:rsidRDefault="00472B2E" w:rsidP="00CC0A0D">
      <w:pPr>
        <w:pStyle w:val="NormalWeb"/>
        <w:spacing w:before="0" w:beforeAutospacing="0" w:after="0" w:afterAutospacing="0"/>
        <w:jc w:val="center"/>
        <w:rPr>
          <w:sz w:val="32"/>
          <w:szCs w:val="32"/>
          <w:lang w:eastAsia="en-US"/>
        </w:rPr>
      </w:pPr>
      <w:r w:rsidRPr="00C11428">
        <w:rPr>
          <w:sz w:val="32"/>
          <w:szCs w:val="32"/>
          <w:lang w:eastAsia="en-US"/>
        </w:rPr>
        <w:t>внеурочной деятельности</w:t>
      </w:r>
    </w:p>
    <w:p w:rsidR="00472B2E" w:rsidRPr="00C11428" w:rsidRDefault="00472B2E" w:rsidP="00CC0A0D">
      <w:pPr>
        <w:widowControl/>
        <w:suppressAutoHyphens w:val="0"/>
        <w:spacing w:line="240" w:lineRule="auto"/>
        <w:jc w:val="center"/>
        <w:textAlignment w:val="auto"/>
        <w:rPr>
          <w:kern w:val="0"/>
          <w:sz w:val="32"/>
          <w:szCs w:val="32"/>
          <w:lang w:val="ru-RU" w:eastAsia="ru-RU"/>
        </w:rPr>
      </w:pPr>
      <w:r w:rsidRPr="00C11428">
        <w:rPr>
          <w:kern w:val="0"/>
          <w:sz w:val="32"/>
          <w:szCs w:val="32"/>
          <w:lang w:val="ru-RU" w:eastAsia="ru-RU"/>
        </w:rPr>
        <w:t>«Основы 3-</w:t>
      </w:r>
      <w:r w:rsidRPr="00C11428">
        <w:rPr>
          <w:kern w:val="0"/>
          <w:sz w:val="32"/>
          <w:szCs w:val="32"/>
          <w:lang w:val="en-US" w:eastAsia="ru-RU"/>
        </w:rPr>
        <w:t>D</w:t>
      </w:r>
      <w:r w:rsidRPr="00C11428">
        <w:rPr>
          <w:kern w:val="0"/>
          <w:sz w:val="32"/>
          <w:szCs w:val="32"/>
          <w:lang w:val="ru-RU" w:eastAsia="ru-RU"/>
        </w:rPr>
        <w:t xml:space="preserve"> моделирования»</w:t>
      </w:r>
    </w:p>
    <w:p w:rsidR="00472B2E" w:rsidRDefault="00472B2E" w:rsidP="00CC0A0D">
      <w:pPr>
        <w:widowControl/>
        <w:suppressAutoHyphens w:val="0"/>
        <w:spacing w:line="240" w:lineRule="auto"/>
        <w:jc w:val="center"/>
        <w:textAlignment w:val="auto"/>
        <w:rPr>
          <w:kern w:val="0"/>
          <w:sz w:val="36"/>
          <w:szCs w:val="36"/>
          <w:lang w:val="ru-RU" w:eastAsia="ru-RU"/>
        </w:rPr>
      </w:pPr>
    </w:p>
    <w:p w:rsidR="00472B2E" w:rsidRDefault="00472B2E" w:rsidP="00CC0A0D">
      <w:pPr>
        <w:widowControl/>
        <w:suppressAutoHyphens w:val="0"/>
        <w:spacing w:line="240" w:lineRule="auto"/>
        <w:jc w:val="center"/>
        <w:textAlignment w:val="auto"/>
        <w:rPr>
          <w:kern w:val="0"/>
          <w:sz w:val="36"/>
          <w:szCs w:val="36"/>
          <w:lang w:val="ru-RU" w:eastAsia="ru-RU"/>
        </w:rPr>
      </w:pPr>
    </w:p>
    <w:p w:rsidR="00472B2E" w:rsidRDefault="00472B2E" w:rsidP="00CC0A0D">
      <w:pPr>
        <w:widowControl/>
        <w:suppressAutoHyphens w:val="0"/>
        <w:spacing w:line="240" w:lineRule="auto"/>
        <w:jc w:val="center"/>
        <w:textAlignment w:val="auto"/>
        <w:rPr>
          <w:kern w:val="0"/>
          <w:sz w:val="36"/>
          <w:szCs w:val="36"/>
          <w:lang w:val="ru-RU" w:eastAsia="ru-RU"/>
        </w:rPr>
      </w:pPr>
    </w:p>
    <w:p w:rsidR="00472B2E" w:rsidRDefault="00472B2E" w:rsidP="00CC0A0D">
      <w:pPr>
        <w:widowControl/>
        <w:suppressAutoHyphens w:val="0"/>
        <w:spacing w:line="240" w:lineRule="auto"/>
        <w:jc w:val="center"/>
        <w:textAlignment w:val="auto"/>
        <w:rPr>
          <w:kern w:val="0"/>
          <w:sz w:val="36"/>
          <w:szCs w:val="36"/>
          <w:lang w:val="ru-RU" w:eastAsia="ru-RU"/>
        </w:rPr>
      </w:pPr>
    </w:p>
    <w:p w:rsidR="00472B2E" w:rsidRDefault="00472B2E" w:rsidP="00CC0A0D">
      <w:pPr>
        <w:widowControl/>
        <w:suppressAutoHyphens w:val="0"/>
        <w:spacing w:line="240" w:lineRule="auto"/>
        <w:jc w:val="center"/>
        <w:textAlignment w:val="auto"/>
        <w:rPr>
          <w:kern w:val="0"/>
          <w:sz w:val="36"/>
          <w:szCs w:val="36"/>
          <w:lang w:val="ru-RU" w:eastAsia="ru-RU"/>
        </w:rPr>
      </w:pPr>
    </w:p>
    <w:p w:rsidR="00472B2E" w:rsidRPr="00C11428" w:rsidRDefault="00472B2E" w:rsidP="00C11428">
      <w:pPr>
        <w:widowControl/>
        <w:suppressAutoHyphens w:val="0"/>
        <w:spacing w:line="240" w:lineRule="auto"/>
        <w:ind w:left="4248" w:firstLine="709"/>
        <w:textAlignment w:val="auto"/>
        <w:rPr>
          <w:kern w:val="0"/>
          <w:sz w:val="28"/>
          <w:szCs w:val="28"/>
          <w:lang w:val="ru-RU" w:eastAsia="ru-RU"/>
        </w:rPr>
      </w:pPr>
      <w:r w:rsidRPr="00C11428">
        <w:rPr>
          <w:color w:val="191919"/>
          <w:kern w:val="0"/>
          <w:sz w:val="28"/>
          <w:szCs w:val="28"/>
          <w:lang w:val="ru-RU" w:eastAsia="ru-RU"/>
        </w:rPr>
        <w:t>Направление: техническое</w:t>
      </w:r>
    </w:p>
    <w:p w:rsidR="00472B2E" w:rsidRPr="00C11428" w:rsidRDefault="00472B2E" w:rsidP="00C11428">
      <w:pPr>
        <w:widowControl/>
        <w:suppressAutoHyphens w:val="0"/>
        <w:spacing w:line="240" w:lineRule="auto"/>
        <w:ind w:left="4248" w:firstLine="709"/>
        <w:textAlignment w:val="auto"/>
        <w:rPr>
          <w:kern w:val="0"/>
          <w:sz w:val="28"/>
          <w:szCs w:val="28"/>
          <w:lang w:val="ru-RU" w:eastAsia="ru-RU"/>
        </w:rPr>
      </w:pPr>
      <w:r w:rsidRPr="00C11428">
        <w:rPr>
          <w:kern w:val="0"/>
          <w:sz w:val="28"/>
          <w:szCs w:val="28"/>
          <w:lang w:val="ru-RU" w:eastAsia="ru-RU"/>
        </w:rPr>
        <w:t>Возраст обучающихся: 12-15 лет</w:t>
      </w:r>
    </w:p>
    <w:p w:rsidR="00472B2E" w:rsidRPr="00C11428" w:rsidRDefault="00472B2E" w:rsidP="00C11428">
      <w:pPr>
        <w:widowControl/>
        <w:suppressAutoHyphens w:val="0"/>
        <w:spacing w:line="240" w:lineRule="auto"/>
        <w:ind w:left="4248" w:firstLine="709"/>
        <w:textAlignment w:val="auto"/>
        <w:rPr>
          <w:sz w:val="28"/>
          <w:szCs w:val="28"/>
          <w:lang w:val="ru-RU"/>
        </w:rPr>
      </w:pPr>
      <w:r w:rsidRPr="00C11428">
        <w:rPr>
          <w:sz w:val="28"/>
          <w:szCs w:val="28"/>
          <w:lang w:val="ru-RU"/>
        </w:rPr>
        <w:t>Срок реализации – 1 год.</w:t>
      </w:r>
    </w:p>
    <w:p w:rsidR="00472B2E" w:rsidRPr="00C11428" w:rsidRDefault="00472B2E" w:rsidP="00C11428">
      <w:pPr>
        <w:widowControl/>
        <w:suppressAutoHyphens w:val="0"/>
        <w:spacing w:line="240" w:lineRule="auto"/>
        <w:ind w:left="4248" w:firstLine="709"/>
        <w:textAlignment w:val="auto"/>
        <w:rPr>
          <w:kern w:val="0"/>
          <w:sz w:val="28"/>
          <w:szCs w:val="28"/>
          <w:lang w:val="ru-RU" w:eastAsia="ru-RU"/>
        </w:rPr>
      </w:pPr>
      <w:r w:rsidRPr="00C11428">
        <w:rPr>
          <w:color w:val="191919"/>
          <w:kern w:val="0"/>
          <w:sz w:val="28"/>
          <w:szCs w:val="28"/>
          <w:lang w:val="ru-RU" w:eastAsia="ru-RU"/>
        </w:rPr>
        <w:t>Разработчик: Кувалдина Л.В</w:t>
      </w:r>
      <w:r>
        <w:rPr>
          <w:color w:val="191919"/>
          <w:kern w:val="0"/>
          <w:sz w:val="28"/>
          <w:szCs w:val="28"/>
          <w:lang w:val="ru-RU" w:eastAsia="ru-RU"/>
        </w:rPr>
        <w:t>.</w:t>
      </w:r>
    </w:p>
    <w:p w:rsidR="00472B2E" w:rsidRPr="00CC0A0D" w:rsidRDefault="00472B2E" w:rsidP="00CC0A0D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472B2E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C0A0D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11428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11428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11428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Pr="00CC0A0D" w:rsidRDefault="00472B2E" w:rsidP="00C11428">
      <w:pPr>
        <w:spacing w:line="240" w:lineRule="auto"/>
        <w:jc w:val="both"/>
        <w:rPr>
          <w:sz w:val="28"/>
          <w:szCs w:val="28"/>
          <w:lang w:val="ru-RU"/>
        </w:rPr>
      </w:pPr>
    </w:p>
    <w:p w:rsidR="00472B2E" w:rsidRDefault="00472B2E" w:rsidP="00CC0A0D">
      <w:pPr>
        <w:widowControl/>
        <w:suppressAutoHyphens w:val="0"/>
        <w:spacing w:before="278" w:after="278" w:line="240" w:lineRule="auto"/>
        <w:jc w:val="center"/>
        <w:textAlignment w:val="auto"/>
        <w:rPr>
          <w:kern w:val="0"/>
          <w:sz w:val="27"/>
          <w:szCs w:val="27"/>
          <w:lang w:val="ru-RU" w:eastAsia="ru-RU"/>
        </w:rPr>
      </w:pPr>
    </w:p>
    <w:p w:rsidR="00472B2E" w:rsidRDefault="00472B2E" w:rsidP="00CC0A0D">
      <w:pPr>
        <w:widowControl/>
        <w:suppressAutoHyphens w:val="0"/>
        <w:spacing w:before="278" w:after="278" w:line="240" w:lineRule="auto"/>
        <w:jc w:val="center"/>
        <w:textAlignment w:val="auto"/>
        <w:rPr>
          <w:kern w:val="0"/>
          <w:sz w:val="27"/>
          <w:szCs w:val="27"/>
          <w:lang w:val="ru-RU" w:eastAsia="ru-RU"/>
        </w:rPr>
      </w:pPr>
    </w:p>
    <w:p w:rsidR="00472B2E" w:rsidRPr="00CC0A0D" w:rsidRDefault="00472B2E" w:rsidP="00CC0A0D">
      <w:pPr>
        <w:widowControl/>
        <w:suppressAutoHyphens w:val="0"/>
        <w:spacing w:before="278" w:after="278" w:line="240" w:lineRule="auto"/>
        <w:jc w:val="center"/>
        <w:textAlignment w:val="auto"/>
        <w:rPr>
          <w:kern w:val="0"/>
          <w:lang w:val="ru-RU" w:eastAsia="ru-RU"/>
        </w:rPr>
      </w:pPr>
      <w:r w:rsidRPr="00CC0A0D">
        <w:rPr>
          <w:kern w:val="0"/>
          <w:sz w:val="27"/>
          <w:szCs w:val="27"/>
          <w:lang w:val="ru-RU" w:eastAsia="ru-RU"/>
        </w:rPr>
        <w:t>п.Вожега</w:t>
      </w:r>
    </w:p>
    <w:p w:rsidR="00472B2E" w:rsidRPr="00CC0A0D" w:rsidRDefault="00472B2E" w:rsidP="00CC0A0D">
      <w:pPr>
        <w:widowControl/>
        <w:suppressAutoHyphens w:val="0"/>
        <w:spacing w:before="100" w:beforeAutospacing="1" w:line="240" w:lineRule="auto"/>
        <w:jc w:val="center"/>
        <w:textAlignment w:val="auto"/>
        <w:rPr>
          <w:kern w:val="0"/>
          <w:lang w:val="ru-RU" w:eastAsia="ru-RU"/>
        </w:rPr>
      </w:pPr>
      <w:r>
        <w:rPr>
          <w:kern w:val="0"/>
          <w:sz w:val="27"/>
          <w:szCs w:val="27"/>
          <w:lang w:val="ru-RU" w:eastAsia="ru-RU"/>
        </w:rPr>
        <w:t>2023</w:t>
      </w:r>
      <w:r w:rsidRPr="00CC0A0D">
        <w:rPr>
          <w:kern w:val="0"/>
          <w:sz w:val="27"/>
          <w:szCs w:val="27"/>
          <w:lang w:val="ru-RU" w:eastAsia="ru-RU"/>
        </w:rPr>
        <w:t xml:space="preserve"> г</w:t>
      </w:r>
    </w:p>
    <w:p w:rsidR="00472B2E" w:rsidRDefault="00472B2E" w:rsidP="00E24859">
      <w:pPr>
        <w:tabs>
          <w:tab w:val="left" w:pos="4800"/>
          <w:tab w:val="left" w:pos="6500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</w:p>
    <w:p w:rsidR="00472B2E" w:rsidRDefault="00472B2E" w:rsidP="00E24859">
      <w:pPr>
        <w:tabs>
          <w:tab w:val="left" w:pos="4800"/>
          <w:tab w:val="left" w:pos="6500"/>
        </w:tabs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3A496D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472B2E" w:rsidRDefault="00472B2E" w:rsidP="00E24859">
      <w:pPr>
        <w:tabs>
          <w:tab w:val="left" w:pos="4800"/>
          <w:tab w:val="left" w:pos="6500"/>
        </w:tabs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72B2E" w:rsidRPr="003A496D" w:rsidRDefault="00472B2E" w:rsidP="003A496D">
      <w:pPr>
        <w:widowControl/>
        <w:suppressAutoHyphens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П</w:t>
      </w: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рограмма </w:t>
      </w:r>
      <w:r>
        <w:rPr>
          <w:color w:val="000000"/>
          <w:kern w:val="0"/>
          <w:sz w:val="28"/>
          <w:szCs w:val="28"/>
          <w:lang w:val="ru-RU" w:eastAsia="ru-RU"/>
        </w:rPr>
        <w:t xml:space="preserve">внеурочной деятельности </w:t>
      </w:r>
      <w:r w:rsidRPr="003A496D">
        <w:rPr>
          <w:color w:val="000000"/>
          <w:kern w:val="0"/>
          <w:sz w:val="28"/>
          <w:szCs w:val="28"/>
          <w:lang w:val="ru-RU" w:eastAsia="ru-RU"/>
        </w:rPr>
        <w:t>технической направленности «Основы 3D-моделирования» составлена в соответствии со следующими нормативными документами:</w:t>
      </w:r>
    </w:p>
    <w:p w:rsidR="00472B2E" w:rsidRPr="00C11428" w:rsidRDefault="00472B2E" w:rsidP="00C11428">
      <w:pPr>
        <w:pStyle w:val="western"/>
        <w:spacing w:before="0" w:beforeAutospacing="0" w:after="0" w:afterAutospacing="0" w:line="360" w:lineRule="auto"/>
        <w:ind w:left="0"/>
        <w:jc w:val="both"/>
      </w:pPr>
      <w:r>
        <w:t xml:space="preserve">- </w:t>
      </w:r>
      <w:r w:rsidRPr="00C11428">
        <w:t xml:space="preserve"> Закон «Об образовании в Российской Федерации» от 29.12.2012г. №273-ФЗ, </w:t>
      </w:r>
    </w:p>
    <w:p w:rsidR="00472B2E" w:rsidRPr="00C11428" w:rsidRDefault="00472B2E" w:rsidP="00C11428">
      <w:pPr>
        <w:pStyle w:val="western"/>
        <w:spacing w:before="0" w:beforeAutospacing="0" w:after="0" w:afterAutospacing="0" w:line="360" w:lineRule="auto"/>
        <w:ind w:left="0"/>
        <w:jc w:val="both"/>
      </w:pPr>
      <w:bookmarkStart w:id="0" w:name="_Hlk497077709"/>
      <w:bookmarkEnd w:id="0"/>
      <w:r w:rsidRPr="00C11428">
        <w:t>-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472B2E" w:rsidRPr="00C11428" w:rsidRDefault="00472B2E" w:rsidP="00C11428">
      <w:pPr>
        <w:pStyle w:val="western"/>
        <w:spacing w:before="0" w:beforeAutospacing="0" w:after="0" w:afterAutospacing="0" w:line="360" w:lineRule="auto"/>
        <w:ind w:left="0"/>
        <w:jc w:val="both"/>
      </w:pPr>
      <w:r w:rsidRPr="00C11428">
        <w:t>- Концепцией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Российской Федерации от 30 июля 2014 г. № 1430-р);</w:t>
      </w:r>
    </w:p>
    <w:p w:rsidR="00472B2E" w:rsidRPr="00C11428" w:rsidRDefault="00472B2E" w:rsidP="00C11428">
      <w:pPr>
        <w:pStyle w:val="western"/>
        <w:spacing w:before="0" w:beforeAutospacing="0" w:after="0" w:afterAutospacing="0" w:line="360" w:lineRule="auto"/>
        <w:ind w:left="0"/>
        <w:jc w:val="both"/>
      </w:pPr>
      <w:r w:rsidRPr="00C11428">
        <w:t>- Концепцией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Федерации19 декабря 2017 года);</w:t>
      </w:r>
    </w:p>
    <w:p w:rsidR="00472B2E" w:rsidRPr="00C11428" w:rsidRDefault="00472B2E" w:rsidP="00C11428">
      <w:pPr>
        <w:pStyle w:val="western"/>
        <w:spacing w:before="0" w:beforeAutospacing="0" w:after="0" w:afterAutospacing="0" w:line="360" w:lineRule="auto"/>
        <w:ind w:left="0" w:right="232"/>
        <w:jc w:val="both"/>
      </w:pPr>
      <w:r w:rsidRPr="00C11428">
        <w:t xml:space="preserve">- Основная образовательная программа основного общего образования МБОУ «Вожегодская средняя школа». </w:t>
      </w:r>
    </w:p>
    <w:p w:rsidR="00472B2E" w:rsidRPr="003A496D" w:rsidRDefault="00472B2E" w:rsidP="0037002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дизайнеры, но и любители. </w:t>
      </w:r>
    </w:p>
    <w:p w:rsidR="00472B2E" w:rsidRPr="003A496D" w:rsidRDefault="00472B2E" w:rsidP="003A496D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496D">
        <w:rPr>
          <w:sz w:val="28"/>
          <w:szCs w:val="28"/>
          <w:lang w:eastAsia="ru-RU"/>
        </w:rPr>
        <w:t xml:space="preserve">Занятия по 3D моделированию помогают приобрести глубокие знания в области технических наук, ценные практические умения и навыки, воспитывает трудолюбие, дисциплинированность, культуру труда, умение </w:t>
      </w:r>
      <w:r w:rsidRPr="003A496D">
        <w:rPr>
          <w:rFonts w:eastAsia="Times New Roman"/>
          <w:sz w:val="28"/>
          <w:szCs w:val="28"/>
          <w:lang w:eastAsia="ru-RU"/>
        </w:rPr>
        <w:t xml:space="preserve">работать в коллективе. Знания, полученные при изучении программы «Основы 3D-моделирование», учащиеся могут применить для подготовки мультимедийных разработок по различным предметам. Трехмерное моделирование служит основой для изучения систем виртуальной реальности.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Сферой применения 3D графики является моделирование сложных трехмерных объектов в архитектуре, строительстве, энергосетях, инженерии, дизайне интерьеров, ландшафтной архитектуре, градостроительстве, дизайне игр, кинематографе и телевидении, деревообработке, 3d печати, образовании и др. </w:t>
      </w:r>
    </w:p>
    <w:p w:rsidR="00472B2E" w:rsidRPr="003A496D" w:rsidRDefault="00472B2E" w:rsidP="00ED08A1">
      <w:pPr>
        <w:widowControl/>
        <w:suppressAutoHyphens w:val="0"/>
        <w:spacing w:line="360" w:lineRule="auto"/>
        <w:ind w:firstLine="708"/>
        <w:jc w:val="both"/>
        <w:textAlignment w:val="auto"/>
        <w:rPr>
          <w:sz w:val="28"/>
          <w:szCs w:val="28"/>
          <w:lang w:val="ru-RU"/>
        </w:rPr>
      </w:pPr>
      <w:r w:rsidRPr="003A496D"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Актуальность данного курса </w:t>
      </w:r>
      <w:r w:rsidRPr="003A496D">
        <w:rPr>
          <w:color w:val="000000"/>
          <w:kern w:val="0"/>
          <w:sz w:val="28"/>
          <w:szCs w:val="28"/>
          <w:lang w:val="ru-RU" w:eastAsia="ru-RU"/>
        </w:rPr>
        <w:t>состоит в том, что она направлена на овладение знаниями в области компьютерной трехмерной графики,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профессий.</w:t>
      </w:r>
    </w:p>
    <w:p w:rsidR="00472B2E" w:rsidRPr="003A496D" w:rsidRDefault="00472B2E" w:rsidP="00ED08A1">
      <w:pPr>
        <w:pStyle w:val="20"/>
        <w:shd w:val="clear" w:color="auto" w:fill="auto"/>
        <w:spacing w:line="360" w:lineRule="auto"/>
        <w:ind w:right="20" w:firstLine="708"/>
        <w:jc w:val="both"/>
        <w:rPr>
          <w:color w:val="000000"/>
          <w:sz w:val="28"/>
          <w:szCs w:val="28"/>
        </w:rPr>
      </w:pPr>
      <w:r w:rsidRPr="003A496D">
        <w:rPr>
          <w:b/>
          <w:bCs/>
          <w:color w:val="000000"/>
          <w:sz w:val="28"/>
          <w:szCs w:val="28"/>
        </w:rPr>
        <w:t>Новизна программы</w:t>
      </w:r>
      <w:r w:rsidRPr="003A496D">
        <w:rPr>
          <w:color w:val="000000"/>
          <w:sz w:val="28"/>
          <w:szCs w:val="28"/>
        </w:rPr>
        <w:t xml:space="preserve"> состоит в том, что занятия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472B2E" w:rsidRPr="003A496D" w:rsidRDefault="00472B2E" w:rsidP="00ED08A1">
      <w:pPr>
        <w:widowControl/>
        <w:suppressAutoHyphens w:val="0"/>
        <w:spacing w:line="360" w:lineRule="auto"/>
        <w:ind w:firstLine="708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b/>
          <w:bCs/>
          <w:color w:val="000000"/>
          <w:kern w:val="0"/>
          <w:sz w:val="28"/>
          <w:szCs w:val="28"/>
          <w:lang w:val="ru-RU" w:eastAsia="ru-RU"/>
        </w:rPr>
        <w:t>Основная цель программы</w:t>
      </w: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 – </w:t>
      </w:r>
      <w:r w:rsidRPr="00E24859">
        <w:rPr>
          <w:sz w:val="28"/>
          <w:szCs w:val="28"/>
          <w:lang w:val="ru-RU"/>
        </w:rPr>
        <w:t>реализация способностей и интересов у школьников в области 3</w:t>
      </w:r>
      <w:r w:rsidRPr="003A496D">
        <w:rPr>
          <w:sz w:val="28"/>
          <w:szCs w:val="28"/>
        </w:rPr>
        <w:t>D</w:t>
      </w:r>
      <w:r w:rsidRPr="00E24859">
        <w:rPr>
          <w:sz w:val="28"/>
          <w:szCs w:val="28"/>
          <w:lang w:val="ru-RU"/>
        </w:rPr>
        <w:t>-моделирования.</w:t>
      </w:r>
    </w:p>
    <w:p w:rsidR="00472B2E" w:rsidRPr="003A496D" w:rsidRDefault="00472B2E" w:rsidP="00ED08A1">
      <w:pPr>
        <w:widowControl/>
        <w:suppressAutoHyphens w:val="0"/>
        <w:spacing w:line="360" w:lineRule="auto"/>
        <w:ind w:firstLine="708"/>
        <w:jc w:val="both"/>
        <w:textAlignment w:val="auto"/>
        <w:rPr>
          <w:b/>
          <w:bCs/>
          <w:kern w:val="0"/>
          <w:sz w:val="28"/>
          <w:szCs w:val="28"/>
          <w:lang w:val="en-US" w:eastAsia="ru-RU"/>
        </w:rPr>
      </w:pPr>
      <w:r w:rsidRPr="003A496D">
        <w:rPr>
          <w:b/>
          <w:bCs/>
          <w:kern w:val="0"/>
          <w:sz w:val="28"/>
          <w:szCs w:val="28"/>
          <w:lang w:val="ru-RU" w:eastAsia="ru-RU"/>
        </w:rPr>
        <w:t>Задачи программы: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Развитие творческого мышления при создании 3D моделей.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Формирование интереса к технике, конструированию.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Развитие логического, алгоритмического и системного мышления.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Формирование навыков моделирования через создание виртуальных объектов в предложенной среде конструирования.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Расширение области знаний о профессиях.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en-US"/>
        </w:rPr>
      </w:pPr>
    </w:p>
    <w:p w:rsidR="00472B2E" w:rsidRPr="003A496D" w:rsidRDefault="00472B2E" w:rsidP="00ED08A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textAlignment w:val="auto"/>
        <w:rPr>
          <w:kern w:val="0"/>
          <w:sz w:val="28"/>
          <w:szCs w:val="28"/>
          <w:lang w:val="ru-RU" w:eastAsia="en-US"/>
        </w:rPr>
      </w:pPr>
      <w:r w:rsidRPr="003A496D">
        <w:rPr>
          <w:b/>
          <w:bCs/>
          <w:kern w:val="0"/>
          <w:sz w:val="28"/>
          <w:szCs w:val="28"/>
          <w:lang w:val="ru-RU" w:eastAsia="en-US"/>
        </w:rPr>
        <w:t xml:space="preserve">Возраст обучающихся, участвующих в реализации </w:t>
      </w:r>
      <w:r w:rsidRPr="003A496D">
        <w:rPr>
          <w:kern w:val="0"/>
          <w:sz w:val="28"/>
          <w:szCs w:val="28"/>
          <w:lang w:val="ru-RU" w:eastAsia="en-US"/>
        </w:rPr>
        <w:t xml:space="preserve">данной </w:t>
      </w:r>
      <w:r w:rsidRPr="003A496D">
        <w:rPr>
          <w:b/>
          <w:bCs/>
          <w:kern w:val="0"/>
          <w:sz w:val="28"/>
          <w:szCs w:val="28"/>
          <w:lang w:val="ru-RU" w:eastAsia="en-US"/>
        </w:rPr>
        <w:t>программы -</w:t>
      </w:r>
      <w:r>
        <w:rPr>
          <w:kern w:val="0"/>
          <w:sz w:val="28"/>
          <w:szCs w:val="28"/>
          <w:lang w:val="ru-RU" w:eastAsia="en-US"/>
        </w:rPr>
        <w:t xml:space="preserve"> 12-15</w:t>
      </w:r>
      <w:r w:rsidRPr="003A496D">
        <w:rPr>
          <w:kern w:val="0"/>
          <w:sz w:val="28"/>
          <w:szCs w:val="28"/>
          <w:lang w:val="ru-RU" w:eastAsia="en-US"/>
        </w:rPr>
        <w:t xml:space="preserve"> лет. На обучение по программе принимаются все желающие, состав группы – от 10 до 15 человек.</w:t>
      </w:r>
    </w:p>
    <w:p w:rsidR="00472B2E" w:rsidRPr="003A496D" w:rsidRDefault="00472B2E" w:rsidP="00ED08A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textAlignment w:val="auto"/>
        <w:rPr>
          <w:b/>
          <w:bCs/>
          <w:kern w:val="0"/>
          <w:sz w:val="28"/>
          <w:szCs w:val="28"/>
          <w:lang w:val="ru-RU" w:eastAsia="en-US"/>
        </w:rPr>
      </w:pPr>
      <w:r w:rsidRPr="003A496D">
        <w:rPr>
          <w:b/>
          <w:bCs/>
          <w:kern w:val="0"/>
          <w:sz w:val="28"/>
          <w:szCs w:val="28"/>
          <w:lang w:val="ru-RU" w:eastAsia="en-US"/>
        </w:rPr>
        <w:t>Срок реализации программы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en-US"/>
        </w:rPr>
      </w:pPr>
      <w:r w:rsidRPr="003A496D">
        <w:rPr>
          <w:kern w:val="0"/>
          <w:sz w:val="28"/>
          <w:szCs w:val="28"/>
          <w:lang w:val="ru-RU" w:eastAsia="en-US"/>
        </w:rPr>
        <w:t>Программа рассчитана на 1год обучения. На реализацию программы отводится 1 час в неделю, т.е. 34 часа в год.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 xml:space="preserve">Продолжительность одного занятия – 40 мин. </w:t>
      </w:r>
    </w:p>
    <w:p w:rsidR="00472B2E" w:rsidRPr="003A496D" w:rsidRDefault="00472B2E" w:rsidP="00ED08A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  <w:lang w:val="ru-RU"/>
        </w:rPr>
      </w:pPr>
      <w:r w:rsidRPr="00E24859">
        <w:rPr>
          <w:b/>
          <w:bCs/>
          <w:sz w:val="28"/>
          <w:szCs w:val="28"/>
          <w:lang w:val="ru-RU"/>
        </w:rPr>
        <w:t xml:space="preserve">Основным методом обучения </w:t>
      </w:r>
      <w:r w:rsidRPr="00E24859">
        <w:rPr>
          <w:sz w:val="28"/>
          <w:szCs w:val="28"/>
          <w:lang w:val="ru-RU"/>
        </w:rPr>
        <w:t>в курсе «Основы 3</w:t>
      </w:r>
      <w:r w:rsidRPr="003A496D">
        <w:rPr>
          <w:sz w:val="28"/>
          <w:szCs w:val="28"/>
        </w:rPr>
        <w:t>D</w:t>
      </w:r>
      <w:r w:rsidRPr="00E24859">
        <w:rPr>
          <w:sz w:val="28"/>
          <w:szCs w:val="28"/>
          <w:lang w:val="ru-RU"/>
        </w:rPr>
        <w:t>-моделирования» является метод проектов. Проектно-исследовательские технологии обеспечивают системное включение ребенка в процесс самостоятельного построения нового знания позволяют проводить разноуровневое обучение. Проектно-исследовательская деятельность позволяет развивать исследовательские и творческие способности обучающихся.</w:t>
      </w:r>
    </w:p>
    <w:p w:rsidR="00472B2E" w:rsidRPr="003A496D" w:rsidRDefault="00472B2E" w:rsidP="00ED08A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Основными, характерными при реализации данной программы, формами проведения занятий </w:t>
      </w: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являются комбинированные занятия, состоящие из теоретической и практической частей, причем большее количество времени занимает практическая часть.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При проведении занятий традиционно используются три </w:t>
      </w:r>
      <w:r w:rsidRPr="003A496D">
        <w:rPr>
          <w:b/>
          <w:bCs/>
          <w:color w:val="000000"/>
          <w:kern w:val="0"/>
          <w:sz w:val="28"/>
          <w:szCs w:val="28"/>
          <w:lang w:val="ru-RU" w:eastAsia="ru-RU"/>
        </w:rPr>
        <w:t>формы работы</w:t>
      </w: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: 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i/>
          <w:iCs/>
          <w:color w:val="000000"/>
          <w:kern w:val="0"/>
          <w:sz w:val="28"/>
          <w:szCs w:val="28"/>
          <w:lang w:val="ru-RU" w:eastAsia="ru-RU"/>
        </w:rPr>
        <w:t>демонстрационная</w:t>
      </w:r>
      <w:r w:rsidRPr="003A496D">
        <w:rPr>
          <w:color w:val="000000"/>
          <w:kern w:val="0"/>
          <w:sz w:val="28"/>
          <w:szCs w:val="28"/>
          <w:lang w:val="ru-RU" w:eastAsia="ru-RU"/>
        </w:rPr>
        <w:t>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i/>
          <w:iCs/>
          <w:color w:val="000000"/>
          <w:kern w:val="0"/>
          <w:sz w:val="28"/>
          <w:szCs w:val="28"/>
          <w:lang w:val="ru-RU" w:eastAsia="ru-RU"/>
        </w:rPr>
        <w:t>фронтальная</w:t>
      </w:r>
      <w:r w:rsidRPr="003A496D">
        <w:rPr>
          <w:color w:val="000000"/>
          <w:kern w:val="0"/>
          <w:sz w:val="28"/>
          <w:szCs w:val="28"/>
          <w:lang w:val="ru-RU" w:eastAsia="ru-RU"/>
        </w:rPr>
        <w:t>, когда обучающиеся синхронно работают под управлением педагога;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i/>
          <w:iCs/>
          <w:color w:val="000000"/>
          <w:kern w:val="0"/>
          <w:sz w:val="28"/>
          <w:szCs w:val="28"/>
          <w:lang w:val="ru-RU" w:eastAsia="ru-RU"/>
        </w:rPr>
        <w:t>самостоятельная</w:t>
      </w: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, когда обучающиеся выполняют индивидуальные задания в течение части занятия или нескольких занятий.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en-US"/>
        </w:rPr>
      </w:pPr>
    </w:p>
    <w:p w:rsidR="00472B2E" w:rsidRPr="003A496D" w:rsidRDefault="00472B2E" w:rsidP="00ED08A1">
      <w:pPr>
        <w:widowControl/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textAlignment w:val="auto"/>
        <w:rPr>
          <w:b/>
          <w:bCs/>
          <w:kern w:val="0"/>
          <w:sz w:val="28"/>
          <w:szCs w:val="28"/>
          <w:lang w:val="ru-RU" w:eastAsia="en-US"/>
        </w:rPr>
      </w:pPr>
      <w:r w:rsidRPr="003A496D">
        <w:rPr>
          <w:b/>
          <w:bCs/>
          <w:kern w:val="0"/>
          <w:sz w:val="28"/>
          <w:szCs w:val="28"/>
          <w:lang w:val="ru-RU" w:eastAsia="en-US"/>
        </w:rPr>
        <w:t>Прогнозируемые (ожидаемые) результаты реализации программы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В результате обучения: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1.Обучающиеся познакомятся с основными элементами трехмерной графики, с 3D моделями реальных объектов.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2. Обучающиеся приобретут навыки трехмерного моделирования.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3.Обучающиеся усовершенствуют технические навыки работы с компьютером, навыки использования сети Интернет для достижения поставленных целей и решения сопутствующих задач. </w:t>
      </w:r>
    </w:p>
    <w:p w:rsidR="00472B2E" w:rsidRPr="003A496D" w:rsidRDefault="00472B2E" w:rsidP="00ED08A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Планируемые личностные, предметные и метапредметные результаты освоения программы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Сформулированная цель реализуется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метапредметные результаты. </w:t>
      </w:r>
    </w:p>
    <w:p w:rsidR="00472B2E" w:rsidRPr="003A496D" w:rsidRDefault="00472B2E" w:rsidP="003A496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A496D">
        <w:rPr>
          <w:b/>
          <w:bCs/>
          <w:sz w:val="28"/>
          <w:szCs w:val="28"/>
        </w:rPr>
        <w:t>Личностные результаты: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472B2E" w:rsidRPr="003A496D" w:rsidRDefault="00472B2E" w:rsidP="003A496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A496D">
        <w:rPr>
          <w:b/>
          <w:bCs/>
          <w:sz w:val="28"/>
          <w:szCs w:val="28"/>
        </w:rPr>
        <w:t>Метапредметные результаты: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ставить учебные цели;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использовать внешний план для решения поставленной задачи;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сличать результат действий с эталоном (целью);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:rsidR="00472B2E" w:rsidRPr="003A496D" w:rsidRDefault="00472B2E" w:rsidP="003A496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A496D">
        <w:rPr>
          <w:b/>
          <w:bCs/>
          <w:sz w:val="28"/>
          <w:szCs w:val="28"/>
        </w:rPr>
        <w:t xml:space="preserve">Предметные результаты: 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использовать терминологию моделирования;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работать в среде графических 3</w:t>
      </w:r>
      <w:r w:rsidRPr="003A496D">
        <w:rPr>
          <w:sz w:val="28"/>
          <w:szCs w:val="28"/>
          <w:lang w:val="en-US"/>
        </w:rPr>
        <w:t>D</w:t>
      </w:r>
      <w:r w:rsidRPr="003A496D">
        <w:rPr>
          <w:sz w:val="28"/>
          <w:szCs w:val="28"/>
        </w:rPr>
        <w:t xml:space="preserve"> редакторов;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472B2E" w:rsidRPr="003A496D" w:rsidRDefault="00472B2E" w:rsidP="003A496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:rsidR="00472B2E" w:rsidRPr="003A496D" w:rsidRDefault="00472B2E" w:rsidP="00CC0A0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A496D">
        <w:rPr>
          <w:sz w:val="28"/>
          <w:szCs w:val="28"/>
        </w:rPr>
        <w:t>владение устной и письменной речью.</w:t>
      </w:r>
    </w:p>
    <w:p w:rsidR="00472B2E" w:rsidRPr="00E24859" w:rsidRDefault="00472B2E" w:rsidP="00ED08A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E24859">
        <w:rPr>
          <w:b/>
          <w:bCs/>
          <w:sz w:val="28"/>
          <w:szCs w:val="28"/>
          <w:lang w:val="ru-RU" w:eastAsia="ru-RU"/>
        </w:rPr>
        <w:t>Система оценки освоения программы</w:t>
      </w:r>
      <w:r w:rsidRPr="00E24859">
        <w:rPr>
          <w:sz w:val="28"/>
          <w:szCs w:val="28"/>
          <w:lang w:val="ru-RU" w:eastAsia="ru-RU"/>
        </w:rPr>
        <w:t>:</w:t>
      </w:r>
    </w:p>
    <w:p w:rsidR="00472B2E" w:rsidRPr="00E24859" w:rsidRDefault="00472B2E" w:rsidP="003A496D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E24859">
        <w:rPr>
          <w:sz w:val="28"/>
          <w:szCs w:val="28"/>
          <w:lang w:val="ru-RU" w:eastAsia="ru-RU"/>
        </w:rPr>
        <w:t xml:space="preserve"> Система оценки предусматривает уровневый подход к представлению планируемых результатов и инструментарию для оценки их достижения. </w:t>
      </w:r>
    </w:p>
    <w:p w:rsidR="00472B2E" w:rsidRDefault="00472B2E" w:rsidP="003A496D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E24859">
        <w:rPr>
          <w:sz w:val="28"/>
          <w:szCs w:val="28"/>
          <w:lang w:val="ru-RU" w:eastAsia="ru-RU"/>
        </w:rPr>
        <w:t>Согласно этому подходу за точку отсчёта принимается необходимый для продолжения образования и реально достигаемый большинством учащихся опорный уровень образовательных достижений.  Достижение этого опорного уровня интерпретируется как безусловный учебный успех ребёнка.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 При оценивании достижений планируемых результатов используются следующие формы, методы и виды оценки: – практические и творческие работы.</w:t>
      </w:r>
    </w:p>
    <w:p w:rsidR="00472B2E" w:rsidRPr="00CC0A0D" w:rsidRDefault="00472B2E" w:rsidP="003A496D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</w:p>
    <w:p w:rsidR="00472B2E" w:rsidRPr="003A496D" w:rsidRDefault="00472B2E" w:rsidP="00ED08A1">
      <w:pPr>
        <w:widowControl/>
        <w:suppressAutoHyphens w:val="0"/>
        <w:spacing w:line="360" w:lineRule="auto"/>
        <w:ind w:firstLine="708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3A496D">
        <w:rPr>
          <w:b/>
          <w:bCs/>
          <w:kern w:val="0"/>
          <w:sz w:val="28"/>
          <w:szCs w:val="28"/>
          <w:lang w:val="ru-RU" w:eastAsia="ru-RU"/>
        </w:rPr>
        <w:t>Формы контроля: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Входной контроль для определения степени подготовленности, интереса к занятиям моделирования, уровня культуры и творческой активности. </w:t>
      </w:r>
    </w:p>
    <w:p w:rsidR="00472B2E" w:rsidRPr="003A496D" w:rsidRDefault="00472B2E" w:rsidP="0037002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>Текущий контроль осуществляется путем наблюдения, определение уровня освоения тем и выполнения практических заданий. Выявление творчески активных обучающихся.</w:t>
      </w:r>
      <w:r>
        <w:rPr>
          <w:color w:val="000000"/>
          <w:kern w:val="0"/>
          <w:sz w:val="28"/>
          <w:szCs w:val="28"/>
          <w:lang w:val="ru-RU" w:eastAsia="ru-RU"/>
        </w:rPr>
        <w:t xml:space="preserve">  </w:t>
      </w:r>
      <w:r w:rsidRPr="003A496D">
        <w:rPr>
          <w:color w:val="000000"/>
          <w:kern w:val="0"/>
          <w:sz w:val="28"/>
          <w:szCs w:val="28"/>
          <w:lang w:val="ru-RU" w:eastAsia="ru-RU"/>
        </w:rPr>
        <w:t>Итоговый контроль осуществляется в форме защиты проектов.</w:t>
      </w:r>
    </w:p>
    <w:p w:rsidR="00472B2E" w:rsidRDefault="00472B2E" w:rsidP="003A496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472B2E" w:rsidRDefault="00472B2E" w:rsidP="003A496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472B2E" w:rsidRPr="003A496D" w:rsidRDefault="00472B2E" w:rsidP="003A496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E24859">
        <w:rPr>
          <w:b/>
          <w:bCs/>
          <w:sz w:val="28"/>
          <w:szCs w:val="28"/>
          <w:lang w:val="ru-RU"/>
        </w:rPr>
        <w:t>Учебный план объединения</w:t>
      </w:r>
    </w:p>
    <w:p w:rsidR="00472B2E" w:rsidRPr="00E24859" w:rsidRDefault="00472B2E" w:rsidP="003A496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E24859">
        <w:rPr>
          <w:b/>
          <w:bCs/>
          <w:sz w:val="28"/>
          <w:szCs w:val="28"/>
          <w:lang w:val="ru-RU"/>
        </w:rPr>
        <w:t>«</w:t>
      </w:r>
      <w:r w:rsidRPr="00E24859">
        <w:rPr>
          <w:sz w:val="28"/>
          <w:szCs w:val="28"/>
          <w:lang w:val="ru-RU"/>
        </w:rPr>
        <w:t>Основы 3</w:t>
      </w:r>
      <w:r w:rsidRPr="003A496D">
        <w:rPr>
          <w:sz w:val="28"/>
          <w:szCs w:val="28"/>
        </w:rPr>
        <w:t>D</w:t>
      </w:r>
      <w:r w:rsidRPr="00E24859">
        <w:rPr>
          <w:sz w:val="28"/>
          <w:szCs w:val="28"/>
          <w:lang w:val="ru-RU"/>
        </w:rPr>
        <w:t>-моделирования</w:t>
      </w:r>
      <w:r w:rsidRPr="00E24859">
        <w:rPr>
          <w:b/>
          <w:bCs/>
          <w:sz w:val="28"/>
          <w:szCs w:val="28"/>
          <w:lang w:val="ru-RU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1430"/>
        <w:gridCol w:w="2177"/>
        <w:gridCol w:w="1339"/>
        <w:gridCol w:w="2108"/>
        <w:gridCol w:w="1189"/>
      </w:tblGrid>
      <w:tr w:rsidR="00472B2E" w:rsidRPr="003A496D">
        <w:tc>
          <w:tcPr>
            <w:tcW w:w="1328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430" w:type="dxa"/>
          </w:tcPr>
          <w:p w:rsidR="00472B2E" w:rsidRPr="00E24859" w:rsidRDefault="00472B2E" w:rsidP="003A496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Кол-во занятий в неделю</w:t>
            </w:r>
          </w:p>
        </w:tc>
        <w:tc>
          <w:tcPr>
            <w:tcW w:w="2177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Длительность занятия</w:t>
            </w:r>
          </w:p>
        </w:tc>
        <w:tc>
          <w:tcPr>
            <w:tcW w:w="1339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Всего часов в неделю</w:t>
            </w:r>
          </w:p>
        </w:tc>
        <w:tc>
          <w:tcPr>
            <w:tcW w:w="2108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Форма промежуточной (итоговой) аттестации</w:t>
            </w:r>
          </w:p>
        </w:tc>
        <w:tc>
          <w:tcPr>
            <w:tcW w:w="1189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Всего часов в год</w:t>
            </w:r>
          </w:p>
        </w:tc>
      </w:tr>
      <w:tr w:rsidR="00472B2E" w:rsidRPr="003A496D">
        <w:tc>
          <w:tcPr>
            <w:tcW w:w="1328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A496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77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  <w:lang w:val="ru-RU"/>
              </w:rPr>
              <w:t>40 мин.</w:t>
            </w:r>
          </w:p>
        </w:tc>
        <w:tc>
          <w:tcPr>
            <w:tcW w:w="1339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A496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A496D">
              <w:rPr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189" w:type="dxa"/>
          </w:tcPr>
          <w:p w:rsidR="00472B2E" w:rsidRPr="003A496D" w:rsidRDefault="00472B2E" w:rsidP="003A496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A496D">
              <w:rPr>
                <w:sz w:val="28"/>
                <w:szCs w:val="28"/>
                <w:lang w:val="ru-RU"/>
              </w:rPr>
              <w:t>34</w:t>
            </w:r>
          </w:p>
        </w:tc>
      </w:tr>
    </w:tbl>
    <w:p w:rsidR="00472B2E" w:rsidRPr="003A496D" w:rsidRDefault="00472B2E" w:rsidP="003A496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472B2E" w:rsidRPr="003A496D" w:rsidRDefault="00472B2E" w:rsidP="003A496D">
      <w:pPr>
        <w:widowControl/>
        <w:suppressAutoHyphens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en-US"/>
        </w:rPr>
      </w:pPr>
    </w:p>
    <w:p w:rsidR="00472B2E" w:rsidRPr="003A496D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lang w:val="ru-RU" w:eastAsia="ru-RU"/>
        </w:rPr>
      </w:pPr>
      <w:r w:rsidRPr="003A496D">
        <w:rPr>
          <w:b/>
          <w:bCs/>
          <w:kern w:val="0"/>
          <w:sz w:val="28"/>
          <w:szCs w:val="28"/>
          <w:lang w:val="ru-RU" w:eastAsia="ru-RU"/>
        </w:rPr>
        <w:br w:type="page"/>
        <w:t>Учебно-тематический план</w:t>
      </w:r>
    </w:p>
    <w:p w:rsidR="00472B2E" w:rsidRPr="003A496D" w:rsidRDefault="00472B2E" w:rsidP="003A496D">
      <w:pPr>
        <w:widowControl/>
        <w:suppressAutoHyphens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09"/>
        <w:gridCol w:w="1134"/>
        <w:gridCol w:w="1316"/>
        <w:gridCol w:w="1661"/>
        <w:gridCol w:w="2517"/>
      </w:tblGrid>
      <w:tr w:rsidR="00472B2E" w:rsidRPr="003A496D">
        <w:tc>
          <w:tcPr>
            <w:tcW w:w="640" w:type="dxa"/>
            <w:vMerge w:val="restart"/>
          </w:tcPr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496D">
              <w:rPr>
                <w:color w:val="auto"/>
                <w:sz w:val="28"/>
                <w:szCs w:val="28"/>
              </w:rPr>
              <w:t>№</w:t>
            </w:r>
          </w:p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496D"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2409" w:type="dxa"/>
            <w:vMerge w:val="restart"/>
          </w:tcPr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496D">
              <w:rPr>
                <w:color w:val="auto"/>
                <w:sz w:val="28"/>
                <w:szCs w:val="28"/>
              </w:rPr>
              <w:t>Название раздела, темы</w:t>
            </w:r>
          </w:p>
        </w:tc>
        <w:tc>
          <w:tcPr>
            <w:tcW w:w="4111" w:type="dxa"/>
            <w:gridSpan w:val="3"/>
          </w:tcPr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496D">
              <w:rPr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472B2E" w:rsidRPr="003A496D" w:rsidRDefault="00472B2E" w:rsidP="00CC0A0D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Форма</w:t>
            </w:r>
          </w:p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контроля</w:t>
            </w:r>
          </w:p>
        </w:tc>
      </w:tr>
      <w:tr w:rsidR="00472B2E" w:rsidRPr="003A496D">
        <w:tc>
          <w:tcPr>
            <w:tcW w:w="640" w:type="dxa"/>
            <w:vMerge/>
          </w:tcPr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B2E" w:rsidRPr="003A496D" w:rsidRDefault="00472B2E" w:rsidP="00CC0A0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Всего часов</w:t>
            </w:r>
          </w:p>
        </w:tc>
        <w:tc>
          <w:tcPr>
            <w:tcW w:w="1316" w:type="dxa"/>
          </w:tcPr>
          <w:p w:rsidR="00472B2E" w:rsidRPr="003A496D" w:rsidRDefault="00472B2E" w:rsidP="00CC0A0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661" w:type="dxa"/>
          </w:tcPr>
          <w:p w:rsidR="00472B2E" w:rsidRPr="003A496D" w:rsidRDefault="00472B2E" w:rsidP="00CC0A0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2517" w:type="dxa"/>
            <w:vMerge/>
          </w:tcPr>
          <w:p w:rsidR="00472B2E" w:rsidRPr="003A496D" w:rsidRDefault="00472B2E" w:rsidP="00CC0A0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72B2E" w:rsidRPr="003A496D">
        <w:tc>
          <w:tcPr>
            <w:tcW w:w="640" w:type="dxa"/>
          </w:tcPr>
          <w:p w:rsidR="00472B2E" w:rsidRPr="003A496D" w:rsidRDefault="00472B2E" w:rsidP="00CC0A0D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A496D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72B2E" w:rsidRPr="003A496D" w:rsidRDefault="00472B2E" w:rsidP="00CC0A0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Введение. Что такое 3D технология?</w:t>
            </w:r>
          </w:p>
        </w:tc>
        <w:tc>
          <w:tcPr>
            <w:tcW w:w="1134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472B2E" w:rsidRPr="003A496D" w:rsidRDefault="00472B2E" w:rsidP="00CC0A0D">
            <w:pPr>
              <w:pStyle w:val="Default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 xml:space="preserve">Опрос. </w:t>
            </w:r>
          </w:p>
          <w:p w:rsidR="00472B2E" w:rsidRPr="003A496D" w:rsidRDefault="00472B2E" w:rsidP="00CC0A0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Наблюдение педагога</w:t>
            </w:r>
            <w:r>
              <w:rPr>
                <w:sz w:val="28"/>
                <w:szCs w:val="28"/>
                <w:lang w:val="ru-RU"/>
              </w:rPr>
              <w:t>.</w:t>
            </w:r>
            <w:r w:rsidRPr="003A496D">
              <w:rPr>
                <w:sz w:val="28"/>
                <w:szCs w:val="28"/>
              </w:rPr>
              <w:t xml:space="preserve"> </w:t>
            </w:r>
          </w:p>
        </w:tc>
      </w:tr>
      <w:tr w:rsidR="00472B2E" w:rsidRPr="00E24859">
        <w:tc>
          <w:tcPr>
            <w:tcW w:w="640" w:type="dxa"/>
          </w:tcPr>
          <w:p w:rsidR="00472B2E" w:rsidRPr="003A496D" w:rsidRDefault="00472B2E" w:rsidP="00CC0A0D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A496D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72B2E" w:rsidRPr="003A496D" w:rsidRDefault="00472B2E" w:rsidP="00CC0A0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3D – моделирование и печать.</w:t>
            </w:r>
          </w:p>
        </w:tc>
        <w:tc>
          <w:tcPr>
            <w:tcW w:w="1134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472B2E" w:rsidRPr="003A496D" w:rsidRDefault="00472B2E" w:rsidP="00CC0A0D">
            <w:pPr>
              <w:pStyle w:val="Default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 xml:space="preserve">Самоанализ. Контрольные задания. Наблюдение педагога </w:t>
            </w:r>
            <w:r>
              <w:rPr>
                <w:sz w:val="28"/>
                <w:szCs w:val="28"/>
              </w:rPr>
              <w:t>.</w:t>
            </w:r>
          </w:p>
        </w:tc>
      </w:tr>
      <w:tr w:rsidR="00472B2E" w:rsidRPr="003A496D">
        <w:tc>
          <w:tcPr>
            <w:tcW w:w="640" w:type="dxa"/>
          </w:tcPr>
          <w:p w:rsidR="00472B2E" w:rsidRPr="003A496D" w:rsidRDefault="00472B2E" w:rsidP="00CC0A0D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A496D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программы </w:t>
            </w:r>
            <w:r w:rsidRPr="003A4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 xml:space="preserve">inkercad. </w:t>
            </w:r>
          </w:p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472B2E" w:rsidRPr="003A496D" w:rsidRDefault="00472B2E" w:rsidP="00CC0A0D">
            <w:pPr>
              <w:pStyle w:val="Default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 xml:space="preserve">Самоанализ качества выполнения практической работы. Наблюдение педагога </w:t>
            </w:r>
          </w:p>
        </w:tc>
      </w:tr>
      <w:tr w:rsidR="00472B2E" w:rsidRPr="00E24859">
        <w:tc>
          <w:tcPr>
            <w:tcW w:w="640" w:type="dxa"/>
          </w:tcPr>
          <w:p w:rsidR="00472B2E" w:rsidRPr="003A496D" w:rsidRDefault="00472B2E" w:rsidP="00CC0A0D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A496D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модели.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-рисование.</w:t>
            </w:r>
          </w:p>
        </w:tc>
        <w:tc>
          <w:tcPr>
            <w:tcW w:w="1134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6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472B2E" w:rsidRPr="003A496D" w:rsidRDefault="00472B2E" w:rsidP="00CC0A0D">
            <w:pPr>
              <w:pStyle w:val="Default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 xml:space="preserve">Самоанализ. Контрольные задания. Опрос. Взаимооценивание </w:t>
            </w:r>
          </w:p>
          <w:p w:rsidR="00472B2E" w:rsidRPr="003A496D" w:rsidRDefault="00472B2E" w:rsidP="00CC0A0D">
            <w:pPr>
              <w:pStyle w:val="Default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 xml:space="preserve">Наблюдение педагога </w:t>
            </w:r>
          </w:p>
        </w:tc>
      </w:tr>
      <w:tr w:rsidR="00472B2E" w:rsidRPr="00E24859">
        <w:tc>
          <w:tcPr>
            <w:tcW w:w="640" w:type="dxa"/>
          </w:tcPr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496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Итоговый проект</w:t>
            </w:r>
          </w:p>
        </w:tc>
        <w:tc>
          <w:tcPr>
            <w:tcW w:w="1134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472B2E" w:rsidRPr="003A496D" w:rsidRDefault="00472B2E" w:rsidP="00CC0A0D">
            <w:pPr>
              <w:pStyle w:val="Default"/>
              <w:jc w:val="both"/>
              <w:rPr>
                <w:sz w:val="28"/>
                <w:szCs w:val="28"/>
              </w:rPr>
            </w:pPr>
            <w:r w:rsidRPr="003A496D">
              <w:rPr>
                <w:sz w:val="28"/>
                <w:szCs w:val="28"/>
              </w:rPr>
              <w:t>Взаимоанализ творческого проекта. Наблюдение педагога</w:t>
            </w:r>
            <w:r>
              <w:rPr>
                <w:sz w:val="28"/>
                <w:szCs w:val="28"/>
              </w:rPr>
              <w:t>.</w:t>
            </w:r>
            <w:r w:rsidRPr="003A496D">
              <w:rPr>
                <w:sz w:val="28"/>
                <w:szCs w:val="28"/>
              </w:rPr>
              <w:t xml:space="preserve"> </w:t>
            </w:r>
          </w:p>
        </w:tc>
      </w:tr>
      <w:tr w:rsidR="00472B2E" w:rsidRPr="003A496D">
        <w:tc>
          <w:tcPr>
            <w:tcW w:w="3049" w:type="dxa"/>
            <w:gridSpan w:val="2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6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472B2E" w:rsidRPr="003A496D" w:rsidRDefault="00472B2E" w:rsidP="00CC0A0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7" w:type="dxa"/>
          </w:tcPr>
          <w:p w:rsidR="00472B2E" w:rsidRPr="003A496D" w:rsidRDefault="00472B2E" w:rsidP="00CC0A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72B2E" w:rsidRPr="003A496D" w:rsidRDefault="00472B2E" w:rsidP="00CC0A0D">
      <w:pPr>
        <w:widowControl/>
        <w:suppressAutoHyphens w:val="0"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</w:p>
    <w:p w:rsidR="00472B2E" w:rsidRPr="003A496D" w:rsidRDefault="00472B2E" w:rsidP="00CC0A0D">
      <w:pPr>
        <w:widowControl/>
        <w:suppressAutoHyphens w:val="0"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</w:p>
    <w:p w:rsidR="00472B2E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en-US" w:eastAsia="ru-RU"/>
        </w:rPr>
      </w:pPr>
    </w:p>
    <w:p w:rsidR="00472B2E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en-US" w:eastAsia="ru-RU"/>
        </w:rPr>
      </w:pPr>
    </w:p>
    <w:p w:rsidR="00472B2E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en-US" w:eastAsia="ru-RU"/>
        </w:rPr>
      </w:pPr>
    </w:p>
    <w:p w:rsidR="00472B2E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en-US" w:eastAsia="ru-RU"/>
        </w:rPr>
      </w:pPr>
    </w:p>
    <w:p w:rsidR="00472B2E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en-US" w:eastAsia="ru-RU"/>
        </w:rPr>
      </w:pPr>
    </w:p>
    <w:p w:rsidR="00472B2E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en-US" w:eastAsia="ru-RU"/>
        </w:rPr>
      </w:pPr>
    </w:p>
    <w:p w:rsidR="00472B2E" w:rsidRPr="003A496D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  <w:r w:rsidRPr="003A496D">
        <w:rPr>
          <w:b/>
          <w:bCs/>
          <w:kern w:val="0"/>
          <w:sz w:val="28"/>
          <w:szCs w:val="28"/>
          <w:u w:val="single"/>
          <w:lang w:val="ru-RU" w:eastAsia="ru-RU"/>
        </w:rPr>
        <w:t>Содержание программы.</w:t>
      </w:r>
    </w:p>
    <w:p w:rsidR="00472B2E" w:rsidRPr="003A496D" w:rsidRDefault="00472B2E" w:rsidP="003A496D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  <w:r w:rsidRPr="003A496D">
        <w:rPr>
          <w:b/>
          <w:bCs/>
          <w:kern w:val="0"/>
          <w:sz w:val="28"/>
          <w:szCs w:val="28"/>
          <w:u w:val="single"/>
          <w:lang w:val="ru-RU" w:eastAsia="ru-RU"/>
        </w:rPr>
        <w:t>34 часа.</w:t>
      </w:r>
    </w:p>
    <w:p w:rsidR="00472B2E" w:rsidRPr="003A496D" w:rsidRDefault="00472B2E" w:rsidP="003A496D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96D">
        <w:rPr>
          <w:rFonts w:ascii="Times New Roman" w:hAnsi="Times New Roman" w:cs="Times New Roman"/>
          <w:b/>
          <w:bCs/>
          <w:sz w:val="28"/>
          <w:szCs w:val="28"/>
        </w:rPr>
        <w:t>Введение. Что такое 3D технология? (3 часа)</w:t>
      </w:r>
    </w:p>
    <w:p w:rsidR="00472B2E" w:rsidRPr="003A496D" w:rsidRDefault="00472B2E" w:rsidP="003A496D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96D">
        <w:rPr>
          <w:rFonts w:ascii="Times New Roman" w:hAnsi="Times New Roman" w:cs="Times New Roman"/>
          <w:color w:val="000000"/>
          <w:sz w:val="28"/>
          <w:szCs w:val="28"/>
        </w:rPr>
        <w:t>Организационные вопросы. Правила техники безопасности на занятиях. Цели и задачи. Инструменты, необходимые для работы. Планируемые виды деятельности и результаты. История возникновения 3</w:t>
      </w:r>
      <w:r w:rsidRPr="003A496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A496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 </w:t>
      </w:r>
    </w:p>
    <w:p w:rsidR="00472B2E" w:rsidRPr="003A496D" w:rsidRDefault="00472B2E" w:rsidP="003A496D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3D – моделирование и печать (3 часа)</w:t>
      </w:r>
    </w:p>
    <w:p w:rsidR="00472B2E" w:rsidRPr="00E24859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sz w:val="28"/>
          <w:szCs w:val="28"/>
          <w:lang w:val="ru-RU"/>
        </w:rPr>
      </w:pPr>
      <w:r w:rsidRPr="003A496D">
        <w:rPr>
          <w:color w:val="000000"/>
          <w:kern w:val="0"/>
          <w:sz w:val="28"/>
          <w:szCs w:val="28"/>
          <w:lang w:val="ru-RU" w:eastAsia="en-US"/>
        </w:rPr>
        <w:t>3D – моделирование . Архитектура 3D-принтера. Применение 3D-принтеров в различных сферах человеческой деятельности. Программное обеспечение для печати 3D-моделей. Знакомство с программным обеспечением 3D-принтера. Техника безопасности при работе с 3D-принтерами. Устройство 3D-принтера.</w:t>
      </w:r>
    </w:p>
    <w:p w:rsidR="00472B2E" w:rsidRPr="003A496D" w:rsidRDefault="00472B2E" w:rsidP="003A496D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A496D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3A496D">
        <w:rPr>
          <w:rFonts w:ascii="Times New Roman" w:hAnsi="Times New Roman" w:cs="Times New Roman"/>
          <w:b/>
          <w:bCs/>
          <w:sz w:val="28"/>
          <w:szCs w:val="28"/>
        </w:rPr>
        <w:t>inkercad. (10 часов)</w:t>
      </w:r>
    </w:p>
    <w:p w:rsidR="00472B2E" w:rsidRPr="003A496D" w:rsidRDefault="00472B2E" w:rsidP="003A496D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96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3A496D">
        <w:rPr>
          <w:rFonts w:ascii="Times New Roman" w:hAnsi="Times New Roman" w:cs="Times New Roman"/>
          <w:color w:val="000000"/>
          <w:sz w:val="28"/>
          <w:szCs w:val="28"/>
        </w:rPr>
        <w:t>inkercad. Регистрация на сайте. Знакомство с интерфейсом. Построение базисных фигур (прямоугольник, окружность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эллипс, правильный многоуголь</w:t>
      </w:r>
      <w:r w:rsidRPr="003A496D">
        <w:rPr>
          <w:rFonts w:ascii="Times New Roman" w:hAnsi="Times New Roman" w:cs="Times New Roman"/>
          <w:color w:val="000000"/>
          <w:sz w:val="28"/>
          <w:szCs w:val="28"/>
        </w:rPr>
        <w:t>ник) на плоскости. Построение линий на плоскости. Использование цвета. Прохождение уроков, обучение начальным навыком моделирования.</w:t>
      </w:r>
    </w:p>
    <w:p w:rsidR="00472B2E" w:rsidRPr="00ED08A1" w:rsidRDefault="00472B2E" w:rsidP="003A496D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8A1">
        <w:rPr>
          <w:rFonts w:ascii="Times New Roman" w:hAnsi="Times New Roman" w:cs="Times New Roman"/>
          <w:b/>
          <w:bCs/>
          <w:sz w:val="28"/>
          <w:szCs w:val="28"/>
        </w:rPr>
        <w:t>Проектирование модели. 3d-рисование. (14 часов)</w:t>
      </w:r>
    </w:p>
    <w:p w:rsidR="00472B2E" w:rsidRPr="003A496D" w:rsidRDefault="00472B2E" w:rsidP="003A496D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96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проектирование моделей на заданную тему. Создание собственного проекта. Настройка принтера. Печать своих проектов. </w:t>
      </w:r>
    </w:p>
    <w:p w:rsidR="00472B2E" w:rsidRPr="003A496D" w:rsidRDefault="00472B2E" w:rsidP="003A496D">
      <w:pPr>
        <w:widowControl/>
        <w:suppressAutoHyphens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  <w:r w:rsidRPr="003A496D">
        <w:rPr>
          <w:b/>
          <w:bCs/>
          <w:kern w:val="0"/>
          <w:sz w:val="28"/>
          <w:szCs w:val="28"/>
          <w:lang w:val="ru-RU" w:eastAsia="ru-RU"/>
        </w:rPr>
        <w:t>Итоговый проект (4 часа)</w:t>
      </w:r>
    </w:p>
    <w:p w:rsidR="00472B2E" w:rsidRPr="001D3874" w:rsidRDefault="00472B2E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1D3874" w:rsidRDefault="00472B2E" w:rsidP="002C4FC2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1D3874" w:rsidRDefault="00472B2E" w:rsidP="002C4FC2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1D3874" w:rsidRDefault="00472B2E" w:rsidP="002C4FC2">
      <w:pPr>
        <w:widowControl/>
        <w:suppressAutoHyphens w:val="0"/>
        <w:spacing w:line="240" w:lineRule="auto"/>
        <w:jc w:val="center"/>
        <w:textAlignment w:val="auto"/>
        <w:rPr>
          <w:b/>
          <w:bCs/>
          <w:kern w:val="0"/>
          <w:sz w:val="28"/>
          <w:szCs w:val="28"/>
          <w:lang w:val="ru-RU" w:eastAsia="ru-RU"/>
        </w:rPr>
      </w:pPr>
      <w:r w:rsidRPr="002C4FC2">
        <w:rPr>
          <w:b/>
          <w:bCs/>
          <w:kern w:val="0"/>
          <w:sz w:val="28"/>
          <w:szCs w:val="28"/>
          <w:lang w:val="ru-RU" w:eastAsia="ru-RU"/>
        </w:rPr>
        <w:t>Коррекционный блок.</w:t>
      </w:r>
    </w:p>
    <w:p w:rsidR="00472B2E" w:rsidRPr="001D3874" w:rsidRDefault="00472B2E" w:rsidP="002C4FC2">
      <w:pPr>
        <w:widowControl/>
        <w:suppressAutoHyphens w:val="0"/>
        <w:spacing w:line="240" w:lineRule="auto"/>
        <w:jc w:val="center"/>
        <w:textAlignment w:val="auto"/>
        <w:rPr>
          <w:kern w:val="0"/>
          <w:sz w:val="28"/>
          <w:szCs w:val="28"/>
          <w:lang w:val="ru-RU" w:eastAsia="ru-RU"/>
        </w:rPr>
      </w:pP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По программе «</w:t>
      </w:r>
      <w:r w:rsidRPr="00580C57">
        <w:rPr>
          <w:kern w:val="0"/>
          <w:sz w:val="28"/>
          <w:szCs w:val="28"/>
          <w:lang w:val="ru-RU" w:eastAsia="ru-RU"/>
        </w:rPr>
        <w:t>Основы 3</w:t>
      </w:r>
      <w:r>
        <w:rPr>
          <w:kern w:val="0"/>
          <w:sz w:val="28"/>
          <w:szCs w:val="28"/>
          <w:lang w:val="en-US" w:eastAsia="ru-RU"/>
        </w:rPr>
        <w:t>D</w:t>
      </w:r>
      <w:r w:rsidRPr="00580C57"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val="ru-RU" w:eastAsia="ru-RU"/>
        </w:rPr>
        <w:t xml:space="preserve"> моделирования</w:t>
      </w:r>
      <w:r w:rsidRPr="002C4FC2">
        <w:rPr>
          <w:kern w:val="0"/>
          <w:sz w:val="28"/>
          <w:szCs w:val="28"/>
          <w:lang w:val="ru-RU" w:eastAsia="ru-RU"/>
        </w:rPr>
        <w:t>» могут заниматься дети с ограниченными возможностями здоровья.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 xml:space="preserve">Обучение таких детей предполагает использование разных по трудности и сложности заданий для достижения уровня знаний. Для активизации познавательной мыслительной деятельности учащихся используется применение метода проблемного изложения. Основными методами обучения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 Комбинированный тип занятия, на котором ставится несколько дидактических целей, является основным при обучении. 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занятиях и повысить мотивацию к изучению. 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При составлении рабочей программы отдельной графой выделены приемлемые для классов средства адаптации: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• Изменение темпа изложения материала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• Организация повторения (вводное, текущее, периодическое, заключительное)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• Использование наглядных материалов, средств ТСО.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• Приемы сосредоточения внимания, опирающиеся на использование разных видов самоконтроля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• Приемы поиска дополнительной информации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 xml:space="preserve">• Частая смена видов учебной деятельности 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• Обучение порциями</w:t>
      </w:r>
    </w:p>
    <w:p w:rsidR="00472B2E" w:rsidRPr="002C4FC2" w:rsidRDefault="00472B2E" w:rsidP="00580C5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>Таким образом, цели и задачи коррекционных занятий формулированы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стимулирование, обогащение содержания развития). Только единство перечисленных видов задач могут обеспечить успех и эффективность коррекционных занятий и усвоение программного материала.</w:t>
      </w: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К числу важнейших направлений коррекционно-воспитательного воздействия на учащихся с ограниченными возможностями здоровья относятся:</w:t>
      </w:r>
    </w:p>
    <w:p w:rsidR="00472B2E" w:rsidRDefault="00472B2E" w:rsidP="00580C57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коррекция недостатков развития познавательных процессов;</w:t>
      </w:r>
    </w:p>
    <w:p w:rsidR="00472B2E" w:rsidRPr="002C4FC2" w:rsidRDefault="00472B2E" w:rsidP="00580C57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коррекция речевого развития;</w:t>
      </w:r>
    </w:p>
    <w:p w:rsidR="00472B2E" w:rsidRPr="002C4FC2" w:rsidRDefault="00472B2E" w:rsidP="00580C57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коррекция эмоционально-волевой сферы;</w:t>
      </w:r>
    </w:p>
    <w:p w:rsidR="00472B2E" w:rsidRPr="002C4FC2" w:rsidRDefault="00472B2E" w:rsidP="00580C57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2C4FC2">
        <w:rPr>
          <w:kern w:val="0"/>
          <w:sz w:val="28"/>
          <w:szCs w:val="28"/>
          <w:lang w:val="ru-RU" w:eastAsia="ru-RU"/>
        </w:rPr>
        <w:t>коррекция нарушения моторики, физического развития;</w:t>
      </w:r>
    </w:p>
    <w:p w:rsidR="00472B2E" w:rsidRPr="002C4FC2" w:rsidRDefault="00472B2E" w:rsidP="00580C57">
      <w:pPr>
        <w:widowControl/>
        <w:suppressAutoHyphens w:val="0"/>
        <w:spacing w:before="100" w:beforeAutospacing="1" w:line="360" w:lineRule="auto"/>
        <w:ind w:firstLine="709"/>
        <w:jc w:val="both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2C4FC2" w:rsidRDefault="00472B2E" w:rsidP="00580C57">
      <w:pPr>
        <w:widowControl/>
        <w:suppressAutoHyphens w:val="0"/>
        <w:spacing w:line="360" w:lineRule="auto"/>
        <w:ind w:firstLine="709"/>
        <w:jc w:val="both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2C4FC2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2C4FC2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2C4FC2" w:rsidRDefault="00472B2E" w:rsidP="002C4FC2">
      <w:pPr>
        <w:widowControl/>
        <w:suppressAutoHyphens w:val="0"/>
        <w:spacing w:line="36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2C4FC2" w:rsidRDefault="00472B2E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Pr="002C4FC2" w:rsidRDefault="00472B2E">
      <w:pPr>
        <w:widowControl/>
        <w:suppressAutoHyphens w:val="0"/>
        <w:spacing w:line="240" w:lineRule="auto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p w:rsidR="00472B2E" w:rsidRDefault="00472B2E" w:rsidP="00ED08A1">
      <w:pPr>
        <w:widowControl/>
        <w:suppressAutoHyphens w:val="0"/>
        <w:spacing w:line="24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  <w:r>
        <w:rPr>
          <w:b/>
          <w:bCs/>
          <w:kern w:val="0"/>
          <w:sz w:val="28"/>
          <w:szCs w:val="28"/>
          <w:u w:val="single"/>
          <w:lang w:val="ru-RU" w:eastAsia="ru-RU"/>
        </w:rPr>
        <w:t>Кален</w:t>
      </w:r>
      <w:r w:rsidRPr="00DF52AF">
        <w:rPr>
          <w:b/>
          <w:bCs/>
          <w:kern w:val="0"/>
          <w:sz w:val="28"/>
          <w:szCs w:val="28"/>
          <w:u w:val="single"/>
          <w:lang w:val="ru-RU" w:eastAsia="ru-RU"/>
        </w:rPr>
        <w:t>дарный учебный график</w:t>
      </w:r>
      <w:r>
        <w:rPr>
          <w:b/>
          <w:bCs/>
          <w:kern w:val="0"/>
          <w:sz w:val="28"/>
          <w:szCs w:val="28"/>
          <w:u w:val="single"/>
          <w:lang w:val="ru-RU" w:eastAsia="ru-RU"/>
        </w:rPr>
        <w:t>.</w:t>
      </w:r>
    </w:p>
    <w:p w:rsidR="00472B2E" w:rsidRPr="00DF52AF" w:rsidRDefault="00472B2E" w:rsidP="00ED08A1">
      <w:pPr>
        <w:widowControl/>
        <w:suppressAutoHyphens w:val="0"/>
        <w:spacing w:line="24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</w:p>
    <w:tbl>
      <w:tblPr>
        <w:tblpPr w:leftFromText="180" w:rightFromText="180" w:vertAnchor="text" w:horzAnchor="margin" w:tblpXSpec="center" w:tblpY="12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93"/>
        <w:gridCol w:w="3825"/>
        <w:gridCol w:w="1215"/>
        <w:gridCol w:w="2160"/>
      </w:tblGrid>
      <w:tr w:rsidR="00472B2E" w:rsidRPr="000C441B">
        <w:tc>
          <w:tcPr>
            <w:tcW w:w="675" w:type="dxa"/>
            <w:vAlign w:val="center"/>
          </w:tcPr>
          <w:p w:rsidR="00472B2E" w:rsidRPr="000C441B" w:rsidRDefault="00472B2E" w:rsidP="00C23430">
            <w:pPr>
              <w:jc w:val="center"/>
              <w:rPr>
                <w:i/>
                <w:iCs/>
                <w:sz w:val="28"/>
                <w:szCs w:val="28"/>
              </w:rPr>
            </w:pPr>
            <w:r w:rsidRPr="000C441B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593" w:type="dxa"/>
          </w:tcPr>
          <w:p w:rsidR="00472B2E" w:rsidRPr="000C441B" w:rsidRDefault="00472B2E" w:rsidP="00C23430">
            <w:pPr>
              <w:ind w:right="13"/>
              <w:jc w:val="center"/>
              <w:rPr>
                <w:i/>
                <w:iCs/>
                <w:sz w:val="28"/>
                <w:szCs w:val="28"/>
              </w:rPr>
            </w:pPr>
            <w:r w:rsidRPr="000C441B">
              <w:rPr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825" w:type="dxa"/>
            <w:vAlign w:val="center"/>
          </w:tcPr>
          <w:p w:rsidR="00472B2E" w:rsidRPr="000C441B" w:rsidRDefault="00472B2E" w:rsidP="00C23430">
            <w:pPr>
              <w:ind w:right="13"/>
              <w:jc w:val="center"/>
              <w:rPr>
                <w:i/>
                <w:iCs/>
                <w:sz w:val="28"/>
                <w:szCs w:val="28"/>
              </w:rPr>
            </w:pPr>
            <w:r w:rsidRPr="000C441B">
              <w:rPr>
                <w:i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1215" w:type="dxa"/>
            <w:vAlign w:val="center"/>
          </w:tcPr>
          <w:p w:rsidR="00472B2E" w:rsidRPr="000C441B" w:rsidRDefault="00472B2E" w:rsidP="00C23430">
            <w:pPr>
              <w:ind w:right="13"/>
              <w:jc w:val="center"/>
              <w:rPr>
                <w:i/>
                <w:iCs/>
                <w:sz w:val="28"/>
                <w:szCs w:val="28"/>
              </w:rPr>
            </w:pPr>
            <w:r w:rsidRPr="000C441B">
              <w:rPr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2160" w:type="dxa"/>
          </w:tcPr>
          <w:p w:rsidR="00472B2E" w:rsidRPr="000C441B" w:rsidRDefault="00472B2E" w:rsidP="00C23430">
            <w:pPr>
              <w:ind w:right="13"/>
              <w:jc w:val="center"/>
              <w:rPr>
                <w:i/>
                <w:iCs/>
                <w:sz w:val="28"/>
                <w:szCs w:val="28"/>
              </w:rPr>
            </w:pPr>
            <w:r w:rsidRPr="000C441B">
              <w:rPr>
                <w:i/>
                <w:iCs/>
                <w:sz w:val="28"/>
                <w:szCs w:val="28"/>
              </w:rPr>
              <w:t>Форма занятий</w:t>
            </w:r>
          </w:p>
        </w:tc>
      </w:tr>
      <w:tr w:rsidR="00472B2E" w:rsidRPr="000C441B">
        <w:tc>
          <w:tcPr>
            <w:tcW w:w="9468" w:type="dxa"/>
            <w:gridSpan w:val="5"/>
            <w:vAlign w:val="center"/>
          </w:tcPr>
          <w:p w:rsidR="00472B2E" w:rsidRPr="000C441B" w:rsidRDefault="00472B2E" w:rsidP="008403B6">
            <w:pPr>
              <w:pStyle w:val="ParagraphStyle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 Что такое 3D технология? (3 часа)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3D354C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E24859">
              <w:rPr>
                <w:color w:val="000000"/>
                <w:sz w:val="28"/>
                <w:szCs w:val="28"/>
                <w:lang w:val="ru-RU"/>
              </w:rPr>
              <w:t>Правила техники безопасности на занятиях.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лекция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3D354C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sz w:val="28"/>
                <w:szCs w:val="28"/>
              </w:rPr>
              <w:t>История возникновения 3</w:t>
            </w:r>
            <w:r w:rsidRPr="000C441B">
              <w:rPr>
                <w:color w:val="000000"/>
                <w:sz w:val="28"/>
                <w:szCs w:val="28"/>
                <w:lang w:val="en-US"/>
              </w:rPr>
              <w:t>d</w:t>
            </w:r>
            <w:r w:rsidRPr="000C441B">
              <w:rPr>
                <w:color w:val="000000"/>
                <w:sz w:val="28"/>
                <w:szCs w:val="28"/>
              </w:rPr>
              <w:t xml:space="preserve"> технологий.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Интерактивная беседа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8403B6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 xml:space="preserve">Современные </w:t>
            </w:r>
            <w:r w:rsidRPr="000C441B">
              <w:rPr>
                <w:color w:val="000000"/>
                <w:sz w:val="28"/>
                <w:szCs w:val="28"/>
              </w:rPr>
              <w:t>3</w:t>
            </w:r>
            <w:r w:rsidRPr="000C441B">
              <w:rPr>
                <w:color w:val="000000"/>
                <w:sz w:val="28"/>
                <w:szCs w:val="28"/>
                <w:lang w:val="en-US"/>
              </w:rPr>
              <w:t>d</w:t>
            </w:r>
            <w:r w:rsidRPr="000C441B">
              <w:rPr>
                <w:color w:val="000000"/>
                <w:sz w:val="28"/>
                <w:szCs w:val="28"/>
              </w:rPr>
              <w:t xml:space="preserve"> технологи</w:t>
            </w:r>
            <w:r w:rsidRPr="000C441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0C441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лекция</w:t>
            </w:r>
          </w:p>
        </w:tc>
      </w:tr>
      <w:tr w:rsidR="00472B2E" w:rsidRPr="00E24859">
        <w:tc>
          <w:tcPr>
            <w:tcW w:w="9468" w:type="dxa"/>
            <w:gridSpan w:val="5"/>
          </w:tcPr>
          <w:p w:rsidR="00472B2E" w:rsidRPr="000C441B" w:rsidRDefault="00472B2E" w:rsidP="00ED08A1">
            <w:pPr>
              <w:pStyle w:val="ParagraphStyle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4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3D – моделирование и печать (3 часа)</w:t>
            </w:r>
          </w:p>
        </w:tc>
      </w:tr>
      <w:tr w:rsidR="00472B2E" w:rsidRPr="000C441B">
        <w:tc>
          <w:tcPr>
            <w:tcW w:w="675" w:type="dxa"/>
          </w:tcPr>
          <w:p w:rsidR="00472B2E" w:rsidRPr="00E24859" w:rsidRDefault="00472B2E" w:rsidP="00C23430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472B2E" w:rsidRPr="001D3874" w:rsidRDefault="00472B2E" w:rsidP="00C23430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kern w:val="0"/>
                <w:sz w:val="28"/>
                <w:szCs w:val="28"/>
                <w:lang w:val="ru-RU" w:eastAsia="en-US"/>
              </w:rPr>
              <w:t>3D – моделирование. Архитектура 3D-принтера.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лекция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3D354C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kern w:val="0"/>
                <w:sz w:val="28"/>
                <w:szCs w:val="28"/>
                <w:lang w:val="ru-RU" w:eastAsia="en-US"/>
              </w:rPr>
              <w:t>Программное обеспечение для печати 3D-моделей.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shd w:val="clear" w:color="auto" w:fill="FFFFFF"/>
              <w:ind w:left="7"/>
              <w:jc w:val="center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kern w:val="0"/>
                <w:sz w:val="28"/>
                <w:szCs w:val="28"/>
                <w:lang w:val="ru-RU" w:eastAsia="en-US"/>
              </w:rPr>
              <w:t>Устройство 3D-принтера.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лекция</w:t>
            </w:r>
          </w:p>
        </w:tc>
      </w:tr>
      <w:tr w:rsidR="00472B2E" w:rsidRPr="000C441B">
        <w:tc>
          <w:tcPr>
            <w:tcW w:w="9468" w:type="dxa"/>
            <w:gridSpan w:val="5"/>
          </w:tcPr>
          <w:p w:rsidR="00472B2E" w:rsidRPr="000C441B" w:rsidRDefault="00472B2E" w:rsidP="00ED08A1">
            <w:pPr>
              <w:pStyle w:val="ParagraphStyle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C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программы </w:t>
            </w:r>
            <w:r w:rsidRPr="000C44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C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inkercad. (10 часов)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033A6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sz w:val="28"/>
                <w:szCs w:val="28"/>
                <w:lang w:val="ru-RU"/>
              </w:rPr>
              <w:t>П</w:t>
            </w:r>
            <w:r w:rsidRPr="00E24859">
              <w:rPr>
                <w:color w:val="000000"/>
                <w:sz w:val="28"/>
                <w:szCs w:val="28"/>
                <w:lang w:val="ru-RU"/>
              </w:rPr>
              <w:t>рограмм</w:t>
            </w:r>
            <w:r w:rsidRPr="000C441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2485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C441B">
              <w:rPr>
                <w:color w:val="000000"/>
                <w:sz w:val="28"/>
                <w:szCs w:val="28"/>
                <w:lang w:val="en-US"/>
              </w:rPr>
              <w:t>T</w:t>
            </w:r>
            <w:r w:rsidRPr="000C441B">
              <w:rPr>
                <w:color w:val="000000"/>
                <w:sz w:val="28"/>
                <w:szCs w:val="28"/>
              </w:rPr>
              <w:t>inkercad</w:t>
            </w:r>
            <w:r w:rsidRPr="00E24859">
              <w:rPr>
                <w:color w:val="000000"/>
                <w:sz w:val="28"/>
                <w:szCs w:val="28"/>
                <w:lang w:val="ru-RU"/>
              </w:rPr>
              <w:t>. Регистрация на сайте.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лекция,</w:t>
            </w:r>
          </w:p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sz w:val="28"/>
                <w:szCs w:val="28"/>
              </w:rPr>
              <w:t>Знакомство с интерфейсом.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дискуссия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033A60">
            <w:pPr>
              <w:rPr>
                <w:sz w:val="28"/>
                <w:szCs w:val="28"/>
              </w:rPr>
            </w:pPr>
            <w:r w:rsidRPr="000C441B">
              <w:rPr>
                <w:color w:val="000000"/>
                <w:sz w:val="28"/>
                <w:szCs w:val="28"/>
              </w:rPr>
              <w:t>Построение прямоугольник</w:t>
            </w:r>
            <w:r w:rsidRPr="000C441B">
              <w:rPr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033A60">
            <w:pPr>
              <w:rPr>
                <w:sz w:val="28"/>
                <w:szCs w:val="28"/>
              </w:rPr>
            </w:pPr>
            <w:r w:rsidRPr="000C441B">
              <w:rPr>
                <w:color w:val="000000"/>
                <w:sz w:val="28"/>
                <w:szCs w:val="28"/>
              </w:rPr>
              <w:t>Построение окружност</w:t>
            </w:r>
            <w:r w:rsidRPr="000C441B">
              <w:rPr>
                <w:color w:val="000000"/>
                <w:sz w:val="28"/>
                <w:szCs w:val="28"/>
                <w:lang w:val="ru-RU"/>
              </w:rPr>
              <w:t>и.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033A60">
            <w:pPr>
              <w:rPr>
                <w:sz w:val="28"/>
                <w:szCs w:val="28"/>
                <w:lang w:val="ru-RU"/>
              </w:rPr>
            </w:pPr>
            <w:r w:rsidRPr="000C441B">
              <w:rPr>
                <w:color w:val="000000"/>
                <w:sz w:val="28"/>
                <w:szCs w:val="28"/>
              </w:rPr>
              <w:t>Построение эллипс</w:t>
            </w:r>
            <w:r w:rsidRPr="000C441B">
              <w:rPr>
                <w:color w:val="000000"/>
                <w:sz w:val="28"/>
                <w:szCs w:val="28"/>
                <w:lang w:val="ru-RU"/>
              </w:rPr>
              <w:t>а.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E24859">
              <w:rPr>
                <w:sz w:val="28"/>
                <w:szCs w:val="28"/>
                <w:lang w:val="ru-RU" w:eastAsia="ru-RU"/>
              </w:rPr>
              <w:t>Изучение настроек с расширенными параметрами.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sz w:val="28"/>
                <w:szCs w:val="28"/>
              </w:rPr>
              <w:t>Построение линий на плоскости.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3D35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color w:val="000000"/>
                <w:sz w:val="28"/>
                <w:szCs w:val="28"/>
              </w:rPr>
              <w:t>Использование цвета.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E24859" w:rsidRDefault="00472B2E">
            <w:pPr>
              <w:spacing w:after="200" w:line="276" w:lineRule="auto"/>
              <w:ind w:right="-107"/>
              <w:jc w:val="both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24859">
              <w:rPr>
                <w:sz w:val="28"/>
                <w:szCs w:val="28"/>
                <w:lang w:val="ru-RU"/>
              </w:rPr>
              <w:t>Управление элементами через меню программы.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>
            <w:pPr>
              <w:spacing w:after="200" w:line="276" w:lineRule="auto"/>
              <w:ind w:right="-107"/>
              <w:jc w:val="both"/>
              <w:rPr>
                <w:kern w:val="2"/>
                <w:sz w:val="28"/>
                <w:szCs w:val="28"/>
                <w:lang w:eastAsia="ar-SA" w:bidi="ar-SA"/>
              </w:rPr>
            </w:pPr>
            <w:r w:rsidRPr="000C441B">
              <w:rPr>
                <w:sz w:val="28"/>
                <w:szCs w:val="28"/>
              </w:rPr>
              <w:t>Построение сложных фигур.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E24859">
        <w:tc>
          <w:tcPr>
            <w:tcW w:w="9468" w:type="dxa"/>
            <w:gridSpan w:val="5"/>
          </w:tcPr>
          <w:p w:rsidR="00472B2E" w:rsidRPr="000C441B" w:rsidRDefault="00472B2E" w:rsidP="00ED08A1">
            <w:pPr>
              <w:pStyle w:val="ParagraphSty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Проектирование модели. 3d-рисование. (14 часов)</w:t>
            </w:r>
          </w:p>
        </w:tc>
      </w:tr>
      <w:tr w:rsidR="00472B2E" w:rsidRPr="000C441B">
        <w:tc>
          <w:tcPr>
            <w:tcW w:w="675" w:type="dxa"/>
          </w:tcPr>
          <w:p w:rsidR="00472B2E" w:rsidRPr="00E24859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472B2E" w:rsidRPr="001D3874" w:rsidRDefault="00472B2E" w:rsidP="002C4F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Проектирование модели.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Лекция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A73978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E24859">
              <w:rPr>
                <w:sz w:val="28"/>
                <w:szCs w:val="28"/>
                <w:lang w:val="ru-RU"/>
              </w:rPr>
              <w:t xml:space="preserve">Группа. Выбор в быстрой последовательности. 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rPr>
                <w:sz w:val="28"/>
                <w:szCs w:val="28"/>
              </w:rPr>
            </w:pPr>
            <w:r w:rsidRPr="000C441B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E24859">
              <w:rPr>
                <w:sz w:val="28"/>
                <w:szCs w:val="28"/>
                <w:lang w:val="ru-RU"/>
              </w:rPr>
              <w:t>Выбор и создание группы через контекстное меню.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>
            <w:pPr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Лекция</w:t>
            </w:r>
          </w:p>
        </w:tc>
      </w:tr>
      <w:tr w:rsidR="00472B2E" w:rsidRPr="000C441B">
        <w:trPr>
          <w:trHeight w:val="449"/>
        </w:trPr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0C441B" w:rsidRDefault="00472B2E" w:rsidP="003D35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A73978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sz w:val="28"/>
                <w:szCs w:val="28"/>
              </w:rPr>
              <w:t>Измерения. Единицы измерения.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>
            <w:pPr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Лекция</w:t>
            </w:r>
          </w:p>
        </w:tc>
      </w:tr>
      <w:tr w:rsidR="00472B2E" w:rsidRPr="000C441B">
        <w:trPr>
          <w:trHeight w:val="449"/>
        </w:trPr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E24859">
              <w:rPr>
                <w:sz w:val="28"/>
                <w:szCs w:val="28"/>
                <w:lang w:val="ru-RU"/>
              </w:rPr>
              <w:t>Строим точно. Управление инструментами рисования.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rPr>
                <w:sz w:val="28"/>
                <w:szCs w:val="28"/>
              </w:rPr>
            </w:pPr>
            <w:r w:rsidRPr="000C441B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472B2E" w:rsidRPr="000C441B">
        <w:trPr>
          <w:trHeight w:val="449"/>
        </w:trPr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0C441B" w:rsidRDefault="00472B2E" w:rsidP="00C2343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sz w:val="28"/>
                <w:szCs w:val="28"/>
                <w:lang w:val="ru-RU"/>
              </w:rPr>
              <w:t>Изменение</w:t>
            </w:r>
            <w:r w:rsidRPr="00E24859">
              <w:rPr>
                <w:sz w:val="28"/>
                <w:szCs w:val="28"/>
                <w:lang w:val="ru-RU"/>
              </w:rPr>
              <w:t xml:space="preserve"> стороны поверхности. Окружность. Многоугольник.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дискуссия,</w:t>
            </w:r>
          </w:p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rPr>
          <w:trHeight w:val="449"/>
        </w:trPr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C23430">
            <w:pPr>
              <w:widowControl/>
              <w:suppressAutoHyphens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sz w:val="28"/>
                <w:szCs w:val="28"/>
              </w:rPr>
              <w:t>Управление инструментами редактирования.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rPr>
                <w:sz w:val="28"/>
                <w:szCs w:val="28"/>
              </w:rPr>
            </w:pPr>
            <w:r w:rsidRPr="000C441B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0C441B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eastAsia="ru-RU"/>
              </w:rPr>
              <w:t>Выполнение простейших операций</w:t>
            </w:r>
            <w:r w:rsidRPr="000C441B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rPr>
                <w:sz w:val="28"/>
                <w:szCs w:val="28"/>
              </w:rPr>
            </w:pPr>
            <w:r w:rsidRPr="000C441B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472B2E" w:rsidRPr="00E24859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0C441B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900D78">
            <w:pPr>
              <w:pStyle w:val="Default"/>
              <w:jc w:val="center"/>
              <w:rPr>
                <w:sz w:val="28"/>
                <w:szCs w:val="28"/>
              </w:rPr>
            </w:pPr>
            <w:r w:rsidRPr="000C441B">
              <w:rPr>
                <w:sz w:val="28"/>
                <w:szCs w:val="28"/>
              </w:rPr>
              <w:t xml:space="preserve">Манипуляции с объектами. </w:t>
            </w:r>
          </w:p>
          <w:p w:rsidR="00472B2E" w:rsidRPr="000C441B" w:rsidRDefault="00472B2E" w:rsidP="00C2343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Выполнение практического задания, распечатка модели на 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принтере</w:t>
            </w:r>
          </w:p>
        </w:tc>
      </w:tr>
      <w:tr w:rsidR="00472B2E" w:rsidRPr="00E24859">
        <w:tc>
          <w:tcPr>
            <w:tcW w:w="675" w:type="dxa"/>
          </w:tcPr>
          <w:p w:rsidR="00472B2E" w:rsidRPr="00E24859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472B2E" w:rsidRPr="000C441B" w:rsidRDefault="00472B2E" w:rsidP="00C23430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0C441B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</w:rPr>
              <w:t>Построение сложных геометрических фигур.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Выполнение практического задания, распечатка модели на 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принтере</w:t>
            </w:r>
          </w:p>
        </w:tc>
      </w:tr>
      <w:tr w:rsidR="00472B2E" w:rsidRPr="00E24859">
        <w:tc>
          <w:tcPr>
            <w:tcW w:w="675" w:type="dxa"/>
          </w:tcPr>
          <w:p w:rsidR="00472B2E" w:rsidRPr="00E24859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472B2E" w:rsidRPr="001D3874" w:rsidRDefault="00472B2E" w:rsidP="002C4F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0C44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441B">
              <w:rPr>
                <w:color w:val="000000"/>
                <w:spacing w:val="1"/>
                <w:sz w:val="28"/>
                <w:szCs w:val="28"/>
                <w:lang w:val="ru-RU"/>
              </w:rPr>
              <w:t>Виды материалов.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Выполнение практического задания, распечатка модели на 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принтере</w:t>
            </w:r>
          </w:p>
        </w:tc>
      </w:tr>
      <w:tr w:rsidR="00472B2E" w:rsidRPr="00E24859">
        <w:tc>
          <w:tcPr>
            <w:tcW w:w="675" w:type="dxa"/>
          </w:tcPr>
          <w:p w:rsidR="00472B2E" w:rsidRPr="00E24859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472B2E" w:rsidRPr="001D3874" w:rsidRDefault="00472B2E" w:rsidP="002C4F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0C441B" w:rsidRDefault="00472B2E" w:rsidP="000C441B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0C441B">
              <w:rPr>
                <w:color w:val="000000"/>
                <w:spacing w:val="1"/>
                <w:sz w:val="28"/>
                <w:szCs w:val="28"/>
                <w:lang w:val="ru-RU"/>
              </w:rPr>
              <w:t>Использование цветов и матеиалов.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Выполнение практического задания, распечатка модели на 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принтере</w:t>
            </w:r>
          </w:p>
        </w:tc>
      </w:tr>
      <w:tr w:rsidR="00472B2E" w:rsidRPr="00E24859">
        <w:tc>
          <w:tcPr>
            <w:tcW w:w="675" w:type="dxa"/>
          </w:tcPr>
          <w:p w:rsidR="00472B2E" w:rsidRPr="00E24859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472B2E" w:rsidRPr="001D3874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- печать от настройки до результата.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Выполнение практического задания, распечатка модели на 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принтере</w:t>
            </w:r>
          </w:p>
        </w:tc>
      </w:tr>
      <w:tr w:rsidR="00472B2E" w:rsidRPr="00E24859">
        <w:tc>
          <w:tcPr>
            <w:tcW w:w="675" w:type="dxa"/>
          </w:tcPr>
          <w:p w:rsidR="00472B2E" w:rsidRPr="00E24859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472B2E" w:rsidRPr="001D3874" w:rsidRDefault="00472B2E" w:rsidP="00C234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5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- печать от настройки до результата.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E24859" w:rsidRDefault="00472B2E">
            <w:pPr>
              <w:rPr>
                <w:sz w:val="28"/>
                <w:szCs w:val="28"/>
                <w:lang w:val="ru-RU"/>
              </w:rPr>
            </w:pPr>
            <w:r w:rsidRPr="00E24859">
              <w:rPr>
                <w:sz w:val="28"/>
                <w:szCs w:val="28"/>
                <w:lang w:val="ru-RU"/>
              </w:rPr>
              <w:t>Выполнение практического задания, распечатка модели на 3</w:t>
            </w:r>
            <w:r w:rsidRPr="000C441B">
              <w:rPr>
                <w:sz w:val="28"/>
                <w:szCs w:val="28"/>
                <w:lang w:val="en-US"/>
              </w:rPr>
              <w:t>D</w:t>
            </w:r>
            <w:r w:rsidRPr="00E24859">
              <w:rPr>
                <w:sz w:val="28"/>
                <w:szCs w:val="28"/>
                <w:lang w:val="ru-RU"/>
              </w:rPr>
              <w:t xml:space="preserve"> принтере</w:t>
            </w:r>
          </w:p>
        </w:tc>
      </w:tr>
      <w:tr w:rsidR="00472B2E" w:rsidRPr="000C441B">
        <w:tc>
          <w:tcPr>
            <w:tcW w:w="9468" w:type="dxa"/>
            <w:gridSpan w:val="5"/>
          </w:tcPr>
          <w:p w:rsidR="00472B2E" w:rsidRPr="000C441B" w:rsidRDefault="00472B2E" w:rsidP="00ED08A1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Итоговый проект (4 часа)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E24859" w:rsidRDefault="00472B2E" w:rsidP="00797FB1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E24859">
              <w:rPr>
                <w:color w:val="000000"/>
                <w:sz w:val="28"/>
                <w:szCs w:val="28"/>
                <w:lang w:val="ru-RU"/>
              </w:rPr>
              <w:t>Выбор темы для итоговой работы, обсуждение выполнения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дискуссия,</w:t>
            </w:r>
          </w:p>
          <w:p w:rsidR="00472B2E" w:rsidRPr="000C441B" w:rsidRDefault="00472B2E" w:rsidP="008E1C0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</w:t>
            </w:r>
          </w:p>
          <w:p w:rsidR="00472B2E" w:rsidRPr="000C441B" w:rsidRDefault="00472B2E" w:rsidP="008E1C01">
            <w:pPr>
              <w:ind w:right="13"/>
              <w:jc w:val="center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797FB1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0C441B">
              <w:rPr>
                <w:color w:val="000000"/>
                <w:spacing w:val="1"/>
                <w:sz w:val="28"/>
                <w:szCs w:val="28"/>
                <w:lang w:val="ru-RU"/>
              </w:rPr>
              <w:t>Работа над проектом.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BF14A9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 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Pr="000C441B" w:rsidRDefault="00472B2E" w:rsidP="00797FB1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0C441B">
              <w:rPr>
                <w:color w:val="000000"/>
                <w:spacing w:val="1"/>
                <w:sz w:val="28"/>
                <w:szCs w:val="28"/>
                <w:lang w:val="ru-RU"/>
              </w:rPr>
              <w:t>Работа над проектом.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BF14A9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>практическая работа</w:t>
            </w:r>
          </w:p>
        </w:tc>
      </w:tr>
      <w:tr w:rsidR="00472B2E" w:rsidRPr="000C441B">
        <w:tc>
          <w:tcPr>
            <w:tcW w:w="675" w:type="dxa"/>
          </w:tcPr>
          <w:p w:rsidR="00472B2E" w:rsidRPr="000C441B" w:rsidRDefault="00472B2E" w:rsidP="00C23430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472B2E" w:rsidRPr="002C4FC2" w:rsidRDefault="00472B2E" w:rsidP="00C234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472B2E" w:rsidRDefault="00472B2E" w:rsidP="00C2343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Показ проектов на выставке.</w:t>
            </w:r>
          </w:p>
          <w:p w:rsidR="00472B2E" w:rsidRPr="000C441B" w:rsidRDefault="00472B2E" w:rsidP="00C23430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441B">
              <w:rPr>
                <w:color w:val="000000"/>
                <w:sz w:val="28"/>
                <w:szCs w:val="28"/>
              </w:rPr>
              <w:t>Оценка результатов курса</w:t>
            </w:r>
          </w:p>
        </w:tc>
        <w:tc>
          <w:tcPr>
            <w:tcW w:w="1215" w:type="dxa"/>
          </w:tcPr>
          <w:p w:rsidR="00472B2E" w:rsidRPr="000C441B" w:rsidRDefault="00472B2E" w:rsidP="00C23430">
            <w:pPr>
              <w:ind w:right="13"/>
              <w:jc w:val="center"/>
              <w:rPr>
                <w:sz w:val="28"/>
                <w:szCs w:val="28"/>
                <w:lang w:val="ru-RU"/>
              </w:rPr>
            </w:pPr>
            <w:r w:rsidRPr="000C44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</w:tcPr>
          <w:p w:rsidR="00472B2E" w:rsidRPr="000C441B" w:rsidRDefault="00472B2E" w:rsidP="008E1C01">
            <w:pPr>
              <w:rPr>
                <w:sz w:val="28"/>
                <w:szCs w:val="28"/>
              </w:rPr>
            </w:pPr>
            <w:r w:rsidRPr="000C441B">
              <w:rPr>
                <w:kern w:val="0"/>
                <w:sz w:val="28"/>
                <w:szCs w:val="28"/>
                <w:lang w:val="ru-RU" w:eastAsia="ru-RU"/>
              </w:rPr>
              <w:t xml:space="preserve">дискуссия </w:t>
            </w:r>
          </w:p>
        </w:tc>
      </w:tr>
    </w:tbl>
    <w:p w:rsidR="00472B2E" w:rsidRDefault="00472B2E" w:rsidP="00ED08A1">
      <w:pPr>
        <w:widowControl/>
        <w:suppressAutoHyphens w:val="0"/>
        <w:spacing w:line="240" w:lineRule="auto"/>
        <w:jc w:val="both"/>
        <w:textAlignment w:val="auto"/>
        <w:rPr>
          <w:kern w:val="0"/>
          <w:sz w:val="28"/>
          <w:szCs w:val="28"/>
          <w:lang w:val="ru-RU" w:eastAsia="ru-RU"/>
        </w:rPr>
      </w:pPr>
    </w:p>
    <w:p w:rsidR="00472B2E" w:rsidRPr="003A496D" w:rsidRDefault="00472B2E" w:rsidP="003A496D">
      <w:pPr>
        <w:widowControl/>
        <w:suppressAutoHyphens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  <w:r w:rsidRPr="003A496D">
        <w:rPr>
          <w:b/>
          <w:bCs/>
          <w:kern w:val="0"/>
          <w:sz w:val="28"/>
          <w:szCs w:val="28"/>
          <w:u w:val="single"/>
          <w:lang w:val="ru-RU" w:eastAsia="ru-RU"/>
        </w:rPr>
        <w:t>Организационно-педагогические условия реализации программы.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sz w:val="28"/>
          <w:szCs w:val="28"/>
          <w:u w:val="single"/>
          <w:lang w:val="ru-RU"/>
        </w:rPr>
      </w:pPr>
      <w:r w:rsidRPr="003A496D">
        <w:rPr>
          <w:sz w:val="28"/>
          <w:szCs w:val="28"/>
          <w:lang w:val="ru-RU"/>
        </w:rPr>
        <w:t xml:space="preserve"> </w:t>
      </w:r>
      <w:r w:rsidRPr="003A496D">
        <w:rPr>
          <w:sz w:val="28"/>
          <w:szCs w:val="28"/>
          <w:u w:val="single"/>
          <w:lang w:val="ru-RU"/>
        </w:rPr>
        <w:t xml:space="preserve">1. Средства обучения: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i/>
          <w:iCs/>
          <w:sz w:val="28"/>
          <w:szCs w:val="28"/>
          <w:u w:val="single"/>
          <w:lang w:val="ru-RU"/>
        </w:rPr>
      </w:pPr>
      <w:r w:rsidRPr="003A496D">
        <w:rPr>
          <w:i/>
          <w:iCs/>
          <w:sz w:val="28"/>
          <w:szCs w:val="28"/>
          <w:u w:val="single"/>
          <w:lang w:val="ru-RU"/>
        </w:rPr>
        <w:t>• Организационно-педагогические: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 xml:space="preserve">   Компьютерный класс, соответствующий санитарным нормам (СанПиН 2.4.4.1251-03) с индивидуальными рабочими местами для обучающихся и отдельным рабочим столом для педагога, с постоянным доступом в Интернет, с мультимедийным проектором.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 xml:space="preserve">Формирование групп и расписания занятий в соответствии с требованиями СанПиН и программой.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 xml:space="preserve">Пространственно-предметная среда (стенды, наглядные пособия).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i/>
          <w:iCs/>
          <w:sz w:val="28"/>
          <w:szCs w:val="28"/>
          <w:u w:val="single"/>
          <w:lang w:val="ru-RU"/>
        </w:rPr>
      </w:pPr>
      <w:r w:rsidRPr="003A496D">
        <w:rPr>
          <w:i/>
          <w:iCs/>
          <w:sz w:val="28"/>
          <w:szCs w:val="28"/>
          <w:u w:val="single"/>
          <w:lang w:val="ru-RU"/>
        </w:rPr>
        <w:t xml:space="preserve">• Кадровые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 xml:space="preserve">Педагог дополнительного образования. Системный администратор.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i/>
          <w:iCs/>
          <w:sz w:val="28"/>
          <w:szCs w:val="28"/>
          <w:u w:val="single"/>
          <w:lang w:val="ru-RU"/>
        </w:rPr>
      </w:pPr>
      <w:r w:rsidRPr="003A496D">
        <w:rPr>
          <w:i/>
          <w:iCs/>
          <w:sz w:val="28"/>
          <w:szCs w:val="28"/>
          <w:u w:val="single"/>
          <w:lang w:val="ru-RU"/>
        </w:rPr>
        <w:t xml:space="preserve">• Материально-технические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 xml:space="preserve">Персональные компьютеры с процессорами класса </w:t>
      </w:r>
      <w:r w:rsidRPr="003A496D">
        <w:rPr>
          <w:sz w:val="28"/>
          <w:szCs w:val="28"/>
        </w:rPr>
        <w:t>Intel</w:t>
      </w:r>
      <w:r w:rsidRPr="003A496D">
        <w:rPr>
          <w:sz w:val="28"/>
          <w:szCs w:val="28"/>
          <w:lang w:val="ru-RU"/>
        </w:rPr>
        <w:t xml:space="preserve"> </w:t>
      </w:r>
      <w:r w:rsidRPr="003A496D">
        <w:rPr>
          <w:sz w:val="28"/>
          <w:szCs w:val="28"/>
        </w:rPr>
        <w:t>Core</w:t>
      </w:r>
      <w:r w:rsidRPr="003A496D">
        <w:rPr>
          <w:sz w:val="28"/>
          <w:szCs w:val="28"/>
          <w:lang w:val="ru-RU"/>
        </w:rPr>
        <w:t xml:space="preserve"> с тактовой частотой не ниже 2 ГГц, оперативной памятью не ниже 1Гб, объем жесткого диска не менее 40 ГБ, объединенные в локальную сеть и содержащие на жестких дисках необходимое программное обеспечение с выходом в сеть интернет.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 xml:space="preserve">Сканер, принтер (цветной и черно-белый), наушники, мультимедиа проектор, экран, школьная доска, локальная сеть.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  <w:lang w:val="ru-RU"/>
        </w:rPr>
        <w:t>3-</w:t>
      </w:r>
      <w:r w:rsidRPr="003A496D">
        <w:rPr>
          <w:sz w:val="28"/>
          <w:szCs w:val="28"/>
          <w:lang w:val="en-US"/>
        </w:rPr>
        <w:t>D</w:t>
      </w:r>
      <w:r w:rsidRPr="003A496D">
        <w:rPr>
          <w:sz w:val="28"/>
          <w:szCs w:val="28"/>
          <w:lang w:val="ru-RU"/>
        </w:rPr>
        <w:t xml:space="preserve"> принтер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i/>
          <w:iCs/>
          <w:sz w:val="28"/>
          <w:szCs w:val="28"/>
          <w:u w:val="single"/>
          <w:lang w:val="ru-RU"/>
        </w:rPr>
      </w:pPr>
      <w:r w:rsidRPr="003A496D">
        <w:rPr>
          <w:i/>
          <w:iCs/>
          <w:sz w:val="28"/>
          <w:szCs w:val="28"/>
          <w:u w:val="single"/>
          <w:lang w:val="ru-RU"/>
        </w:rPr>
        <w:t xml:space="preserve">• Методические 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b/>
          <w:bCs/>
          <w:kern w:val="0"/>
          <w:sz w:val="28"/>
          <w:szCs w:val="28"/>
          <w:u w:val="single"/>
          <w:lang w:val="ru-RU" w:eastAsia="en-US"/>
        </w:rPr>
      </w:pPr>
      <w:r w:rsidRPr="003A496D">
        <w:rPr>
          <w:sz w:val="28"/>
          <w:szCs w:val="28"/>
          <w:lang w:val="ru-RU"/>
        </w:rPr>
        <w:t>Дидактический материал (раздаточный материал по темам занятий программы, наглядный материал, мультимедийные презентации, технологические карты). Медиатека (познавательные игры, музыка, энциклопедии, видео). Компакт-диски с обучающими и информационными материалами по основным темам программы. Видеоуроки. Методические разработки занятий.</w:t>
      </w:r>
      <w:r w:rsidRPr="003A496D">
        <w:rPr>
          <w:b/>
          <w:bCs/>
          <w:kern w:val="0"/>
          <w:sz w:val="28"/>
          <w:szCs w:val="28"/>
          <w:u w:val="single"/>
          <w:lang w:val="ru-RU" w:eastAsia="en-US"/>
        </w:rPr>
        <w:t xml:space="preserve"> </w:t>
      </w:r>
    </w:p>
    <w:p w:rsidR="00472B2E" w:rsidRPr="00E24859" w:rsidRDefault="00472B2E" w:rsidP="003A496D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3A496D">
        <w:rPr>
          <w:i/>
          <w:iCs/>
          <w:sz w:val="28"/>
          <w:szCs w:val="28"/>
          <w:u w:val="single"/>
          <w:lang w:val="ru-RU"/>
        </w:rPr>
        <w:t>• Социально-психологические</w:t>
      </w:r>
      <w:r w:rsidRPr="003A496D">
        <w:rPr>
          <w:sz w:val="28"/>
          <w:szCs w:val="28"/>
          <w:lang w:eastAsia="ru-RU"/>
        </w:rPr>
        <w:t> </w:t>
      </w:r>
    </w:p>
    <w:p w:rsidR="00472B2E" w:rsidRPr="00E24859" w:rsidRDefault="00472B2E" w:rsidP="003A496D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E24859">
        <w:rPr>
          <w:sz w:val="28"/>
          <w:szCs w:val="28"/>
          <w:lang w:val="ru-RU" w:eastAsia="ru-RU"/>
        </w:rPr>
        <w:t>- учет специфики возрастного психофизического развития обучающихся;</w:t>
      </w:r>
    </w:p>
    <w:p w:rsidR="00472B2E" w:rsidRPr="00E24859" w:rsidRDefault="00472B2E" w:rsidP="003A496D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E24859">
        <w:rPr>
          <w:sz w:val="28"/>
          <w:szCs w:val="28"/>
          <w:lang w:val="ru-RU" w:eastAsia="ru-RU"/>
        </w:rPr>
        <w:t>-вариативность направлений сопровождения участников образовательного процесса (сохранение и укрепление психологического здоровья обучающихся,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здоровья);</w:t>
      </w:r>
    </w:p>
    <w:p w:rsidR="00472B2E" w:rsidRPr="00E24859" w:rsidRDefault="00472B2E" w:rsidP="002C4FC2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r w:rsidRPr="00E24859">
        <w:rPr>
          <w:sz w:val="28"/>
          <w:szCs w:val="28"/>
          <w:lang w:val="ru-RU" w:eastAsia="ru-RU"/>
        </w:rPr>
        <w:t>-формирование коммуникативных навыков в разновозрастной среде и среде сверстников.</w:t>
      </w:r>
    </w:p>
    <w:p w:rsidR="00472B2E" w:rsidRPr="001D3874" w:rsidRDefault="00472B2E" w:rsidP="002C4FC2">
      <w:pPr>
        <w:widowControl/>
        <w:suppressAutoHyphens w:val="0"/>
        <w:spacing w:line="360" w:lineRule="auto"/>
        <w:ind w:left="720"/>
        <w:jc w:val="center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  <w:r w:rsidRPr="003A496D">
        <w:rPr>
          <w:b/>
          <w:bCs/>
          <w:kern w:val="0"/>
          <w:sz w:val="28"/>
          <w:szCs w:val="28"/>
          <w:u w:val="single"/>
          <w:lang w:val="ru-RU" w:eastAsia="ru-RU"/>
        </w:rPr>
        <w:t>Оценочные материалы</w:t>
      </w:r>
    </w:p>
    <w:p w:rsidR="00472B2E" w:rsidRPr="003A496D" w:rsidRDefault="00472B2E" w:rsidP="00794823">
      <w:pPr>
        <w:widowControl/>
        <w:suppressAutoHyphens w:val="0"/>
        <w:spacing w:line="360" w:lineRule="auto"/>
        <w:textAlignment w:val="auto"/>
        <w:rPr>
          <w:sz w:val="28"/>
          <w:szCs w:val="28"/>
          <w:lang w:val="ru-RU"/>
        </w:rPr>
      </w:pPr>
      <w:r w:rsidRPr="00E24859">
        <w:rPr>
          <w:sz w:val="28"/>
          <w:szCs w:val="28"/>
          <w:lang w:val="ru-RU"/>
        </w:rPr>
        <w:t>Процедура аттестации проходит в форме защиты проекта.</w:t>
      </w:r>
    </w:p>
    <w:p w:rsidR="00472B2E" w:rsidRPr="003A496D" w:rsidRDefault="00472B2E" w:rsidP="00370020">
      <w:pPr>
        <w:widowControl/>
        <w:suppressAutoHyphens w:val="0"/>
        <w:spacing w:line="360" w:lineRule="auto"/>
        <w:jc w:val="center"/>
        <w:textAlignment w:val="auto"/>
        <w:rPr>
          <w:sz w:val="28"/>
          <w:szCs w:val="28"/>
          <w:lang w:val="ru-RU"/>
        </w:rPr>
      </w:pPr>
      <w:r w:rsidRPr="003A496D">
        <w:rPr>
          <w:sz w:val="28"/>
          <w:szCs w:val="28"/>
        </w:rPr>
        <w:t>Критерии оценки проекта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72B2E" w:rsidRPr="00E24859">
        <w:tc>
          <w:tcPr>
            <w:tcW w:w="2392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  <w:r w:rsidRPr="004F4914">
              <w:rPr>
                <w:rFonts w:eastAsia="Batang"/>
                <w:sz w:val="28"/>
                <w:szCs w:val="28"/>
              </w:rPr>
              <w:t>Критерии оценки выполнения проекта</w:t>
            </w:r>
          </w:p>
        </w:tc>
        <w:tc>
          <w:tcPr>
            <w:tcW w:w="2393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  <w:r w:rsidRPr="004F4914">
              <w:rPr>
                <w:rFonts w:eastAsia="Batang"/>
                <w:sz w:val="28"/>
                <w:szCs w:val="28"/>
              </w:rPr>
              <w:t>Задание выполнено полностью</w:t>
            </w:r>
          </w:p>
        </w:tc>
        <w:tc>
          <w:tcPr>
            <w:tcW w:w="2393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  <w:r w:rsidRPr="00E24859">
              <w:rPr>
                <w:rFonts w:eastAsia="Batang"/>
                <w:sz w:val="28"/>
                <w:szCs w:val="28"/>
                <w:lang w:val="ru-RU"/>
              </w:rPr>
              <w:t>Задание выполнено полностью (имеются незначительные погрешности)</w:t>
            </w:r>
          </w:p>
        </w:tc>
        <w:tc>
          <w:tcPr>
            <w:tcW w:w="2393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  <w:r w:rsidRPr="00E24859">
              <w:rPr>
                <w:rFonts w:eastAsia="Batang"/>
                <w:sz w:val="28"/>
                <w:szCs w:val="28"/>
                <w:lang w:val="ru-RU"/>
              </w:rPr>
              <w:t>Задание выполнено частично (имеются существенные недостатки)</w:t>
            </w:r>
          </w:p>
        </w:tc>
      </w:tr>
      <w:tr w:rsidR="00472B2E" w:rsidRPr="003A496D">
        <w:tc>
          <w:tcPr>
            <w:tcW w:w="2392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  <w:r w:rsidRPr="004F4914">
              <w:rPr>
                <w:rFonts w:eastAsia="Batang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  <w:r w:rsidRPr="004F4914">
              <w:rPr>
                <w:rFonts w:eastAsia="Batang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472B2E" w:rsidRPr="004F4914" w:rsidRDefault="00472B2E" w:rsidP="002C4FC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Batang"/>
                <w:sz w:val="28"/>
                <w:szCs w:val="28"/>
                <w:lang w:val="ru-RU"/>
              </w:rPr>
            </w:pPr>
            <w:r w:rsidRPr="004F4914">
              <w:rPr>
                <w:rFonts w:eastAsia="Batang"/>
                <w:sz w:val="28"/>
                <w:szCs w:val="28"/>
              </w:rPr>
              <w:t>Низкий уровень</w:t>
            </w:r>
          </w:p>
        </w:tc>
      </w:tr>
    </w:tbl>
    <w:p w:rsidR="00472B2E" w:rsidRPr="003A496D" w:rsidRDefault="00472B2E" w:rsidP="002C4FC2">
      <w:pPr>
        <w:widowControl/>
        <w:suppressAutoHyphens w:val="0"/>
        <w:spacing w:line="360" w:lineRule="auto"/>
        <w:jc w:val="center"/>
        <w:textAlignment w:val="auto"/>
        <w:rPr>
          <w:b/>
          <w:bCs/>
          <w:kern w:val="0"/>
          <w:sz w:val="28"/>
          <w:szCs w:val="28"/>
          <w:u w:val="single"/>
          <w:lang w:val="ru-RU" w:eastAsia="ru-RU"/>
        </w:rPr>
      </w:pPr>
      <w:r w:rsidRPr="003A496D">
        <w:rPr>
          <w:b/>
          <w:bCs/>
          <w:kern w:val="0"/>
          <w:sz w:val="28"/>
          <w:szCs w:val="28"/>
          <w:u w:val="single"/>
          <w:lang w:val="ru-RU" w:eastAsia="ru-RU"/>
        </w:rPr>
        <w:t>Литература и электронные ресурсы:</w:t>
      </w:r>
    </w:p>
    <w:p w:rsidR="00472B2E" w:rsidRPr="003A496D" w:rsidRDefault="00472B2E" w:rsidP="003A496D">
      <w:pPr>
        <w:widowControl/>
        <w:suppressAutoHyphens w:val="0"/>
        <w:spacing w:line="360" w:lineRule="auto"/>
        <w:jc w:val="both"/>
        <w:textAlignment w:val="auto"/>
        <w:rPr>
          <w:kern w:val="0"/>
          <w:sz w:val="28"/>
          <w:szCs w:val="28"/>
          <w:lang w:val="ru-RU" w:eastAsia="ru-RU"/>
        </w:rPr>
      </w:pPr>
      <w:r w:rsidRPr="003A496D">
        <w:rPr>
          <w:b/>
          <w:bCs/>
          <w:kern w:val="0"/>
          <w:sz w:val="28"/>
          <w:szCs w:val="28"/>
          <w:lang w:val="ru-RU" w:eastAsia="ru-RU"/>
        </w:rPr>
        <w:t>Для педагога: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Буске. М. «3D Моделирование, снаряжение и анимация в Autodesk» 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Большаков В. П., Бочков А. Л., Сергеев А. А . 3D-моделирование в AutoCAD, КОМПАС-3D, SolidWorks, Inventor, T-Flex . – СПб .: Питер, 2013 г. 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Залогова Л.А. Компьютерная графика. Элективный курс: Учебное пособие / Л.А. Залогова. - 2-е изд. - М.: БИНОМ. Лаборатория знаний, 2006 г. </w:t>
      </w:r>
    </w:p>
    <w:p w:rsidR="00472B2E" w:rsidRPr="00E24859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color w:val="000000"/>
          <w:sz w:val="28"/>
          <w:szCs w:val="28"/>
          <w:lang w:val="ru-RU"/>
        </w:rPr>
      </w:pPr>
      <w:r w:rsidRPr="00E24859">
        <w:rPr>
          <w:rStyle w:val="c2"/>
          <w:color w:val="000000"/>
          <w:sz w:val="28"/>
          <w:szCs w:val="28"/>
          <w:lang w:val="ru-RU"/>
        </w:rPr>
        <w:t>Петров М.Н., Молочков В.П. / Компьютерная графика (+</w:t>
      </w:r>
      <w:r w:rsidRPr="003A496D">
        <w:rPr>
          <w:rStyle w:val="c2"/>
          <w:color w:val="000000"/>
          <w:sz w:val="28"/>
          <w:szCs w:val="28"/>
        </w:rPr>
        <w:t>CD</w:t>
      </w:r>
      <w:r w:rsidRPr="00E24859">
        <w:rPr>
          <w:rStyle w:val="c2"/>
          <w:color w:val="000000"/>
          <w:sz w:val="28"/>
          <w:szCs w:val="28"/>
          <w:lang w:val="ru-RU"/>
        </w:rPr>
        <w:t xml:space="preserve">). – СПб: Питер, 2012 – 736 с.: 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Веб-приложение для 3D-проектирования и 3D-печати - https://www.tinkercad.com/ 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Официальный сайт программы Autodesk 123 - </w:t>
      </w:r>
      <w:hyperlink r:id="rId9" w:history="1">
        <w:r w:rsidRPr="003A496D">
          <w:rPr>
            <w:rStyle w:val="Hyperlink"/>
            <w:kern w:val="0"/>
            <w:sz w:val="28"/>
            <w:szCs w:val="28"/>
            <w:lang w:val="ru-RU" w:eastAsia="ru-RU"/>
          </w:rPr>
          <w:t>http://www.123dapp.com/design</w:t>
        </w:r>
      </w:hyperlink>
    </w:p>
    <w:p w:rsidR="00472B2E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Дистанционный курс «Конструирование и робототехника» (http://leaming.9151394.ru/course/view.php?id=17) 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 xml:space="preserve">Видеоуроки по Autodesk 123D Design http://cosmoport.club/post/video-uroki-po-autodesk-123d-design. </w:t>
      </w:r>
    </w:p>
    <w:p w:rsidR="00472B2E" w:rsidRPr="003A496D" w:rsidRDefault="00472B2E" w:rsidP="003A496D">
      <w:pPr>
        <w:pStyle w:val="ListParagraph"/>
        <w:widowControl/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  <w:r w:rsidRPr="003A496D">
        <w:rPr>
          <w:color w:val="000000"/>
          <w:kern w:val="0"/>
          <w:sz w:val="28"/>
          <w:szCs w:val="28"/>
          <w:lang w:val="ru-RU" w:eastAsia="ru-RU"/>
        </w:rPr>
        <w:t>Онлайн-тренинги и обучение в центрах http://www.lego.com/education/</w:t>
      </w:r>
    </w:p>
    <w:p w:rsidR="00472B2E" w:rsidRPr="003A496D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color w:val="000000"/>
          <w:kern w:val="0"/>
          <w:sz w:val="28"/>
          <w:szCs w:val="28"/>
          <w:lang w:val="ru-RU" w:eastAsia="ru-RU"/>
        </w:rPr>
      </w:pPr>
    </w:p>
    <w:p w:rsidR="00472B2E" w:rsidRPr="003A496D" w:rsidRDefault="00472B2E" w:rsidP="003A496D">
      <w:pPr>
        <w:widowControl/>
        <w:suppressAutoHyphens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  <w:r w:rsidRPr="003A496D">
        <w:rPr>
          <w:b/>
          <w:bCs/>
          <w:kern w:val="0"/>
          <w:sz w:val="28"/>
          <w:szCs w:val="28"/>
          <w:lang w:val="ru-RU" w:eastAsia="ru-RU"/>
        </w:rPr>
        <w:t>Для обучающегося:</w:t>
      </w:r>
    </w:p>
    <w:p w:rsidR="00472B2E" w:rsidRPr="00E24859" w:rsidRDefault="00472B2E" w:rsidP="003A496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hyperlink r:id="rId10" w:history="1">
        <w:r w:rsidRPr="003A496D">
          <w:rPr>
            <w:rStyle w:val="Hyperlink"/>
            <w:color w:val="auto"/>
            <w:sz w:val="28"/>
            <w:szCs w:val="28"/>
          </w:rPr>
          <w:t>www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.</w:t>
        </w:r>
        <w:r w:rsidRPr="003A496D">
          <w:rPr>
            <w:rStyle w:val="Hyperlink"/>
            <w:color w:val="auto"/>
            <w:sz w:val="28"/>
            <w:szCs w:val="28"/>
          </w:rPr>
          <w:t>losprinters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.</w:t>
        </w:r>
        <w:r w:rsidRPr="003A496D">
          <w:rPr>
            <w:rStyle w:val="Hyperlink"/>
            <w:color w:val="auto"/>
            <w:sz w:val="28"/>
            <w:szCs w:val="28"/>
          </w:rPr>
          <w:t>ru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/</w:t>
        </w:r>
        <w:r w:rsidRPr="003A496D">
          <w:rPr>
            <w:rStyle w:val="Hyperlink"/>
            <w:color w:val="auto"/>
            <w:sz w:val="28"/>
            <w:szCs w:val="28"/>
          </w:rPr>
          <w:t>articles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/</w:t>
        </w:r>
        <w:r w:rsidRPr="003A496D">
          <w:rPr>
            <w:rStyle w:val="Hyperlink"/>
            <w:color w:val="auto"/>
            <w:sz w:val="28"/>
            <w:szCs w:val="28"/>
          </w:rPr>
          <w:t>instruktsiya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</w:t>
        </w:r>
        <w:r w:rsidRPr="003A496D">
          <w:rPr>
            <w:rStyle w:val="Hyperlink"/>
            <w:color w:val="auto"/>
            <w:sz w:val="28"/>
            <w:szCs w:val="28"/>
          </w:rPr>
          <w:t>dlya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-3</w:t>
        </w:r>
        <w:r w:rsidRPr="003A496D">
          <w:rPr>
            <w:rStyle w:val="Hyperlink"/>
            <w:color w:val="auto"/>
            <w:sz w:val="28"/>
            <w:szCs w:val="28"/>
          </w:rPr>
          <w:t>d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</w:t>
        </w:r>
        <w:r w:rsidRPr="003A496D">
          <w:rPr>
            <w:rStyle w:val="Hyperlink"/>
            <w:color w:val="auto"/>
            <w:sz w:val="28"/>
            <w:szCs w:val="28"/>
          </w:rPr>
          <w:t>ruchki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</w:t>
        </w:r>
        <w:r w:rsidRPr="003A496D">
          <w:rPr>
            <w:rStyle w:val="Hyperlink"/>
            <w:color w:val="auto"/>
            <w:sz w:val="28"/>
            <w:szCs w:val="28"/>
          </w:rPr>
          <w:t>myriwell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</w:t>
        </w:r>
        <w:r w:rsidRPr="003A496D">
          <w:rPr>
            <w:rStyle w:val="Hyperlink"/>
            <w:color w:val="auto"/>
            <w:sz w:val="28"/>
            <w:szCs w:val="28"/>
          </w:rPr>
          <w:t>rp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-400</w:t>
        </w:r>
        <w:r w:rsidRPr="003A496D">
          <w:rPr>
            <w:rStyle w:val="Hyperlink"/>
            <w:color w:val="auto"/>
            <w:sz w:val="28"/>
            <w:szCs w:val="28"/>
          </w:rPr>
          <w:t>a</w:t>
        </w:r>
      </w:hyperlink>
    </w:p>
    <w:p w:rsidR="00472B2E" w:rsidRPr="00E24859" w:rsidRDefault="00472B2E" w:rsidP="003A496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hyperlink r:id="rId11" w:history="1">
        <w:r w:rsidRPr="003A496D">
          <w:rPr>
            <w:rStyle w:val="Hyperlink"/>
            <w:color w:val="auto"/>
            <w:sz w:val="28"/>
            <w:szCs w:val="28"/>
          </w:rPr>
          <w:t>http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://</w:t>
        </w:r>
        <w:r w:rsidRPr="003A496D">
          <w:rPr>
            <w:rStyle w:val="Hyperlink"/>
            <w:color w:val="auto"/>
            <w:sz w:val="28"/>
            <w:szCs w:val="28"/>
          </w:rPr>
          <w:t>lib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.</w:t>
        </w:r>
        <w:r w:rsidRPr="003A496D">
          <w:rPr>
            <w:rStyle w:val="Hyperlink"/>
            <w:color w:val="auto"/>
            <w:sz w:val="28"/>
            <w:szCs w:val="28"/>
          </w:rPr>
          <w:t>chipdip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.</w:t>
        </w:r>
        <w:r w:rsidRPr="003A496D">
          <w:rPr>
            <w:rStyle w:val="Hyperlink"/>
            <w:color w:val="auto"/>
            <w:sz w:val="28"/>
            <w:szCs w:val="28"/>
          </w:rPr>
          <w:t>ru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/170/</w:t>
        </w:r>
        <w:r w:rsidRPr="003A496D">
          <w:rPr>
            <w:rStyle w:val="Hyperlink"/>
            <w:color w:val="auto"/>
            <w:sz w:val="28"/>
            <w:szCs w:val="28"/>
          </w:rPr>
          <w:t>DOC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001170798.</w:t>
        </w:r>
        <w:r w:rsidRPr="003A496D">
          <w:rPr>
            <w:rStyle w:val="Hyperlink"/>
            <w:color w:val="auto"/>
            <w:sz w:val="28"/>
            <w:szCs w:val="28"/>
          </w:rPr>
          <w:t>pdf</w:t>
        </w:r>
      </w:hyperlink>
    </w:p>
    <w:p w:rsidR="00472B2E" w:rsidRPr="00E24859" w:rsidRDefault="00472B2E" w:rsidP="003A496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hyperlink r:id="rId12" w:history="1">
        <w:r w:rsidRPr="003A496D">
          <w:rPr>
            <w:rStyle w:val="Hyperlink"/>
            <w:color w:val="auto"/>
            <w:sz w:val="28"/>
            <w:szCs w:val="28"/>
          </w:rPr>
          <w:t>https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://</w:t>
        </w:r>
        <w:r w:rsidRPr="003A496D">
          <w:rPr>
            <w:rStyle w:val="Hyperlink"/>
            <w:color w:val="auto"/>
            <w:sz w:val="28"/>
            <w:szCs w:val="28"/>
          </w:rPr>
          <w:t>www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.</w:t>
        </w:r>
        <w:r w:rsidRPr="003A496D">
          <w:rPr>
            <w:rStyle w:val="Hyperlink"/>
            <w:color w:val="auto"/>
            <w:sz w:val="28"/>
            <w:szCs w:val="28"/>
          </w:rPr>
          <w:t>youtube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.</w:t>
        </w:r>
        <w:r w:rsidRPr="003A496D">
          <w:rPr>
            <w:rStyle w:val="Hyperlink"/>
            <w:color w:val="auto"/>
            <w:sz w:val="28"/>
            <w:szCs w:val="28"/>
          </w:rPr>
          <w:t>com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/</w:t>
        </w:r>
        <w:r w:rsidRPr="003A496D">
          <w:rPr>
            <w:rStyle w:val="Hyperlink"/>
            <w:color w:val="auto"/>
            <w:sz w:val="28"/>
            <w:szCs w:val="28"/>
          </w:rPr>
          <w:t>watch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?</w:t>
        </w:r>
        <w:r w:rsidRPr="003A496D">
          <w:rPr>
            <w:rStyle w:val="Hyperlink"/>
            <w:color w:val="auto"/>
            <w:sz w:val="28"/>
            <w:szCs w:val="28"/>
          </w:rPr>
          <w:t>v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=</w:t>
        </w:r>
        <w:r w:rsidRPr="003A496D">
          <w:rPr>
            <w:rStyle w:val="Hyperlink"/>
            <w:color w:val="auto"/>
            <w:sz w:val="28"/>
            <w:szCs w:val="28"/>
          </w:rPr>
          <w:t>dMCyqctPFX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0</w:t>
        </w:r>
      </w:hyperlink>
    </w:p>
    <w:p w:rsidR="00472B2E" w:rsidRPr="00E24859" w:rsidRDefault="00472B2E" w:rsidP="003A496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hyperlink r:id="rId13" w:history="1">
        <w:r w:rsidRPr="003A496D">
          <w:rPr>
            <w:sz w:val="28"/>
            <w:szCs w:val="28"/>
            <w:u w:val="single"/>
            <w:lang w:eastAsia="ru-RU"/>
          </w:rPr>
          <w:t>https</w:t>
        </w:r>
        <w:r w:rsidRPr="00E24859">
          <w:rPr>
            <w:sz w:val="28"/>
            <w:szCs w:val="28"/>
            <w:u w:val="single"/>
            <w:lang w:val="ru-RU" w:eastAsia="ru-RU"/>
          </w:rPr>
          <w:t>://</w:t>
        </w:r>
        <w:r w:rsidRPr="003A496D">
          <w:rPr>
            <w:sz w:val="28"/>
            <w:szCs w:val="28"/>
            <w:u w:val="single"/>
            <w:lang w:eastAsia="ru-RU"/>
          </w:rPr>
          <w:t>www</w:t>
        </w:r>
        <w:r w:rsidRPr="00E24859">
          <w:rPr>
            <w:sz w:val="28"/>
            <w:szCs w:val="28"/>
            <w:u w:val="single"/>
            <w:lang w:val="ru-RU" w:eastAsia="ru-RU"/>
          </w:rPr>
          <w:t>.</w:t>
        </w:r>
        <w:r w:rsidRPr="003A496D">
          <w:rPr>
            <w:sz w:val="28"/>
            <w:szCs w:val="28"/>
            <w:u w:val="single"/>
            <w:lang w:eastAsia="ru-RU"/>
          </w:rPr>
          <w:t>youtube</w:t>
        </w:r>
        <w:r w:rsidRPr="00E24859">
          <w:rPr>
            <w:sz w:val="28"/>
            <w:szCs w:val="28"/>
            <w:u w:val="single"/>
            <w:lang w:val="ru-RU" w:eastAsia="ru-RU"/>
          </w:rPr>
          <w:t>.</w:t>
        </w:r>
        <w:r w:rsidRPr="003A496D">
          <w:rPr>
            <w:sz w:val="28"/>
            <w:szCs w:val="28"/>
            <w:u w:val="single"/>
            <w:lang w:eastAsia="ru-RU"/>
          </w:rPr>
          <w:t>com</w:t>
        </w:r>
        <w:r w:rsidRPr="00E24859">
          <w:rPr>
            <w:sz w:val="28"/>
            <w:szCs w:val="28"/>
            <w:u w:val="single"/>
            <w:lang w:val="ru-RU" w:eastAsia="ru-RU"/>
          </w:rPr>
          <w:t>/</w:t>
        </w:r>
        <w:r w:rsidRPr="003A496D">
          <w:rPr>
            <w:sz w:val="28"/>
            <w:szCs w:val="28"/>
            <w:u w:val="single"/>
            <w:lang w:eastAsia="ru-RU"/>
          </w:rPr>
          <w:t>watch</w:t>
        </w:r>
        <w:r w:rsidRPr="00E24859">
          <w:rPr>
            <w:sz w:val="28"/>
            <w:szCs w:val="28"/>
            <w:u w:val="single"/>
            <w:lang w:val="ru-RU" w:eastAsia="ru-RU"/>
          </w:rPr>
          <w:t>?</w:t>
        </w:r>
        <w:r w:rsidRPr="003A496D">
          <w:rPr>
            <w:sz w:val="28"/>
            <w:szCs w:val="28"/>
            <w:u w:val="single"/>
            <w:lang w:eastAsia="ru-RU"/>
          </w:rPr>
          <w:t>v</w:t>
        </w:r>
        <w:r w:rsidRPr="00E24859">
          <w:rPr>
            <w:sz w:val="28"/>
            <w:szCs w:val="28"/>
            <w:u w:val="single"/>
            <w:lang w:val="ru-RU" w:eastAsia="ru-RU"/>
          </w:rPr>
          <w:t>=</w:t>
        </w:r>
        <w:r w:rsidRPr="003A496D">
          <w:rPr>
            <w:sz w:val="28"/>
            <w:szCs w:val="28"/>
            <w:u w:val="single"/>
            <w:lang w:eastAsia="ru-RU"/>
          </w:rPr>
          <w:t>oK</w:t>
        </w:r>
        <w:r w:rsidRPr="00E24859">
          <w:rPr>
            <w:sz w:val="28"/>
            <w:szCs w:val="28"/>
            <w:u w:val="single"/>
            <w:lang w:val="ru-RU" w:eastAsia="ru-RU"/>
          </w:rPr>
          <w:t>1</w:t>
        </w:r>
        <w:r w:rsidRPr="003A496D">
          <w:rPr>
            <w:sz w:val="28"/>
            <w:szCs w:val="28"/>
            <w:u w:val="single"/>
            <w:lang w:eastAsia="ru-RU"/>
          </w:rPr>
          <w:t>QUnj</w:t>
        </w:r>
        <w:r w:rsidRPr="00E24859">
          <w:rPr>
            <w:sz w:val="28"/>
            <w:szCs w:val="28"/>
            <w:u w:val="single"/>
            <w:lang w:val="ru-RU" w:eastAsia="ru-RU"/>
          </w:rPr>
          <w:t>86</w:t>
        </w:r>
        <w:r w:rsidRPr="003A496D">
          <w:rPr>
            <w:sz w:val="28"/>
            <w:szCs w:val="28"/>
            <w:u w:val="single"/>
            <w:lang w:eastAsia="ru-RU"/>
          </w:rPr>
          <w:t>Sc</w:t>
        </w:r>
      </w:hyperlink>
    </w:p>
    <w:p w:rsidR="00472B2E" w:rsidRPr="00E24859" w:rsidRDefault="00472B2E" w:rsidP="003A496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hyperlink r:id="rId14" w:history="1">
        <w:r w:rsidRPr="003A496D">
          <w:rPr>
            <w:sz w:val="28"/>
            <w:szCs w:val="28"/>
            <w:u w:val="single"/>
            <w:lang w:eastAsia="ru-RU"/>
          </w:rPr>
          <w:t>https</w:t>
        </w:r>
        <w:r w:rsidRPr="00E24859">
          <w:rPr>
            <w:sz w:val="28"/>
            <w:szCs w:val="28"/>
            <w:u w:val="single"/>
            <w:lang w:val="ru-RU" w:eastAsia="ru-RU"/>
          </w:rPr>
          <w:t>://</w:t>
        </w:r>
        <w:r w:rsidRPr="003A496D">
          <w:rPr>
            <w:sz w:val="28"/>
            <w:szCs w:val="28"/>
            <w:u w:val="single"/>
            <w:lang w:eastAsia="ru-RU"/>
          </w:rPr>
          <w:t>www</w:t>
        </w:r>
        <w:r w:rsidRPr="00E24859">
          <w:rPr>
            <w:sz w:val="28"/>
            <w:szCs w:val="28"/>
            <w:u w:val="single"/>
            <w:lang w:val="ru-RU" w:eastAsia="ru-RU"/>
          </w:rPr>
          <w:t>.</w:t>
        </w:r>
        <w:r w:rsidRPr="003A496D">
          <w:rPr>
            <w:sz w:val="28"/>
            <w:szCs w:val="28"/>
            <w:u w:val="single"/>
            <w:lang w:eastAsia="ru-RU"/>
          </w:rPr>
          <w:t>youtube</w:t>
        </w:r>
        <w:r w:rsidRPr="00E24859">
          <w:rPr>
            <w:sz w:val="28"/>
            <w:szCs w:val="28"/>
            <w:u w:val="single"/>
            <w:lang w:val="ru-RU" w:eastAsia="ru-RU"/>
          </w:rPr>
          <w:t>.</w:t>
        </w:r>
        <w:r w:rsidRPr="003A496D">
          <w:rPr>
            <w:sz w:val="28"/>
            <w:szCs w:val="28"/>
            <w:u w:val="single"/>
            <w:lang w:eastAsia="ru-RU"/>
          </w:rPr>
          <w:t>com</w:t>
        </w:r>
        <w:r w:rsidRPr="00E24859">
          <w:rPr>
            <w:sz w:val="28"/>
            <w:szCs w:val="28"/>
            <w:u w:val="single"/>
            <w:lang w:val="ru-RU" w:eastAsia="ru-RU"/>
          </w:rPr>
          <w:t>/</w:t>
        </w:r>
        <w:r w:rsidRPr="003A496D">
          <w:rPr>
            <w:sz w:val="28"/>
            <w:szCs w:val="28"/>
            <w:u w:val="single"/>
            <w:lang w:eastAsia="ru-RU"/>
          </w:rPr>
          <w:t>watch</w:t>
        </w:r>
        <w:r w:rsidRPr="00E24859">
          <w:rPr>
            <w:sz w:val="28"/>
            <w:szCs w:val="28"/>
            <w:u w:val="single"/>
            <w:lang w:val="ru-RU" w:eastAsia="ru-RU"/>
          </w:rPr>
          <w:t>?</w:t>
        </w:r>
        <w:r w:rsidRPr="003A496D">
          <w:rPr>
            <w:sz w:val="28"/>
            <w:szCs w:val="28"/>
            <w:u w:val="single"/>
            <w:lang w:eastAsia="ru-RU"/>
          </w:rPr>
          <w:t>v</w:t>
        </w:r>
        <w:r w:rsidRPr="00E24859">
          <w:rPr>
            <w:sz w:val="28"/>
            <w:szCs w:val="28"/>
            <w:u w:val="single"/>
            <w:lang w:val="ru-RU" w:eastAsia="ru-RU"/>
          </w:rPr>
          <w:t>=</w:t>
        </w:r>
        <w:r w:rsidRPr="003A496D">
          <w:rPr>
            <w:sz w:val="28"/>
            <w:szCs w:val="28"/>
            <w:u w:val="single"/>
            <w:lang w:eastAsia="ru-RU"/>
          </w:rPr>
          <w:t>oRTrmDoenKM</w:t>
        </w:r>
      </w:hyperlink>
      <w:r w:rsidRPr="003A496D">
        <w:rPr>
          <w:sz w:val="28"/>
          <w:szCs w:val="28"/>
          <w:lang w:eastAsia="ru-RU"/>
        </w:rPr>
        <w:t> </w:t>
      </w:r>
      <w:r w:rsidRPr="00E24859">
        <w:rPr>
          <w:sz w:val="28"/>
          <w:szCs w:val="28"/>
          <w:lang w:val="ru-RU" w:eastAsia="ru-RU"/>
        </w:rPr>
        <w:t>(ромашка)</w:t>
      </w:r>
    </w:p>
    <w:p w:rsidR="00472B2E" w:rsidRPr="00E24859" w:rsidRDefault="00472B2E" w:rsidP="003A496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hyperlink r:id="rId15" w:history="1">
        <w:r w:rsidRPr="003A496D">
          <w:rPr>
            <w:rStyle w:val="Hyperlink"/>
            <w:color w:val="auto"/>
            <w:sz w:val="28"/>
            <w:szCs w:val="28"/>
          </w:rPr>
          <w:t>http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://</w:t>
        </w:r>
        <w:r w:rsidRPr="003A496D">
          <w:rPr>
            <w:rStyle w:val="Hyperlink"/>
            <w:color w:val="auto"/>
            <w:sz w:val="28"/>
            <w:szCs w:val="28"/>
          </w:rPr>
          <w:t>make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-3</w:t>
        </w:r>
        <w:r w:rsidRPr="003A496D">
          <w:rPr>
            <w:rStyle w:val="Hyperlink"/>
            <w:color w:val="auto"/>
            <w:sz w:val="28"/>
            <w:szCs w:val="28"/>
          </w:rPr>
          <w:t>d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.</w:t>
        </w:r>
        <w:r w:rsidRPr="003A496D">
          <w:rPr>
            <w:rStyle w:val="Hyperlink"/>
            <w:color w:val="auto"/>
            <w:sz w:val="28"/>
            <w:szCs w:val="28"/>
          </w:rPr>
          <w:t>ru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/</w:t>
        </w:r>
        <w:r w:rsidRPr="003A496D">
          <w:rPr>
            <w:rStyle w:val="Hyperlink"/>
            <w:color w:val="auto"/>
            <w:sz w:val="28"/>
            <w:szCs w:val="28"/>
          </w:rPr>
          <w:t>articles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/</w:t>
        </w:r>
        <w:r w:rsidRPr="003A496D">
          <w:rPr>
            <w:rStyle w:val="Hyperlink"/>
            <w:color w:val="auto"/>
            <w:sz w:val="28"/>
            <w:szCs w:val="28"/>
          </w:rPr>
          <w:t>chto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</w:t>
        </w:r>
        <w:r w:rsidRPr="003A496D">
          <w:rPr>
            <w:rStyle w:val="Hyperlink"/>
            <w:color w:val="auto"/>
            <w:sz w:val="28"/>
            <w:szCs w:val="28"/>
          </w:rPr>
          <w:t>takoe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-3</w:t>
        </w:r>
        <w:r w:rsidRPr="003A496D">
          <w:rPr>
            <w:rStyle w:val="Hyperlink"/>
            <w:color w:val="auto"/>
            <w:sz w:val="28"/>
            <w:szCs w:val="28"/>
          </w:rPr>
          <w:t>d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-</w:t>
        </w:r>
        <w:r w:rsidRPr="003A496D">
          <w:rPr>
            <w:rStyle w:val="Hyperlink"/>
            <w:color w:val="auto"/>
            <w:sz w:val="28"/>
            <w:szCs w:val="28"/>
          </w:rPr>
          <w:t>ruchka</w:t>
        </w:r>
        <w:r w:rsidRPr="00E24859">
          <w:rPr>
            <w:rStyle w:val="Hyperlink"/>
            <w:color w:val="auto"/>
            <w:sz w:val="28"/>
            <w:szCs w:val="28"/>
            <w:lang w:val="ru-RU"/>
          </w:rPr>
          <w:t>/</w:t>
        </w:r>
      </w:hyperlink>
    </w:p>
    <w:p w:rsidR="00472B2E" w:rsidRPr="00E24859" w:rsidRDefault="00472B2E" w:rsidP="003A496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  <w:hyperlink r:id="rId16" w:history="1">
        <w:r w:rsidRPr="003A496D">
          <w:rPr>
            <w:sz w:val="28"/>
            <w:szCs w:val="28"/>
            <w:u w:val="single"/>
            <w:lang w:eastAsia="ru-RU"/>
          </w:rPr>
          <w:t>http</w:t>
        </w:r>
        <w:r w:rsidRPr="00E24859">
          <w:rPr>
            <w:sz w:val="28"/>
            <w:szCs w:val="28"/>
            <w:u w:val="single"/>
            <w:lang w:val="ru-RU" w:eastAsia="ru-RU"/>
          </w:rPr>
          <w:t>://</w:t>
        </w:r>
        <w:r w:rsidRPr="003A496D">
          <w:rPr>
            <w:sz w:val="28"/>
            <w:szCs w:val="28"/>
            <w:u w:val="single"/>
            <w:lang w:eastAsia="ru-RU"/>
          </w:rPr>
          <w:t>www</w:t>
        </w:r>
        <w:r w:rsidRPr="00E24859">
          <w:rPr>
            <w:sz w:val="28"/>
            <w:szCs w:val="28"/>
            <w:u w:val="single"/>
            <w:lang w:val="ru-RU" w:eastAsia="ru-RU"/>
          </w:rPr>
          <w:t>.</w:t>
        </w:r>
        <w:r w:rsidRPr="003A496D">
          <w:rPr>
            <w:sz w:val="28"/>
            <w:szCs w:val="28"/>
            <w:u w:val="single"/>
            <w:lang w:eastAsia="ru-RU"/>
          </w:rPr>
          <w:t>losprinters</w:t>
        </w:r>
        <w:r w:rsidRPr="00E24859">
          <w:rPr>
            <w:sz w:val="28"/>
            <w:szCs w:val="28"/>
            <w:u w:val="single"/>
            <w:lang w:val="ru-RU" w:eastAsia="ru-RU"/>
          </w:rPr>
          <w:t>.</w:t>
        </w:r>
        <w:r w:rsidRPr="003A496D">
          <w:rPr>
            <w:sz w:val="28"/>
            <w:szCs w:val="28"/>
            <w:u w:val="single"/>
            <w:lang w:eastAsia="ru-RU"/>
          </w:rPr>
          <w:t>ru</w:t>
        </w:r>
        <w:r w:rsidRPr="00E24859">
          <w:rPr>
            <w:sz w:val="28"/>
            <w:szCs w:val="28"/>
            <w:u w:val="single"/>
            <w:lang w:val="ru-RU" w:eastAsia="ru-RU"/>
          </w:rPr>
          <w:t>/</w:t>
        </w:r>
        <w:r w:rsidRPr="003A496D">
          <w:rPr>
            <w:sz w:val="28"/>
            <w:szCs w:val="28"/>
            <w:u w:val="single"/>
            <w:lang w:eastAsia="ru-RU"/>
          </w:rPr>
          <w:t>articles</w:t>
        </w:r>
        <w:r w:rsidRPr="00E24859">
          <w:rPr>
            <w:sz w:val="28"/>
            <w:szCs w:val="28"/>
            <w:u w:val="single"/>
            <w:lang w:val="ru-RU" w:eastAsia="ru-RU"/>
          </w:rPr>
          <w:t>/</w:t>
        </w:r>
        <w:r w:rsidRPr="003A496D">
          <w:rPr>
            <w:sz w:val="28"/>
            <w:szCs w:val="28"/>
            <w:u w:val="single"/>
            <w:lang w:eastAsia="ru-RU"/>
          </w:rPr>
          <w:t>trafarety</w:t>
        </w:r>
        <w:r w:rsidRPr="00E24859">
          <w:rPr>
            <w:sz w:val="28"/>
            <w:szCs w:val="28"/>
            <w:u w:val="single"/>
            <w:lang w:val="ru-RU" w:eastAsia="ru-RU"/>
          </w:rPr>
          <w:t>-</w:t>
        </w:r>
        <w:r w:rsidRPr="003A496D">
          <w:rPr>
            <w:sz w:val="28"/>
            <w:szCs w:val="28"/>
            <w:u w:val="single"/>
            <w:lang w:eastAsia="ru-RU"/>
          </w:rPr>
          <w:t>dlya</w:t>
        </w:r>
        <w:r w:rsidRPr="00E24859">
          <w:rPr>
            <w:sz w:val="28"/>
            <w:szCs w:val="28"/>
            <w:u w:val="single"/>
            <w:lang w:val="ru-RU" w:eastAsia="ru-RU"/>
          </w:rPr>
          <w:t>-3</w:t>
        </w:r>
        <w:r w:rsidRPr="003A496D">
          <w:rPr>
            <w:sz w:val="28"/>
            <w:szCs w:val="28"/>
            <w:u w:val="single"/>
            <w:lang w:eastAsia="ru-RU"/>
          </w:rPr>
          <w:t>d</w:t>
        </w:r>
        <w:r w:rsidRPr="00E24859">
          <w:rPr>
            <w:sz w:val="28"/>
            <w:szCs w:val="28"/>
            <w:u w:val="single"/>
            <w:lang w:val="ru-RU" w:eastAsia="ru-RU"/>
          </w:rPr>
          <w:t>-</w:t>
        </w:r>
        <w:r w:rsidRPr="003A496D">
          <w:rPr>
            <w:sz w:val="28"/>
            <w:szCs w:val="28"/>
            <w:u w:val="single"/>
            <w:lang w:eastAsia="ru-RU"/>
          </w:rPr>
          <w:t>ruchek</w:t>
        </w:r>
      </w:hyperlink>
      <w:r w:rsidRPr="003A496D">
        <w:rPr>
          <w:sz w:val="28"/>
          <w:szCs w:val="28"/>
          <w:lang w:eastAsia="ru-RU"/>
        </w:rPr>
        <w:t> </w:t>
      </w:r>
      <w:r w:rsidRPr="00E24859">
        <w:rPr>
          <w:sz w:val="28"/>
          <w:szCs w:val="28"/>
          <w:lang w:val="ru-RU" w:eastAsia="ru-RU"/>
        </w:rPr>
        <w:t>(трафареты)</w:t>
      </w:r>
    </w:p>
    <w:p w:rsidR="00472B2E" w:rsidRPr="00E24859" w:rsidRDefault="00472B2E" w:rsidP="003A496D">
      <w:pPr>
        <w:pStyle w:val="ListParagraph"/>
        <w:widowControl/>
        <w:numPr>
          <w:ilvl w:val="0"/>
          <w:numId w:val="10"/>
        </w:numPr>
        <w:suppressAutoHyphens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val="ru-RU" w:eastAsia="ru-RU"/>
        </w:rPr>
      </w:pPr>
      <w:hyperlink r:id="rId17" w:history="1">
        <w:r w:rsidRPr="003A496D">
          <w:rPr>
            <w:sz w:val="28"/>
            <w:szCs w:val="28"/>
            <w:u w:val="single"/>
            <w:lang w:eastAsia="ru-RU"/>
          </w:rPr>
          <w:t>https</w:t>
        </w:r>
        <w:r w:rsidRPr="00E24859">
          <w:rPr>
            <w:sz w:val="28"/>
            <w:szCs w:val="28"/>
            <w:u w:val="single"/>
            <w:lang w:val="ru-RU" w:eastAsia="ru-RU"/>
          </w:rPr>
          <w:t>://</w:t>
        </w:r>
        <w:r w:rsidRPr="003A496D">
          <w:rPr>
            <w:sz w:val="28"/>
            <w:szCs w:val="28"/>
            <w:u w:val="single"/>
            <w:lang w:eastAsia="ru-RU"/>
          </w:rPr>
          <w:t>selfienation</w:t>
        </w:r>
        <w:r w:rsidRPr="00E24859">
          <w:rPr>
            <w:sz w:val="28"/>
            <w:szCs w:val="28"/>
            <w:u w:val="single"/>
            <w:lang w:val="ru-RU" w:eastAsia="ru-RU"/>
          </w:rPr>
          <w:t>.</w:t>
        </w:r>
        <w:r w:rsidRPr="003A496D">
          <w:rPr>
            <w:sz w:val="28"/>
            <w:szCs w:val="28"/>
            <w:u w:val="single"/>
            <w:lang w:eastAsia="ru-RU"/>
          </w:rPr>
          <w:t>ru</w:t>
        </w:r>
        <w:r w:rsidRPr="00E24859">
          <w:rPr>
            <w:sz w:val="28"/>
            <w:szCs w:val="28"/>
            <w:u w:val="single"/>
            <w:lang w:val="ru-RU" w:eastAsia="ru-RU"/>
          </w:rPr>
          <w:t>/</w:t>
        </w:r>
        <w:r w:rsidRPr="003A496D">
          <w:rPr>
            <w:sz w:val="28"/>
            <w:szCs w:val="28"/>
            <w:u w:val="single"/>
            <w:lang w:eastAsia="ru-RU"/>
          </w:rPr>
          <w:t>trafarety</w:t>
        </w:r>
        <w:r w:rsidRPr="00E24859">
          <w:rPr>
            <w:sz w:val="28"/>
            <w:szCs w:val="28"/>
            <w:u w:val="single"/>
            <w:lang w:val="ru-RU" w:eastAsia="ru-RU"/>
          </w:rPr>
          <w:t>-</w:t>
        </w:r>
        <w:r w:rsidRPr="003A496D">
          <w:rPr>
            <w:sz w:val="28"/>
            <w:szCs w:val="28"/>
            <w:u w:val="single"/>
            <w:lang w:eastAsia="ru-RU"/>
          </w:rPr>
          <w:t>dlya</w:t>
        </w:r>
        <w:r w:rsidRPr="00E24859">
          <w:rPr>
            <w:sz w:val="28"/>
            <w:szCs w:val="28"/>
            <w:u w:val="single"/>
            <w:lang w:val="ru-RU" w:eastAsia="ru-RU"/>
          </w:rPr>
          <w:t>-3</w:t>
        </w:r>
        <w:r w:rsidRPr="003A496D">
          <w:rPr>
            <w:sz w:val="28"/>
            <w:szCs w:val="28"/>
            <w:u w:val="single"/>
            <w:lang w:eastAsia="ru-RU"/>
          </w:rPr>
          <w:t>d</w:t>
        </w:r>
        <w:r w:rsidRPr="00E24859">
          <w:rPr>
            <w:sz w:val="28"/>
            <w:szCs w:val="28"/>
            <w:u w:val="single"/>
            <w:lang w:val="ru-RU" w:eastAsia="ru-RU"/>
          </w:rPr>
          <w:t>-</w:t>
        </w:r>
        <w:r w:rsidRPr="003A496D">
          <w:rPr>
            <w:sz w:val="28"/>
            <w:szCs w:val="28"/>
            <w:u w:val="single"/>
            <w:lang w:eastAsia="ru-RU"/>
          </w:rPr>
          <w:t>ruchki</w:t>
        </w:r>
        <w:r w:rsidRPr="00E24859">
          <w:rPr>
            <w:sz w:val="28"/>
            <w:szCs w:val="28"/>
            <w:u w:val="single"/>
            <w:lang w:val="ru-RU" w:eastAsia="ru-RU"/>
          </w:rPr>
          <w:t>/</w:t>
        </w:r>
      </w:hyperlink>
    </w:p>
    <w:p w:rsidR="00472B2E" w:rsidRPr="00E24859" w:rsidRDefault="00472B2E" w:rsidP="003A49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b/>
          <w:bCs/>
          <w:color w:val="000000"/>
          <w:kern w:val="0"/>
          <w:sz w:val="28"/>
          <w:szCs w:val="28"/>
          <w:lang w:val="ru-RU" w:eastAsia="ru-RU"/>
        </w:rPr>
      </w:pPr>
    </w:p>
    <w:sectPr w:rsidR="00472B2E" w:rsidRPr="00E24859" w:rsidSect="00E24859">
      <w:footerReference w:type="default" r:id="rId1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2E" w:rsidRDefault="00472B2E">
      <w:r>
        <w:separator/>
      </w:r>
    </w:p>
  </w:endnote>
  <w:endnote w:type="continuationSeparator" w:id="0">
    <w:p w:rsidR="00472B2E" w:rsidRDefault="0047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2E" w:rsidRDefault="00472B2E" w:rsidP="001B29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472B2E" w:rsidRDefault="00472B2E" w:rsidP="005771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2E" w:rsidRDefault="00472B2E">
      <w:r>
        <w:separator/>
      </w:r>
    </w:p>
  </w:footnote>
  <w:footnote w:type="continuationSeparator" w:id="0">
    <w:p w:rsidR="00472B2E" w:rsidRDefault="0047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84442DC"/>
    <w:multiLevelType w:val="hybridMultilevel"/>
    <w:tmpl w:val="56DE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408FE"/>
    <w:multiLevelType w:val="hybridMultilevel"/>
    <w:tmpl w:val="4F388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596"/>
    <w:multiLevelType w:val="hybridMultilevel"/>
    <w:tmpl w:val="F8F4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7E1030"/>
    <w:multiLevelType w:val="hybridMultilevel"/>
    <w:tmpl w:val="4E34B118"/>
    <w:lvl w:ilvl="0" w:tplc="0419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cs="Wingdings" w:hint="default"/>
      </w:rPr>
    </w:lvl>
  </w:abstractNum>
  <w:abstractNum w:abstractNumId="5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F17DF"/>
    <w:multiLevelType w:val="hybridMultilevel"/>
    <w:tmpl w:val="D2E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28D"/>
    <w:multiLevelType w:val="hybridMultilevel"/>
    <w:tmpl w:val="C036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7847"/>
    <w:multiLevelType w:val="hybridMultilevel"/>
    <w:tmpl w:val="1F5C4C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11419FF"/>
    <w:multiLevelType w:val="hybridMultilevel"/>
    <w:tmpl w:val="033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4C3A"/>
    <w:multiLevelType w:val="hybridMultilevel"/>
    <w:tmpl w:val="17C8A0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A64E29"/>
    <w:multiLevelType w:val="multilevel"/>
    <w:tmpl w:val="BBC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E4451"/>
    <w:multiLevelType w:val="hybridMultilevel"/>
    <w:tmpl w:val="1B7C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7AA4"/>
    <w:multiLevelType w:val="hybridMultilevel"/>
    <w:tmpl w:val="4FD4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0E25D0"/>
    <w:multiLevelType w:val="hybridMultilevel"/>
    <w:tmpl w:val="AB7C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F171597"/>
    <w:multiLevelType w:val="hybridMultilevel"/>
    <w:tmpl w:val="E09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DE6A17"/>
    <w:multiLevelType w:val="hybridMultilevel"/>
    <w:tmpl w:val="07B62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31F2"/>
    <w:multiLevelType w:val="hybridMultilevel"/>
    <w:tmpl w:val="1B7C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9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16"/>
  </w:num>
  <w:num w:numId="13">
    <w:abstractNumId w:val="2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C29"/>
    <w:rsid w:val="00015B38"/>
    <w:rsid w:val="00026A2A"/>
    <w:rsid w:val="00033A60"/>
    <w:rsid w:val="00073476"/>
    <w:rsid w:val="00086F66"/>
    <w:rsid w:val="000A43A2"/>
    <w:rsid w:val="000A7AC3"/>
    <w:rsid w:val="000C34C4"/>
    <w:rsid w:val="000C441B"/>
    <w:rsid w:val="000C7DF4"/>
    <w:rsid w:val="000C7EFB"/>
    <w:rsid w:val="000D4D45"/>
    <w:rsid w:val="000E3BF1"/>
    <w:rsid w:val="000F005A"/>
    <w:rsid w:val="000F03A2"/>
    <w:rsid w:val="00122DF6"/>
    <w:rsid w:val="00125C29"/>
    <w:rsid w:val="00130DBD"/>
    <w:rsid w:val="00175F47"/>
    <w:rsid w:val="00196C00"/>
    <w:rsid w:val="001B29F7"/>
    <w:rsid w:val="001D00B1"/>
    <w:rsid w:val="001D2229"/>
    <w:rsid w:val="001D3874"/>
    <w:rsid w:val="00213A77"/>
    <w:rsid w:val="00214AD6"/>
    <w:rsid w:val="002156E0"/>
    <w:rsid w:val="002304C3"/>
    <w:rsid w:val="0023603A"/>
    <w:rsid w:val="002369E3"/>
    <w:rsid w:val="00281627"/>
    <w:rsid w:val="002856B1"/>
    <w:rsid w:val="00286BBF"/>
    <w:rsid w:val="002940F7"/>
    <w:rsid w:val="00295B6B"/>
    <w:rsid w:val="002C4FC2"/>
    <w:rsid w:val="002E661D"/>
    <w:rsid w:val="002E6712"/>
    <w:rsid w:val="002F3571"/>
    <w:rsid w:val="0031451D"/>
    <w:rsid w:val="00326BE5"/>
    <w:rsid w:val="00345CAF"/>
    <w:rsid w:val="00352A35"/>
    <w:rsid w:val="00365B15"/>
    <w:rsid w:val="00365E5F"/>
    <w:rsid w:val="00370020"/>
    <w:rsid w:val="003755F5"/>
    <w:rsid w:val="0038092E"/>
    <w:rsid w:val="003A38C5"/>
    <w:rsid w:val="003A496D"/>
    <w:rsid w:val="003B3055"/>
    <w:rsid w:val="003B46DC"/>
    <w:rsid w:val="003C73FF"/>
    <w:rsid w:val="003D354C"/>
    <w:rsid w:val="003F353B"/>
    <w:rsid w:val="00400F19"/>
    <w:rsid w:val="00410C3C"/>
    <w:rsid w:val="00412D52"/>
    <w:rsid w:val="00472B2E"/>
    <w:rsid w:val="004B517F"/>
    <w:rsid w:val="004E61CD"/>
    <w:rsid w:val="004F4914"/>
    <w:rsid w:val="004F510B"/>
    <w:rsid w:val="004F69B1"/>
    <w:rsid w:val="00504927"/>
    <w:rsid w:val="00530C62"/>
    <w:rsid w:val="00545845"/>
    <w:rsid w:val="0057719E"/>
    <w:rsid w:val="00580C57"/>
    <w:rsid w:val="005901CB"/>
    <w:rsid w:val="005D3EE0"/>
    <w:rsid w:val="005D6103"/>
    <w:rsid w:val="005E2BC7"/>
    <w:rsid w:val="00604879"/>
    <w:rsid w:val="006274E6"/>
    <w:rsid w:val="00644180"/>
    <w:rsid w:val="00646853"/>
    <w:rsid w:val="00652034"/>
    <w:rsid w:val="006607BF"/>
    <w:rsid w:val="006630B7"/>
    <w:rsid w:val="00676F48"/>
    <w:rsid w:val="00682C04"/>
    <w:rsid w:val="00684AA0"/>
    <w:rsid w:val="00685179"/>
    <w:rsid w:val="006C5391"/>
    <w:rsid w:val="006D77AD"/>
    <w:rsid w:val="006F3840"/>
    <w:rsid w:val="00714D47"/>
    <w:rsid w:val="0072194E"/>
    <w:rsid w:val="00726B32"/>
    <w:rsid w:val="00776A3A"/>
    <w:rsid w:val="00794823"/>
    <w:rsid w:val="00794DB8"/>
    <w:rsid w:val="00797FB1"/>
    <w:rsid w:val="007F3716"/>
    <w:rsid w:val="0080053F"/>
    <w:rsid w:val="008135D7"/>
    <w:rsid w:val="00831213"/>
    <w:rsid w:val="008317D8"/>
    <w:rsid w:val="008403B6"/>
    <w:rsid w:val="00850BBC"/>
    <w:rsid w:val="008555C7"/>
    <w:rsid w:val="00863E69"/>
    <w:rsid w:val="00894670"/>
    <w:rsid w:val="008C3EA5"/>
    <w:rsid w:val="008C69C8"/>
    <w:rsid w:val="008E1C01"/>
    <w:rsid w:val="008E4063"/>
    <w:rsid w:val="008F38B0"/>
    <w:rsid w:val="00900D78"/>
    <w:rsid w:val="00910158"/>
    <w:rsid w:val="0092490B"/>
    <w:rsid w:val="009622C1"/>
    <w:rsid w:val="00964242"/>
    <w:rsid w:val="00972FE1"/>
    <w:rsid w:val="00990032"/>
    <w:rsid w:val="009C6E51"/>
    <w:rsid w:val="009F49D7"/>
    <w:rsid w:val="00A115FC"/>
    <w:rsid w:val="00A128F8"/>
    <w:rsid w:val="00A3456E"/>
    <w:rsid w:val="00A73978"/>
    <w:rsid w:val="00A821BA"/>
    <w:rsid w:val="00AA0303"/>
    <w:rsid w:val="00AC1ADB"/>
    <w:rsid w:val="00AC5830"/>
    <w:rsid w:val="00AD63D0"/>
    <w:rsid w:val="00B00385"/>
    <w:rsid w:val="00B12116"/>
    <w:rsid w:val="00B30426"/>
    <w:rsid w:val="00B33CB7"/>
    <w:rsid w:val="00B368BA"/>
    <w:rsid w:val="00B407F4"/>
    <w:rsid w:val="00B512D2"/>
    <w:rsid w:val="00B61E5E"/>
    <w:rsid w:val="00B77C78"/>
    <w:rsid w:val="00B87560"/>
    <w:rsid w:val="00BA7912"/>
    <w:rsid w:val="00BB1F9D"/>
    <w:rsid w:val="00BC7880"/>
    <w:rsid w:val="00BD1063"/>
    <w:rsid w:val="00BD187F"/>
    <w:rsid w:val="00BF14A9"/>
    <w:rsid w:val="00C11428"/>
    <w:rsid w:val="00C17267"/>
    <w:rsid w:val="00C17E3D"/>
    <w:rsid w:val="00C23374"/>
    <w:rsid w:val="00C23430"/>
    <w:rsid w:val="00C61CED"/>
    <w:rsid w:val="00C91AE7"/>
    <w:rsid w:val="00CA76FF"/>
    <w:rsid w:val="00CB022F"/>
    <w:rsid w:val="00CC0A03"/>
    <w:rsid w:val="00CC0A0D"/>
    <w:rsid w:val="00CE570D"/>
    <w:rsid w:val="00D3262F"/>
    <w:rsid w:val="00D42E80"/>
    <w:rsid w:val="00D56A56"/>
    <w:rsid w:val="00D67558"/>
    <w:rsid w:val="00D70F68"/>
    <w:rsid w:val="00DB058E"/>
    <w:rsid w:val="00DB2EFF"/>
    <w:rsid w:val="00DD07E4"/>
    <w:rsid w:val="00DD4F71"/>
    <w:rsid w:val="00DF52AF"/>
    <w:rsid w:val="00E030E5"/>
    <w:rsid w:val="00E10215"/>
    <w:rsid w:val="00E1033A"/>
    <w:rsid w:val="00E218B5"/>
    <w:rsid w:val="00E24859"/>
    <w:rsid w:val="00E27DFF"/>
    <w:rsid w:val="00E550F4"/>
    <w:rsid w:val="00E6315D"/>
    <w:rsid w:val="00E67763"/>
    <w:rsid w:val="00EC36F6"/>
    <w:rsid w:val="00ED08A1"/>
    <w:rsid w:val="00F76753"/>
    <w:rsid w:val="00F9642D"/>
    <w:rsid w:val="00FB344D"/>
    <w:rsid w:val="00FC7F8D"/>
    <w:rsid w:val="00FD00AF"/>
    <w:rsid w:val="00F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80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val="de-DE" w:eastAsia="fa-IR" w:bidi="fa-IR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42E80"/>
    <w:pPr>
      <w:keepNext/>
      <w:spacing w:line="360" w:lineRule="auto"/>
      <w:outlineLvl w:val="0"/>
    </w:pPr>
    <w:rPr>
      <w:rFonts w:eastAsia="MS Gothic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AF"/>
    <w:pPr>
      <w:keepNext/>
      <w:keepLines/>
      <w:suppressAutoHyphens w:val="0"/>
      <w:autoSpaceDE w:val="0"/>
      <w:autoSpaceDN w:val="0"/>
      <w:adjustRightInd w:val="0"/>
      <w:spacing w:before="200" w:line="240" w:lineRule="auto"/>
      <w:textAlignment w:val="auto"/>
      <w:outlineLvl w:val="1"/>
    </w:pPr>
    <w:rPr>
      <w:rFonts w:ascii="Cambria" w:eastAsia="Times New Roman" w:hAnsi="Cambria" w:cs="Cambria"/>
      <w:b/>
      <w:bCs/>
      <w:color w:val="4F81BD"/>
      <w:kern w:val="0"/>
      <w:sz w:val="26"/>
      <w:szCs w:val="26"/>
      <w:lang w:val="ru-RU" w:eastAsia="ru-RU" w:bidi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42E80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E80"/>
    <w:rPr>
      <w:rFonts w:eastAsia="MS Gothic"/>
      <w:b/>
      <w:bCs/>
      <w:caps/>
      <w:kern w:val="1"/>
      <w:sz w:val="28"/>
      <w:szCs w:val="28"/>
      <w:lang w:val="de-DE" w:eastAsia="fa-IR" w:bidi="fa-I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52A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2E80"/>
    <w:rPr>
      <w:rFonts w:eastAsia="Times New Roman"/>
      <w:b/>
      <w:bCs/>
      <w:kern w:val="1"/>
      <w:sz w:val="28"/>
      <w:szCs w:val="28"/>
      <w:lang w:val="de-DE" w:eastAsia="fa-IR" w:bidi="fa-IR"/>
    </w:rPr>
  </w:style>
  <w:style w:type="paragraph" w:styleId="BodyText">
    <w:name w:val="Body Text"/>
    <w:basedOn w:val="Normal"/>
    <w:link w:val="BodyTextChar"/>
    <w:uiPriority w:val="99"/>
    <w:rsid w:val="00D42E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E80"/>
    <w:rPr>
      <w:rFonts w:eastAsia="Times New Roman"/>
      <w:kern w:val="1"/>
      <w:sz w:val="24"/>
      <w:szCs w:val="24"/>
      <w:lang w:val="de-DE" w:eastAsia="fa-IR" w:bidi="fa-IR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42E80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2E80"/>
    <w:rPr>
      <w:rFonts w:ascii="Arial" w:hAnsi="Arial" w:cs="Arial"/>
      <w:i/>
      <w:iCs/>
      <w:kern w:val="1"/>
      <w:sz w:val="28"/>
      <w:szCs w:val="28"/>
      <w:lang w:val="de-DE" w:eastAsia="fa-IR" w:bidi="fa-IR"/>
    </w:rPr>
  </w:style>
  <w:style w:type="paragraph" w:styleId="NoSpacing">
    <w:name w:val="No Spacing"/>
    <w:uiPriority w:val="99"/>
    <w:qFormat/>
    <w:rsid w:val="00D42E80"/>
    <w:pPr>
      <w:suppressAutoHyphens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D42E80"/>
    <w:pPr>
      <w:ind w:left="720"/>
    </w:pPr>
  </w:style>
  <w:style w:type="paragraph" w:styleId="NormalWeb">
    <w:name w:val="Normal (Web)"/>
    <w:basedOn w:val="Normal"/>
    <w:uiPriority w:val="99"/>
    <w:rsid w:val="00125C2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val="ru-RU" w:eastAsia="ru-RU" w:bidi="ar-SA"/>
    </w:rPr>
  </w:style>
  <w:style w:type="character" w:styleId="Hyperlink">
    <w:name w:val="Hyperlink"/>
    <w:basedOn w:val="DefaultParagraphFont"/>
    <w:uiPriority w:val="99"/>
    <w:rsid w:val="00125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5C29"/>
    <w:pPr>
      <w:widowControl/>
      <w:tabs>
        <w:tab w:val="num" w:pos="360"/>
        <w:tab w:val="center" w:pos="4153"/>
        <w:tab w:val="right" w:pos="8306"/>
      </w:tabs>
      <w:suppressAutoHyphens w:val="0"/>
      <w:spacing w:line="240" w:lineRule="auto"/>
      <w:textAlignment w:val="auto"/>
    </w:pPr>
    <w:rPr>
      <w:rFonts w:eastAsia="Times New Roman"/>
      <w:kern w:val="0"/>
      <w:sz w:val="20"/>
      <w:szCs w:val="20"/>
      <w:lang w:val="ru-RU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5C29"/>
    <w:rPr>
      <w:rFonts w:eastAsia="Times New Roman"/>
      <w:lang w:eastAsia="ru-RU"/>
    </w:rPr>
  </w:style>
  <w:style w:type="paragraph" w:customStyle="1" w:styleId="c23">
    <w:name w:val="c23"/>
    <w:basedOn w:val="Normal"/>
    <w:uiPriority w:val="99"/>
    <w:rsid w:val="005901C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val="ru-RU" w:eastAsia="ru-RU" w:bidi="ar-SA"/>
    </w:rPr>
  </w:style>
  <w:style w:type="paragraph" w:customStyle="1" w:styleId="Default">
    <w:name w:val="Default"/>
    <w:uiPriority w:val="99"/>
    <w:rsid w:val="00286BB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286BBF"/>
    <w:rPr>
      <w:rFonts w:eastAsia="Batan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F52AF"/>
    <w:rPr>
      <w:i/>
      <w:iCs/>
    </w:rPr>
  </w:style>
  <w:style w:type="character" w:customStyle="1" w:styleId="spelle">
    <w:name w:val="spelle"/>
    <w:basedOn w:val="DefaultParagraphFont"/>
    <w:uiPriority w:val="99"/>
    <w:rsid w:val="00DF52AF"/>
  </w:style>
  <w:style w:type="table" w:customStyle="1" w:styleId="1">
    <w:name w:val="Стиль таблицы1"/>
    <w:basedOn w:val="TableGrid"/>
    <w:uiPriority w:val="99"/>
    <w:rsid w:val="00DF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TableGrid"/>
    <w:uiPriority w:val="99"/>
    <w:rsid w:val="00DF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TableGrid"/>
    <w:uiPriority w:val="99"/>
    <w:rsid w:val="00DF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F52AF"/>
    <w:rPr>
      <w:b/>
      <w:bCs/>
    </w:rPr>
  </w:style>
  <w:style w:type="paragraph" w:customStyle="1" w:styleId="c0">
    <w:name w:val="c0"/>
    <w:basedOn w:val="Normal"/>
    <w:uiPriority w:val="99"/>
    <w:rsid w:val="00DF52AF"/>
    <w:pPr>
      <w:widowControl/>
      <w:suppressAutoHyphens w:val="0"/>
      <w:spacing w:before="90" w:after="90" w:line="240" w:lineRule="auto"/>
      <w:textAlignment w:val="auto"/>
    </w:pPr>
    <w:rPr>
      <w:rFonts w:eastAsia="Times New Roman"/>
      <w:kern w:val="0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DF52AF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240" w:lineRule="auto"/>
      <w:textAlignment w:val="auto"/>
    </w:pPr>
    <w:rPr>
      <w:rFonts w:eastAsia="Times New Roman"/>
      <w:kern w:val="0"/>
      <w:sz w:val="20"/>
      <w:szCs w:val="20"/>
      <w:lang w:val="ru-RU"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52AF"/>
    <w:rPr>
      <w:rFonts w:eastAsia="Times New Roman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DF52AF"/>
    <w:pPr>
      <w:suppressAutoHyphens w:val="0"/>
      <w:autoSpaceDE w:val="0"/>
      <w:autoSpaceDN w:val="0"/>
      <w:adjustRightInd w:val="0"/>
      <w:spacing w:after="100" w:line="240" w:lineRule="auto"/>
      <w:textAlignment w:val="auto"/>
    </w:pPr>
    <w:rPr>
      <w:rFonts w:eastAsia="Times New Roman"/>
      <w:kern w:val="0"/>
      <w:sz w:val="20"/>
      <w:szCs w:val="20"/>
      <w:lang w:val="ru-RU" w:eastAsia="ru-RU" w:bidi="ar-SA"/>
    </w:rPr>
  </w:style>
  <w:style w:type="paragraph" w:styleId="TOC2">
    <w:name w:val="toc 2"/>
    <w:basedOn w:val="Normal"/>
    <w:next w:val="Normal"/>
    <w:autoRedefine/>
    <w:uiPriority w:val="99"/>
    <w:semiHidden/>
    <w:rsid w:val="00DF52AF"/>
    <w:pPr>
      <w:suppressAutoHyphens w:val="0"/>
      <w:autoSpaceDE w:val="0"/>
      <w:autoSpaceDN w:val="0"/>
      <w:adjustRightInd w:val="0"/>
      <w:spacing w:after="100" w:line="240" w:lineRule="auto"/>
      <w:ind w:left="200"/>
      <w:textAlignment w:val="auto"/>
    </w:pPr>
    <w:rPr>
      <w:rFonts w:eastAsia="Times New Roman"/>
      <w:kern w:val="0"/>
      <w:sz w:val="20"/>
      <w:szCs w:val="20"/>
      <w:lang w:val="ru-RU" w:eastAsia="ru-RU" w:bidi="ar-SA"/>
    </w:rPr>
  </w:style>
  <w:style w:type="character" w:customStyle="1" w:styleId="BalloonTextChar">
    <w:name w:val="Balloon Text Char"/>
    <w:uiPriority w:val="99"/>
    <w:semiHidden/>
    <w:locked/>
    <w:rsid w:val="00DF52AF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DF52AF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Tahoma" w:hAnsi="Tahoma" w:cs="Tahoma"/>
      <w:kern w:val="0"/>
      <w:sz w:val="16"/>
      <w:szCs w:val="16"/>
      <w:lang w:val="ru-RU" w:eastAsia="ru-RU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30C62"/>
    <w:rPr>
      <w:kern w:val="1"/>
      <w:sz w:val="2"/>
      <w:szCs w:val="2"/>
      <w:lang w:val="de-DE" w:eastAsia="fa-IR" w:bidi="fa-IR"/>
    </w:rPr>
  </w:style>
  <w:style w:type="paragraph" w:customStyle="1" w:styleId="Standard">
    <w:name w:val="Standard"/>
    <w:uiPriority w:val="99"/>
    <w:rsid w:val="00CE570D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4"/>
      <w:szCs w:val="24"/>
      <w:lang w:val="de-DE" w:eastAsia="ja-JP"/>
    </w:rPr>
  </w:style>
  <w:style w:type="character" w:styleId="PageNumber">
    <w:name w:val="page number"/>
    <w:basedOn w:val="DefaultParagraphFont"/>
    <w:uiPriority w:val="99"/>
    <w:rsid w:val="0057719E"/>
  </w:style>
  <w:style w:type="character" w:customStyle="1" w:styleId="WW8Num13z0">
    <w:name w:val="WW8Num13z0"/>
    <w:uiPriority w:val="99"/>
    <w:rsid w:val="00676F48"/>
  </w:style>
  <w:style w:type="character" w:customStyle="1" w:styleId="a">
    <w:name w:val="Основной текст_"/>
    <w:link w:val="20"/>
    <w:uiPriority w:val="99"/>
    <w:locked/>
    <w:rsid w:val="00E10215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Normal"/>
    <w:link w:val="a"/>
    <w:uiPriority w:val="99"/>
    <w:rsid w:val="00E10215"/>
    <w:pPr>
      <w:widowControl/>
      <w:shd w:val="clear" w:color="auto" w:fill="FFFFFF"/>
      <w:suppressAutoHyphens w:val="0"/>
      <w:spacing w:line="480" w:lineRule="exact"/>
      <w:ind w:hanging="640"/>
      <w:jc w:val="center"/>
      <w:textAlignment w:val="auto"/>
    </w:pPr>
    <w:rPr>
      <w:kern w:val="0"/>
      <w:sz w:val="27"/>
      <w:szCs w:val="27"/>
      <w:lang w:val="ru-RU" w:eastAsia="ru-RU" w:bidi="ar-SA"/>
    </w:rPr>
  </w:style>
  <w:style w:type="paragraph" w:customStyle="1" w:styleId="ParagraphStyle">
    <w:name w:val="Paragraph Style"/>
    <w:uiPriority w:val="99"/>
    <w:rsid w:val="00AC1AD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2">
    <w:name w:val="c2"/>
    <w:basedOn w:val="DefaultParagraphFont"/>
    <w:uiPriority w:val="99"/>
    <w:rsid w:val="003C73FF"/>
  </w:style>
  <w:style w:type="paragraph" w:customStyle="1" w:styleId="western">
    <w:name w:val="western"/>
    <w:basedOn w:val="Normal"/>
    <w:uiPriority w:val="99"/>
    <w:rsid w:val="00C11428"/>
    <w:pPr>
      <w:widowControl/>
      <w:suppressAutoHyphens w:val="0"/>
      <w:spacing w:before="100" w:beforeAutospacing="1" w:after="100" w:afterAutospacing="1" w:line="240" w:lineRule="auto"/>
      <w:ind w:left="731"/>
      <w:textAlignment w:val="auto"/>
    </w:pPr>
    <w:rPr>
      <w:kern w:val="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fourok.ru/go.html?href=https%3A%2F%2Fwww.youtube.com%2Fwatch%3Fv%3DoK1QUnj86S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MCyqctPFX0" TargetMode="External"/><Relationship Id="rId17" Type="http://schemas.openxmlformats.org/officeDocument/2006/relationships/hyperlink" Target="https://infourok.ru/go.html?href=https%3A%2F%2Fselfienation.ru%2Ftrafarety-dlya-3d-ruchki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losprinters.ru%2Farticles%2Ftrafarety-dlya-3d-ruch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chipdip.ru/170/DOC00117079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ke-3d.ru/articles/chto-takoe-3d-ruchka/" TargetMode="External"/><Relationship Id="rId10" Type="http://schemas.openxmlformats.org/officeDocument/2006/relationships/hyperlink" Target="http://www.losprinters.ru/articles/instruktsiya-dlya-3d-ruchki-myriwell-rp-400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23dapp.com/design" TargetMode="External"/><Relationship Id="rId14" Type="http://schemas.openxmlformats.org/officeDocument/2006/relationships/hyperlink" Target="https://infourok.ru/go.html?href=https%3A%2F%2Fwww.youtube.com%2Fwatch%3Fv%3DoRTrmDoen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17</Pages>
  <Words>2964</Words>
  <Characters>16896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2018-10-14T13:58:00Z</cp:lastPrinted>
  <dcterms:created xsi:type="dcterms:W3CDTF">2019-09-13T12:07:00Z</dcterms:created>
  <dcterms:modified xsi:type="dcterms:W3CDTF">2023-09-18T07:20:00Z</dcterms:modified>
</cp:coreProperties>
</file>