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42" w:rsidRPr="00D93C79" w:rsidRDefault="00677542" w:rsidP="00070EF0">
      <w:pPr>
        <w:pStyle w:val="Heading11"/>
        <w:spacing w:before="72"/>
        <w:ind w:left="0" w:right="263"/>
        <w:jc w:val="center"/>
        <w:rPr>
          <w:b w:val="0"/>
          <w:bCs w:val="0"/>
          <w:noProof/>
          <w:lang w:eastAsia="ru-RU"/>
        </w:rPr>
      </w:pPr>
      <w:r w:rsidRPr="00D93C79">
        <w:rPr>
          <w:b w:val="0"/>
          <w:bCs w:val="0"/>
          <w:noProof/>
          <w:lang w:eastAsia="ru-RU"/>
        </w:rPr>
        <w:t>муниципальное бюджетное общеобразовательное учреждение</w:t>
      </w:r>
    </w:p>
    <w:p w:rsidR="00677542" w:rsidRPr="00D93C79" w:rsidRDefault="00677542" w:rsidP="00070EF0">
      <w:pPr>
        <w:pStyle w:val="Heading11"/>
        <w:spacing w:before="72"/>
        <w:ind w:left="0" w:right="263"/>
        <w:jc w:val="center"/>
        <w:rPr>
          <w:b w:val="0"/>
          <w:bCs w:val="0"/>
          <w:noProof/>
          <w:lang w:eastAsia="ru-RU"/>
        </w:rPr>
      </w:pPr>
      <w:r w:rsidRPr="00D93C79">
        <w:rPr>
          <w:b w:val="0"/>
          <w:bCs w:val="0"/>
          <w:noProof/>
          <w:lang w:eastAsia="ru-RU"/>
        </w:rPr>
        <w:t>«Вожегодская средняя школа»</w:t>
      </w:r>
    </w:p>
    <w:p w:rsidR="00677542" w:rsidRDefault="00677542" w:rsidP="00070EF0">
      <w:pPr>
        <w:pStyle w:val="Heading11"/>
        <w:spacing w:before="72"/>
        <w:ind w:left="0" w:right="263"/>
        <w:jc w:val="center"/>
        <w:rPr>
          <w:b w:val="0"/>
          <w:bCs w:val="0"/>
          <w:noProof/>
          <w:sz w:val="24"/>
          <w:szCs w:val="24"/>
          <w:lang w:eastAsia="ru-RU"/>
        </w:rPr>
      </w:pPr>
    </w:p>
    <w:p w:rsidR="00677542" w:rsidRPr="00070EF0" w:rsidRDefault="00677542" w:rsidP="00070EF0">
      <w:pPr>
        <w:pStyle w:val="Heading11"/>
        <w:spacing w:before="72"/>
        <w:ind w:left="0" w:right="263"/>
        <w:rPr>
          <w:b w:val="0"/>
          <w:sz w:val="24"/>
          <w:szCs w:val="24"/>
        </w:rPr>
      </w:pPr>
      <w:r w:rsidRPr="007F6261">
        <w:rPr>
          <w:b w:val="0"/>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in;height:133.5pt;visibility:visible">
            <v:imagedata r:id="rId7" o:title=""/>
          </v:shape>
        </w:pict>
      </w: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ind w:left="0" w:firstLine="0"/>
        <w:jc w:val="left"/>
        <w:rPr>
          <w:b/>
          <w:sz w:val="20"/>
        </w:rPr>
      </w:pPr>
    </w:p>
    <w:p w:rsidR="00677542" w:rsidRDefault="00677542">
      <w:pPr>
        <w:pStyle w:val="BodyText"/>
        <w:spacing w:before="6"/>
        <w:ind w:left="0" w:firstLine="0"/>
        <w:jc w:val="left"/>
        <w:rPr>
          <w:b/>
          <w:sz w:val="16"/>
        </w:rPr>
      </w:pPr>
    </w:p>
    <w:p w:rsidR="00677542" w:rsidRDefault="00677542">
      <w:pPr>
        <w:pStyle w:val="Heading11"/>
        <w:spacing w:before="160" w:line="360" w:lineRule="auto"/>
        <w:ind w:left="897" w:right="940"/>
        <w:jc w:val="center"/>
      </w:pPr>
      <w:r>
        <w:rPr>
          <w:spacing w:val="-1"/>
        </w:rPr>
        <w:t>Адаптированная</w:t>
      </w:r>
      <w:r>
        <w:rPr>
          <w:spacing w:val="-13"/>
        </w:rPr>
        <w:t xml:space="preserve"> </w:t>
      </w:r>
      <w:r>
        <w:t>основная</w:t>
      </w:r>
      <w:r>
        <w:rPr>
          <w:spacing w:val="-14"/>
        </w:rPr>
        <w:t xml:space="preserve"> обще</w:t>
      </w:r>
      <w:r>
        <w:t>образовательная</w:t>
      </w:r>
      <w:r>
        <w:rPr>
          <w:spacing w:val="-13"/>
        </w:rPr>
        <w:t xml:space="preserve"> </w:t>
      </w:r>
      <w:r>
        <w:t>программа</w:t>
      </w:r>
      <w:r>
        <w:rPr>
          <w:spacing w:val="-67"/>
        </w:rPr>
        <w:t xml:space="preserve"> </w:t>
      </w:r>
      <w:r>
        <w:t>начального общего</w:t>
      </w:r>
      <w:r>
        <w:rPr>
          <w:spacing w:val="-2"/>
        </w:rPr>
        <w:t xml:space="preserve"> </w:t>
      </w:r>
      <w:r>
        <w:t>образования</w:t>
      </w:r>
    </w:p>
    <w:p w:rsidR="00677542" w:rsidRDefault="00677542">
      <w:pPr>
        <w:spacing w:line="321" w:lineRule="exact"/>
        <w:ind w:left="897" w:right="940"/>
        <w:jc w:val="center"/>
        <w:rPr>
          <w:b/>
          <w:sz w:val="28"/>
        </w:rPr>
      </w:pPr>
      <w:r>
        <w:rPr>
          <w:b/>
          <w:sz w:val="28"/>
        </w:rPr>
        <w:t>обучающихся</w:t>
      </w:r>
      <w:r>
        <w:rPr>
          <w:b/>
          <w:spacing w:val="-10"/>
          <w:sz w:val="28"/>
        </w:rPr>
        <w:t xml:space="preserve"> </w:t>
      </w:r>
      <w:r>
        <w:rPr>
          <w:b/>
          <w:sz w:val="28"/>
        </w:rPr>
        <w:t>с</w:t>
      </w:r>
      <w:r>
        <w:rPr>
          <w:b/>
          <w:spacing w:val="-7"/>
          <w:sz w:val="28"/>
        </w:rPr>
        <w:t xml:space="preserve"> </w:t>
      </w:r>
      <w:r>
        <w:rPr>
          <w:b/>
          <w:sz w:val="28"/>
        </w:rPr>
        <w:t>задержкой</w:t>
      </w:r>
      <w:r>
        <w:rPr>
          <w:b/>
          <w:spacing w:val="-8"/>
          <w:sz w:val="28"/>
        </w:rPr>
        <w:t xml:space="preserve"> </w:t>
      </w:r>
      <w:r>
        <w:rPr>
          <w:b/>
          <w:sz w:val="28"/>
        </w:rPr>
        <w:t>психического</w:t>
      </w:r>
      <w:r>
        <w:rPr>
          <w:b/>
          <w:spacing w:val="-6"/>
          <w:sz w:val="28"/>
        </w:rPr>
        <w:t xml:space="preserve"> </w:t>
      </w:r>
      <w:r>
        <w:rPr>
          <w:b/>
          <w:sz w:val="28"/>
        </w:rPr>
        <w:t>развития</w:t>
      </w:r>
    </w:p>
    <w:p w:rsidR="00677542" w:rsidRDefault="00677542">
      <w:pPr>
        <w:spacing w:line="321" w:lineRule="exact"/>
        <w:jc w:val="center"/>
        <w:rPr>
          <w:sz w:val="28"/>
        </w:rPr>
      </w:pPr>
      <w:r>
        <w:rPr>
          <w:sz w:val="28"/>
        </w:rPr>
        <w:t>(вариант 7.1)</w:t>
      </w:r>
    </w:p>
    <w:p w:rsidR="00677542" w:rsidRDefault="00677542">
      <w:pPr>
        <w:spacing w:line="321" w:lineRule="exact"/>
        <w:jc w:val="center"/>
        <w:rPr>
          <w:sz w:val="28"/>
        </w:rPr>
      </w:pPr>
      <w:r>
        <w:rPr>
          <w:sz w:val="28"/>
        </w:rPr>
        <w:t>2023 – 2028 гг.</w:t>
      </w: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Pr="00070EF0" w:rsidRDefault="00677542" w:rsidP="00070EF0">
      <w:pPr>
        <w:rPr>
          <w:sz w:val="28"/>
        </w:rPr>
      </w:pPr>
    </w:p>
    <w:p w:rsidR="00677542" w:rsidRDefault="00677542" w:rsidP="00070EF0">
      <w:pPr>
        <w:rPr>
          <w:sz w:val="28"/>
        </w:rPr>
      </w:pPr>
    </w:p>
    <w:p w:rsidR="00677542" w:rsidRDefault="00677542" w:rsidP="00070EF0">
      <w:pPr>
        <w:tabs>
          <w:tab w:val="left" w:pos="3744"/>
        </w:tabs>
        <w:jc w:val="center"/>
        <w:rPr>
          <w:sz w:val="28"/>
        </w:rPr>
      </w:pPr>
      <w:r>
        <w:rPr>
          <w:sz w:val="28"/>
        </w:rPr>
        <w:t>п.Вожега</w:t>
      </w:r>
    </w:p>
    <w:p w:rsidR="00677542" w:rsidRDefault="00677542" w:rsidP="00070EF0">
      <w:pPr>
        <w:tabs>
          <w:tab w:val="left" w:pos="3744"/>
        </w:tabs>
        <w:jc w:val="center"/>
        <w:rPr>
          <w:sz w:val="28"/>
        </w:rPr>
      </w:pPr>
      <w:r>
        <w:rPr>
          <w:sz w:val="28"/>
        </w:rPr>
        <w:t>2023</w:t>
      </w:r>
    </w:p>
    <w:p w:rsidR="00677542" w:rsidRDefault="00677542" w:rsidP="00070EF0">
      <w:pPr>
        <w:rPr>
          <w:sz w:val="28"/>
        </w:rPr>
      </w:pPr>
    </w:p>
    <w:p w:rsidR="00677542" w:rsidRPr="00070EF0" w:rsidRDefault="00677542" w:rsidP="00070EF0">
      <w:pPr>
        <w:rPr>
          <w:sz w:val="28"/>
        </w:rPr>
        <w:sectPr w:rsidR="00677542" w:rsidRPr="00070EF0" w:rsidSect="00D93C79">
          <w:type w:val="nextColumn"/>
          <w:pgSz w:w="11910" w:h="16840"/>
          <w:pgMar w:top="1134" w:right="1134" w:bottom="567" w:left="1134" w:header="720" w:footer="720" w:gutter="0"/>
          <w:cols w:space="720"/>
        </w:sectPr>
      </w:pPr>
    </w:p>
    <w:p w:rsidR="00677542" w:rsidRPr="00D93C79" w:rsidRDefault="00677542" w:rsidP="00D93C79">
      <w:pPr>
        <w:ind w:left="-1210" w:firstLine="1210"/>
        <w:jc w:val="center"/>
        <w:rPr>
          <w:b/>
          <w:sz w:val="28"/>
          <w:szCs w:val="28"/>
        </w:rPr>
      </w:pPr>
      <w:r w:rsidRPr="00D93C79">
        <w:rPr>
          <w:b/>
          <w:sz w:val="28"/>
          <w:szCs w:val="28"/>
        </w:rPr>
        <w:t>ОГЛАВЛЕНИЕ</w:t>
      </w:r>
    </w:p>
    <w:p w:rsidR="00677542" w:rsidRDefault="00677542" w:rsidP="00D93C79">
      <w:pPr>
        <w:ind w:left="-1210" w:firstLine="1210"/>
        <w:jc w:val="both"/>
        <w:rPr>
          <w:sz w:val="28"/>
          <w:szCs w:val="28"/>
        </w:rPr>
      </w:pPr>
    </w:p>
    <w:p w:rsidR="00677542" w:rsidRPr="00D93C79" w:rsidRDefault="00677542" w:rsidP="00D93C79">
      <w:pPr>
        <w:spacing w:line="360" w:lineRule="auto"/>
        <w:jc w:val="both"/>
        <w:rPr>
          <w:color w:val="000000"/>
          <w:sz w:val="28"/>
          <w:szCs w:val="28"/>
        </w:rPr>
      </w:pPr>
      <w:r>
        <w:rPr>
          <w:color w:val="000000"/>
          <w:sz w:val="28"/>
          <w:szCs w:val="28"/>
        </w:rPr>
        <w:t xml:space="preserve">1. </w:t>
      </w:r>
      <w:hyperlink w:anchor="_TOC_250023" w:history="1">
        <w:r w:rsidRPr="00D93C79">
          <w:rPr>
            <w:rStyle w:val="Hyperlink"/>
            <w:color w:val="000000"/>
            <w:sz w:val="28"/>
            <w:szCs w:val="28"/>
          </w:rPr>
          <w:t>ОБЩИЕ ПОЛОЖЕНИЯ</w:t>
        </w:r>
        <w:r w:rsidRPr="00D93C79">
          <w:rPr>
            <w:rStyle w:val="Hyperlink"/>
            <w:color w:val="000000"/>
            <w:sz w:val="28"/>
            <w:szCs w:val="28"/>
          </w:rPr>
          <w:tab/>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r>
        <w:r>
          <w:rPr>
            <w:rStyle w:val="Hyperlink"/>
            <w:color w:val="000000"/>
            <w:sz w:val="28"/>
            <w:szCs w:val="28"/>
          </w:rPr>
          <w:softHyphen/>
          <w:t xml:space="preserve">                                                                   </w:t>
        </w:r>
        <w:r w:rsidRPr="00D93C79">
          <w:rPr>
            <w:rStyle w:val="Hyperlink"/>
            <w:color w:val="000000"/>
            <w:sz w:val="28"/>
            <w:szCs w:val="28"/>
          </w:rPr>
          <w:t>3</w:t>
        </w:r>
      </w:hyperlink>
    </w:p>
    <w:p w:rsidR="00677542" w:rsidRPr="00D93C79" w:rsidRDefault="00677542" w:rsidP="00D93C79">
      <w:pPr>
        <w:spacing w:line="360" w:lineRule="auto"/>
        <w:ind w:left="-1210" w:firstLine="1210"/>
        <w:jc w:val="both"/>
        <w:rPr>
          <w:color w:val="000000"/>
          <w:sz w:val="28"/>
          <w:szCs w:val="28"/>
        </w:rPr>
      </w:pPr>
      <w:r>
        <w:rPr>
          <w:color w:val="000000"/>
          <w:sz w:val="28"/>
          <w:szCs w:val="28"/>
        </w:rPr>
        <w:t xml:space="preserve">2.  </w:t>
      </w:r>
      <w:hyperlink w:anchor="_TOC_250021" w:history="1">
        <w:r w:rsidRPr="00D93C79">
          <w:rPr>
            <w:rStyle w:val="Hyperlink"/>
            <w:color w:val="000000"/>
            <w:sz w:val="28"/>
            <w:szCs w:val="28"/>
          </w:rPr>
          <w:t>Целевой раздел</w:t>
        </w:r>
        <w:r w:rsidRPr="00D93C79">
          <w:rPr>
            <w:rStyle w:val="Hyperlink"/>
            <w:color w:val="000000"/>
            <w:sz w:val="28"/>
            <w:szCs w:val="28"/>
          </w:rPr>
          <w:tab/>
        </w:r>
        <w:r>
          <w:rPr>
            <w:rStyle w:val="Hyperlink"/>
            <w:color w:val="000000"/>
            <w:sz w:val="28"/>
            <w:szCs w:val="28"/>
          </w:rPr>
          <w:t xml:space="preserve">                                                                             </w:t>
        </w:r>
        <w:r w:rsidRPr="00D93C79">
          <w:rPr>
            <w:rStyle w:val="Hyperlink"/>
            <w:color w:val="000000"/>
            <w:sz w:val="28"/>
            <w:szCs w:val="28"/>
          </w:rPr>
          <w:t>9</w:t>
        </w:r>
      </w:hyperlink>
    </w:p>
    <w:p w:rsidR="00677542" w:rsidRPr="00D93C79" w:rsidRDefault="00677542" w:rsidP="00D93C79">
      <w:pPr>
        <w:spacing w:line="360" w:lineRule="auto"/>
        <w:ind w:left="-1210" w:firstLine="1210"/>
        <w:jc w:val="both"/>
        <w:rPr>
          <w:color w:val="000000"/>
          <w:sz w:val="28"/>
          <w:szCs w:val="28"/>
        </w:rPr>
      </w:pPr>
      <w:r w:rsidRPr="00D93C79">
        <w:rPr>
          <w:color w:val="000000"/>
          <w:sz w:val="28"/>
          <w:szCs w:val="28"/>
        </w:rPr>
        <w:t>2.1.</w:t>
      </w:r>
      <w:hyperlink w:anchor="_TOC_250020" w:history="1">
        <w:r w:rsidRPr="00D93C79">
          <w:rPr>
            <w:rStyle w:val="Hyperlink"/>
            <w:color w:val="000000"/>
            <w:sz w:val="28"/>
            <w:szCs w:val="28"/>
          </w:rPr>
          <w:t>Пояснительная записка</w:t>
        </w:r>
        <w:r w:rsidRPr="00D93C79">
          <w:rPr>
            <w:rStyle w:val="Hyperlink"/>
            <w:color w:val="000000"/>
            <w:sz w:val="28"/>
            <w:szCs w:val="28"/>
          </w:rPr>
          <w:tab/>
        </w:r>
        <w:r>
          <w:rPr>
            <w:rStyle w:val="Hyperlink"/>
            <w:color w:val="000000"/>
            <w:sz w:val="28"/>
            <w:szCs w:val="28"/>
          </w:rPr>
          <w:t xml:space="preserve">                                                                 9</w:t>
        </w:r>
      </w:hyperlink>
    </w:p>
    <w:p w:rsidR="00677542" w:rsidRPr="00D93C79" w:rsidRDefault="00677542" w:rsidP="00D93C79">
      <w:pPr>
        <w:spacing w:line="360" w:lineRule="auto"/>
        <w:ind w:left="-1210" w:firstLine="1210"/>
        <w:jc w:val="both"/>
        <w:rPr>
          <w:color w:val="000000"/>
          <w:sz w:val="28"/>
          <w:szCs w:val="28"/>
        </w:rPr>
      </w:pPr>
      <w:r w:rsidRPr="00D93C79">
        <w:rPr>
          <w:color w:val="000000"/>
          <w:sz w:val="28"/>
          <w:szCs w:val="28"/>
        </w:rPr>
        <w:t>2.2.</w:t>
      </w:r>
      <w:r w:rsidRPr="00D93C79">
        <w:rPr>
          <w:color w:val="000000"/>
          <w:sz w:val="28"/>
          <w:szCs w:val="28"/>
          <w:u w:val="single"/>
        </w:rPr>
        <w:t>Планируемые результаты освоения обучающимися с задержкой психического разви</w:t>
      </w:r>
      <w:r>
        <w:rPr>
          <w:color w:val="000000"/>
          <w:sz w:val="28"/>
          <w:szCs w:val="28"/>
          <w:u w:val="single"/>
        </w:rPr>
        <w:t>тия адаптированной основной обще</w:t>
      </w:r>
      <w:r w:rsidRPr="00D93C79">
        <w:rPr>
          <w:color w:val="000000"/>
          <w:sz w:val="28"/>
          <w:szCs w:val="28"/>
          <w:u w:val="single"/>
        </w:rPr>
        <w:t>образовательной программы начального общего образования</w:t>
      </w:r>
      <w:r>
        <w:rPr>
          <w:color w:val="000000"/>
          <w:sz w:val="28"/>
          <w:szCs w:val="28"/>
        </w:rPr>
        <w:t>_____________________________17</w:t>
      </w:r>
    </w:p>
    <w:p w:rsidR="00677542" w:rsidRPr="00D93C79" w:rsidRDefault="00677542" w:rsidP="00D93C79">
      <w:pPr>
        <w:spacing w:line="360" w:lineRule="auto"/>
        <w:ind w:left="-1210" w:firstLine="1210"/>
        <w:jc w:val="both"/>
        <w:rPr>
          <w:color w:val="000000"/>
          <w:sz w:val="28"/>
          <w:szCs w:val="28"/>
          <w:u w:val="single"/>
        </w:rPr>
      </w:pPr>
      <w:r>
        <w:rPr>
          <w:color w:val="000000"/>
          <w:sz w:val="28"/>
          <w:szCs w:val="28"/>
        </w:rPr>
        <w:t>2.3.</w:t>
      </w:r>
      <w:r w:rsidRPr="00D93C79">
        <w:rPr>
          <w:color w:val="000000"/>
          <w:sz w:val="28"/>
          <w:szCs w:val="28"/>
          <w:u w:val="single"/>
        </w:rPr>
        <w:t>Система оценки достижения обучающимися с задержкой психического развития планируемых результатов освоения</w:t>
      </w:r>
      <w:r>
        <w:rPr>
          <w:color w:val="000000"/>
          <w:sz w:val="28"/>
          <w:szCs w:val="28"/>
          <w:u w:val="single"/>
        </w:rPr>
        <w:t xml:space="preserve"> адаптированной основной обще</w:t>
      </w:r>
      <w:r w:rsidRPr="00D93C79">
        <w:rPr>
          <w:color w:val="000000"/>
          <w:sz w:val="28"/>
          <w:szCs w:val="28"/>
          <w:u w:val="single"/>
        </w:rPr>
        <w:t>образовательной программы</w:t>
      </w:r>
      <w:r>
        <w:rPr>
          <w:color w:val="000000"/>
          <w:sz w:val="28"/>
          <w:szCs w:val="28"/>
          <w:u w:val="single"/>
        </w:rPr>
        <w:t xml:space="preserve"> </w:t>
      </w:r>
      <w:r w:rsidRPr="00D93C79">
        <w:rPr>
          <w:color w:val="000000"/>
          <w:sz w:val="28"/>
          <w:szCs w:val="28"/>
          <w:u w:val="single"/>
        </w:rPr>
        <w:t>начального общего образования</w:t>
      </w:r>
      <w:r w:rsidRPr="00D93C79">
        <w:rPr>
          <w:color w:val="000000"/>
          <w:sz w:val="28"/>
          <w:szCs w:val="28"/>
          <w:u w:val="single"/>
        </w:rPr>
        <w:tab/>
        <w:t xml:space="preserve">                                                                                   </w:t>
      </w:r>
      <w:r>
        <w:rPr>
          <w:color w:val="000000"/>
          <w:sz w:val="28"/>
          <w:szCs w:val="28"/>
          <w:u w:val="single"/>
        </w:rPr>
        <w:t xml:space="preserve">                                </w:t>
      </w:r>
      <w:r w:rsidRPr="00D93C79">
        <w:rPr>
          <w:color w:val="000000"/>
          <w:sz w:val="28"/>
          <w:szCs w:val="28"/>
          <w:u w:val="single"/>
        </w:rPr>
        <w:t xml:space="preserve">           2</w:t>
      </w:r>
      <w:r>
        <w:rPr>
          <w:color w:val="000000"/>
          <w:sz w:val="28"/>
          <w:szCs w:val="28"/>
          <w:u w:val="single"/>
        </w:rPr>
        <w:t>1</w:t>
      </w:r>
    </w:p>
    <w:p w:rsidR="00677542" w:rsidRPr="00D93C79" w:rsidRDefault="00677542" w:rsidP="00D93C79">
      <w:pPr>
        <w:spacing w:line="360" w:lineRule="auto"/>
        <w:ind w:left="-1210" w:firstLine="1210"/>
        <w:jc w:val="both"/>
        <w:rPr>
          <w:color w:val="000000"/>
          <w:sz w:val="28"/>
          <w:szCs w:val="28"/>
        </w:rPr>
      </w:pPr>
      <w:r>
        <w:rPr>
          <w:color w:val="000000"/>
          <w:sz w:val="28"/>
          <w:szCs w:val="28"/>
        </w:rPr>
        <w:t xml:space="preserve">3. </w:t>
      </w:r>
      <w:hyperlink w:anchor="_TOC_250018" w:history="1">
        <w:r w:rsidRPr="00D93C79">
          <w:rPr>
            <w:rStyle w:val="Hyperlink"/>
            <w:color w:val="000000"/>
            <w:sz w:val="28"/>
            <w:szCs w:val="28"/>
          </w:rPr>
          <w:t>Содержательный раздел</w:t>
        </w:r>
        <w:r w:rsidRPr="00D93C79">
          <w:rPr>
            <w:rStyle w:val="Hyperlink"/>
            <w:color w:val="000000"/>
            <w:sz w:val="28"/>
            <w:szCs w:val="28"/>
          </w:rPr>
          <w:tab/>
        </w:r>
        <w:r>
          <w:rPr>
            <w:rStyle w:val="Hyperlink"/>
            <w:color w:val="000000"/>
            <w:sz w:val="28"/>
            <w:szCs w:val="28"/>
          </w:rPr>
          <w:t xml:space="preserve">                                                                </w:t>
        </w:r>
        <w:r w:rsidRPr="00D93C79">
          <w:rPr>
            <w:rStyle w:val="Hyperlink"/>
            <w:color w:val="000000"/>
            <w:sz w:val="28"/>
            <w:szCs w:val="28"/>
          </w:rPr>
          <w:t>2</w:t>
        </w:r>
        <w:r>
          <w:rPr>
            <w:rStyle w:val="Hyperlink"/>
            <w:color w:val="000000"/>
            <w:sz w:val="28"/>
            <w:szCs w:val="28"/>
          </w:rPr>
          <w:t>7</w:t>
        </w:r>
      </w:hyperlink>
    </w:p>
    <w:p w:rsidR="00677542" w:rsidRDefault="00677542" w:rsidP="00D93C79">
      <w:pPr>
        <w:spacing w:line="360" w:lineRule="auto"/>
        <w:ind w:left="-1210" w:firstLine="1210"/>
        <w:jc w:val="both"/>
        <w:rPr>
          <w:color w:val="000000"/>
          <w:sz w:val="28"/>
          <w:szCs w:val="28"/>
          <w:u w:val="single"/>
        </w:rPr>
      </w:pPr>
      <w:r>
        <w:rPr>
          <w:color w:val="000000"/>
          <w:sz w:val="28"/>
          <w:szCs w:val="28"/>
        </w:rPr>
        <w:t xml:space="preserve">3.1. </w:t>
      </w:r>
      <w:r w:rsidRPr="00D93C79">
        <w:rPr>
          <w:color w:val="000000"/>
          <w:sz w:val="28"/>
          <w:szCs w:val="28"/>
          <w:u w:val="single"/>
        </w:rPr>
        <w:t xml:space="preserve">Рабочие программы учебных предметов </w:t>
      </w:r>
      <w:r>
        <w:rPr>
          <w:color w:val="000000"/>
          <w:sz w:val="28"/>
          <w:szCs w:val="28"/>
          <w:u w:val="single"/>
        </w:rPr>
        <w:t xml:space="preserve">                                       27</w:t>
      </w:r>
    </w:p>
    <w:p w:rsidR="00677542" w:rsidRPr="00D93C79" w:rsidRDefault="00677542" w:rsidP="00D93C79">
      <w:pPr>
        <w:spacing w:line="360" w:lineRule="auto"/>
        <w:ind w:left="-1210" w:firstLine="1210"/>
        <w:jc w:val="both"/>
        <w:rPr>
          <w:color w:val="000000"/>
          <w:sz w:val="28"/>
          <w:szCs w:val="28"/>
          <w:u w:val="single"/>
        </w:rPr>
      </w:pPr>
      <w:r>
        <w:rPr>
          <w:color w:val="000000"/>
          <w:sz w:val="28"/>
          <w:szCs w:val="28"/>
        </w:rPr>
        <w:t>4.</w:t>
      </w:r>
      <w:r>
        <w:rPr>
          <w:color w:val="000000"/>
          <w:sz w:val="28"/>
          <w:szCs w:val="28"/>
          <w:u w:val="single"/>
        </w:rPr>
        <w:t xml:space="preserve"> Программа формирования УУД                                                         28</w:t>
      </w:r>
    </w:p>
    <w:p w:rsidR="00677542" w:rsidRDefault="00677542" w:rsidP="00D93C79">
      <w:pPr>
        <w:spacing w:line="360" w:lineRule="auto"/>
        <w:ind w:left="-1210" w:firstLine="1210"/>
        <w:jc w:val="both"/>
        <w:rPr>
          <w:color w:val="000000"/>
          <w:sz w:val="28"/>
          <w:szCs w:val="28"/>
          <w:u w:val="single"/>
        </w:rPr>
      </w:pPr>
      <w:r>
        <w:rPr>
          <w:color w:val="000000"/>
          <w:sz w:val="28"/>
          <w:szCs w:val="28"/>
        </w:rPr>
        <w:t xml:space="preserve">5. </w:t>
      </w:r>
      <w:r w:rsidRPr="00D93C79">
        <w:rPr>
          <w:color w:val="000000"/>
          <w:sz w:val="28"/>
          <w:szCs w:val="28"/>
          <w:u w:val="single"/>
        </w:rPr>
        <w:t xml:space="preserve">Направление и содержание программы коррекционной работы </w:t>
      </w:r>
      <w:r>
        <w:rPr>
          <w:color w:val="000000"/>
          <w:sz w:val="28"/>
          <w:szCs w:val="28"/>
          <w:u w:val="single"/>
        </w:rPr>
        <w:t xml:space="preserve">   3</w:t>
      </w:r>
      <w:r w:rsidRPr="00D93C79">
        <w:rPr>
          <w:color w:val="000000"/>
          <w:sz w:val="28"/>
          <w:szCs w:val="28"/>
          <w:u w:val="single"/>
        </w:rPr>
        <w:t>8</w:t>
      </w:r>
    </w:p>
    <w:p w:rsidR="00677542" w:rsidRPr="00D93C79" w:rsidRDefault="00677542" w:rsidP="00D93C79">
      <w:pPr>
        <w:spacing w:line="360" w:lineRule="auto"/>
        <w:ind w:left="-1210" w:firstLine="1210"/>
        <w:jc w:val="both"/>
        <w:rPr>
          <w:color w:val="000000"/>
          <w:sz w:val="28"/>
          <w:szCs w:val="28"/>
          <w:u w:val="single"/>
        </w:rPr>
      </w:pPr>
      <w:r>
        <w:rPr>
          <w:color w:val="000000"/>
          <w:sz w:val="28"/>
          <w:szCs w:val="28"/>
        </w:rPr>
        <w:t xml:space="preserve">6. </w:t>
      </w:r>
      <w:r w:rsidRPr="00D93C79">
        <w:rPr>
          <w:color w:val="000000"/>
          <w:sz w:val="28"/>
          <w:szCs w:val="28"/>
          <w:u w:val="single"/>
        </w:rPr>
        <w:t>Рабочая программа воспитания</w:t>
      </w:r>
      <w:r>
        <w:rPr>
          <w:color w:val="000000"/>
          <w:sz w:val="28"/>
          <w:szCs w:val="28"/>
          <w:u w:val="single"/>
        </w:rPr>
        <w:t xml:space="preserve">                                                           43</w:t>
      </w:r>
    </w:p>
    <w:p w:rsidR="00677542" w:rsidRPr="00D93C79" w:rsidRDefault="00677542" w:rsidP="00D93C79">
      <w:pPr>
        <w:spacing w:line="360" w:lineRule="auto"/>
        <w:ind w:left="-1210" w:firstLine="1210"/>
        <w:jc w:val="both"/>
        <w:rPr>
          <w:color w:val="000000"/>
          <w:sz w:val="28"/>
          <w:szCs w:val="28"/>
        </w:rPr>
      </w:pPr>
      <w:r>
        <w:rPr>
          <w:color w:val="000000"/>
          <w:sz w:val="28"/>
          <w:szCs w:val="28"/>
        </w:rPr>
        <w:t xml:space="preserve">7. </w:t>
      </w:r>
      <w:hyperlink w:anchor="_TOC_250017" w:history="1">
        <w:r w:rsidRPr="00D93C79">
          <w:rPr>
            <w:rStyle w:val="Hyperlink"/>
            <w:color w:val="000000"/>
            <w:sz w:val="28"/>
            <w:szCs w:val="28"/>
          </w:rPr>
          <w:t>Организационный раздел</w:t>
        </w:r>
        <w:r w:rsidRPr="00D93C79">
          <w:rPr>
            <w:rStyle w:val="Hyperlink"/>
            <w:color w:val="000000"/>
            <w:sz w:val="28"/>
            <w:szCs w:val="28"/>
          </w:rPr>
          <w:tab/>
        </w:r>
        <w:r>
          <w:rPr>
            <w:rStyle w:val="Hyperlink"/>
            <w:color w:val="000000"/>
            <w:sz w:val="28"/>
            <w:szCs w:val="28"/>
          </w:rPr>
          <w:t xml:space="preserve">                                                                75</w:t>
        </w:r>
      </w:hyperlink>
    </w:p>
    <w:p w:rsidR="00677542" w:rsidRPr="00D93C79" w:rsidRDefault="00677542" w:rsidP="00D93C79">
      <w:pPr>
        <w:spacing w:line="360" w:lineRule="auto"/>
        <w:ind w:left="-1210" w:firstLine="1210"/>
        <w:jc w:val="both"/>
        <w:rPr>
          <w:color w:val="000000"/>
          <w:sz w:val="28"/>
          <w:szCs w:val="28"/>
        </w:rPr>
      </w:pPr>
      <w:r>
        <w:rPr>
          <w:color w:val="000000"/>
          <w:sz w:val="28"/>
          <w:szCs w:val="28"/>
        </w:rPr>
        <w:t xml:space="preserve">7.1. </w:t>
      </w:r>
      <w:hyperlink w:anchor="_TOC_250016" w:history="1">
        <w:r w:rsidRPr="00D93C79">
          <w:rPr>
            <w:rStyle w:val="Hyperlink"/>
            <w:color w:val="000000"/>
            <w:sz w:val="28"/>
            <w:szCs w:val="28"/>
          </w:rPr>
          <w:t>Учебный план</w:t>
        </w:r>
        <w:r w:rsidRPr="00D93C79">
          <w:rPr>
            <w:rStyle w:val="Hyperlink"/>
            <w:color w:val="000000"/>
            <w:sz w:val="28"/>
            <w:szCs w:val="28"/>
          </w:rPr>
          <w:tab/>
        </w:r>
        <w:r>
          <w:rPr>
            <w:rStyle w:val="Hyperlink"/>
            <w:color w:val="000000"/>
            <w:sz w:val="28"/>
            <w:szCs w:val="28"/>
          </w:rPr>
          <w:t xml:space="preserve">                                                                          75</w:t>
        </w:r>
      </w:hyperlink>
    </w:p>
    <w:p w:rsidR="00677542" w:rsidRPr="00D93C79" w:rsidRDefault="00677542" w:rsidP="00D93C79">
      <w:pPr>
        <w:spacing w:line="360" w:lineRule="auto"/>
        <w:ind w:left="-1210" w:firstLine="1210"/>
        <w:jc w:val="both"/>
        <w:rPr>
          <w:color w:val="000000"/>
          <w:sz w:val="28"/>
          <w:szCs w:val="28"/>
        </w:rPr>
      </w:pPr>
      <w:r>
        <w:rPr>
          <w:color w:val="000000"/>
          <w:sz w:val="28"/>
          <w:szCs w:val="28"/>
        </w:rPr>
        <w:t xml:space="preserve">7.2. </w:t>
      </w:r>
      <w:hyperlink w:anchor="_TOC_250015" w:history="1">
        <w:r w:rsidRPr="00D93C79">
          <w:rPr>
            <w:rStyle w:val="Hyperlink"/>
            <w:color w:val="000000"/>
            <w:sz w:val="28"/>
            <w:szCs w:val="28"/>
          </w:rPr>
          <w:t>Система условий реализа</w:t>
        </w:r>
        <w:r>
          <w:rPr>
            <w:rStyle w:val="Hyperlink"/>
            <w:color w:val="000000"/>
            <w:sz w:val="28"/>
            <w:szCs w:val="28"/>
          </w:rPr>
          <w:t>ции адаптированной основной обще</w:t>
        </w:r>
        <w:r w:rsidRPr="00D93C79">
          <w:rPr>
            <w:rStyle w:val="Hyperlink"/>
            <w:color w:val="000000"/>
            <w:sz w:val="28"/>
            <w:szCs w:val="28"/>
          </w:rPr>
          <w:t>образовательной программы начального общего образования</w:t>
        </w:r>
      </w:hyperlink>
      <w:r w:rsidRPr="00D93C79">
        <w:rPr>
          <w:color w:val="000000"/>
          <w:sz w:val="28"/>
          <w:szCs w:val="28"/>
        </w:rPr>
        <w:t xml:space="preserve"> </w:t>
      </w:r>
      <w:hyperlink w:anchor="_TOC_250014" w:history="1">
        <w:r w:rsidRPr="00D93C79">
          <w:rPr>
            <w:rStyle w:val="Hyperlink"/>
            <w:color w:val="000000"/>
            <w:sz w:val="28"/>
            <w:szCs w:val="28"/>
          </w:rPr>
          <w:t xml:space="preserve">обучающихся с задержкой психического развития </w:t>
        </w:r>
        <w:r>
          <w:rPr>
            <w:rStyle w:val="Hyperlink"/>
            <w:color w:val="000000"/>
            <w:sz w:val="28"/>
            <w:szCs w:val="28"/>
          </w:rPr>
          <w:t xml:space="preserve">                                                                        80</w:t>
        </w:r>
      </w:hyperlink>
    </w:p>
    <w:p w:rsidR="00677542" w:rsidRPr="00D93C79" w:rsidRDefault="00677542" w:rsidP="00D93C79">
      <w:pPr>
        <w:spacing w:line="360" w:lineRule="auto"/>
        <w:ind w:left="-1210" w:firstLine="1210"/>
        <w:jc w:val="both"/>
        <w:rPr>
          <w:color w:val="000000"/>
          <w:sz w:val="28"/>
          <w:szCs w:val="28"/>
        </w:rPr>
      </w:pPr>
      <w:r>
        <w:rPr>
          <w:color w:val="000000"/>
          <w:sz w:val="28"/>
          <w:szCs w:val="28"/>
        </w:rPr>
        <w:t xml:space="preserve">7.3. </w:t>
      </w:r>
      <w:r w:rsidRPr="00D93C79">
        <w:rPr>
          <w:color w:val="000000"/>
          <w:sz w:val="28"/>
          <w:szCs w:val="28"/>
          <w:u w:val="single"/>
        </w:rPr>
        <w:t>Календарный учебный график</w:t>
      </w:r>
      <w:r>
        <w:rPr>
          <w:color w:val="000000"/>
          <w:sz w:val="28"/>
          <w:szCs w:val="28"/>
          <w:u w:val="single"/>
        </w:rPr>
        <w:t xml:space="preserve">                                                         98</w:t>
      </w:r>
    </w:p>
    <w:p w:rsidR="00677542" w:rsidRPr="00D93C79" w:rsidRDefault="00677542" w:rsidP="00D93C79">
      <w:pPr>
        <w:spacing w:line="360" w:lineRule="auto"/>
        <w:ind w:left="-1210" w:firstLine="1210"/>
        <w:jc w:val="both"/>
        <w:rPr>
          <w:color w:val="000000"/>
          <w:sz w:val="28"/>
          <w:szCs w:val="28"/>
          <w:u w:val="single"/>
        </w:rPr>
      </w:pPr>
      <w:r>
        <w:rPr>
          <w:color w:val="000000"/>
          <w:sz w:val="28"/>
          <w:szCs w:val="28"/>
        </w:rPr>
        <w:t>7.4.</w:t>
      </w:r>
      <w:r w:rsidRPr="00D93C79">
        <w:rPr>
          <w:color w:val="000000"/>
          <w:sz w:val="28"/>
          <w:szCs w:val="28"/>
          <w:u w:val="single"/>
        </w:rPr>
        <w:t>План внеурочной деятельности</w:t>
      </w:r>
      <w:r>
        <w:rPr>
          <w:color w:val="000000"/>
          <w:sz w:val="28"/>
          <w:szCs w:val="28"/>
          <w:u w:val="single"/>
        </w:rPr>
        <w:t xml:space="preserve">                                                       102</w:t>
      </w:r>
    </w:p>
    <w:p w:rsidR="00677542" w:rsidRPr="00D93C79" w:rsidRDefault="00677542" w:rsidP="00D93C79">
      <w:pPr>
        <w:spacing w:line="360" w:lineRule="auto"/>
        <w:ind w:left="-1210" w:firstLine="1210"/>
        <w:jc w:val="both"/>
        <w:rPr>
          <w:color w:val="000000"/>
          <w:sz w:val="28"/>
          <w:szCs w:val="28"/>
          <w:u w:val="single"/>
        </w:rPr>
      </w:pPr>
      <w:r>
        <w:rPr>
          <w:color w:val="000000"/>
          <w:sz w:val="28"/>
          <w:szCs w:val="28"/>
        </w:rPr>
        <w:t xml:space="preserve">7.5. </w:t>
      </w:r>
      <w:r w:rsidRPr="00D93C79">
        <w:rPr>
          <w:color w:val="000000"/>
          <w:sz w:val="28"/>
          <w:szCs w:val="28"/>
          <w:u w:val="single"/>
        </w:rPr>
        <w:t>Календарный план воспитательной работы</w:t>
      </w:r>
      <w:r>
        <w:rPr>
          <w:color w:val="000000"/>
          <w:sz w:val="28"/>
          <w:szCs w:val="28"/>
          <w:u w:val="single"/>
        </w:rPr>
        <w:t xml:space="preserve">                                   105</w:t>
      </w:r>
    </w:p>
    <w:p w:rsidR="00677542" w:rsidRPr="00D93C79" w:rsidRDefault="00677542" w:rsidP="00D93C79">
      <w:pPr>
        <w:ind w:left="-1210" w:firstLine="1210"/>
        <w:jc w:val="both"/>
        <w:rPr>
          <w:sz w:val="28"/>
          <w:szCs w:val="28"/>
        </w:rPr>
        <w:sectPr w:rsidR="00677542" w:rsidRPr="00D93C79" w:rsidSect="00D93C79">
          <w:footerReference w:type="default" r:id="rId8"/>
          <w:type w:val="nextColumn"/>
          <w:pgSz w:w="11910" w:h="16840"/>
          <w:pgMar w:top="1134" w:right="1134" w:bottom="567" w:left="1134" w:header="0" w:footer="772" w:gutter="1134"/>
          <w:pgNumType w:start="2"/>
          <w:cols w:space="720"/>
        </w:sectPr>
      </w:pPr>
      <w:r>
        <w:rPr>
          <w:sz w:val="28"/>
          <w:szCs w:val="28"/>
        </w:rPr>
        <w:t xml:space="preserve">           </w:t>
      </w:r>
    </w:p>
    <w:p w:rsidR="00677542" w:rsidRPr="00D93C79" w:rsidRDefault="00677542" w:rsidP="00D93C79">
      <w:pPr>
        <w:jc w:val="both"/>
        <w:rPr>
          <w:b/>
          <w:sz w:val="28"/>
          <w:szCs w:val="28"/>
        </w:rPr>
      </w:pPr>
      <w:bookmarkStart w:id="0" w:name="_TOC_250023"/>
      <w:r>
        <w:rPr>
          <w:b/>
          <w:sz w:val="28"/>
          <w:szCs w:val="28"/>
        </w:rPr>
        <w:t xml:space="preserve">1. </w:t>
      </w:r>
      <w:r w:rsidRPr="00D93C79">
        <w:rPr>
          <w:b/>
          <w:sz w:val="28"/>
          <w:szCs w:val="28"/>
        </w:rPr>
        <w:t xml:space="preserve">ОБЩИЕ </w:t>
      </w:r>
      <w:bookmarkEnd w:id="0"/>
      <w:r w:rsidRPr="00D93C79">
        <w:rPr>
          <w:b/>
          <w:sz w:val="28"/>
          <w:szCs w:val="28"/>
        </w:rPr>
        <w:t>ПОЛОЖЕНИЯ</w:t>
      </w:r>
    </w:p>
    <w:p w:rsidR="00677542" w:rsidRPr="00D93C79" w:rsidRDefault="00677542" w:rsidP="00D93C79">
      <w:pPr>
        <w:ind w:left="-1210" w:firstLine="1210"/>
        <w:jc w:val="both"/>
        <w:rPr>
          <w:sz w:val="28"/>
          <w:szCs w:val="28"/>
        </w:rPr>
      </w:pPr>
      <w:r w:rsidRPr="00D93C79">
        <w:rPr>
          <w:sz w:val="28"/>
          <w:szCs w:val="28"/>
        </w:rPr>
        <w:t>Определение и назначение адаптированной основн</w:t>
      </w:r>
      <w:r>
        <w:rPr>
          <w:sz w:val="28"/>
          <w:szCs w:val="28"/>
        </w:rPr>
        <w:t>ой обще</w:t>
      </w:r>
      <w:r w:rsidRPr="00D93C79">
        <w:rPr>
          <w:sz w:val="28"/>
          <w:szCs w:val="28"/>
        </w:rPr>
        <w:t>образовательной программы начального общего образования обучающихся с задержкой психического развития</w:t>
      </w:r>
    </w:p>
    <w:p w:rsidR="00677542" w:rsidRPr="00D93C79" w:rsidRDefault="00677542" w:rsidP="00D93C79">
      <w:pPr>
        <w:ind w:left="-1210" w:firstLine="1210"/>
        <w:jc w:val="both"/>
        <w:rPr>
          <w:sz w:val="28"/>
          <w:szCs w:val="28"/>
        </w:rPr>
      </w:pPr>
      <w:r>
        <w:rPr>
          <w:sz w:val="28"/>
          <w:szCs w:val="28"/>
        </w:rPr>
        <w:t>Адаптированная основная обще</w:t>
      </w:r>
      <w:r w:rsidRPr="00D93C79">
        <w:rPr>
          <w:sz w:val="28"/>
          <w:szCs w:val="28"/>
        </w:rPr>
        <w:t>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77542" w:rsidRPr="00D93C79" w:rsidRDefault="00677542" w:rsidP="00D93C79">
      <w:pPr>
        <w:ind w:left="-1210" w:firstLine="1210"/>
        <w:jc w:val="both"/>
        <w:rPr>
          <w:sz w:val="28"/>
          <w:szCs w:val="28"/>
        </w:rPr>
      </w:pPr>
      <w:r w:rsidRPr="00D93C79">
        <w:rPr>
          <w:sz w:val="28"/>
          <w:szCs w:val="28"/>
        </w:rPr>
        <w:t>АООП НОО самостоятельно разрабатывается и утверждается организацией в соответствии с ФГОС НОО обучающихся с ОВЗ и с учетом 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677542" w:rsidRPr="00D93C79" w:rsidRDefault="00677542" w:rsidP="00D93C79">
      <w:pPr>
        <w:ind w:left="-1210" w:firstLine="1210"/>
        <w:jc w:val="both"/>
        <w:rPr>
          <w:sz w:val="28"/>
          <w:szCs w:val="28"/>
        </w:rPr>
      </w:pPr>
      <w:r>
        <w:rPr>
          <w:sz w:val="28"/>
          <w:szCs w:val="28"/>
        </w:rPr>
        <w:t>Адаптированная основная обще</w:t>
      </w:r>
      <w:r w:rsidRPr="00D93C79">
        <w:rPr>
          <w:sz w:val="28"/>
          <w:szCs w:val="28"/>
        </w:rPr>
        <w:t>образовательная программа начального общего образования обучающихся с ЗПР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677542" w:rsidRPr="00D93C79" w:rsidRDefault="00677542" w:rsidP="00D93C79">
      <w:pPr>
        <w:ind w:left="-1210" w:firstLine="1210"/>
        <w:jc w:val="both"/>
        <w:rPr>
          <w:sz w:val="28"/>
          <w:szCs w:val="28"/>
        </w:rPr>
      </w:pPr>
      <w:r w:rsidRPr="00D93C79">
        <w:rPr>
          <w:sz w:val="28"/>
          <w:szCs w:val="28"/>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учѐтом типа и вида этой Организации, а также образовательных потребностей и запросов участников образовательного процесса.</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Структ</w:t>
      </w:r>
      <w:r>
        <w:rPr>
          <w:sz w:val="28"/>
          <w:szCs w:val="28"/>
        </w:rPr>
        <w:t>ура адаптированной основной обще</w:t>
      </w:r>
      <w:r w:rsidRPr="00D93C79">
        <w:rPr>
          <w:sz w:val="28"/>
          <w:szCs w:val="28"/>
        </w:rPr>
        <w:t>образовательной программы начального общего образования обучающихся с задержкой психического развития</w:t>
      </w:r>
    </w:p>
    <w:p w:rsidR="00677542" w:rsidRPr="00D93C79" w:rsidRDefault="00677542" w:rsidP="00D93C79">
      <w:pPr>
        <w:ind w:left="-1210" w:firstLine="1210"/>
        <w:jc w:val="both"/>
        <w:rPr>
          <w:sz w:val="28"/>
          <w:szCs w:val="28"/>
        </w:rPr>
      </w:pPr>
      <w:r w:rsidRPr="00D93C79">
        <w:rPr>
          <w:sz w:val="28"/>
          <w:szCs w:val="28"/>
        </w:rPr>
        <w:t>Структура АООП НОО обучающихся с ЗПР включает целевой, содержательный и организационный разделы.</w:t>
      </w:r>
    </w:p>
    <w:p w:rsidR="00677542" w:rsidRPr="00D93C79" w:rsidRDefault="00677542" w:rsidP="00D93C79">
      <w:pPr>
        <w:ind w:left="-1210" w:firstLine="1210"/>
        <w:jc w:val="both"/>
        <w:rPr>
          <w:sz w:val="28"/>
          <w:szCs w:val="28"/>
        </w:rPr>
      </w:pPr>
      <w:r w:rsidRPr="00D93C79">
        <w:rPr>
          <w:b/>
          <w:sz w:val="28"/>
          <w:szCs w:val="28"/>
        </w:rPr>
        <w:t>Целевой раздел</w:t>
      </w:r>
      <w:r w:rsidRPr="00D93C79">
        <w:rPr>
          <w:sz w:val="28"/>
          <w:szCs w:val="28"/>
        </w:rPr>
        <w:t xml:space="preserve">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677542" w:rsidRPr="00D93C79" w:rsidRDefault="00677542" w:rsidP="00D93C79">
      <w:pPr>
        <w:ind w:left="-1210" w:firstLine="1210"/>
        <w:jc w:val="both"/>
        <w:rPr>
          <w:sz w:val="28"/>
          <w:szCs w:val="28"/>
        </w:rPr>
      </w:pPr>
      <w:r w:rsidRPr="00D93C79">
        <w:rPr>
          <w:sz w:val="28"/>
          <w:szCs w:val="28"/>
        </w:rPr>
        <w:t>Целевой раздел включает:</w:t>
      </w:r>
    </w:p>
    <w:p w:rsidR="00677542" w:rsidRPr="00D93C79" w:rsidRDefault="00677542" w:rsidP="00D93C79">
      <w:pPr>
        <w:ind w:left="-1210" w:firstLine="1210"/>
        <w:jc w:val="both"/>
        <w:rPr>
          <w:sz w:val="28"/>
          <w:szCs w:val="28"/>
        </w:rPr>
      </w:pPr>
      <w:r w:rsidRPr="00D93C79">
        <w:rPr>
          <w:sz w:val="28"/>
          <w:szCs w:val="28"/>
        </w:rPr>
        <w:t>пояснительную записку;</w:t>
      </w:r>
    </w:p>
    <w:p w:rsidR="00677542" w:rsidRPr="00D93C79" w:rsidRDefault="00677542" w:rsidP="00D93C79">
      <w:pPr>
        <w:ind w:left="-1210" w:firstLine="1210"/>
        <w:jc w:val="both"/>
        <w:rPr>
          <w:sz w:val="28"/>
          <w:szCs w:val="28"/>
        </w:rPr>
      </w:pPr>
      <w:r w:rsidRPr="00D93C79">
        <w:rPr>
          <w:sz w:val="28"/>
          <w:szCs w:val="28"/>
        </w:rPr>
        <w:t>планируемые результаты освоения обучающимися с ЗПР АООП НОО;</w:t>
      </w:r>
    </w:p>
    <w:p w:rsidR="00677542" w:rsidRPr="00D93C79" w:rsidRDefault="00677542" w:rsidP="00D93C79">
      <w:pPr>
        <w:ind w:left="-1210" w:firstLine="1210"/>
        <w:jc w:val="both"/>
        <w:rPr>
          <w:sz w:val="28"/>
          <w:szCs w:val="28"/>
        </w:rPr>
      </w:pPr>
      <w:r w:rsidRPr="00D93C79">
        <w:rPr>
          <w:sz w:val="28"/>
          <w:szCs w:val="28"/>
        </w:rPr>
        <w:t>систему оценки достижения планируемых результатов освоения АООП</w:t>
      </w:r>
      <w:r>
        <w:rPr>
          <w:sz w:val="28"/>
          <w:szCs w:val="28"/>
        </w:rPr>
        <w:t xml:space="preserve"> </w:t>
      </w:r>
      <w:r w:rsidRPr="00D93C79">
        <w:rPr>
          <w:sz w:val="28"/>
          <w:szCs w:val="28"/>
        </w:rPr>
        <w:t>НОО.</w:t>
      </w:r>
    </w:p>
    <w:p w:rsidR="00677542" w:rsidRPr="00D93C79" w:rsidRDefault="00677542" w:rsidP="00D93C79">
      <w:pPr>
        <w:ind w:left="-1210" w:firstLine="1210"/>
        <w:jc w:val="both"/>
        <w:rPr>
          <w:sz w:val="28"/>
          <w:szCs w:val="28"/>
        </w:rPr>
      </w:pPr>
      <w:r w:rsidRPr="00D93C79">
        <w:rPr>
          <w:sz w:val="28"/>
          <w:szCs w:val="28"/>
        </w:rPr>
        <w:t>Содержательный раздел определяет общее содержание начального общего</w:t>
      </w:r>
      <w:r>
        <w:rPr>
          <w:sz w:val="28"/>
          <w:szCs w:val="28"/>
        </w:rPr>
        <w:t xml:space="preserve"> </w:t>
      </w:r>
      <w:r w:rsidRPr="00D93C79">
        <w:rPr>
          <w:sz w:val="28"/>
          <w:szCs w:val="28"/>
        </w:rPr>
        <w:t>образования</w:t>
      </w:r>
      <w:r w:rsidRPr="00D93C79">
        <w:rPr>
          <w:sz w:val="28"/>
          <w:szCs w:val="28"/>
        </w:rPr>
        <w:tab/>
      </w:r>
      <w:r>
        <w:rPr>
          <w:sz w:val="28"/>
          <w:szCs w:val="28"/>
        </w:rPr>
        <w:t>и</w:t>
      </w:r>
      <w:r>
        <w:rPr>
          <w:sz w:val="28"/>
          <w:szCs w:val="28"/>
        </w:rPr>
        <w:tab/>
        <w:t>включает</w:t>
      </w:r>
      <w:r>
        <w:rPr>
          <w:sz w:val="28"/>
          <w:szCs w:val="28"/>
        </w:rPr>
        <w:tab/>
        <w:t>следующие</w:t>
      </w:r>
      <w:r>
        <w:rPr>
          <w:sz w:val="28"/>
          <w:szCs w:val="28"/>
        </w:rPr>
        <w:tab/>
        <w:t xml:space="preserve">программы, </w:t>
      </w:r>
      <w:r w:rsidRPr="00D93C79">
        <w:rPr>
          <w:sz w:val="28"/>
          <w:szCs w:val="28"/>
        </w:rPr>
        <w:t>ориентированные</w:t>
      </w:r>
      <w:r w:rsidRPr="00D93C79">
        <w:rPr>
          <w:sz w:val="28"/>
          <w:szCs w:val="28"/>
        </w:rPr>
        <w:tab/>
        <w:t>на достижение личностных, метапредметных и предметных результатов:</w:t>
      </w:r>
    </w:p>
    <w:p w:rsidR="00677542" w:rsidRPr="00D93C79" w:rsidRDefault="00677542" w:rsidP="00D93C79">
      <w:pPr>
        <w:ind w:left="-1210" w:firstLine="1210"/>
        <w:jc w:val="both"/>
        <w:rPr>
          <w:sz w:val="28"/>
          <w:szCs w:val="28"/>
        </w:rPr>
      </w:pPr>
      <w:r w:rsidRPr="00D93C79">
        <w:rPr>
          <w:sz w:val="28"/>
          <w:szCs w:val="28"/>
        </w:rPr>
        <w:t>программу</w:t>
      </w:r>
      <w:r w:rsidRPr="00D93C79">
        <w:rPr>
          <w:sz w:val="28"/>
          <w:szCs w:val="28"/>
        </w:rPr>
        <w:tab/>
        <w:t>формирования</w:t>
      </w:r>
      <w:r w:rsidRPr="00D93C79">
        <w:rPr>
          <w:sz w:val="28"/>
          <w:szCs w:val="28"/>
        </w:rPr>
        <w:tab/>
        <w:t>универсальных</w:t>
      </w:r>
      <w:r w:rsidRPr="00D93C79">
        <w:rPr>
          <w:sz w:val="28"/>
          <w:szCs w:val="28"/>
        </w:rPr>
        <w:tab/>
        <w:t>учебных</w:t>
      </w:r>
      <w:r w:rsidRPr="00D93C79">
        <w:rPr>
          <w:sz w:val="28"/>
          <w:szCs w:val="28"/>
        </w:rPr>
        <w:tab/>
        <w:t>действий</w:t>
      </w:r>
      <w:r w:rsidRPr="00D93C79">
        <w:rPr>
          <w:sz w:val="28"/>
          <w:szCs w:val="28"/>
        </w:rPr>
        <w:tab/>
        <w:t>у обучающихся с ЗПР;</w:t>
      </w:r>
    </w:p>
    <w:p w:rsidR="00677542" w:rsidRPr="00D93C79" w:rsidRDefault="00677542" w:rsidP="00D93C79">
      <w:pPr>
        <w:ind w:left="-1210" w:firstLine="1210"/>
        <w:jc w:val="both"/>
        <w:rPr>
          <w:sz w:val="28"/>
          <w:szCs w:val="28"/>
        </w:rPr>
      </w:pPr>
      <w:r w:rsidRPr="00D93C79">
        <w:rPr>
          <w:sz w:val="28"/>
          <w:szCs w:val="28"/>
        </w:rPr>
        <w:t>программы</w:t>
      </w:r>
      <w:r w:rsidRPr="00D93C79">
        <w:rPr>
          <w:sz w:val="28"/>
          <w:szCs w:val="28"/>
        </w:rPr>
        <w:tab/>
        <w:t>отде</w:t>
      </w:r>
      <w:r>
        <w:rPr>
          <w:sz w:val="28"/>
          <w:szCs w:val="28"/>
        </w:rPr>
        <w:t>льных</w:t>
      </w:r>
      <w:r>
        <w:rPr>
          <w:sz w:val="28"/>
          <w:szCs w:val="28"/>
        </w:rPr>
        <w:tab/>
        <w:t>учебных</w:t>
      </w:r>
      <w:r>
        <w:rPr>
          <w:sz w:val="28"/>
          <w:szCs w:val="28"/>
        </w:rPr>
        <w:tab/>
        <w:t>предметов,</w:t>
      </w:r>
      <w:r>
        <w:rPr>
          <w:sz w:val="28"/>
          <w:szCs w:val="28"/>
        </w:rPr>
        <w:tab/>
        <w:t xml:space="preserve">курсов </w:t>
      </w:r>
      <w:r w:rsidRPr="00D93C79">
        <w:rPr>
          <w:sz w:val="28"/>
          <w:szCs w:val="28"/>
        </w:rPr>
        <w:t>коррекционно- развивающей области;</w:t>
      </w:r>
    </w:p>
    <w:p w:rsidR="00677542" w:rsidRPr="00D93C79" w:rsidRDefault="00677542" w:rsidP="00D93C79">
      <w:pPr>
        <w:ind w:left="-1210" w:firstLine="1210"/>
        <w:jc w:val="both"/>
        <w:rPr>
          <w:sz w:val="28"/>
          <w:szCs w:val="28"/>
        </w:rPr>
      </w:pPr>
      <w:r w:rsidRPr="00D93C79">
        <w:rPr>
          <w:sz w:val="28"/>
          <w:szCs w:val="28"/>
        </w:rPr>
        <w:t>программу духовно-нравственного развития, воспитания обучающихся с</w:t>
      </w:r>
    </w:p>
    <w:p w:rsidR="00677542" w:rsidRPr="00D93C79" w:rsidRDefault="00677542" w:rsidP="00D93C79">
      <w:pPr>
        <w:ind w:left="-1210" w:firstLine="1210"/>
        <w:jc w:val="both"/>
        <w:rPr>
          <w:sz w:val="28"/>
          <w:szCs w:val="28"/>
        </w:rPr>
      </w:pPr>
      <w:r w:rsidRPr="00D93C79">
        <w:rPr>
          <w:sz w:val="28"/>
          <w:szCs w:val="28"/>
        </w:rPr>
        <w:t>ЗПР;</w:t>
      </w:r>
    </w:p>
    <w:p w:rsidR="00677542" w:rsidRPr="00D93C79" w:rsidRDefault="00677542" w:rsidP="00D93C79">
      <w:pPr>
        <w:ind w:left="-1210" w:firstLine="1210"/>
        <w:jc w:val="both"/>
        <w:rPr>
          <w:sz w:val="28"/>
          <w:szCs w:val="28"/>
        </w:rPr>
      </w:pPr>
      <w:r w:rsidRPr="00D93C79">
        <w:rPr>
          <w:sz w:val="28"/>
          <w:szCs w:val="28"/>
        </w:rPr>
        <w:t>программу</w:t>
      </w:r>
      <w:r w:rsidRPr="00D93C79">
        <w:rPr>
          <w:sz w:val="28"/>
          <w:szCs w:val="28"/>
        </w:rPr>
        <w:tab/>
        <w:t>формирования</w:t>
      </w:r>
      <w:r w:rsidRPr="00D93C79">
        <w:rPr>
          <w:sz w:val="28"/>
          <w:szCs w:val="28"/>
        </w:rPr>
        <w:tab/>
        <w:t>экологической</w:t>
      </w:r>
      <w:r w:rsidRPr="00D93C79">
        <w:rPr>
          <w:sz w:val="28"/>
          <w:szCs w:val="28"/>
        </w:rPr>
        <w:tab/>
        <w:t>культуры</w:t>
      </w:r>
      <w:r w:rsidRPr="00D93C79">
        <w:rPr>
          <w:sz w:val="28"/>
          <w:szCs w:val="28"/>
        </w:rPr>
        <w:tab/>
        <w:t>здорового</w:t>
      </w:r>
      <w:r w:rsidRPr="00D93C79">
        <w:rPr>
          <w:sz w:val="28"/>
          <w:szCs w:val="28"/>
        </w:rPr>
        <w:tab/>
        <w:t>и</w:t>
      </w:r>
      <w:r>
        <w:rPr>
          <w:sz w:val="28"/>
          <w:szCs w:val="28"/>
        </w:rPr>
        <w:t xml:space="preserve"> </w:t>
      </w:r>
      <w:r w:rsidRPr="00D93C79">
        <w:rPr>
          <w:sz w:val="28"/>
          <w:szCs w:val="28"/>
        </w:rPr>
        <w:t>безопасного образа жизни;</w:t>
      </w:r>
    </w:p>
    <w:p w:rsidR="00677542" w:rsidRPr="00D93C79" w:rsidRDefault="00677542" w:rsidP="00D93C79">
      <w:pPr>
        <w:ind w:left="-1210" w:firstLine="1210"/>
        <w:jc w:val="both"/>
        <w:rPr>
          <w:sz w:val="28"/>
          <w:szCs w:val="28"/>
        </w:rPr>
      </w:pPr>
      <w:r w:rsidRPr="00D93C79">
        <w:rPr>
          <w:sz w:val="28"/>
          <w:szCs w:val="28"/>
        </w:rPr>
        <w:t>программу коррекционной работы;</w:t>
      </w:r>
    </w:p>
    <w:p w:rsidR="00677542" w:rsidRPr="00D93C79" w:rsidRDefault="00677542" w:rsidP="00D93C79">
      <w:pPr>
        <w:ind w:left="-1210" w:firstLine="1210"/>
        <w:jc w:val="both"/>
        <w:rPr>
          <w:sz w:val="28"/>
          <w:szCs w:val="28"/>
        </w:rPr>
      </w:pPr>
      <w:r w:rsidRPr="00D93C79">
        <w:rPr>
          <w:sz w:val="28"/>
          <w:szCs w:val="28"/>
        </w:rPr>
        <w:t>программу внеурочной деятельности.</w:t>
      </w:r>
    </w:p>
    <w:p w:rsidR="00677542" w:rsidRPr="00D93C79" w:rsidRDefault="00677542" w:rsidP="00D93C79">
      <w:pPr>
        <w:ind w:left="-1210" w:firstLine="1210"/>
        <w:jc w:val="both"/>
        <w:rPr>
          <w:sz w:val="28"/>
          <w:szCs w:val="28"/>
        </w:rPr>
      </w:pPr>
      <w:r w:rsidRPr="00D93C79">
        <w:rPr>
          <w:sz w:val="28"/>
          <w:szCs w:val="28"/>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b/>
          <w:sz w:val="28"/>
          <w:szCs w:val="28"/>
        </w:rPr>
        <w:t>Организационный раздел</w:t>
      </w:r>
      <w:r w:rsidRPr="00D93C79">
        <w:rPr>
          <w:sz w:val="28"/>
          <w:szCs w:val="28"/>
        </w:rPr>
        <w:t xml:space="preserve"> включает:</w:t>
      </w:r>
    </w:p>
    <w:p w:rsidR="00677542" w:rsidRPr="00D93C79" w:rsidRDefault="00677542" w:rsidP="00D93C79">
      <w:pPr>
        <w:ind w:left="-1210" w:firstLine="1210"/>
        <w:jc w:val="both"/>
        <w:rPr>
          <w:sz w:val="28"/>
          <w:szCs w:val="28"/>
        </w:rPr>
      </w:pPr>
      <w:r w:rsidRPr="00D93C79">
        <w:rPr>
          <w:sz w:val="28"/>
          <w:szCs w:val="28"/>
        </w:rPr>
        <w:t>учебный план начального общего образования;</w:t>
      </w:r>
    </w:p>
    <w:p w:rsidR="00677542" w:rsidRPr="00D93C79" w:rsidRDefault="00677542" w:rsidP="00D93C79">
      <w:pPr>
        <w:ind w:left="-1210" w:firstLine="1210"/>
        <w:jc w:val="both"/>
        <w:rPr>
          <w:sz w:val="28"/>
          <w:szCs w:val="28"/>
        </w:rPr>
      </w:pPr>
      <w:r w:rsidRPr="00D93C79">
        <w:rPr>
          <w:sz w:val="28"/>
          <w:szCs w:val="28"/>
        </w:rPr>
        <w:t>систему специальных условий реализации АООП НОО в соответствии с требованиями Стандарта.</w:t>
      </w:r>
    </w:p>
    <w:p w:rsidR="00677542" w:rsidRPr="00D93C79" w:rsidRDefault="00677542" w:rsidP="00D93C79">
      <w:pPr>
        <w:ind w:left="-1210" w:firstLine="1210"/>
        <w:jc w:val="both"/>
        <w:rPr>
          <w:sz w:val="28"/>
          <w:szCs w:val="28"/>
        </w:rPr>
      </w:pPr>
      <w:r w:rsidRPr="00D93C79">
        <w:rPr>
          <w:sz w:val="28"/>
          <w:szCs w:val="28"/>
        </w:rPr>
        <w:t>В соответствии с требованиями ФГОС НОО обучающихся с ОВЗ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677542" w:rsidRPr="00D93C79" w:rsidRDefault="00677542" w:rsidP="00D93C79">
      <w:pPr>
        <w:ind w:left="-1210" w:firstLine="1210"/>
        <w:jc w:val="both"/>
        <w:rPr>
          <w:sz w:val="28"/>
          <w:szCs w:val="28"/>
        </w:rPr>
      </w:pPr>
      <w:r w:rsidRPr="00D93C79">
        <w:rPr>
          <w:sz w:val="28"/>
          <w:szCs w:val="28"/>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677542" w:rsidRPr="00D93C79" w:rsidRDefault="00677542" w:rsidP="00D93C79">
      <w:pPr>
        <w:ind w:left="-1210" w:firstLine="1210"/>
        <w:jc w:val="both"/>
        <w:rPr>
          <w:sz w:val="28"/>
          <w:szCs w:val="28"/>
        </w:rPr>
      </w:pPr>
      <w:r w:rsidRPr="00D93C79">
        <w:rPr>
          <w:sz w:val="28"/>
          <w:szCs w:val="28"/>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677542" w:rsidRPr="00D93C79" w:rsidRDefault="00677542" w:rsidP="00D93C79">
      <w:pPr>
        <w:ind w:left="-1210" w:firstLine="1210"/>
        <w:jc w:val="both"/>
        <w:rPr>
          <w:sz w:val="28"/>
          <w:szCs w:val="28"/>
        </w:rPr>
      </w:pPr>
      <w:r w:rsidRPr="00D93C79">
        <w:rPr>
          <w:sz w:val="28"/>
          <w:szCs w:val="28"/>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677542" w:rsidRPr="00D93C79" w:rsidRDefault="00677542" w:rsidP="00D93C79">
      <w:pPr>
        <w:ind w:left="-1210" w:firstLine="1210"/>
        <w:jc w:val="both"/>
        <w:rPr>
          <w:sz w:val="28"/>
          <w:szCs w:val="28"/>
        </w:rPr>
      </w:pPr>
      <w:r w:rsidRPr="00D93C79">
        <w:rPr>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В основу разработки и реализации АООП НОО обучающихся с ЗПР заложены дифференцированный и деятельностный подходы.</w:t>
      </w:r>
    </w:p>
    <w:p w:rsidR="00677542" w:rsidRPr="00D93C79" w:rsidRDefault="00677542" w:rsidP="00D93C79">
      <w:pPr>
        <w:ind w:left="-1210" w:firstLine="1210"/>
        <w:jc w:val="both"/>
        <w:rPr>
          <w:sz w:val="28"/>
          <w:szCs w:val="28"/>
        </w:rPr>
      </w:pPr>
      <w:r w:rsidRPr="00D93C79">
        <w:rPr>
          <w:sz w:val="28"/>
          <w:szCs w:val="28"/>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677542" w:rsidRPr="00D93C79" w:rsidRDefault="00677542" w:rsidP="00D93C79">
      <w:pPr>
        <w:ind w:left="-1210" w:firstLine="1210"/>
        <w:jc w:val="both"/>
        <w:rPr>
          <w:sz w:val="28"/>
          <w:szCs w:val="28"/>
        </w:rPr>
      </w:pPr>
      <w:r w:rsidRPr="00D93C79">
        <w:rPr>
          <w:sz w:val="28"/>
          <w:szCs w:val="28"/>
        </w:rPr>
        <w:t>структуре АООП НОО;</w:t>
      </w:r>
    </w:p>
    <w:p w:rsidR="00677542" w:rsidRPr="00D93C79" w:rsidRDefault="00677542" w:rsidP="00D93C79">
      <w:pPr>
        <w:ind w:left="-1210" w:firstLine="1210"/>
        <w:jc w:val="both"/>
        <w:rPr>
          <w:sz w:val="28"/>
          <w:szCs w:val="28"/>
        </w:rPr>
      </w:pPr>
      <w:r w:rsidRPr="00D93C79">
        <w:rPr>
          <w:sz w:val="28"/>
          <w:szCs w:val="28"/>
        </w:rPr>
        <w:t>условиям реализации АООП НОО;</w:t>
      </w:r>
    </w:p>
    <w:p w:rsidR="00677542" w:rsidRPr="00D93C79" w:rsidRDefault="00677542" w:rsidP="00D93C79">
      <w:pPr>
        <w:ind w:left="-1210" w:firstLine="1210"/>
        <w:jc w:val="both"/>
        <w:rPr>
          <w:sz w:val="28"/>
          <w:szCs w:val="28"/>
        </w:rPr>
      </w:pPr>
      <w:r w:rsidRPr="00D93C79">
        <w:rPr>
          <w:sz w:val="28"/>
          <w:szCs w:val="28"/>
        </w:rPr>
        <w:t>результатам освоения АООП НОО.</w:t>
      </w:r>
    </w:p>
    <w:p w:rsidR="00677542" w:rsidRPr="00D93C79" w:rsidRDefault="00677542" w:rsidP="00D93C79">
      <w:pPr>
        <w:ind w:left="-1210" w:firstLine="1210"/>
        <w:jc w:val="both"/>
        <w:rPr>
          <w:sz w:val="28"/>
          <w:szCs w:val="28"/>
        </w:rPr>
      </w:pPr>
      <w:r w:rsidRPr="00D93C79">
        <w:rPr>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677542" w:rsidRPr="00D93C79" w:rsidRDefault="00677542" w:rsidP="00D93C79">
      <w:pPr>
        <w:ind w:left="-1210" w:firstLine="1210"/>
        <w:jc w:val="both"/>
        <w:rPr>
          <w:sz w:val="28"/>
          <w:szCs w:val="28"/>
        </w:rPr>
      </w:pPr>
      <w:r w:rsidRPr="00D93C79">
        <w:rPr>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677542" w:rsidRPr="00D93C79" w:rsidRDefault="00677542" w:rsidP="00D93C79">
      <w:pPr>
        <w:ind w:left="-1210" w:firstLine="1210"/>
        <w:jc w:val="both"/>
        <w:rPr>
          <w:sz w:val="28"/>
          <w:szCs w:val="28"/>
        </w:rPr>
      </w:pPr>
      <w:r w:rsidRPr="00D93C79">
        <w:rPr>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 практической и учебной).</w:t>
      </w:r>
    </w:p>
    <w:p w:rsidR="00677542" w:rsidRPr="00D93C79" w:rsidRDefault="00677542" w:rsidP="00D93C79">
      <w:pPr>
        <w:ind w:left="-1210" w:firstLine="1210"/>
        <w:jc w:val="both"/>
        <w:rPr>
          <w:sz w:val="28"/>
          <w:szCs w:val="28"/>
        </w:rPr>
      </w:pPr>
      <w:r w:rsidRPr="00D93C79">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практической деятельности обучающихся, обеспечивающий овладение ими содержанием образования.</w:t>
      </w:r>
    </w:p>
    <w:p w:rsidR="00677542" w:rsidRPr="00D93C79" w:rsidRDefault="00677542" w:rsidP="00D93C79">
      <w:pPr>
        <w:ind w:left="-1210" w:firstLine="1210"/>
        <w:jc w:val="both"/>
        <w:rPr>
          <w:sz w:val="28"/>
          <w:szCs w:val="28"/>
        </w:rPr>
      </w:pPr>
      <w:r w:rsidRPr="00D93C79">
        <w:rPr>
          <w:sz w:val="28"/>
          <w:szCs w:val="28"/>
        </w:rPr>
        <w:t>В контексте разработки АООП НОО обучающихся с ЗПР реализация деятельностного подхода обеспечивает:</w:t>
      </w:r>
    </w:p>
    <w:p w:rsidR="00677542" w:rsidRPr="00D93C79" w:rsidRDefault="00677542" w:rsidP="00D93C79">
      <w:pPr>
        <w:ind w:left="-1210" w:firstLine="1210"/>
        <w:jc w:val="both"/>
        <w:rPr>
          <w:sz w:val="28"/>
          <w:szCs w:val="28"/>
        </w:rPr>
      </w:pPr>
      <w:r w:rsidRPr="007F6261">
        <w:rPr>
          <w:sz w:val="28"/>
          <w:szCs w:val="28"/>
        </w:rPr>
        <w:pict>
          <v:shape id="image1.png" o:spid="_x0000_i1026" type="#_x0000_t75" style="width:8.25pt;height:7.5pt;visibility:visible">
            <v:imagedata r:id="rId9" o:title=""/>
          </v:shape>
        </w:pict>
      </w:r>
      <w:r w:rsidRPr="00D93C79">
        <w:rPr>
          <w:sz w:val="28"/>
          <w:szCs w:val="28"/>
        </w:rPr>
        <w:t xml:space="preserve">           придание результатам образования социально и личностно значимого характера;</w:t>
      </w:r>
    </w:p>
    <w:p w:rsidR="00677542" w:rsidRPr="00D93C79" w:rsidRDefault="00677542" w:rsidP="00D93C79">
      <w:pPr>
        <w:ind w:left="-1210" w:firstLine="1210"/>
        <w:jc w:val="both"/>
        <w:rPr>
          <w:sz w:val="28"/>
          <w:szCs w:val="28"/>
        </w:rPr>
      </w:pPr>
      <w:r w:rsidRPr="007F6261">
        <w:rPr>
          <w:sz w:val="28"/>
          <w:szCs w:val="28"/>
        </w:rPr>
        <w:pict>
          <v:shape id="_x0000_i1027" type="#_x0000_t75" style="width:8.25pt;height:7.5pt;visibility:visible">
            <v:imagedata r:id="rId9" o:title=""/>
          </v:shape>
        </w:pict>
      </w:r>
      <w:r w:rsidRPr="00D93C79">
        <w:rPr>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77542" w:rsidRPr="00D93C79" w:rsidRDefault="00677542" w:rsidP="00D93C79">
      <w:pPr>
        <w:ind w:left="-1210" w:firstLine="1210"/>
        <w:jc w:val="both"/>
        <w:rPr>
          <w:sz w:val="28"/>
          <w:szCs w:val="28"/>
        </w:rPr>
      </w:pPr>
      <w:r w:rsidRPr="007F6261">
        <w:rPr>
          <w:sz w:val="28"/>
          <w:szCs w:val="28"/>
        </w:rPr>
        <w:pict>
          <v:shape id="_x0000_i1028" type="#_x0000_t75" style="width:8.25pt;height:7.5pt;visibility:visible">
            <v:imagedata r:id="rId9" o:title=""/>
          </v:shape>
        </w:pict>
      </w:r>
      <w:r w:rsidRPr="00D93C79">
        <w:rPr>
          <w:sz w:val="28"/>
          <w:szCs w:val="28"/>
        </w:rPr>
        <w:t xml:space="preserve">           существенное повышение мотивации и интереса к учению, приобретению нового опыта деятельности и поведения;</w:t>
      </w:r>
    </w:p>
    <w:p w:rsidR="00677542" w:rsidRPr="00D93C79" w:rsidRDefault="00677542" w:rsidP="00D93C79">
      <w:pPr>
        <w:ind w:left="-1210" w:firstLine="1210"/>
        <w:jc w:val="both"/>
        <w:rPr>
          <w:sz w:val="28"/>
          <w:szCs w:val="28"/>
        </w:rPr>
      </w:pPr>
      <w:r w:rsidRPr="007F6261">
        <w:rPr>
          <w:sz w:val="28"/>
          <w:szCs w:val="28"/>
        </w:rPr>
        <w:pict>
          <v:shape id="_x0000_i1029" type="#_x0000_t75" style="width:8.25pt;height:7.5pt;visibility:visible">
            <v:imagedata r:id="rId9" o:title=""/>
          </v:shape>
        </w:pict>
      </w:r>
      <w:r w:rsidRPr="00D93C79">
        <w:rPr>
          <w:sz w:val="28"/>
          <w:szCs w:val="28"/>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77542" w:rsidRPr="00D93C79" w:rsidRDefault="00677542" w:rsidP="00D93C79">
      <w:pPr>
        <w:ind w:left="-1210" w:firstLine="1210"/>
        <w:jc w:val="both"/>
        <w:rPr>
          <w:sz w:val="28"/>
          <w:szCs w:val="28"/>
        </w:rPr>
      </w:pPr>
      <w:r w:rsidRPr="00D93C79">
        <w:rPr>
          <w:sz w:val="28"/>
          <w:szCs w:val="28"/>
        </w:rPr>
        <w:t>В основу формирования АООП НОО обучающихся с ЗПР положены следующие принципы:</w:t>
      </w:r>
    </w:p>
    <w:p w:rsidR="00677542" w:rsidRPr="00D93C79" w:rsidRDefault="00677542" w:rsidP="00D93C79">
      <w:pPr>
        <w:ind w:left="-1210" w:firstLine="1210"/>
        <w:jc w:val="both"/>
        <w:rPr>
          <w:sz w:val="28"/>
          <w:szCs w:val="28"/>
        </w:rPr>
      </w:pPr>
      <w:r w:rsidRPr="00D93C79">
        <w:rPr>
          <w:sz w:val="28"/>
          <w:szCs w:val="28"/>
        </w:rPr>
        <w:t>принципы государственной политики РФ в области образования1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77542" w:rsidRPr="00D93C79" w:rsidRDefault="00677542" w:rsidP="00D93C79">
      <w:pPr>
        <w:ind w:left="-1210" w:firstLine="1210"/>
        <w:jc w:val="both"/>
        <w:rPr>
          <w:sz w:val="28"/>
          <w:szCs w:val="28"/>
        </w:rPr>
      </w:pPr>
      <w:r w:rsidRPr="00D93C79">
        <w:rPr>
          <w:sz w:val="28"/>
          <w:szCs w:val="28"/>
        </w:rPr>
        <w:t>принцип учета типологических и индивидуальных образовательных потребностей обучающихся;</w:t>
      </w:r>
    </w:p>
    <w:p w:rsidR="00677542" w:rsidRPr="00D93C79" w:rsidRDefault="00677542" w:rsidP="00D93C79">
      <w:pPr>
        <w:ind w:left="-1210" w:firstLine="1210"/>
        <w:jc w:val="both"/>
        <w:rPr>
          <w:sz w:val="28"/>
          <w:szCs w:val="28"/>
        </w:rPr>
      </w:pPr>
      <w:r w:rsidRPr="00D93C79">
        <w:rPr>
          <w:sz w:val="28"/>
          <w:szCs w:val="28"/>
        </w:rPr>
        <w:t>принцип коррекционной направленности образовательного процесса;</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Pr>
          <w:noProof/>
          <w:lang w:eastAsia="ru-RU"/>
        </w:rPr>
        <w:pict>
          <v:rect id="_x0000_s1027" style="position:absolute;left:0;text-align:left;margin-left:85.1pt;margin-top:16.1pt;width:2in;height:.7pt;z-index:-251653120;mso-wrap-distance-left:0;mso-wrap-distance-right:0;mso-position-horizontal-relative:page" fillcolor="#000009" stroked="f">
            <w10:wrap type="topAndBottom" anchorx="page"/>
          </v:rect>
        </w:pict>
      </w:r>
    </w:p>
    <w:p w:rsidR="00677542" w:rsidRPr="00D93C79" w:rsidRDefault="00677542" w:rsidP="00D93C79">
      <w:pPr>
        <w:ind w:left="-1210" w:firstLine="1210"/>
        <w:jc w:val="both"/>
        <w:rPr>
          <w:sz w:val="28"/>
          <w:szCs w:val="28"/>
        </w:rPr>
      </w:pPr>
      <w:r w:rsidRPr="00D93C79">
        <w:rPr>
          <w:sz w:val="28"/>
          <w:szCs w:val="28"/>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принцип развивающей направленности образовательного процесса, ориентирующий его на развитие личности обучающегося и расширение его</w:t>
      </w:r>
    </w:p>
    <w:p w:rsidR="00677542" w:rsidRPr="00D93C79" w:rsidRDefault="00677542" w:rsidP="00D93C79">
      <w:pPr>
        <w:ind w:left="-1210" w:firstLine="1210"/>
        <w:jc w:val="both"/>
        <w:rPr>
          <w:sz w:val="28"/>
          <w:szCs w:val="28"/>
        </w:rPr>
      </w:pPr>
      <w:r w:rsidRPr="00D93C79">
        <w:rPr>
          <w:sz w:val="28"/>
          <w:szCs w:val="28"/>
        </w:rPr>
        <w:t>«зоны ближайшего развития» с учетом особых образовательных потребностей;</w:t>
      </w:r>
    </w:p>
    <w:p w:rsidR="00677542" w:rsidRPr="00D93C79" w:rsidRDefault="00677542" w:rsidP="00D93C79">
      <w:pPr>
        <w:ind w:left="-1210" w:firstLine="1210"/>
        <w:jc w:val="both"/>
        <w:rPr>
          <w:sz w:val="28"/>
          <w:szCs w:val="28"/>
        </w:rPr>
      </w:pPr>
      <w:r w:rsidRPr="00D93C79">
        <w:rPr>
          <w:sz w:val="28"/>
          <w:szCs w:val="28"/>
        </w:rPr>
        <w:t>онтогенетический принцип;</w:t>
      </w:r>
    </w:p>
    <w:p w:rsidR="00677542" w:rsidRPr="00D93C79" w:rsidRDefault="00677542" w:rsidP="00D93C79">
      <w:pPr>
        <w:ind w:left="-1210" w:firstLine="1210"/>
        <w:jc w:val="both"/>
        <w:rPr>
          <w:sz w:val="28"/>
          <w:szCs w:val="28"/>
        </w:rPr>
      </w:pPr>
      <w:r w:rsidRPr="00D93C79">
        <w:rPr>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677542" w:rsidRPr="00D93C79" w:rsidRDefault="00677542" w:rsidP="00D93C79">
      <w:pPr>
        <w:ind w:left="-1210" w:firstLine="1210"/>
        <w:jc w:val="both"/>
        <w:rPr>
          <w:sz w:val="28"/>
          <w:szCs w:val="28"/>
        </w:rPr>
      </w:pPr>
      <w:r w:rsidRPr="00D93C79">
        <w:rPr>
          <w:sz w:val="28"/>
          <w:szCs w:val="28"/>
        </w:rPr>
        <w:t>принцип целостности содержания образования, поскольку в основу структуры содержания образования положено не понятие предмета, а ―</w:t>
      </w:r>
    </w:p>
    <w:p w:rsidR="00677542" w:rsidRPr="00D93C79" w:rsidRDefault="00677542" w:rsidP="00D93C79">
      <w:pPr>
        <w:ind w:left="-1210" w:firstLine="1210"/>
        <w:jc w:val="both"/>
        <w:rPr>
          <w:sz w:val="28"/>
          <w:szCs w:val="28"/>
        </w:rPr>
      </w:pPr>
      <w:r w:rsidRPr="00D93C79">
        <w:rPr>
          <w:sz w:val="28"/>
          <w:szCs w:val="28"/>
        </w:rPr>
        <w:t>«образовательной области»;</w:t>
      </w:r>
    </w:p>
    <w:p w:rsidR="00677542" w:rsidRPr="00D93C79" w:rsidRDefault="00677542" w:rsidP="00D93C79">
      <w:pPr>
        <w:ind w:left="-1210" w:firstLine="1210"/>
        <w:jc w:val="both"/>
        <w:rPr>
          <w:sz w:val="28"/>
          <w:szCs w:val="28"/>
        </w:rPr>
      </w:pPr>
      <w:r w:rsidRPr="00D93C79">
        <w:rPr>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77542" w:rsidRPr="00D93C79" w:rsidRDefault="00677542" w:rsidP="00D93C79">
      <w:pPr>
        <w:ind w:left="-1210" w:firstLine="1210"/>
        <w:jc w:val="both"/>
        <w:rPr>
          <w:sz w:val="28"/>
          <w:szCs w:val="28"/>
        </w:rPr>
      </w:pPr>
      <w:r w:rsidRPr="00D93C79">
        <w:rPr>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77542" w:rsidRPr="00D93C79" w:rsidRDefault="00677542" w:rsidP="00D93C79">
      <w:pPr>
        <w:ind w:left="-1210" w:firstLine="1210"/>
        <w:jc w:val="both"/>
        <w:rPr>
          <w:sz w:val="28"/>
          <w:szCs w:val="28"/>
        </w:rPr>
      </w:pPr>
      <w:r w:rsidRPr="00D93C79">
        <w:rPr>
          <w:sz w:val="28"/>
          <w:szCs w:val="28"/>
        </w:rPr>
        <w:t>принцип сотрудничества с семьей.</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b/>
          <w:sz w:val="28"/>
          <w:szCs w:val="28"/>
        </w:rPr>
      </w:pPr>
      <w:bookmarkStart w:id="1" w:name="_TOC_250021"/>
      <w:r>
        <w:rPr>
          <w:b/>
          <w:sz w:val="28"/>
          <w:szCs w:val="28"/>
        </w:rPr>
        <w:t xml:space="preserve">2. </w:t>
      </w:r>
      <w:r w:rsidRPr="00D93C79">
        <w:rPr>
          <w:b/>
          <w:sz w:val="28"/>
          <w:szCs w:val="28"/>
        </w:rPr>
        <w:t xml:space="preserve">Целевой </w:t>
      </w:r>
      <w:bookmarkEnd w:id="1"/>
      <w:r w:rsidRPr="00D93C79">
        <w:rPr>
          <w:b/>
          <w:sz w:val="28"/>
          <w:szCs w:val="28"/>
        </w:rPr>
        <w:t>раздел</w:t>
      </w:r>
    </w:p>
    <w:p w:rsidR="00677542" w:rsidRPr="00D93C79" w:rsidRDefault="00677542" w:rsidP="00D93C79">
      <w:pPr>
        <w:ind w:left="-1210" w:firstLine="1210"/>
        <w:jc w:val="both"/>
        <w:rPr>
          <w:b/>
          <w:sz w:val="28"/>
          <w:szCs w:val="28"/>
        </w:rPr>
      </w:pPr>
      <w:bookmarkStart w:id="2" w:name="_TOC_250020"/>
      <w:r>
        <w:rPr>
          <w:b/>
          <w:sz w:val="28"/>
          <w:szCs w:val="28"/>
        </w:rPr>
        <w:t>2.1.</w:t>
      </w:r>
      <w:r w:rsidRPr="00D93C79">
        <w:rPr>
          <w:b/>
          <w:sz w:val="28"/>
          <w:szCs w:val="28"/>
        </w:rPr>
        <w:t xml:space="preserve">Пояснительная </w:t>
      </w:r>
      <w:bookmarkEnd w:id="2"/>
      <w:r w:rsidRPr="00D93C79">
        <w:rPr>
          <w:b/>
          <w:sz w:val="28"/>
          <w:szCs w:val="28"/>
        </w:rPr>
        <w:t>записка</w:t>
      </w:r>
    </w:p>
    <w:p w:rsidR="00677542" w:rsidRPr="00D93C79" w:rsidRDefault="00677542" w:rsidP="00D93C79">
      <w:pPr>
        <w:ind w:left="-1210" w:firstLine="1210"/>
        <w:jc w:val="both"/>
        <w:rPr>
          <w:sz w:val="28"/>
          <w:szCs w:val="28"/>
        </w:rPr>
      </w:pPr>
      <w:r w:rsidRPr="00D93C79">
        <w:rPr>
          <w:sz w:val="28"/>
          <w:szCs w:val="28"/>
        </w:rPr>
        <w:t>Цель реализа</w:t>
      </w:r>
      <w:r>
        <w:rPr>
          <w:sz w:val="28"/>
          <w:szCs w:val="28"/>
        </w:rPr>
        <w:t>ции адаптированной основной обще</w:t>
      </w:r>
      <w:r w:rsidRPr="00D93C79">
        <w:rPr>
          <w:sz w:val="28"/>
          <w:szCs w:val="28"/>
        </w:rPr>
        <w:t>образовательной программы начального общего образования обучающихся с задержкой психического развития.</w:t>
      </w:r>
    </w:p>
    <w:p w:rsidR="00677542" w:rsidRPr="00D93C79" w:rsidRDefault="00677542" w:rsidP="00D93C79">
      <w:pPr>
        <w:ind w:left="-1210" w:firstLine="1210"/>
        <w:jc w:val="both"/>
        <w:rPr>
          <w:sz w:val="28"/>
          <w:szCs w:val="28"/>
        </w:rPr>
      </w:pPr>
      <w:r w:rsidRPr="00D93C79">
        <w:rPr>
          <w:sz w:val="28"/>
          <w:szCs w:val="28"/>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677542" w:rsidRPr="00D93C79" w:rsidRDefault="00677542" w:rsidP="00D93C79">
      <w:pPr>
        <w:ind w:left="-1210" w:firstLine="1210"/>
        <w:jc w:val="both"/>
        <w:rPr>
          <w:sz w:val="28"/>
          <w:szCs w:val="28"/>
        </w:rPr>
      </w:pPr>
      <w:r w:rsidRPr="00D93C79">
        <w:rPr>
          <w:sz w:val="28"/>
          <w:szCs w:val="28"/>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677542" w:rsidRPr="00D93C79" w:rsidRDefault="00677542" w:rsidP="00D93C79">
      <w:pPr>
        <w:ind w:left="-1210" w:firstLine="1210"/>
        <w:jc w:val="both"/>
        <w:rPr>
          <w:sz w:val="28"/>
          <w:szCs w:val="28"/>
        </w:rPr>
      </w:pPr>
      <w:r w:rsidRPr="00D93C79">
        <w:rPr>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677542" w:rsidRPr="00D93C79" w:rsidRDefault="00677542" w:rsidP="00D93C79">
      <w:pPr>
        <w:ind w:left="-1210" w:firstLine="1210"/>
        <w:jc w:val="both"/>
        <w:rPr>
          <w:sz w:val="28"/>
          <w:szCs w:val="28"/>
        </w:rPr>
      </w:pPr>
      <w:r w:rsidRPr="00D93C79">
        <w:rPr>
          <w:sz w:val="28"/>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677542" w:rsidRPr="00D93C79" w:rsidRDefault="00677542" w:rsidP="00D93C79">
      <w:pPr>
        <w:ind w:left="-1210" w:firstLine="1210"/>
        <w:jc w:val="both"/>
        <w:rPr>
          <w:sz w:val="28"/>
          <w:szCs w:val="28"/>
        </w:rPr>
      </w:pPr>
      <w:r w:rsidRPr="00D93C79">
        <w:rPr>
          <w:sz w:val="28"/>
          <w:szCs w:val="28"/>
        </w:rPr>
        <w:t>становление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677542" w:rsidRPr="00D93C79" w:rsidRDefault="00677542" w:rsidP="00D93C79">
      <w:pPr>
        <w:ind w:left="-1210" w:firstLine="1210"/>
        <w:jc w:val="both"/>
        <w:rPr>
          <w:sz w:val="28"/>
          <w:szCs w:val="28"/>
        </w:rPr>
      </w:pPr>
      <w:r w:rsidRPr="00D93C79">
        <w:rPr>
          <w:sz w:val="28"/>
          <w:szCs w:val="28"/>
        </w:rPr>
        <w:t>создание благоприятных условий для удовлетворения особых образовательных потребностей обучающихся с ЗПР;</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обеспечение доступности получения качественного начального общего образования;</w:t>
      </w:r>
    </w:p>
    <w:p w:rsidR="00677542" w:rsidRPr="00D93C79" w:rsidRDefault="00677542" w:rsidP="00D93C79">
      <w:pPr>
        <w:ind w:left="-1210" w:firstLine="1210"/>
        <w:jc w:val="both"/>
        <w:rPr>
          <w:sz w:val="28"/>
          <w:szCs w:val="28"/>
        </w:rPr>
      </w:pPr>
      <w:r w:rsidRPr="00D93C79">
        <w:rPr>
          <w:sz w:val="28"/>
          <w:szCs w:val="28"/>
        </w:rPr>
        <w:t>обеспечение преемственности начального общего и основного общего образования;</w:t>
      </w:r>
    </w:p>
    <w:p w:rsidR="00677542" w:rsidRPr="00D93C79" w:rsidRDefault="00677542" w:rsidP="00D93C79">
      <w:pPr>
        <w:ind w:left="-1210" w:firstLine="1210"/>
        <w:jc w:val="both"/>
        <w:rPr>
          <w:sz w:val="28"/>
          <w:szCs w:val="28"/>
        </w:rPr>
      </w:pPr>
      <w:r w:rsidRPr="00D93C79">
        <w:rPr>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77542" w:rsidRPr="00D93C79" w:rsidRDefault="00677542" w:rsidP="00D93C79">
      <w:pPr>
        <w:ind w:left="-1210" w:firstLine="1210"/>
        <w:jc w:val="both"/>
        <w:rPr>
          <w:sz w:val="28"/>
          <w:szCs w:val="28"/>
        </w:rPr>
      </w:pPr>
      <w:r w:rsidRPr="00D93C79">
        <w:rPr>
          <w:sz w:val="28"/>
          <w:szCs w:val="28"/>
        </w:rPr>
        <w:t>использование в образовательном процессе современных образовательных технологий деятельностного типа;</w:t>
      </w:r>
    </w:p>
    <w:p w:rsidR="00677542" w:rsidRPr="00D93C79" w:rsidRDefault="00677542" w:rsidP="00D93C79">
      <w:pPr>
        <w:ind w:left="-1210" w:firstLine="1210"/>
        <w:jc w:val="both"/>
        <w:rPr>
          <w:sz w:val="28"/>
          <w:szCs w:val="28"/>
        </w:rPr>
      </w:pPr>
      <w:r w:rsidRPr="00D93C79">
        <w:rPr>
          <w:sz w:val="28"/>
          <w:szCs w:val="28"/>
        </w:rPr>
        <w:t>предоставление обучающимся возможности для эффективной самостоятельной работы;</w:t>
      </w:r>
    </w:p>
    <w:p w:rsidR="00677542" w:rsidRPr="00D93C79" w:rsidRDefault="00677542" w:rsidP="00D93C79">
      <w:pPr>
        <w:ind w:left="-1210" w:firstLine="1210"/>
        <w:jc w:val="both"/>
        <w:rPr>
          <w:sz w:val="28"/>
          <w:szCs w:val="28"/>
        </w:rPr>
      </w:pPr>
      <w:r w:rsidRPr="00D93C79">
        <w:rPr>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77542" w:rsidRPr="00D93C79" w:rsidRDefault="00677542" w:rsidP="00D93C79">
      <w:pPr>
        <w:ind w:left="-1210" w:firstLine="1210"/>
        <w:jc w:val="both"/>
        <w:rPr>
          <w:sz w:val="28"/>
          <w:szCs w:val="28"/>
        </w:rPr>
      </w:pPr>
      <w:r w:rsidRPr="00D93C79">
        <w:rPr>
          <w:sz w:val="28"/>
          <w:szCs w:val="28"/>
        </w:rPr>
        <w:t>включение обучающихся в процессы познания и преобразования внешкольной социальной среды (п.Вожега, Вожегодского округа).</w:t>
      </w:r>
    </w:p>
    <w:p w:rsidR="00677542" w:rsidRPr="00D93C79" w:rsidRDefault="00677542" w:rsidP="00D93C79">
      <w:pPr>
        <w:ind w:left="-1210" w:firstLine="1210"/>
        <w:jc w:val="both"/>
        <w:rPr>
          <w:sz w:val="28"/>
          <w:szCs w:val="28"/>
        </w:rPr>
      </w:pPr>
      <w:r w:rsidRPr="00D93C79">
        <w:rPr>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677542" w:rsidRPr="00D93C79" w:rsidRDefault="00677542" w:rsidP="00D93C79">
      <w:pPr>
        <w:ind w:left="-1210" w:firstLine="1210"/>
        <w:jc w:val="both"/>
        <w:rPr>
          <w:sz w:val="28"/>
          <w:szCs w:val="28"/>
        </w:rPr>
      </w:pPr>
      <w:r w:rsidRPr="00D93C79">
        <w:rPr>
          <w:sz w:val="28"/>
          <w:szCs w:val="28"/>
        </w:rPr>
        <w:t>Представлены в разделе 1. Общие положения.</w:t>
      </w:r>
    </w:p>
    <w:p w:rsidR="00677542" w:rsidRPr="00D93C79" w:rsidRDefault="00677542" w:rsidP="00D93C79">
      <w:pPr>
        <w:ind w:left="-1210" w:firstLine="1210"/>
        <w:jc w:val="both"/>
        <w:rPr>
          <w:sz w:val="28"/>
          <w:szCs w:val="28"/>
        </w:rPr>
      </w:pPr>
      <w:r w:rsidRPr="00D93C79">
        <w:rPr>
          <w:sz w:val="28"/>
          <w:szCs w:val="28"/>
        </w:rPr>
        <w:t>Общая</w:t>
      </w:r>
      <w:r w:rsidRPr="00D93C79">
        <w:rPr>
          <w:sz w:val="28"/>
          <w:szCs w:val="28"/>
        </w:rPr>
        <w:tab/>
        <w:t>характеристика</w:t>
      </w:r>
      <w:r w:rsidRPr="00D93C79">
        <w:rPr>
          <w:sz w:val="28"/>
          <w:szCs w:val="28"/>
        </w:rPr>
        <w:tab/>
        <w:t>адаптированной</w:t>
      </w:r>
      <w:r w:rsidRPr="00D93C79">
        <w:rPr>
          <w:sz w:val="28"/>
          <w:szCs w:val="28"/>
        </w:rPr>
        <w:tab/>
        <w:t>основной общеобразовательной программы начального общего образования обучающихся с задержкой психического развития.</w:t>
      </w:r>
    </w:p>
    <w:p w:rsidR="00677542" w:rsidRPr="00D93C79" w:rsidRDefault="00677542" w:rsidP="00D93C79">
      <w:pPr>
        <w:ind w:left="-1210" w:firstLine="1210"/>
        <w:jc w:val="both"/>
        <w:rPr>
          <w:sz w:val="28"/>
          <w:szCs w:val="28"/>
        </w:rPr>
      </w:pPr>
      <w:r>
        <w:rPr>
          <w:sz w:val="28"/>
          <w:szCs w:val="28"/>
        </w:rPr>
        <w:t>Адаптированная основная обще</w:t>
      </w:r>
      <w:r w:rsidRPr="00D93C79">
        <w:rPr>
          <w:sz w:val="28"/>
          <w:szCs w:val="28"/>
        </w:rPr>
        <w:t>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возможностями здоровья к структуре адаптированной основной общеобразовательной программы, условиям ее реализации и результатам освоения.</w:t>
      </w:r>
    </w:p>
    <w:p w:rsidR="00677542" w:rsidRPr="00D93C79" w:rsidRDefault="00677542" w:rsidP="00D93C79">
      <w:pPr>
        <w:ind w:left="-1210" w:firstLine="1210"/>
        <w:jc w:val="both"/>
        <w:rPr>
          <w:sz w:val="28"/>
          <w:szCs w:val="28"/>
        </w:rPr>
      </w:pPr>
      <w:r w:rsidRPr="00D93C79">
        <w:rPr>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77542" w:rsidRPr="00D93C79" w:rsidRDefault="00677542" w:rsidP="00D93C79">
      <w:pPr>
        <w:ind w:left="-1210" w:firstLine="1210"/>
        <w:jc w:val="both"/>
        <w:rPr>
          <w:sz w:val="28"/>
          <w:szCs w:val="28"/>
        </w:rPr>
      </w:pPr>
      <w:r w:rsidRPr="00D93C79">
        <w:rPr>
          <w:sz w:val="28"/>
          <w:szCs w:val="28"/>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образования2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677542" w:rsidRPr="00D93C79" w:rsidRDefault="00677542" w:rsidP="00D93C79">
      <w:pPr>
        <w:ind w:left="-1210" w:firstLine="1210"/>
        <w:jc w:val="both"/>
        <w:rPr>
          <w:sz w:val="28"/>
          <w:szCs w:val="28"/>
        </w:rPr>
      </w:pPr>
      <w:r w:rsidRPr="00D93C79">
        <w:rPr>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Pr>
          <w:noProof/>
          <w:lang w:eastAsia="ru-RU"/>
        </w:rPr>
        <w:pict>
          <v:rect id="_x0000_s1028" style="position:absolute;left:0;text-align:left;margin-left:85.1pt;margin-top:10.4pt;width:2in;height:.7pt;z-index:-251652096;mso-wrap-distance-left:0;mso-wrap-distance-right:0;mso-position-horizontal-relative:page" fillcolor="#000009" stroked="f">
            <w10:wrap type="topAndBottom" anchorx="page"/>
          </v:rect>
        </w:pict>
      </w:r>
    </w:p>
    <w:p w:rsidR="00677542" w:rsidRPr="00D93C79" w:rsidRDefault="00677542" w:rsidP="00D93C79">
      <w:pPr>
        <w:ind w:left="-1210" w:firstLine="1210"/>
        <w:jc w:val="both"/>
        <w:rPr>
          <w:sz w:val="28"/>
          <w:szCs w:val="28"/>
        </w:rPr>
      </w:pPr>
      <w:r w:rsidRPr="00D93C79">
        <w:rPr>
          <w:sz w:val="28"/>
          <w:szCs w:val="28"/>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педагогического обследования, с учетом ИПР и в порядке, установленном законодательством Российской Федерации.</w:t>
      </w:r>
    </w:p>
    <w:p w:rsidR="00677542" w:rsidRPr="00D93C79" w:rsidRDefault="00677542" w:rsidP="00D93C79">
      <w:pPr>
        <w:ind w:left="-1210" w:firstLine="1210"/>
        <w:jc w:val="both"/>
        <w:rPr>
          <w:sz w:val="28"/>
          <w:szCs w:val="28"/>
        </w:rPr>
      </w:pPr>
      <w:r w:rsidRPr="00D93C79">
        <w:rPr>
          <w:sz w:val="28"/>
          <w:szCs w:val="28"/>
        </w:rPr>
        <w:t>Психолого-педагогическая характеристика обучающихся с ЗПР.</w:t>
      </w:r>
    </w:p>
    <w:p w:rsidR="00677542" w:rsidRPr="00D93C79" w:rsidRDefault="00677542" w:rsidP="00D93C79">
      <w:pPr>
        <w:ind w:left="-1210" w:firstLine="1210"/>
        <w:jc w:val="both"/>
        <w:rPr>
          <w:sz w:val="28"/>
          <w:szCs w:val="28"/>
        </w:rPr>
      </w:pPr>
      <w:r w:rsidRPr="00D93C79">
        <w:rPr>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условий3.</w:t>
      </w:r>
    </w:p>
    <w:p w:rsidR="00677542" w:rsidRPr="00D93C79" w:rsidRDefault="00677542" w:rsidP="00D93C79">
      <w:pPr>
        <w:ind w:left="-1210" w:firstLine="1210"/>
        <w:jc w:val="both"/>
        <w:rPr>
          <w:sz w:val="28"/>
          <w:szCs w:val="28"/>
        </w:rPr>
      </w:pPr>
      <w:r w:rsidRPr="00D93C79">
        <w:rPr>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677542" w:rsidRPr="00D93C79" w:rsidRDefault="00677542" w:rsidP="00D93C79">
      <w:pPr>
        <w:ind w:left="-1210" w:firstLine="1210"/>
        <w:jc w:val="both"/>
        <w:rPr>
          <w:sz w:val="28"/>
          <w:szCs w:val="28"/>
        </w:rPr>
      </w:pPr>
      <w:r w:rsidRPr="00D93C79">
        <w:rPr>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77542" w:rsidRPr="00D93C79" w:rsidRDefault="00677542" w:rsidP="00D93C79">
      <w:pPr>
        <w:ind w:left="-1210" w:firstLine="1210"/>
        <w:jc w:val="both"/>
        <w:rPr>
          <w:sz w:val="28"/>
          <w:szCs w:val="28"/>
        </w:rPr>
      </w:pPr>
      <w:r>
        <w:rPr>
          <w:noProof/>
          <w:lang w:eastAsia="ru-RU"/>
        </w:rPr>
        <w:pict>
          <v:rect id="_x0000_s1029" style="position:absolute;left:0;text-align:left;margin-left:85.1pt;margin-top:9.65pt;width:2in;height:.7pt;z-index:-251651072;mso-wrap-distance-left:0;mso-wrap-distance-right:0;mso-position-horizontal-relative:page" fillcolor="#000009" stroked="f">
            <w10:wrap type="topAndBottom" anchorx="page"/>
          </v:rect>
        </w:pict>
      </w:r>
    </w:p>
    <w:p w:rsidR="00677542" w:rsidRPr="00D93C79" w:rsidRDefault="00677542" w:rsidP="00D93C79">
      <w:pPr>
        <w:ind w:left="-1210" w:firstLine="1210"/>
        <w:jc w:val="both"/>
        <w:rPr>
          <w:sz w:val="28"/>
          <w:szCs w:val="28"/>
        </w:rPr>
      </w:pPr>
      <w:r w:rsidRPr="00D93C79">
        <w:rPr>
          <w:sz w:val="28"/>
          <w:szCs w:val="28"/>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77542" w:rsidRPr="00D93C79" w:rsidRDefault="00677542" w:rsidP="00D93C79">
      <w:pPr>
        <w:ind w:left="-1210" w:firstLine="1210"/>
        <w:jc w:val="both"/>
        <w:rPr>
          <w:sz w:val="28"/>
          <w:szCs w:val="28"/>
        </w:rPr>
      </w:pPr>
      <w:r w:rsidRPr="00D93C79">
        <w:rPr>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677542" w:rsidRPr="00D93C79" w:rsidRDefault="00677542" w:rsidP="00D93C79">
      <w:pPr>
        <w:ind w:left="-1210" w:firstLine="1210"/>
        <w:jc w:val="both"/>
        <w:rPr>
          <w:sz w:val="28"/>
          <w:szCs w:val="28"/>
        </w:rPr>
      </w:pPr>
      <w:r w:rsidRPr="00D93C79">
        <w:rPr>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677542" w:rsidRPr="00D93C79" w:rsidRDefault="00677542" w:rsidP="00D93C79">
      <w:pPr>
        <w:ind w:left="-1210" w:firstLine="1210"/>
        <w:jc w:val="both"/>
        <w:rPr>
          <w:sz w:val="28"/>
          <w:szCs w:val="28"/>
        </w:rPr>
      </w:pPr>
      <w:r w:rsidRPr="00D93C79">
        <w:rPr>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677542" w:rsidRPr="00D93C79" w:rsidRDefault="00677542" w:rsidP="00D93C79">
      <w:pPr>
        <w:ind w:left="-1210" w:firstLine="1210"/>
        <w:jc w:val="both"/>
        <w:rPr>
          <w:sz w:val="28"/>
          <w:szCs w:val="28"/>
        </w:rPr>
      </w:pPr>
      <w:r w:rsidRPr="00D93C79">
        <w:rPr>
          <w:sz w:val="28"/>
          <w:szCs w:val="28"/>
        </w:rPr>
        <w:t>АООП НОО (вариант 7.1) адресована обучающимся с ЗПР, достигшим к моменту поступления в школу уровня  психофизического развития близкого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677542" w:rsidRPr="00D93C79" w:rsidRDefault="00677542" w:rsidP="00D93C79">
      <w:pPr>
        <w:ind w:left="-1210" w:firstLine="1210"/>
        <w:jc w:val="both"/>
        <w:rPr>
          <w:sz w:val="28"/>
          <w:szCs w:val="28"/>
        </w:rPr>
      </w:pPr>
      <w:r w:rsidRPr="00D93C79">
        <w:rPr>
          <w:sz w:val="28"/>
          <w:szCs w:val="28"/>
        </w:rPr>
        <w:t>Особые образовательные потребности обучающихся с ЗПР.</w:t>
      </w:r>
    </w:p>
    <w:p w:rsidR="00677542" w:rsidRPr="00D93C79" w:rsidRDefault="00677542" w:rsidP="00D93C79">
      <w:pPr>
        <w:ind w:left="-1210" w:firstLine="1210"/>
        <w:jc w:val="both"/>
        <w:rPr>
          <w:sz w:val="28"/>
          <w:szCs w:val="28"/>
        </w:rPr>
      </w:pPr>
      <w:r w:rsidRPr="00D93C79">
        <w:rPr>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ОВЗ4, так и специфические.</w:t>
      </w:r>
    </w:p>
    <w:p w:rsidR="00677542" w:rsidRPr="00D93C79" w:rsidRDefault="00677542" w:rsidP="00D93C79">
      <w:pPr>
        <w:ind w:left="-1210" w:firstLine="1210"/>
        <w:jc w:val="both"/>
        <w:rPr>
          <w:sz w:val="28"/>
          <w:szCs w:val="28"/>
        </w:rPr>
      </w:pPr>
      <w:r w:rsidRPr="00D93C79">
        <w:rPr>
          <w:sz w:val="28"/>
          <w:szCs w:val="28"/>
        </w:rPr>
        <w:t>К общим потребностям относятся:</w:t>
      </w:r>
    </w:p>
    <w:p w:rsidR="00677542" w:rsidRPr="00D93C79" w:rsidRDefault="00677542" w:rsidP="00D93C79">
      <w:pPr>
        <w:ind w:left="-1210" w:firstLine="1210"/>
        <w:jc w:val="both"/>
        <w:rPr>
          <w:sz w:val="28"/>
          <w:szCs w:val="28"/>
        </w:rPr>
      </w:pPr>
      <w:r w:rsidRPr="007F6261">
        <w:rPr>
          <w:sz w:val="28"/>
          <w:szCs w:val="28"/>
        </w:rPr>
        <w:pict>
          <v:shape id="image2.png" o:spid="_x0000_i1030" type="#_x0000_t75" style="width:10.5pt;height:17.25pt;visibility:visible">
            <v:imagedata r:id="rId10" o:title=""/>
          </v:shape>
        </w:pict>
      </w:r>
      <w:r w:rsidRPr="00D93C79">
        <w:rPr>
          <w:sz w:val="28"/>
          <w:szCs w:val="28"/>
        </w:rPr>
        <w:t xml:space="preserve">         получение специальной помощи средствами образования сразу же после выявления первичного нарушения развития;</w:t>
      </w:r>
    </w:p>
    <w:p w:rsidR="00677542" w:rsidRPr="00D93C79" w:rsidRDefault="00677542" w:rsidP="00D93C79">
      <w:pPr>
        <w:ind w:left="-1210" w:firstLine="1210"/>
        <w:jc w:val="both"/>
        <w:rPr>
          <w:sz w:val="28"/>
          <w:szCs w:val="28"/>
        </w:rPr>
      </w:pPr>
      <w:r w:rsidRPr="007F6261">
        <w:rPr>
          <w:sz w:val="28"/>
          <w:szCs w:val="28"/>
        </w:rPr>
        <w:pict>
          <v:shape id="_x0000_i1031" type="#_x0000_t75" style="width:10.5pt;height:17.25pt;visibility:visible">
            <v:imagedata r:id="rId10" o:title=""/>
          </v:shape>
        </w:pict>
      </w:r>
      <w:r w:rsidRPr="00D93C79">
        <w:rPr>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677542" w:rsidRPr="00D93C79" w:rsidRDefault="00677542" w:rsidP="00D93C79">
      <w:pPr>
        <w:ind w:left="-1210" w:firstLine="1210"/>
        <w:jc w:val="both"/>
        <w:rPr>
          <w:sz w:val="28"/>
          <w:szCs w:val="28"/>
        </w:rPr>
      </w:pPr>
      <w:r w:rsidRPr="007F6261">
        <w:rPr>
          <w:sz w:val="28"/>
          <w:szCs w:val="28"/>
        </w:rPr>
        <w:pict>
          <v:shape id="_x0000_i1032" type="#_x0000_t75" style="width:10.5pt;height:17.25pt;visibility:visible">
            <v:imagedata r:id="rId10" o:title=""/>
          </v:shape>
        </w:pict>
      </w:r>
      <w:r w:rsidRPr="00D93C79">
        <w:rPr>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677542" w:rsidRPr="00D93C79" w:rsidRDefault="00677542" w:rsidP="00D93C79">
      <w:pPr>
        <w:ind w:left="-1210" w:firstLine="1210"/>
        <w:jc w:val="both"/>
        <w:rPr>
          <w:sz w:val="28"/>
          <w:szCs w:val="28"/>
        </w:rPr>
      </w:pPr>
      <w:r>
        <w:rPr>
          <w:noProof/>
          <w:lang w:eastAsia="ru-RU"/>
        </w:rPr>
        <w:pict>
          <v:rect id="_x0000_s1030" style="position:absolute;left:0;text-align:left;margin-left:85.1pt;margin-top:8.55pt;width:2in;height:.7pt;z-index:-251650048;mso-wrap-distance-left:0;mso-wrap-distance-right:0;mso-position-horizontal-relative:page" fillcolor="#000009" stroked="f">
            <w10:wrap type="topAndBottom" anchorx="page"/>
          </v:rect>
        </w:pict>
      </w:r>
    </w:p>
    <w:p w:rsidR="00677542" w:rsidRPr="00D93C79" w:rsidRDefault="00677542" w:rsidP="00D93C79">
      <w:pPr>
        <w:ind w:left="-1210" w:firstLine="1210"/>
        <w:jc w:val="both"/>
        <w:rPr>
          <w:sz w:val="28"/>
          <w:szCs w:val="28"/>
        </w:rPr>
      </w:pPr>
      <w:r w:rsidRPr="00D93C79">
        <w:rPr>
          <w:sz w:val="28"/>
          <w:szCs w:val="28"/>
        </w:rPr>
        <w:t>4Е.Л.</w:t>
      </w:r>
      <w:r w:rsidRPr="00D93C79">
        <w:rPr>
          <w:sz w:val="28"/>
          <w:szCs w:val="28"/>
        </w:rPr>
        <w:tab/>
        <w:t>Гончарова,</w:t>
      </w:r>
      <w:r w:rsidRPr="00D93C79">
        <w:rPr>
          <w:sz w:val="28"/>
          <w:szCs w:val="28"/>
        </w:rPr>
        <w:tab/>
        <w:t>О.И.</w:t>
      </w:r>
      <w:r w:rsidRPr="00D93C79">
        <w:rPr>
          <w:sz w:val="28"/>
          <w:szCs w:val="28"/>
        </w:rPr>
        <w:tab/>
        <w:t>Кукушкина</w:t>
      </w:r>
      <w:r w:rsidRPr="00D93C79">
        <w:rPr>
          <w:sz w:val="28"/>
          <w:szCs w:val="28"/>
        </w:rPr>
        <w:tab/>
        <w:t>«Ребенок</w:t>
      </w:r>
      <w:r w:rsidRPr="00D93C79">
        <w:rPr>
          <w:sz w:val="28"/>
          <w:szCs w:val="28"/>
        </w:rPr>
        <w:tab/>
        <w:t>с</w:t>
      </w:r>
      <w:r w:rsidRPr="00D93C79">
        <w:rPr>
          <w:sz w:val="28"/>
          <w:szCs w:val="28"/>
        </w:rPr>
        <w:tab/>
        <w:t>особыми</w:t>
      </w:r>
      <w:r w:rsidRPr="00D93C79">
        <w:rPr>
          <w:sz w:val="28"/>
          <w:szCs w:val="28"/>
        </w:rPr>
        <w:tab/>
        <w:t>образовательными</w:t>
      </w:r>
      <w:r w:rsidRPr="00D93C79">
        <w:rPr>
          <w:sz w:val="28"/>
          <w:szCs w:val="28"/>
        </w:rPr>
        <w:tab/>
        <w:t xml:space="preserve">потребностями» </w:t>
      </w:r>
      <w:hyperlink r:id="rId11">
        <w:r w:rsidRPr="00D93C79">
          <w:rPr>
            <w:rStyle w:val="Hyperlink"/>
            <w:sz w:val="28"/>
            <w:szCs w:val="28"/>
          </w:rPr>
          <w:t>http://almanah.ikprao.ru/articles/almanah-5/rebenok-s-osobymi-obrazovatelnymi-potrebnostjami</w:t>
        </w:r>
      </w:hyperlink>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Pr>
          <w:noProof/>
          <w:lang w:eastAsia="ru-RU"/>
        </w:rPr>
        <w:pict>
          <v:shape id="image2.png" o:spid="_x0000_s1031" type="#_x0000_t75" style="position:absolute;left:0;text-align:left;margin-left:120.5pt;margin-top:75.95pt;width:12.95pt;height:17.15pt;z-index:-251674624;visibility:visible;mso-wrap-distance-left:0;mso-wrap-distance-right:0;mso-position-horizontal-relative:page">
            <v:imagedata r:id="rId10" o:title=""/>
            <w10:wrap anchorx="page"/>
          </v:shape>
        </w:pict>
      </w:r>
      <w:r w:rsidRPr="007F6261">
        <w:rPr>
          <w:sz w:val="28"/>
          <w:szCs w:val="28"/>
        </w:rPr>
        <w:pict>
          <v:shape id="_x0000_i1033" type="#_x0000_t75" style="width:10.5pt;height:17.25pt;visibility:visible">
            <v:imagedata r:id="rId10" o:title=""/>
          </v:shape>
        </w:pict>
      </w:r>
      <w:r w:rsidRPr="00D93C79">
        <w:rPr>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77542" w:rsidRPr="00D93C79" w:rsidRDefault="00677542" w:rsidP="00D93C79">
      <w:pPr>
        <w:ind w:left="-1210" w:firstLine="1210"/>
        <w:jc w:val="both"/>
        <w:rPr>
          <w:sz w:val="28"/>
          <w:szCs w:val="28"/>
        </w:rPr>
      </w:pPr>
      <w:r>
        <w:rPr>
          <w:noProof/>
          <w:lang w:eastAsia="ru-RU"/>
        </w:rPr>
        <w:pict>
          <v:shape id="_x0000_s1032" type="#_x0000_t75" style="position:absolute;left:0;text-align:left;margin-left:120.5pt;margin-top:49.9pt;width:12.95pt;height:17.15pt;z-index:-251673600;visibility:visible;mso-wrap-distance-left:0;mso-wrap-distance-right:0;mso-position-horizontal-relative:page">
            <v:imagedata r:id="rId10" o:title=""/>
            <w10:wrap anchorx="page"/>
          </v:shape>
        </w:pict>
      </w:r>
      <w:r w:rsidRPr="00D93C79">
        <w:rPr>
          <w:sz w:val="28"/>
          <w:szCs w:val="28"/>
        </w:rPr>
        <w:t>психологическое</w:t>
      </w:r>
      <w:r w:rsidRPr="00D93C79">
        <w:rPr>
          <w:sz w:val="28"/>
          <w:szCs w:val="28"/>
        </w:rPr>
        <w:tab/>
        <w:t>сопровождение,</w:t>
      </w:r>
      <w:r w:rsidRPr="00D93C79">
        <w:rPr>
          <w:sz w:val="28"/>
          <w:szCs w:val="28"/>
        </w:rPr>
        <w:tab/>
        <w:t>оптимизирующее</w:t>
      </w:r>
      <w:r w:rsidRPr="00D93C79">
        <w:rPr>
          <w:sz w:val="28"/>
          <w:szCs w:val="28"/>
        </w:rPr>
        <w:tab/>
        <w:t>взаимодействие ребенка с педагогами и соучениками;</w:t>
      </w:r>
    </w:p>
    <w:p w:rsidR="00677542" w:rsidRPr="00D93C79" w:rsidRDefault="00677542" w:rsidP="00D93C79">
      <w:pPr>
        <w:ind w:left="-1210" w:firstLine="1210"/>
        <w:jc w:val="both"/>
        <w:rPr>
          <w:sz w:val="28"/>
          <w:szCs w:val="28"/>
        </w:rPr>
      </w:pPr>
      <w:r>
        <w:rPr>
          <w:noProof/>
          <w:lang w:eastAsia="ru-RU"/>
        </w:rPr>
        <w:pict>
          <v:shape id="_x0000_s1033" type="#_x0000_t75" style="position:absolute;left:0;text-align:left;margin-left:120.5pt;margin-top:49.4pt;width:12.95pt;height:17.15pt;z-index:-251672576;visibility:visible;mso-wrap-distance-left:0;mso-wrap-distance-right:0;mso-position-horizontal-relative:page">
            <v:imagedata r:id="rId10" o:title=""/>
            <w10:wrap anchorx="page"/>
          </v:shape>
        </w:pict>
      </w:r>
      <w:r w:rsidRPr="00D93C79">
        <w:rPr>
          <w:sz w:val="28"/>
          <w:szCs w:val="28"/>
        </w:rPr>
        <w:t>психологическое</w:t>
      </w:r>
      <w:r w:rsidRPr="00D93C79">
        <w:rPr>
          <w:sz w:val="28"/>
          <w:szCs w:val="28"/>
        </w:rPr>
        <w:tab/>
        <w:t>сопровождение,</w:t>
      </w:r>
      <w:r w:rsidRPr="00D93C79">
        <w:rPr>
          <w:sz w:val="28"/>
          <w:szCs w:val="28"/>
        </w:rPr>
        <w:tab/>
        <w:t>направленное</w:t>
      </w:r>
      <w:r w:rsidRPr="00D93C79">
        <w:rPr>
          <w:sz w:val="28"/>
          <w:szCs w:val="28"/>
        </w:rPr>
        <w:tab/>
        <w:t>на</w:t>
      </w:r>
      <w:r w:rsidRPr="00D93C79">
        <w:rPr>
          <w:sz w:val="28"/>
          <w:szCs w:val="28"/>
        </w:rPr>
        <w:tab/>
        <w:t>установление взаимодействия семьи и образовательной организации;</w:t>
      </w:r>
    </w:p>
    <w:p w:rsidR="00677542" w:rsidRPr="00D93C79" w:rsidRDefault="00677542" w:rsidP="00D93C79">
      <w:pPr>
        <w:ind w:left="-1210" w:firstLine="1210"/>
        <w:jc w:val="both"/>
        <w:rPr>
          <w:sz w:val="28"/>
          <w:szCs w:val="28"/>
        </w:rPr>
      </w:pPr>
      <w:r w:rsidRPr="00D93C79">
        <w:rPr>
          <w:sz w:val="28"/>
          <w:szCs w:val="28"/>
        </w:rPr>
        <w:t>постепенное расширение образовательного пространства, выходящего за пределы образовательной организации.</w:t>
      </w:r>
    </w:p>
    <w:p w:rsidR="00677542" w:rsidRPr="00D93C79" w:rsidRDefault="00677542" w:rsidP="00D93C79">
      <w:pPr>
        <w:ind w:left="-1210" w:firstLine="1210"/>
        <w:jc w:val="both"/>
        <w:rPr>
          <w:sz w:val="28"/>
          <w:szCs w:val="28"/>
        </w:rPr>
      </w:pPr>
      <w:r>
        <w:rPr>
          <w:noProof/>
          <w:lang w:eastAsia="ru-RU"/>
        </w:rPr>
        <w:pict>
          <v:shape id="image3.png" o:spid="_x0000_s1034" type="#_x0000_t75" style="position:absolute;left:0;text-align:left;margin-left:120.5pt;margin-top:48.7pt;width:12.95pt;height:17.15pt;z-index:-251671552;visibility:visible;mso-wrap-distance-left:0;mso-wrap-distance-right:0;mso-position-horizontal-relative:page">
            <v:imagedata r:id="rId12" o:title=""/>
            <w10:wrap anchorx="page"/>
          </v:shape>
        </w:pict>
      </w:r>
      <w:r w:rsidRPr="00D93C79">
        <w:rPr>
          <w:sz w:val="28"/>
          <w:szCs w:val="28"/>
        </w:rPr>
        <w:t>Для обучающихся с ЗПР, осваивающих АООП НОО (вариант 7.1), характерны следующие специфические образовательные потребности:</w:t>
      </w:r>
    </w:p>
    <w:p w:rsidR="00677542" w:rsidRPr="00D93C79" w:rsidRDefault="00677542" w:rsidP="00D93C79">
      <w:pPr>
        <w:ind w:left="-1210" w:firstLine="1210"/>
        <w:jc w:val="both"/>
        <w:rPr>
          <w:sz w:val="28"/>
          <w:szCs w:val="28"/>
        </w:rPr>
      </w:pPr>
      <w:r>
        <w:rPr>
          <w:noProof/>
          <w:lang w:eastAsia="ru-RU"/>
        </w:rPr>
        <w:pict>
          <v:shape id="image4.png" o:spid="_x0000_s1035" type="#_x0000_t75" style="position:absolute;left:0;text-align:left;margin-left:120.5pt;margin-top:73.9pt;width:12.95pt;height:17.15pt;z-index:-251670528;visibility:visible;mso-wrap-distance-left:0;mso-wrap-distance-right:0;mso-position-horizontal-relative:page">
            <v:imagedata r:id="rId10" o:title=""/>
            <w10:wrap anchorx="page"/>
          </v:shape>
        </w:pict>
      </w:r>
      <w:r w:rsidRPr="00D93C79">
        <w:rPr>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677542" w:rsidRPr="00D93C79" w:rsidRDefault="00677542" w:rsidP="00D93C79">
      <w:pPr>
        <w:ind w:left="-1210" w:firstLine="1210"/>
        <w:jc w:val="both"/>
        <w:rPr>
          <w:sz w:val="28"/>
          <w:szCs w:val="28"/>
        </w:rPr>
      </w:pPr>
      <w:r>
        <w:rPr>
          <w:noProof/>
          <w:lang w:eastAsia="ru-RU"/>
        </w:rPr>
        <w:pict>
          <v:shape id="image5.png" o:spid="_x0000_s1036" type="#_x0000_t75" style="position:absolute;left:0;text-align:left;margin-left:120.5pt;margin-top:122.2pt;width:12.95pt;height:17.15pt;z-index:-251669504;visibility:visible;mso-wrap-distance-left:0;mso-wrap-distance-right:0;mso-position-horizontal-relative:page">
            <v:imagedata r:id="rId12" o:title=""/>
            <w10:wrap anchorx="page"/>
          </v:shape>
        </w:pict>
      </w:r>
      <w:r w:rsidRPr="00D93C79">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77542" w:rsidRPr="00D93C79" w:rsidRDefault="00677542" w:rsidP="00D93C79">
      <w:pPr>
        <w:ind w:left="-1210" w:firstLine="1210"/>
        <w:jc w:val="both"/>
        <w:rPr>
          <w:sz w:val="28"/>
          <w:szCs w:val="28"/>
        </w:rPr>
      </w:pPr>
      <w:r>
        <w:rPr>
          <w:noProof/>
          <w:lang w:eastAsia="ru-RU"/>
        </w:rPr>
        <w:pict>
          <v:shape id="image6.png" o:spid="_x0000_s1037" type="#_x0000_t75" style="position:absolute;left:0;text-align:left;margin-left:120.5pt;margin-top:122.1pt;width:12.95pt;height:17.15pt;z-index:-251668480;visibility:visible;mso-wrap-distance-left:0;mso-wrap-distance-right:0;mso-position-horizontal-relative:page">
            <v:imagedata r:id="rId10" o:title=""/>
            <w10:wrap anchorx="page"/>
          </v:shape>
        </w:pict>
      </w:r>
      <w:r w:rsidRPr="00D93C79">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677542" w:rsidRPr="00D93C79" w:rsidRDefault="00677542" w:rsidP="00D93C79">
      <w:pPr>
        <w:ind w:left="-1210" w:firstLine="1210"/>
        <w:jc w:val="both"/>
        <w:rPr>
          <w:sz w:val="28"/>
          <w:szCs w:val="28"/>
        </w:rPr>
      </w:pPr>
      <w:r w:rsidRPr="00D93C79">
        <w:rPr>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Pr>
          <w:noProof/>
          <w:lang w:eastAsia="ru-RU"/>
        </w:rPr>
        <w:pict>
          <v:shape id="image7.png" o:spid="_x0000_s1038" type="#_x0000_t75" style="position:absolute;left:0;text-align:left;margin-left:120.5pt;margin-top:52.1pt;width:12.95pt;height:17.15pt;z-index:-251667456;visibility:visible;mso-wrap-distance-left:0;mso-wrap-distance-right:0;mso-position-horizontal-relative:page">
            <v:imagedata r:id="rId12" o:title=""/>
            <w10:wrap anchorx="page"/>
          </v:shape>
        </w:pict>
      </w:r>
      <w:r w:rsidRPr="00D93C79">
        <w:rPr>
          <w:sz w:val="28"/>
          <w:szCs w:val="28"/>
        </w:rPr>
        <w:t>общему развитию обучающегося, так и компенсации индивидуальных недостатков развития);</w:t>
      </w:r>
    </w:p>
    <w:p w:rsidR="00677542" w:rsidRPr="00D93C79" w:rsidRDefault="00677542" w:rsidP="00D93C79">
      <w:pPr>
        <w:ind w:left="-1210" w:firstLine="1210"/>
        <w:jc w:val="both"/>
        <w:rPr>
          <w:sz w:val="28"/>
          <w:szCs w:val="28"/>
        </w:rPr>
      </w:pPr>
      <w:r>
        <w:rPr>
          <w:noProof/>
          <w:lang w:eastAsia="ru-RU"/>
        </w:rPr>
        <w:pict>
          <v:shape id="_x0000_s1039" type="#_x0000_t75" style="position:absolute;left:0;text-align:left;margin-left:120.5pt;margin-top:74.85pt;width:12.95pt;height:17.15pt;z-index:-251666432;visibility:visible;mso-wrap-distance-left:0;mso-wrap-distance-right:0;mso-position-horizontal-relative:page">
            <v:imagedata r:id="rId12" o:title=""/>
            <w10:wrap anchorx="page"/>
          </v:shape>
        </w:pict>
      </w:r>
      <w:r w:rsidRPr="00D93C79">
        <w:rPr>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677542" w:rsidRPr="00D93C79" w:rsidRDefault="00677542" w:rsidP="00D93C79">
      <w:pPr>
        <w:ind w:left="-1210" w:firstLine="1210"/>
        <w:jc w:val="both"/>
        <w:rPr>
          <w:sz w:val="28"/>
          <w:szCs w:val="28"/>
        </w:rPr>
      </w:pPr>
      <w:r w:rsidRPr="00D93C79">
        <w:rPr>
          <w:sz w:val="28"/>
          <w:szCs w:val="28"/>
        </w:rPr>
        <w:t xml:space="preserve">профилактика и коррекция социокультурной и школьной дезадаптации; </w:t>
      </w:r>
      <w:r w:rsidRPr="007F6261">
        <w:rPr>
          <w:sz w:val="28"/>
          <w:szCs w:val="28"/>
        </w:rPr>
        <w:pict>
          <v:shape id="image7.png" o:spid="_x0000_i1034" type="#_x0000_t75" style="width:10.5pt;height:17.25pt;visibility:visible">
            <v:imagedata r:id="rId12" o:title=""/>
          </v:shape>
        </w:pict>
      </w:r>
      <w:r w:rsidRPr="00D93C79">
        <w:rPr>
          <w:sz w:val="28"/>
          <w:szCs w:val="28"/>
        </w:rPr>
        <w:t>постоянный (пошаговый) мониторинг результативности образования и</w:t>
      </w:r>
    </w:p>
    <w:p w:rsidR="00677542" w:rsidRPr="00D93C79" w:rsidRDefault="00677542" w:rsidP="00D93C79">
      <w:pPr>
        <w:ind w:left="-1210" w:firstLine="1210"/>
        <w:jc w:val="both"/>
        <w:rPr>
          <w:sz w:val="28"/>
          <w:szCs w:val="28"/>
        </w:rPr>
      </w:pPr>
      <w:r w:rsidRPr="00D93C79">
        <w:rPr>
          <w:sz w:val="28"/>
          <w:szCs w:val="28"/>
        </w:rPr>
        <w:t>сформированности социальной компетенции обучающихся, уровня и динамики</w:t>
      </w:r>
    </w:p>
    <w:p w:rsidR="00677542" w:rsidRPr="00D93C79" w:rsidRDefault="00677542" w:rsidP="00D93C79">
      <w:pPr>
        <w:ind w:left="-1210" w:firstLine="1210"/>
        <w:jc w:val="both"/>
        <w:rPr>
          <w:sz w:val="28"/>
          <w:szCs w:val="28"/>
        </w:rPr>
      </w:pPr>
      <w:r w:rsidRPr="00D93C79">
        <w:rPr>
          <w:sz w:val="28"/>
          <w:szCs w:val="28"/>
        </w:rPr>
        <w:t>психофизического развития;</w:t>
      </w:r>
    </w:p>
    <w:p w:rsidR="00677542" w:rsidRPr="00D93C79" w:rsidRDefault="00677542" w:rsidP="00D93C79">
      <w:pPr>
        <w:ind w:left="-1210" w:firstLine="1210"/>
        <w:jc w:val="both"/>
        <w:rPr>
          <w:sz w:val="28"/>
          <w:szCs w:val="28"/>
        </w:rPr>
      </w:pPr>
      <w:r>
        <w:rPr>
          <w:noProof/>
          <w:lang w:eastAsia="ru-RU"/>
        </w:rPr>
        <w:pict>
          <v:shape id="_x0000_s1040" type="#_x0000_t75" style="position:absolute;left:0;text-align:left;margin-left:120.5pt;margin-top:8pt;width:12.95pt;height:17.15pt;z-index:-251665408;visibility:visible;mso-wrap-distance-left:0;mso-wrap-distance-right:0;mso-position-horizontal-relative:page">
            <v:imagedata r:id="rId12" o:title=""/>
            <w10:wrap anchorx="page"/>
          </v:shape>
        </w:pict>
      </w:r>
      <w:r>
        <w:rPr>
          <w:noProof/>
          <w:lang w:eastAsia="ru-RU"/>
        </w:rPr>
        <w:pict>
          <v:shape id="_x0000_s1041" type="#_x0000_t75" style="position:absolute;left:0;text-align:left;margin-left:120.5pt;margin-top:106.15pt;width:12.95pt;height:17.15pt;z-index:-251664384;visibility:visible;mso-wrap-distance-left:0;mso-wrap-distance-right:0;mso-position-horizontal-relative:page">
            <v:imagedata r:id="rId12" o:title=""/>
            <w10:wrap anchorx="page"/>
          </v:shape>
        </w:pict>
      </w:r>
      <w:r w:rsidRPr="00D93C79">
        <w:rPr>
          <w:sz w:val="28"/>
          <w:szCs w:val="28"/>
        </w:rPr>
        <w:t>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677542" w:rsidRPr="00D93C79" w:rsidRDefault="00677542" w:rsidP="00D93C79">
      <w:pPr>
        <w:ind w:left="-1210" w:firstLine="1210"/>
        <w:jc w:val="both"/>
        <w:rPr>
          <w:sz w:val="28"/>
          <w:szCs w:val="28"/>
        </w:rPr>
      </w:pPr>
      <w:r>
        <w:rPr>
          <w:noProof/>
          <w:lang w:eastAsia="ru-RU"/>
        </w:rPr>
        <w:pict>
          <v:shape id="_x0000_s1042" type="#_x0000_t75" style="position:absolute;left:0;text-align:left;margin-left:120.5pt;margin-top:49.8pt;width:12.95pt;height:17.15pt;z-index:-251663360;visibility:visible;mso-wrap-distance-left:0;mso-wrap-distance-right:0;mso-position-horizontal-relative:page">
            <v:imagedata r:id="rId12" o:title=""/>
            <w10:wrap anchorx="page"/>
          </v:shape>
        </w:pict>
      </w:r>
      <w:r w:rsidRPr="00D93C79">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77542" w:rsidRPr="00D93C79" w:rsidRDefault="00677542" w:rsidP="00D93C79">
      <w:pPr>
        <w:ind w:left="-1210" w:firstLine="1210"/>
        <w:jc w:val="both"/>
        <w:rPr>
          <w:sz w:val="28"/>
          <w:szCs w:val="28"/>
        </w:rPr>
      </w:pPr>
      <w:r>
        <w:rPr>
          <w:noProof/>
          <w:lang w:eastAsia="ru-RU"/>
        </w:rPr>
        <w:pict>
          <v:shape id="_x0000_s1043" type="#_x0000_t75" style="position:absolute;left:0;text-align:left;margin-left:120.5pt;margin-top:49.15pt;width:12.95pt;height:17.15pt;z-index:-251662336;visibility:visible;mso-wrap-distance-left:0;mso-wrap-distance-right:0;mso-position-horizontal-relative:page">
            <v:imagedata r:id="rId12" o:title=""/>
            <w10:wrap anchorx="page"/>
          </v:shape>
        </w:pict>
      </w:r>
      <w:r w:rsidRPr="00D93C79">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77542" w:rsidRPr="00D93C79" w:rsidRDefault="00677542" w:rsidP="00D93C79">
      <w:pPr>
        <w:ind w:left="-1210" w:firstLine="1210"/>
        <w:jc w:val="both"/>
        <w:rPr>
          <w:sz w:val="28"/>
          <w:szCs w:val="28"/>
        </w:rPr>
      </w:pPr>
      <w:r>
        <w:rPr>
          <w:noProof/>
          <w:lang w:eastAsia="ru-RU"/>
        </w:rPr>
        <w:pict>
          <v:shape id="_x0000_s1044" type="#_x0000_t75" style="position:absolute;left:0;text-align:left;margin-left:120.5pt;margin-top:49.4pt;width:12.95pt;height:17.15pt;z-index:-251661312;visibility:visible;mso-wrap-distance-left:0;mso-wrap-distance-right:0;mso-position-horizontal-relative:page">
            <v:imagedata r:id="rId12" o:title=""/>
            <w10:wrap anchorx="page"/>
          </v:shape>
        </w:pict>
      </w:r>
      <w:r w:rsidRPr="00D93C79">
        <w:rPr>
          <w:sz w:val="28"/>
          <w:szCs w:val="28"/>
        </w:rPr>
        <w:t>специальное обучение «переносу» сформированных знаний и умений в новые ситуации взаимодействия с действительностью;</w:t>
      </w:r>
    </w:p>
    <w:p w:rsidR="00677542" w:rsidRPr="00D93C79" w:rsidRDefault="00677542" w:rsidP="00D93C79">
      <w:pPr>
        <w:ind w:left="-1210" w:firstLine="1210"/>
        <w:jc w:val="both"/>
        <w:rPr>
          <w:sz w:val="28"/>
          <w:szCs w:val="28"/>
        </w:rPr>
      </w:pPr>
      <w:r>
        <w:rPr>
          <w:noProof/>
          <w:lang w:eastAsia="ru-RU"/>
        </w:rPr>
        <w:pict>
          <v:shape id="_x0000_s1045" type="#_x0000_t75" style="position:absolute;left:0;text-align:left;margin-left:120.5pt;margin-top:49.75pt;width:12.95pt;height:17.15pt;z-index:-251660288;visibility:visible;mso-wrap-distance-left:0;mso-wrap-distance-right:0;mso-position-horizontal-relative:page">
            <v:imagedata r:id="rId12" o:title=""/>
            <w10:wrap anchorx="page"/>
          </v:shape>
        </w:pict>
      </w:r>
      <w:r w:rsidRPr="00D93C79">
        <w:rPr>
          <w:sz w:val="28"/>
          <w:szCs w:val="28"/>
        </w:rPr>
        <w:t>постоянная актуализация знаний, умений и одобряемых обществом норм поведения;</w:t>
      </w:r>
    </w:p>
    <w:p w:rsidR="00677542" w:rsidRPr="00D93C79" w:rsidRDefault="00677542" w:rsidP="00D93C79">
      <w:pPr>
        <w:ind w:left="-1210" w:firstLine="1210"/>
        <w:jc w:val="both"/>
        <w:rPr>
          <w:sz w:val="28"/>
          <w:szCs w:val="28"/>
        </w:rPr>
      </w:pPr>
      <w:r>
        <w:rPr>
          <w:noProof/>
          <w:lang w:eastAsia="ru-RU"/>
        </w:rPr>
        <w:pict>
          <v:shape id="_x0000_s1046" type="#_x0000_t75" style="position:absolute;left:0;text-align:left;margin-left:120.5pt;margin-top:50.15pt;width:12.95pt;height:17.15pt;z-index:-251659264;visibility:visible;mso-wrap-distance-left:0;mso-wrap-distance-right:0;mso-position-horizontal-relative:page">
            <v:imagedata r:id="rId12" o:title=""/>
            <w10:wrap anchorx="page"/>
          </v:shape>
        </w:pict>
      </w:r>
      <w:r w:rsidRPr="00D93C79">
        <w:rPr>
          <w:sz w:val="28"/>
          <w:szCs w:val="28"/>
        </w:rPr>
        <w:t>использование преимущественно позитивных средств стимуляции деятельности и поведения;</w:t>
      </w:r>
    </w:p>
    <w:p w:rsidR="00677542" w:rsidRPr="00D93C79" w:rsidRDefault="00677542" w:rsidP="00D93C79">
      <w:pPr>
        <w:ind w:left="-1210" w:firstLine="1210"/>
        <w:jc w:val="both"/>
        <w:rPr>
          <w:sz w:val="28"/>
          <w:szCs w:val="28"/>
        </w:rPr>
      </w:pPr>
      <w:r>
        <w:rPr>
          <w:noProof/>
          <w:lang w:eastAsia="ru-RU"/>
        </w:rPr>
        <w:pict>
          <v:shape id="_x0000_s1047" type="#_x0000_t75" style="position:absolute;left:0;text-align:left;margin-left:120.5pt;margin-top:73.95pt;width:12.95pt;height:17.15pt;z-index:-251658240;visibility:visible;mso-wrap-distance-left:0;mso-wrap-distance-right:0;mso-position-horizontal-relative:page">
            <v:imagedata r:id="rId12" o:title=""/>
            <w10:wrap anchorx="page"/>
          </v:shape>
        </w:pict>
      </w:r>
      <w:r w:rsidRPr="00D93C79">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677542" w:rsidRPr="00D93C79" w:rsidRDefault="00677542" w:rsidP="00D93C79">
      <w:pPr>
        <w:ind w:left="-1210" w:firstLine="1210"/>
        <w:jc w:val="both"/>
        <w:rPr>
          <w:sz w:val="28"/>
          <w:szCs w:val="28"/>
        </w:rPr>
      </w:pPr>
      <w:r w:rsidRPr="00D93C79">
        <w:rPr>
          <w:sz w:val="28"/>
          <w:szCs w:val="28"/>
        </w:rPr>
        <w:t>специальная психокоррекционная помощь, направленная на формирование способности к самостоятельной организации собственной</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Pr>
          <w:noProof/>
          <w:lang w:eastAsia="ru-RU"/>
        </w:rPr>
        <w:pict>
          <v:shape id="_x0000_s1048" type="#_x0000_t75" style="position:absolute;left:0;text-align:left;margin-left:120.5pt;margin-top:51.7pt;width:12.95pt;height:17.15pt;z-index:-251657216;visibility:visible;mso-wrap-distance-left:0;mso-wrap-distance-right:0;mso-position-horizontal-relative:page">
            <v:imagedata r:id="rId12" o:title=""/>
            <w10:wrap anchorx="page"/>
          </v:shape>
        </w:pict>
      </w:r>
      <w:r w:rsidRPr="00D93C79">
        <w:rPr>
          <w:sz w:val="28"/>
          <w:szCs w:val="28"/>
        </w:rPr>
        <w:t>деятельности и осознанию возникающих трудностей, формирование умения запрашивать и использовать помощь взрослого;</w:t>
      </w:r>
    </w:p>
    <w:p w:rsidR="00677542" w:rsidRPr="00D93C79" w:rsidRDefault="00677542" w:rsidP="00D93C79">
      <w:pPr>
        <w:ind w:left="-1210" w:firstLine="1210"/>
        <w:jc w:val="both"/>
        <w:rPr>
          <w:sz w:val="28"/>
          <w:szCs w:val="28"/>
        </w:rPr>
      </w:pPr>
      <w:r w:rsidRPr="00D93C79">
        <w:rPr>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677542" w:rsidRDefault="00677542" w:rsidP="00D93C79">
      <w:pPr>
        <w:ind w:left="-1210" w:firstLine="1210"/>
        <w:jc w:val="both"/>
        <w:rPr>
          <w:b/>
          <w:sz w:val="28"/>
          <w:szCs w:val="28"/>
        </w:rPr>
      </w:pPr>
    </w:p>
    <w:p w:rsidR="00677542" w:rsidRPr="00D93C79" w:rsidRDefault="00677542" w:rsidP="00D93C79">
      <w:pPr>
        <w:ind w:left="-1210" w:firstLine="1210"/>
        <w:jc w:val="both"/>
        <w:rPr>
          <w:b/>
          <w:sz w:val="28"/>
          <w:szCs w:val="28"/>
        </w:rPr>
      </w:pPr>
      <w:r w:rsidRPr="00D93C79">
        <w:rPr>
          <w:b/>
          <w:sz w:val="28"/>
          <w:szCs w:val="28"/>
        </w:rPr>
        <w:t>2.2.Планируемые результаты освоения обучающимися</w:t>
      </w:r>
    </w:p>
    <w:p w:rsidR="00677542" w:rsidRPr="00D93C79" w:rsidRDefault="00677542" w:rsidP="00D93C79">
      <w:pPr>
        <w:ind w:left="-1210" w:firstLine="1210"/>
        <w:jc w:val="both"/>
        <w:rPr>
          <w:sz w:val="28"/>
          <w:szCs w:val="28"/>
        </w:rPr>
      </w:pPr>
      <w:r w:rsidRPr="00D93C79">
        <w:rPr>
          <w:sz w:val="28"/>
          <w:szCs w:val="28"/>
        </w:rPr>
        <w:t>с задержкой психического развития адаптированной основной общеобразовательной программы начального общего образования</w:t>
      </w:r>
    </w:p>
    <w:p w:rsidR="00677542" w:rsidRPr="00D93C79" w:rsidRDefault="00677542" w:rsidP="00D93C79">
      <w:pPr>
        <w:ind w:left="-1210" w:firstLine="1210"/>
        <w:jc w:val="both"/>
        <w:rPr>
          <w:sz w:val="28"/>
          <w:szCs w:val="28"/>
        </w:rPr>
      </w:pPr>
      <w:r w:rsidRPr="00D93C79">
        <w:rPr>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677542" w:rsidRPr="00D93C79" w:rsidRDefault="00677542" w:rsidP="00D93C79">
      <w:pPr>
        <w:ind w:left="-1210" w:firstLine="1210"/>
        <w:jc w:val="both"/>
        <w:rPr>
          <w:sz w:val="28"/>
          <w:szCs w:val="28"/>
        </w:rPr>
      </w:pPr>
      <w:r w:rsidRPr="00D93C79">
        <w:rPr>
          <w:sz w:val="28"/>
          <w:szCs w:val="28"/>
        </w:rPr>
        <w:t>Личностные, метапредметные и предметные результаты освоения обучающимися с ЗПР АООП НОО соответствуют ФГОС НОО5.</w:t>
      </w:r>
    </w:p>
    <w:p w:rsidR="00677542" w:rsidRPr="00D93C79" w:rsidRDefault="00677542" w:rsidP="00D93C79">
      <w:pPr>
        <w:ind w:left="-1210" w:firstLine="1210"/>
        <w:jc w:val="both"/>
        <w:rPr>
          <w:sz w:val="28"/>
          <w:szCs w:val="28"/>
        </w:rPr>
      </w:pPr>
      <w:r w:rsidRPr="00D93C79">
        <w:rPr>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677542" w:rsidRPr="00D93C79" w:rsidRDefault="00677542" w:rsidP="00D93C79">
      <w:pPr>
        <w:ind w:left="-1210" w:firstLine="1210"/>
        <w:jc w:val="both"/>
        <w:rPr>
          <w:sz w:val="28"/>
          <w:szCs w:val="28"/>
        </w:rPr>
      </w:pPr>
      <w:r w:rsidRPr="00D93C79">
        <w:rPr>
          <w:sz w:val="28"/>
          <w:szCs w:val="28"/>
        </w:rPr>
        <w:t>Планируемые результаты освоения обучающимися с задержкой психического развития программы коррекционной работы</w:t>
      </w:r>
    </w:p>
    <w:p w:rsidR="00677542" w:rsidRPr="00D93C79" w:rsidRDefault="00677542" w:rsidP="00D93C79">
      <w:pPr>
        <w:ind w:left="-1210" w:firstLine="1210"/>
        <w:jc w:val="both"/>
        <w:rPr>
          <w:sz w:val="28"/>
          <w:szCs w:val="28"/>
        </w:rPr>
      </w:pPr>
      <w:r w:rsidRPr="00D93C79">
        <w:rPr>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77542" w:rsidRPr="00D93C79" w:rsidRDefault="00677542" w:rsidP="00D93C79">
      <w:pPr>
        <w:ind w:left="-1210" w:firstLine="1210"/>
        <w:jc w:val="both"/>
        <w:rPr>
          <w:sz w:val="28"/>
          <w:szCs w:val="28"/>
        </w:rPr>
      </w:pPr>
      <w:r w:rsidRPr="007F6261">
        <w:rPr>
          <w:sz w:val="28"/>
          <w:szCs w:val="28"/>
        </w:rPr>
        <w:pict>
          <v:shape id="_x0000_i1035" type="#_x0000_t75" style="width:10.5pt;height:17.25pt;visibility:visible">
            <v:imagedata r:id="rId12" o:title=""/>
          </v:shape>
        </w:pict>
      </w:r>
      <w:r w:rsidRPr="00D93C79">
        <w:rPr>
          <w:sz w:val="28"/>
          <w:szCs w:val="28"/>
        </w:rPr>
        <w:t xml:space="preserve">         развитие адекватных представлений о собственных возможностях, о насущно необходимом жизнеобеспечении, проявляющееся:</w:t>
      </w:r>
    </w:p>
    <w:p w:rsidR="00677542" w:rsidRPr="00D93C79" w:rsidRDefault="00677542" w:rsidP="00D93C79">
      <w:pPr>
        <w:ind w:left="-1210" w:firstLine="1210"/>
        <w:jc w:val="both"/>
        <w:rPr>
          <w:sz w:val="28"/>
          <w:szCs w:val="28"/>
        </w:rPr>
      </w:pPr>
      <w:r w:rsidRPr="00D93C79">
        <w:rPr>
          <w:sz w:val="28"/>
          <w:szCs w:val="28"/>
        </w:rPr>
        <w:t>в 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677542" w:rsidRPr="00D93C79" w:rsidRDefault="00677542" w:rsidP="00D93C79">
      <w:pPr>
        <w:ind w:left="-1210" w:firstLine="1210"/>
        <w:jc w:val="both"/>
        <w:rPr>
          <w:sz w:val="28"/>
          <w:szCs w:val="28"/>
        </w:rPr>
      </w:pPr>
      <w:r>
        <w:rPr>
          <w:noProof/>
          <w:lang w:eastAsia="ru-RU"/>
        </w:rPr>
        <w:pict>
          <v:rect id="_x0000_s1049" style="position:absolute;left:0;text-align:left;margin-left:85.1pt;margin-top:54.1pt;width:2in;height:.7pt;z-index:-251649024;mso-wrap-distance-left:0;mso-wrap-distance-right:0;mso-position-horizontal-relative:page" fillcolor="#000009" stroked="f">
            <w10:wrap type="topAndBottom" anchorx="page"/>
          </v:rect>
        </w:pict>
      </w:r>
      <w:r w:rsidRPr="00D93C79">
        <w:rPr>
          <w:sz w:val="28"/>
          <w:szCs w:val="28"/>
        </w:rPr>
        <w:t>в умении обратиться к учителю при затруднениях в учебном процессе, сформулировать запрос о специальной помощи;</w:t>
      </w:r>
    </w:p>
    <w:p w:rsidR="00677542" w:rsidRPr="00D93C79" w:rsidRDefault="00677542" w:rsidP="00D93C79">
      <w:pPr>
        <w:ind w:left="-1210" w:firstLine="1210"/>
        <w:jc w:val="both"/>
        <w:rPr>
          <w:sz w:val="28"/>
          <w:szCs w:val="28"/>
        </w:rPr>
      </w:pPr>
      <w:r w:rsidRPr="00D93C79">
        <w:rPr>
          <w:sz w:val="28"/>
          <w:szCs w:val="28"/>
        </w:rPr>
        <w:t>5</w:t>
      </w:r>
      <w:r w:rsidRPr="00D93C79">
        <w:rPr>
          <w:sz w:val="28"/>
          <w:szCs w:val="28"/>
        </w:rPr>
        <w:tab/>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677542" w:rsidRPr="00D93C79" w:rsidRDefault="00677542" w:rsidP="00D93C79">
      <w:pPr>
        <w:ind w:left="-1210" w:firstLine="1210"/>
        <w:jc w:val="both"/>
        <w:rPr>
          <w:sz w:val="28"/>
          <w:szCs w:val="28"/>
        </w:rPr>
      </w:pPr>
      <w:r w:rsidRPr="00D93C79">
        <w:rPr>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77542" w:rsidRPr="00D93C79" w:rsidRDefault="00677542" w:rsidP="00D93C79">
      <w:pPr>
        <w:ind w:left="-1210" w:firstLine="1210"/>
        <w:jc w:val="both"/>
        <w:rPr>
          <w:sz w:val="28"/>
          <w:szCs w:val="28"/>
        </w:rPr>
      </w:pPr>
      <w:r w:rsidRPr="007F6261">
        <w:rPr>
          <w:sz w:val="28"/>
          <w:szCs w:val="28"/>
        </w:rPr>
        <w:pict>
          <v:shape id="_x0000_i1036" type="#_x0000_t75" style="width:10.5pt;height:17.25pt;visibility:visible">
            <v:imagedata r:id="rId12" o:title=""/>
          </v:shape>
        </w:pict>
      </w:r>
      <w:r w:rsidRPr="00D93C79">
        <w:rPr>
          <w:sz w:val="28"/>
          <w:szCs w:val="28"/>
        </w:rPr>
        <w:t xml:space="preserve">         овладение социально-бытовыми умениями, используемыми в повседневной жизни, проявляющееся:</w:t>
      </w:r>
    </w:p>
    <w:p w:rsidR="00677542" w:rsidRPr="00D93C79" w:rsidRDefault="00677542" w:rsidP="00D93C79">
      <w:pPr>
        <w:ind w:left="-1210" w:firstLine="1210"/>
        <w:jc w:val="both"/>
        <w:rPr>
          <w:sz w:val="28"/>
          <w:szCs w:val="28"/>
        </w:rPr>
      </w:pPr>
      <w:r w:rsidRPr="00D93C79">
        <w:rPr>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77542" w:rsidRPr="00D93C79" w:rsidRDefault="00677542" w:rsidP="00D93C79">
      <w:pPr>
        <w:ind w:left="-1210" w:firstLine="1210"/>
        <w:jc w:val="both"/>
        <w:rPr>
          <w:sz w:val="28"/>
          <w:szCs w:val="28"/>
        </w:rPr>
      </w:pPr>
      <w:r w:rsidRPr="00D93C79">
        <w:rPr>
          <w:sz w:val="28"/>
          <w:szCs w:val="28"/>
        </w:rPr>
        <w:t>в умении включаться в разнообразные повседневные дела, принимать посильное участие;</w:t>
      </w:r>
    </w:p>
    <w:p w:rsidR="00677542" w:rsidRPr="00D93C79" w:rsidRDefault="00677542" w:rsidP="00D93C79">
      <w:pPr>
        <w:ind w:left="-1210" w:firstLine="1210"/>
        <w:jc w:val="both"/>
        <w:rPr>
          <w:sz w:val="28"/>
          <w:szCs w:val="28"/>
        </w:rPr>
      </w:pPr>
      <w:r w:rsidRPr="00D93C79">
        <w:rPr>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77542" w:rsidRPr="00D93C79" w:rsidRDefault="00677542" w:rsidP="00D93C79">
      <w:pPr>
        <w:ind w:left="-1210" w:firstLine="1210"/>
        <w:jc w:val="both"/>
        <w:rPr>
          <w:sz w:val="28"/>
          <w:szCs w:val="28"/>
        </w:rPr>
      </w:pPr>
      <w:r w:rsidRPr="00D93C79">
        <w:rPr>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77542" w:rsidRPr="00D93C79" w:rsidRDefault="00677542" w:rsidP="00D93C79">
      <w:pPr>
        <w:ind w:left="-1210" w:firstLine="1210"/>
        <w:jc w:val="both"/>
        <w:rPr>
          <w:sz w:val="28"/>
          <w:szCs w:val="28"/>
        </w:rPr>
      </w:pPr>
      <w:r w:rsidRPr="00D93C79">
        <w:rPr>
          <w:sz w:val="28"/>
          <w:szCs w:val="28"/>
        </w:rPr>
        <w:t>в умении ориентироваться в пространстве школы и просить помощи в случае затруднений, ориентироваться в расписании занятий;</w:t>
      </w:r>
    </w:p>
    <w:p w:rsidR="00677542" w:rsidRPr="00D93C79" w:rsidRDefault="00677542" w:rsidP="00D93C79">
      <w:pPr>
        <w:ind w:left="-1210" w:firstLine="1210"/>
        <w:jc w:val="both"/>
        <w:rPr>
          <w:sz w:val="28"/>
          <w:szCs w:val="28"/>
        </w:rPr>
      </w:pPr>
      <w:r w:rsidRPr="00D93C79">
        <w:rPr>
          <w:sz w:val="28"/>
          <w:szCs w:val="28"/>
        </w:rPr>
        <w:t>в умении включаться в разнообразные повседневные школьные дела, принимать посильное участие, брать на себя ответственность;</w:t>
      </w:r>
    </w:p>
    <w:p w:rsidR="00677542" w:rsidRPr="00D93C79" w:rsidRDefault="00677542" w:rsidP="00D93C79">
      <w:pPr>
        <w:ind w:left="-1210" w:firstLine="1210"/>
        <w:jc w:val="both"/>
        <w:rPr>
          <w:sz w:val="28"/>
          <w:szCs w:val="28"/>
        </w:rPr>
      </w:pPr>
      <w:r w:rsidRPr="00D93C79">
        <w:rPr>
          <w:sz w:val="28"/>
          <w:szCs w:val="28"/>
        </w:rPr>
        <w:t>в стремлении участвовать в подготовке и проведении праздников дома и в школе.</w:t>
      </w:r>
    </w:p>
    <w:p w:rsidR="00677542" w:rsidRPr="00D93C79" w:rsidRDefault="00677542" w:rsidP="00D93C79">
      <w:pPr>
        <w:ind w:left="-1210" w:firstLine="1210"/>
        <w:jc w:val="both"/>
        <w:rPr>
          <w:sz w:val="28"/>
          <w:szCs w:val="28"/>
        </w:rPr>
      </w:pPr>
      <w:r>
        <w:rPr>
          <w:noProof/>
          <w:lang w:eastAsia="ru-RU"/>
        </w:rPr>
        <w:pict>
          <v:shape id="_x0000_s1050" type="#_x0000_t75" style="position:absolute;left:0;text-align:left;margin-left:120.5pt;margin-top:-.2pt;width:12.95pt;height:17.15pt;z-index:-251656192;visibility:visible;mso-wrap-distance-left:0;mso-wrap-distance-right:0;mso-position-horizontal-relative:page">
            <v:imagedata r:id="rId12" o:title=""/>
            <w10:wrap anchorx="page"/>
          </v:shape>
        </w:pict>
      </w:r>
      <w:r w:rsidRPr="00D93C79">
        <w:rPr>
          <w:sz w:val="28"/>
          <w:szCs w:val="28"/>
        </w:rPr>
        <w:t>овладение навыками коммуникации и принятыми ритуалами социального взаимодействия, проявляющееся:</w:t>
      </w:r>
    </w:p>
    <w:p w:rsidR="00677542" w:rsidRPr="00D93C79" w:rsidRDefault="00677542" w:rsidP="00D93C79">
      <w:pPr>
        <w:ind w:left="-1210" w:firstLine="1210"/>
        <w:jc w:val="both"/>
        <w:rPr>
          <w:sz w:val="28"/>
          <w:szCs w:val="28"/>
        </w:rPr>
      </w:pPr>
      <w:r w:rsidRPr="00D93C79">
        <w:rPr>
          <w:sz w:val="28"/>
          <w:szCs w:val="28"/>
        </w:rPr>
        <w:t>в расширении знаний правил коммуникации;</w:t>
      </w:r>
    </w:p>
    <w:p w:rsidR="00677542" w:rsidRPr="00D93C79" w:rsidRDefault="00677542" w:rsidP="00D93C79">
      <w:pPr>
        <w:ind w:left="-1210" w:firstLine="1210"/>
        <w:jc w:val="both"/>
        <w:rPr>
          <w:sz w:val="28"/>
          <w:szCs w:val="28"/>
        </w:rPr>
      </w:pPr>
      <w:r w:rsidRPr="00D93C79">
        <w:rPr>
          <w:sz w:val="28"/>
          <w:szCs w:val="28"/>
        </w:rPr>
        <w:t>в 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677542" w:rsidRPr="00D93C79" w:rsidRDefault="00677542" w:rsidP="00D93C79">
      <w:pPr>
        <w:ind w:left="-1210" w:firstLine="1210"/>
        <w:jc w:val="both"/>
        <w:rPr>
          <w:sz w:val="28"/>
          <w:szCs w:val="28"/>
        </w:rPr>
      </w:pPr>
      <w:r w:rsidRPr="00D93C79">
        <w:rPr>
          <w:sz w:val="28"/>
          <w:szCs w:val="28"/>
        </w:rPr>
        <w:t>в умении начать и поддержать разговор, задать вопрос, выразить свои намерения, просьбу, пожелание, опасения, завершить разговор;</w:t>
      </w:r>
    </w:p>
    <w:p w:rsidR="00677542" w:rsidRPr="00D93C79" w:rsidRDefault="00677542" w:rsidP="00D93C79">
      <w:pPr>
        <w:ind w:left="-1210" w:firstLine="1210"/>
        <w:jc w:val="both"/>
        <w:rPr>
          <w:sz w:val="28"/>
          <w:szCs w:val="28"/>
        </w:rPr>
      </w:pPr>
      <w:r w:rsidRPr="00D93C79">
        <w:rPr>
          <w:sz w:val="28"/>
          <w:szCs w:val="28"/>
        </w:rPr>
        <w:t>в умении корректно выразить отказ и недовольство, благодарность, сочувствие и т.д.;</w:t>
      </w:r>
    </w:p>
    <w:p w:rsidR="00677542" w:rsidRPr="00D93C79" w:rsidRDefault="00677542" w:rsidP="00D93C79">
      <w:pPr>
        <w:ind w:left="-1210" w:firstLine="1210"/>
        <w:jc w:val="both"/>
        <w:rPr>
          <w:sz w:val="28"/>
          <w:szCs w:val="28"/>
        </w:rPr>
      </w:pPr>
      <w:r w:rsidRPr="00D93C79">
        <w:rPr>
          <w:sz w:val="28"/>
          <w:szCs w:val="28"/>
        </w:rPr>
        <w:t>в умении получать и уточнять информацию от собеседника; в освоении культурных форм выражения своих чувств.</w:t>
      </w:r>
    </w:p>
    <w:p w:rsidR="00677542" w:rsidRPr="00D93C79" w:rsidRDefault="00677542" w:rsidP="00D93C79">
      <w:pPr>
        <w:ind w:left="-1210" w:firstLine="1210"/>
        <w:jc w:val="both"/>
        <w:rPr>
          <w:sz w:val="28"/>
          <w:szCs w:val="28"/>
        </w:rPr>
      </w:pPr>
      <w:r w:rsidRPr="007F6261">
        <w:rPr>
          <w:sz w:val="28"/>
          <w:szCs w:val="28"/>
        </w:rPr>
        <w:pict>
          <v:shape id="_x0000_i1037" type="#_x0000_t75" style="width:10.5pt;height:17.25pt;visibility:visible">
            <v:imagedata r:id="rId12" o:title=""/>
          </v:shape>
        </w:pict>
      </w:r>
      <w:r w:rsidRPr="00D93C79">
        <w:rPr>
          <w:sz w:val="28"/>
          <w:szCs w:val="28"/>
        </w:rPr>
        <w:t xml:space="preserve">         способность к осмыслению и дифференциации картины мира, ее пространственно-временной организации, проявляющаяся:</w:t>
      </w:r>
    </w:p>
    <w:p w:rsidR="00677542" w:rsidRPr="00D93C79" w:rsidRDefault="00677542" w:rsidP="00D93C79">
      <w:pPr>
        <w:ind w:left="-1210" w:firstLine="1210"/>
        <w:jc w:val="both"/>
        <w:rPr>
          <w:sz w:val="28"/>
          <w:szCs w:val="28"/>
        </w:rPr>
      </w:pPr>
      <w:r w:rsidRPr="00D93C79">
        <w:rPr>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77542" w:rsidRPr="00D93C79" w:rsidRDefault="00677542" w:rsidP="00D93C79">
      <w:pPr>
        <w:ind w:left="-1210" w:firstLine="1210"/>
        <w:jc w:val="both"/>
        <w:rPr>
          <w:sz w:val="28"/>
          <w:szCs w:val="28"/>
        </w:rPr>
      </w:pPr>
      <w:r w:rsidRPr="00D93C79">
        <w:rPr>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77542" w:rsidRPr="00D93C79" w:rsidRDefault="00677542" w:rsidP="00D93C79">
      <w:pPr>
        <w:ind w:left="-1210" w:firstLine="1210"/>
        <w:jc w:val="both"/>
        <w:rPr>
          <w:sz w:val="28"/>
          <w:szCs w:val="28"/>
        </w:rPr>
      </w:pPr>
      <w:r w:rsidRPr="00D93C79">
        <w:rPr>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77542" w:rsidRPr="00D93C79" w:rsidRDefault="00677542" w:rsidP="00D93C79">
      <w:pPr>
        <w:ind w:left="-1210" w:firstLine="1210"/>
        <w:jc w:val="both"/>
        <w:rPr>
          <w:sz w:val="28"/>
          <w:szCs w:val="28"/>
        </w:rPr>
      </w:pPr>
      <w:r w:rsidRPr="00D93C79">
        <w:rPr>
          <w:sz w:val="28"/>
          <w:szCs w:val="28"/>
        </w:rPr>
        <w:t>в расширении представлений о целостной и подробной картине мира, упорядоченной в пространстве и времени, адекватных возрасту ребѐнка;</w:t>
      </w:r>
    </w:p>
    <w:p w:rsidR="00677542" w:rsidRPr="00D93C79" w:rsidRDefault="00677542" w:rsidP="00D93C79">
      <w:pPr>
        <w:ind w:left="-1210" w:firstLine="1210"/>
        <w:jc w:val="both"/>
        <w:rPr>
          <w:sz w:val="28"/>
          <w:szCs w:val="28"/>
        </w:rPr>
      </w:pPr>
      <w:r w:rsidRPr="00D93C79">
        <w:rPr>
          <w:sz w:val="28"/>
          <w:szCs w:val="28"/>
        </w:rPr>
        <w:t>в умении накапливать личные впечатления, связанные с явлениями окружающего мира;</w:t>
      </w:r>
    </w:p>
    <w:p w:rsidR="00677542" w:rsidRPr="00D93C79" w:rsidRDefault="00677542" w:rsidP="00D93C79">
      <w:pPr>
        <w:ind w:left="-1210" w:firstLine="1210"/>
        <w:jc w:val="both"/>
        <w:rPr>
          <w:sz w:val="28"/>
          <w:szCs w:val="28"/>
        </w:rPr>
      </w:pPr>
      <w:r w:rsidRPr="00D93C79">
        <w:rPr>
          <w:sz w:val="28"/>
          <w:szCs w:val="28"/>
        </w:rPr>
        <w:t>в умении устанавливать взаимосвязь между природным порядком и ходом собственной жизни в семье и в школе;</w:t>
      </w:r>
    </w:p>
    <w:p w:rsidR="00677542" w:rsidRPr="00D93C79" w:rsidRDefault="00677542" w:rsidP="00D93C79">
      <w:pPr>
        <w:ind w:left="-1210" w:firstLine="1210"/>
        <w:jc w:val="both"/>
        <w:rPr>
          <w:sz w:val="28"/>
          <w:szCs w:val="28"/>
        </w:rPr>
      </w:pPr>
      <w:r w:rsidRPr="00D93C79">
        <w:rPr>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677542" w:rsidRPr="00D93C79" w:rsidRDefault="00677542" w:rsidP="00D93C79">
      <w:pPr>
        <w:ind w:left="-1210" w:firstLine="1210"/>
        <w:jc w:val="both"/>
        <w:rPr>
          <w:sz w:val="28"/>
          <w:szCs w:val="28"/>
        </w:rPr>
      </w:pPr>
      <w:r w:rsidRPr="00D93C79">
        <w:rPr>
          <w:sz w:val="28"/>
          <w:szCs w:val="28"/>
        </w:rPr>
        <w:t>в развитии любознательности, наблюдательности, способности замечать новое, задавать вопросы;</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в развитии активности во взаимодействии с миром, понимании собственной результативности;</w:t>
      </w:r>
    </w:p>
    <w:p w:rsidR="00677542" w:rsidRPr="00D93C79" w:rsidRDefault="00677542" w:rsidP="00D93C79">
      <w:pPr>
        <w:ind w:left="-1210" w:firstLine="1210"/>
        <w:jc w:val="both"/>
        <w:rPr>
          <w:sz w:val="28"/>
          <w:szCs w:val="28"/>
        </w:rPr>
      </w:pPr>
      <w:r w:rsidRPr="00D93C79">
        <w:rPr>
          <w:sz w:val="28"/>
          <w:szCs w:val="28"/>
        </w:rPr>
        <w:t>в накоплении опыта освоения нового при помощи экскурсий и путешествий;</w:t>
      </w:r>
    </w:p>
    <w:p w:rsidR="00677542" w:rsidRPr="00D93C79" w:rsidRDefault="00677542" w:rsidP="00D93C79">
      <w:pPr>
        <w:ind w:left="-1210" w:firstLine="1210"/>
        <w:jc w:val="both"/>
        <w:rPr>
          <w:sz w:val="28"/>
          <w:szCs w:val="28"/>
        </w:rPr>
      </w:pPr>
      <w:r w:rsidRPr="00D93C79">
        <w:rPr>
          <w:sz w:val="28"/>
          <w:szCs w:val="28"/>
        </w:rPr>
        <w:t>в умении передать свои впечатления, соображения, умозаключения так, чтобы быть понятым другим человеком;</w:t>
      </w:r>
    </w:p>
    <w:p w:rsidR="00677542" w:rsidRPr="00D93C79" w:rsidRDefault="00677542" w:rsidP="00D93C79">
      <w:pPr>
        <w:ind w:left="-1210" w:firstLine="1210"/>
        <w:jc w:val="both"/>
        <w:rPr>
          <w:sz w:val="28"/>
          <w:szCs w:val="28"/>
        </w:rPr>
      </w:pPr>
      <w:r w:rsidRPr="00D93C79">
        <w:rPr>
          <w:sz w:val="28"/>
          <w:szCs w:val="28"/>
        </w:rPr>
        <w:t>в умении принимать и включать в свой личный опыт жизненный опыт других людей;</w:t>
      </w:r>
    </w:p>
    <w:p w:rsidR="00677542" w:rsidRPr="00D93C79" w:rsidRDefault="00677542" w:rsidP="00D93C79">
      <w:pPr>
        <w:ind w:left="-1210" w:firstLine="1210"/>
        <w:jc w:val="both"/>
        <w:rPr>
          <w:sz w:val="28"/>
          <w:szCs w:val="28"/>
        </w:rPr>
      </w:pPr>
      <w:r w:rsidRPr="00D93C79">
        <w:rPr>
          <w:sz w:val="28"/>
          <w:szCs w:val="28"/>
        </w:rPr>
        <w:t>в способности взаимодействовать с другими людьми, уменииделиться своими воспоминаниями, впечатлениями и планами.</w:t>
      </w:r>
    </w:p>
    <w:p w:rsidR="00677542" w:rsidRPr="00D93C79" w:rsidRDefault="00677542" w:rsidP="00D93C79">
      <w:pPr>
        <w:ind w:left="-1210" w:firstLine="1210"/>
        <w:jc w:val="both"/>
        <w:rPr>
          <w:sz w:val="28"/>
          <w:szCs w:val="28"/>
        </w:rPr>
      </w:pPr>
      <w:r w:rsidRPr="007F6261">
        <w:rPr>
          <w:sz w:val="28"/>
          <w:szCs w:val="28"/>
        </w:rPr>
        <w:pict>
          <v:shape id="_x0000_i1038" type="#_x0000_t75" style="width:10.5pt;height:17.25pt;visibility:visible">
            <v:imagedata r:id="rId12" o:title=""/>
          </v:shape>
        </w:pict>
      </w:r>
      <w:r w:rsidRPr="00D93C79">
        <w:rPr>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77542" w:rsidRPr="00D93C79" w:rsidRDefault="00677542" w:rsidP="00D93C79">
      <w:pPr>
        <w:ind w:left="-1210" w:firstLine="1210"/>
        <w:jc w:val="both"/>
        <w:rPr>
          <w:sz w:val="28"/>
          <w:szCs w:val="28"/>
        </w:rPr>
      </w:pPr>
      <w:r w:rsidRPr="00D93C79">
        <w:rPr>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77542" w:rsidRPr="00D93C79" w:rsidRDefault="00677542" w:rsidP="00D93C79">
      <w:pPr>
        <w:ind w:left="-1210" w:firstLine="1210"/>
        <w:jc w:val="both"/>
        <w:rPr>
          <w:sz w:val="28"/>
          <w:szCs w:val="28"/>
        </w:rPr>
      </w:pPr>
      <w:r w:rsidRPr="00D93C79">
        <w:rPr>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77542" w:rsidRPr="00D93C79" w:rsidRDefault="00677542" w:rsidP="00D93C79">
      <w:pPr>
        <w:ind w:left="-1210" w:firstLine="1210"/>
        <w:jc w:val="both"/>
        <w:rPr>
          <w:sz w:val="28"/>
          <w:szCs w:val="28"/>
        </w:rPr>
      </w:pPr>
      <w:r w:rsidRPr="00D93C79">
        <w:rPr>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677542" w:rsidRPr="00D93C79" w:rsidRDefault="00677542" w:rsidP="00D93C79">
      <w:pPr>
        <w:ind w:left="-1210" w:firstLine="1210"/>
        <w:jc w:val="both"/>
        <w:rPr>
          <w:sz w:val="28"/>
          <w:szCs w:val="28"/>
        </w:rPr>
      </w:pPr>
      <w:r w:rsidRPr="00D93C79">
        <w:rPr>
          <w:sz w:val="28"/>
          <w:szCs w:val="28"/>
        </w:rPr>
        <w:t>в умении проявлять инициативу, корректно устанавливать и ограничивать контакт;</w:t>
      </w:r>
    </w:p>
    <w:p w:rsidR="00677542" w:rsidRPr="00D93C79" w:rsidRDefault="00677542" w:rsidP="00D93C79">
      <w:pPr>
        <w:ind w:left="-1210" w:firstLine="1210"/>
        <w:jc w:val="both"/>
        <w:rPr>
          <w:sz w:val="28"/>
          <w:szCs w:val="28"/>
        </w:rPr>
      </w:pPr>
      <w:r w:rsidRPr="00D93C79">
        <w:rPr>
          <w:sz w:val="28"/>
          <w:szCs w:val="28"/>
        </w:rPr>
        <w:t>в умении не быть назойливым в своих просьбах и требованиях, быть благодарным за проявление внимания и оказание помощи;</w:t>
      </w:r>
    </w:p>
    <w:p w:rsidR="00677542" w:rsidRPr="00D93C79" w:rsidRDefault="00677542" w:rsidP="00D93C79">
      <w:pPr>
        <w:ind w:left="-1210" w:firstLine="1210"/>
        <w:jc w:val="both"/>
        <w:rPr>
          <w:sz w:val="28"/>
          <w:szCs w:val="28"/>
        </w:rPr>
      </w:pPr>
      <w:r w:rsidRPr="00D93C79">
        <w:rPr>
          <w:sz w:val="28"/>
          <w:szCs w:val="28"/>
        </w:rPr>
        <w:t>в умении применять формы выражения своих чувств соответственно ситуации социального контакта.</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Результаты специальной поддержки освоения АООП НОО должны отражать:</w:t>
      </w:r>
    </w:p>
    <w:p w:rsidR="00677542" w:rsidRPr="00D93C79" w:rsidRDefault="00677542" w:rsidP="00D93C79">
      <w:pPr>
        <w:ind w:left="-1210" w:firstLine="1210"/>
        <w:jc w:val="both"/>
        <w:rPr>
          <w:sz w:val="28"/>
          <w:szCs w:val="28"/>
        </w:rPr>
      </w:pPr>
      <w:r w:rsidRPr="00D93C79">
        <w:rPr>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677542" w:rsidRPr="00D93C79" w:rsidRDefault="00677542" w:rsidP="00D93C79">
      <w:pPr>
        <w:ind w:left="-1210" w:firstLine="1210"/>
        <w:jc w:val="both"/>
        <w:rPr>
          <w:sz w:val="28"/>
          <w:szCs w:val="28"/>
        </w:rPr>
      </w:pPr>
      <w:r w:rsidRPr="00D93C79">
        <w:rPr>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77542" w:rsidRPr="00D93C79" w:rsidRDefault="00677542" w:rsidP="00D93C79">
      <w:pPr>
        <w:ind w:left="-1210" w:firstLine="1210"/>
        <w:jc w:val="both"/>
        <w:rPr>
          <w:sz w:val="28"/>
          <w:szCs w:val="28"/>
        </w:rPr>
      </w:pPr>
      <w:r w:rsidRPr="00D93C79">
        <w:rPr>
          <w:sz w:val="28"/>
          <w:szCs w:val="28"/>
        </w:rPr>
        <w:t>способность к наблюдательности, умение замечать новое;</w:t>
      </w:r>
    </w:p>
    <w:p w:rsidR="00677542" w:rsidRPr="00D93C79" w:rsidRDefault="00677542" w:rsidP="00D93C79">
      <w:pPr>
        <w:ind w:left="-1210" w:firstLine="1210"/>
        <w:jc w:val="both"/>
        <w:rPr>
          <w:sz w:val="28"/>
          <w:szCs w:val="28"/>
        </w:rPr>
      </w:pPr>
      <w:r w:rsidRPr="00D93C79">
        <w:rPr>
          <w:sz w:val="28"/>
          <w:szCs w:val="28"/>
        </w:rPr>
        <w:t>овладение эффективными способами учебно-познавательной и предметно-практической деятельности;</w:t>
      </w:r>
    </w:p>
    <w:p w:rsidR="00677542" w:rsidRPr="00D93C79" w:rsidRDefault="00677542" w:rsidP="00D93C79">
      <w:pPr>
        <w:ind w:left="-1210" w:firstLine="1210"/>
        <w:jc w:val="both"/>
        <w:rPr>
          <w:sz w:val="28"/>
          <w:szCs w:val="28"/>
        </w:rPr>
      </w:pPr>
      <w:r w:rsidRPr="00D93C79">
        <w:rPr>
          <w:sz w:val="28"/>
          <w:szCs w:val="28"/>
        </w:rPr>
        <w:t>стремление к активности и самостоятельности в разных видах предметно- практической деятельности;</w:t>
      </w:r>
    </w:p>
    <w:p w:rsidR="00677542" w:rsidRPr="00D93C79" w:rsidRDefault="00677542" w:rsidP="00D93C79">
      <w:pPr>
        <w:ind w:left="-1210" w:firstLine="1210"/>
        <w:jc w:val="both"/>
        <w:rPr>
          <w:sz w:val="28"/>
          <w:szCs w:val="28"/>
        </w:rPr>
      </w:pPr>
      <w:r w:rsidRPr="00D93C79">
        <w:rPr>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77542" w:rsidRPr="00D93C79" w:rsidRDefault="00677542" w:rsidP="00D93C79">
      <w:pPr>
        <w:ind w:left="-1210" w:firstLine="1210"/>
        <w:jc w:val="both"/>
        <w:rPr>
          <w:sz w:val="28"/>
          <w:szCs w:val="28"/>
        </w:rPr>
      </w:pPr>
      <w:r w:rsidRPr="00D93C79">
        <w:rPr>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677542" w:rsidRPr="00D93C79" w:rsidRDefault="00677542" w:rsidP="00D93C79">
      <w:pPr>
        <w:ind w:left="-1210" w:firstLine="1210"/>
        <w:jc w:val="both"/>
        <w:rPr>
          <w:sz w:val="28"/>
          <w:szCs w:val="28"/>
        </w:rPr>
      </w:pPr>
      <w:r w:rsidRPr="00D93C79">
        <w:rPr>
          <w:sz w:val="28"/>
          <w:szCs w:val="28"/>
        </w:rPr>
        <w:t>сформированные в соответствии АООП НОО универсальные учебные действия.</w:t>
      </w:r>
    </w:p>
    <w:p w:rsidR="00677542" w:rsidRPr="00D93C79" w:rsidRDefault="00677542" w:rsidP="00D93C79">
      <w:pPr>
        <w:ind w:left="-1210" w:firstLine="1210"/>
        <w:jc w:val="both"/>
        <w:rPr>
          <w:sz w:val="28"/>
          <w:szCs w:val="28"/>
        </w:rPr>
      </w:pPr>
      <w:r w:rsidRPr="00D93C79">
        <w:rPr>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77542" w:rsidRDefault="00677542" w:rsidP="00D93C79">
      <w:pPr>
        <w:ind w:left="-1210" w:firstLine="1210"/>
        <w:jc w:val="both"/>
        <w:rPr>
          <w:b/>
          <w:sz w:val="28"/>
          <w:szCs w:val="28"/>
        </w:rPr>
      </w:pPr>
    </w:p>
    <w:p w:rsidR="00677542" w:rsidRPr="00D93C79" w:rsidRDefault="00677542" w:rsidP="00D93C79">
      <w:pPr>
        <w:ind w:left="-1210" w:firstLine="1210"/>
        <w:jc w:val="both"/>
        <w:rPr>
          <w:b/>
          <w:sz w:val="28"/>
          <w:szCs w:val="28"/>
        </w:rPr>
      </w:pPr>
      <w:r w:rsidRPr="00D93C79">
        <w:rPr>
          <w:b/>
          <w:sz w:val="28"/>
          <w:szCs w:val="28"/>
        </w:rPr>
        <w:t>2.3.Система оценки достижения обучающимися</w:t>
      </w:r>
    </w:p>
    <w:p w:rsidR="00677542" w:rsidRPr="00D93C79" w:rsidRDefault="00677542" w:rsidP="00D93C79">
      <w:pPr>
        <w:ind w:left="-1210" w:firstLine="1210"/>
        <w:jc w:val="both"/>
        <w:rPr>
          <w:sz w:val="28"/>
          <w:szCs w:val="28"/>
        </w:rPr>
      </w:pPr>
      <w:r w:rsidRPr="00D93C79">
        <w:rPr>
          <w:sz w:val="28"/>
          <w:szCs w:val="28"/>
        </w:rPr>
        <w:t>с задержкой психического развития планируемых результатов освоения адаптированной о</w:t>
      </w:r>
      <w:r>
        <w:rPr>
          <w:sz w:val="28"/>
          <w:szCs w:val="28"/>
        </w:rPr>
        <w:t xml:space="preserve">сновной </w:t>
      </w:r>
      <w:r w:rsidRPr="00D93C79">
        <w:rPr>
          <w:sz w:val="28"/>
          <w:szCs w:val="28"/>
        </w:rPr>
        <w:t>образовательной программы</w:t>
      </w:r>
    </w:p>
    <w:p w:rsidR="00677542" w:rsidRPr="00D93C79" w:rsidRDefault="00677542" w:rsidP="00D93C79">
      <w:pPr>
        <w:ind w:left="-1210" w:firstLine="1210"/>
        <w:jc w:val="both"/>
        <w:rPr>
          <w:sz w:val="28"/>
          <w:szCs w:val="28"/>
        </w:rPr>
      </w:pPr>
      <w:bookmarkStart w:id="3" w:name="_TOC_250019"/>
      <w:r w:rsidRPr="00D93C79">
        <w:rPr>
          <w:sz w:val="28"/>
          <w:szCs w:val="28"/>
        </w:rPr>
        <w:t xml:space="preserve">начального общего </w:t>
      </w:r>
      <w:bookmarkEnd w:id="3"/>
      <w:r w:rsidRPr="00D93C79">
        <w:rPr>
          <w:sz w:val="28"/>
          <w:szCs w:val="28"/>
        </w:rPr>
        <w:t>образования</w:t>
      </w:r>
    </w:p>
    <w:p w:rsidR="00677542" w:rsidRPr="00D93C79" w:rsidRDefault="00677542" w:rsidP="00D93C79">
      <w:pPr>
        <w:ind w:left="-1210" w:firstLine="1210"/>
        <w:jc w:val="both"/>
        <w:rPr>
          <w:sz w:val="28"/>
          <w:szCs w:val="28"/>
        </w:rPr>
      </w:pPr>
      <w:r w:rsidRPr="00D93C79">
        <w:rPr>
          <w:sz w:val="28"/>
          <w:szCs w:val="28"/>
        </w:rPr>
        <w:t>Основными направлениями и целями оценочной деятельности в соответствии с требованиями ФГОС НОО обучающихся с ОВЗ являются оценка</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77542" w:rsidRPr="00D93C79" w:rsidRDefault="00677542" w:rsidP="00D93C79">
      <w:pPr>
        <w:ind w:left="-1210" w:firstLine="1210"/>
        <w:jc w:val="both"/>
        <w:rPr>
          <w:sz w:val="28"/>
          <w:szCs w:val="28"/>
        </w:rPr>
      </w:pPr>
      <w:r w:rsidRPr="00D93C79">
        <w:rPr>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77542" w:rsidRPr="00D93C79" w:rsidRDefault="00677542" w:rsidP="00D93C79">
      <w:pPr>
        <w:ind w:left="-1210" w:firstLine="1210"/>
        <w:jc w:val="both"/>
        <w:rPr>
          <w:sz w:val="28"/>
          <w:szCs w:val="28"/>
        </w:rPr>
      </w:pPr>
      <w:r w:rsidRPr="00D93C79">
        <w:rPr>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677542" w:rsidRPr="00D93C79" w:rsidRDefault="00677542" w:rsidP="00D93C79">
      <w:pPr>
        <w:ind w:left="-1210" w:firstLine="1210"/>
        <w:jc w:val="both"/>
        <w:rPr>
          <w:sz w:val="28"/>
          <w:szCs w:val="28"/>
        </w:rPr>
      </w:pPr>
      <w:r w:rsidRPr="00D93C79">
        <w:rPr>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677542" w:rsidRPr="00D93C79" w:rsidRDefault="00677542" w:rsidP="00D93C79">
      <w:pPr>
        <w:ind w:left="-1210" w:firstLine="1210"/>
        <w:jc w:val="both"/>
        <w:rPr>
          <w:sz w:val="28"/>
          <w:szCs w:val="28"/>
        </w:rPr>
      </w:pPr>
      <w:r w:rsidRPr="00D93C79">
        <w:rPr>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677542" w:rsidRPr="00D93C79" w:rsidRDefault="00677542" w:rsidP="00D93C79">
      <w:pPr>
        <w:ind w:left="-1210" w:firstLine="1210"/>
        <w:jc w:val="both"/>
        <w:rPr>
          <w:sz w:val="28"/>
          <w:szCs w:val="28"/>
        </w:rPr>
      </w:pPr>
      <w:r w:rsidRPr="00D93C79">
        <w:rPr>
          <w:sz w:val="28"/>
          <w:szCs w:val="28"/>
        </w:rPr>
        <w:t>Специальные условия проведения текущей, промежуточной и итоговой</w:t>
      </w:r>
    </w:p>
    <w:p w:rsidR="00677542" w:rsidRPr="00D93C79" w:rsidRDefault="00677542" w:rsidP="00D93C79">
      <w:pPr>
        <w:ind w:left="-1210" w:firstLine="1210"/>
        <w:jc w:val="both"/>
        <w:rPr>
          <w:sz w:val="28"/>
          <w:szCs w:val="28"/>
        </w:rPr>
      </w:pPr>
      <w:r w:rsidRPr="00D93C79">
        <w:rPr>
          <w:sz w:val="28"/>
          <w:szCs w:val="28"/>
        </w:rPr>
        <w:t xml:space="preserve">(по итогам освоения АООП НОО) аттестации обучающихся с ЗПР включают: </w:t>
      </w:r>
      <w:r w:rsidRPr="007F6261">
        <w:rPr>
          <w:sz w:val="28"/>
          <w:szCs w:val="28"/>
        </w:rPr>
        <w:pict>
          <v:shape id="image8.png" o:spid="_x0000_i1039" type="#_x0000_t75" style="width:10.5pt;height:17.25pt;visibility:visible">
            <v:imagedata r:id="rId10" o:title=""/>
          </v:shape>
        </w:pict>
      </w:r>
      <w:r w:rsidRPr="00D93C79">
        <w:rPr>
          <w:sz w:val="28"/>
          <w:szCs w:val="28"/>
        </w:rPr>
        <w:t xml:space="preserve">      особую    форму    организации    аттестации    (в    малой    группе,</w:t>
      </w:r>
    </w:p>
    <w:p w:rsidR="00677542" w:rsidRPr="00D93C79" w:rsidRDefault="00677542" w:rsidP="00D93C79">
      <w:pPr>
        <w:ind w:left="-1210" w:firstLine="1210"/>
        <w:jc w:val="both"/>
        <w:rPr>
          <w:sz w:val="28"/>
          <w:szCs w:val="28"/>
        </w:rPr>
      </w:pPr>
      <w:r w:rsidRPr="00D93C79">
        <w:rPr>
          <w:sz w:val="28"/>
          <w:szCs w:val="28"/>
        </w:rPr>
        <w:t>индивидуальную) с учетом особых образовательных потребностей и индивидуальных особенностей обучающихся с ЗПР;</w:t>
      </w:r>
    </w:p>
    <w:p w:rsidR="00677542" w:rsidRPr="00D93C79" w:rsidRDefault="00677542" w:rsidP="00D93C79">
      <w:pPr>
        <w:ind w:left="-1210" w:firstLine="1210"/>
        <w:jc w:val="both"/>
        <w:rPr>
          <w:sz w:val="28"/>
          <w:szCs w:val="28"/>
        </w:rPr>
      </w:pPr>
      <w:r w:rsidRPr="007F6261">
        <w:rPr>
          <w:sz w:val="28"/>
          <w:szCs w:val="28"/>
        </w:rPr>
        <w:pict>
          <v:shape id="_x0000_i1040" type="#_x0000_t75" style="width:10.5pt;height:17.25pt;visibility:visible">
            <v:imagedata r:id="rId10" o:title=""/>
          </v:shape>
        </w:pict>
      </w:r>
      <w:r w:rsidRPr="00D93C79">
        <w:rPr>
          <w:sz w:val="28"/>
          <w:szCs w:val="28"/>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677542" w:rsidRPr="00D93C79" w:rsidRDefault="00677542" w:rsidP="00D93C79">
      <w:pPr>
        <w:ind w:left="-1210" w:firstLine="1210"/>
        <w:jc w:val="both"/>
        <w:rPr>
          <w:sz w:val="28"/>
          <w:szCs w:val="28"/>
        </w:rPr>
      </w:pPr>
      <w:r w:rsidRPr="007F6261">
        <w:rPr>
          <w:sz w:val="28"/>
          <w:szCs w:val="28"/>
        </w:rPr>
        <w:pict>
          <v:shape id="_x0000_i1041" type="#_x0000_t75" style="width:10.5pt;height:17.25pt;visibility:visible">
            <v:imagedata r:id="rId10" o:title=""/>
          </v:shape>
        </w:pict>
      </w:r>
      <w:r w:rsidRPr="00D93C79">
        <w:rPr>
          <w:sz w:val="28"/>
          <w:szCs w:val="28"/>
        </w:rPr>
        <w:t xml:space="preserve">         присутствие в начале работы этапа общей организации деятельности;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7F6261">
        <w:rPr>
          <w:sz w:val="28"/>
          <w:szCs w:val="28"/>
        </w:rPr>
        <w:pict>
          <v:shape id="_x0000_i1042" type="#_x0000_t75" style="width:10.5pt;height:17.25pt;visibility:visible">
            <v:imagedata r:id="rId10" o:title=""/>
          </v:shape>
        </w:pict>
      </w:r>
      <w:r w:rsidRPr="00D93C79">
        <w:rPr>
          <w:sz w:val="28"/>
          <w:szCs w:val="28"/>
        </w:rPr>
        <w:t xml:space="preserve">         адаптирование инструкции с учетом особых образовательных потребностей и индивидуальных трудностей обучающихся с ЗПР:</w:t>
      </w:r>
    </w:p>
    <w:p w:rsidR="00677542" w:rsidRPr="00D93C79" w:rsidRDefault="00677542" w:rsidP="00D93C79">
      <w:pPr>
        <w:ind w:left="-1210" w:firstLine="1210"/>
        <w:jc w:val="both"/>
        <w:rPr>
          <w:sz w:val="28"/>
          <w:szCs w:val="28"/>
        </w:rPr>
      </w:pPr>
      <w:r w:rsidRPr="00D93C79">
        <w:rPr>
          <w:sz w:val="28"/>
          <w:szCs w:val="28"/>
        </w:rPr>
        <w:t>упрощение формулировок по грамматическому и семантическому оформлению;</w:t>
      </w:r>
    </w:p>
    <w:p w:rsidR="00677542" w:rsidRPr="00D93C79" w:rsidRDefault="00677542" w:rsidP="00D93C79">
      <w:pPr>
        <w:ind w:left="-1210" w:firstLine="1210"/>
        <w:jc w:val="both"/>
        <w:rPr>
          <w:sz w:val="28"/>
          <w:szCs w:val="28"/>
        </w:rPr>
      </w:pPr>
      <w:r w:rsidRPr="00D93C79">
        <w:rPr>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677542" w:rsidRPr="00D93C79" w:rsidRDefault="00677542" w:rsidP="00D93C79">
      <w:pPr>
        <w:ind w:left="-1210" w:firstLine="1210"/>
        <w:jc w:val="both"/>
        <w:rPr>
          <w:sz w:val="28"/>
          <w:szCs w:val="28"/>
        </w:rPr>
      </w:pPr>
      <w:r w:rsidRPr="00D93C79">
        <w:rPr>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677542" w:rsidRPr="00D93C79" w:rsidRDefault="00677542" w:rsidP="00D93C79">
      <w:pPr>
        <w:ind w:left="-1210" w:firstLine="1210"/>
        <w:jc w:val="both"/>
        <w:rPr>
          <w:sz w:val="28"/>
          <w:szCs w:val="28"/>
        </w:rPr>
      </w:pPr>
      <w:r w:rsidRPr="007F6261">
        <w:rPr>
          <w:sz w:val="28"/>
          <w:szCs w:val="28"/>
        </w:rPr>
        <w:pict>
          <v:shape id="_x0000_i1043" type="#_x0000_t75" style="width:10.5pt;height:17.25pt;visibility:visible">
            <v:imagedata r:id="rId10" o:title=""/>
          </v:shape>
        </w:pict>
      </w:r>
      <w:r w:rsidRPr="00D93C79">
        <w:rPr>
          <w:sz w:val="28"/>
          <w:szCs w:val="28"/>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677542" w:rsidRPr="00D93C79" w:rsidRDefault="00677542" w:rsidP="00D93C79">
      <w:pPr>
        <w:ind w:left="-1210" w:firstLine="1210"/>
        <w:jc w:val="both"/>
        <w:rPr>
          <w:sz w:val="28"/>
          <w:szCs w:val="28"/>
        </w:rPr>
      </w:pPr>
      <w:r w:rsidRPr="007F6261">
        <w:rPr>
          <w:sz w:val="28"/>
          <w:szCs w:val="28"/>
        </w:rPr>
        <w:pict>
          <v:shape id="_x0000_i1044" type="#_x0000_t75" style="width:10.5pt;height:17.25pt;visibility:visible">
            <v:imagedata r:id="rId10" o:title=""/>
          </v:shape>
        </w:pict>
      </w:r>
      <w:r w:rsidRPr="00D93C79">
        <w:rPr>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77542" w:rsidRPr="00D93C79" w:rsidRDefault="00677542" w:rsidP="00D93C79">
      <w:pPr>
        <w:ind w:left="-1210" w:firstLine="1210"/>
        <w:jc w:val="both"/>
        <w:rPr>
          <w:sz w:val="28"/>
          <w:szCs w:val="28"/>
        </w:rPr>
      </w:pPr>
      <w:r w:rsidRPr="007F6261">
        <w:rPr>
          <w:sz w:val="28"/>
          <w:szCs w:val="28"/>
        </w:rPr>
        <w:pict>
          <v:shape id="_x0000_i1045" type="#_x0000_t75" style="width:10.5pt;height:17.25pt;visibility:visible">
            <v:imagedata r:id="rId10" o:title=""/>
          </v:shape>
        </w:pict>
      </w:r>
      <w:r w:rsidRPr="00D93C79">
        <w:rPr>
          <w:sz w:val="28"/>
          <w:szCs w:val="28"/>
        </w:rPr>
        <w:t xml:space="preserve">         увеличение времени на выполнение заданий;</w:t>
      </w:r>
    </w:p>
    <w:p w:rsidR="00677542" w:rsidRPr="00D93C79" w:rsidRDefault="00677542" w:rsidP="00D93C79">
      <w:pPr>
        <w:ind w:left="-1210" w:firstLine="1210"/>
        <w:jc w:val="both"/>
        <w:rPr>
          <w:sz w:val="28"/>
          <w:szCs w:val="28"/>
        </w:rPr>
      </w:pPr>
      <w:r w:rsidRPr="007F6261">
        <w:rPr>
          <w:sz w:val="28"/>
          <w:szCs w:val="28"/>
        </w:rPr>
        <w:pict>
          <v:shape id="_x0000_i1046" type="#_x0000_t75" style="width:10.5pt;height:17.25pt;visibility:visible">
            <v:imagedata r:id="rId10" o:title=""/>
          </v:shape>
        </w:pict>
      </w:r>
      <w:r w:rsidRPr="00D93C79">
        <w:rPr>
          <w:sz w:val="28"/>
          <w:szCs w:val="28"/>
        </w:rPr>
        <w:t xml:space="preserve">         возможность организации короткого перерыва (10-15 мин) при нарастании в поведении ребенка проявлений утомления, истощения;</w:t>
      </w:r>
    </w:p>
    <w:p w:rsidR="00677542" w:rsidRPr="00D93C79" w:rsidRDefault="00677542" w:rsidP="00D93C79">
      <w:pPr>
        <w:ind w:left="-1210" w:firstLine="1210"/>
        <w:jc w:val="both"/>
        <w:rPr>
          <w:sz w:val="28"/>
          <w:szCs w:val="28"/>
        </w:rPr>
      </w:pPr>
      <w:r w:rsidRPr="007F6261">
        <w:rPr>
          <w:sz w:val="28"/>
          <w:szCs w:val="28"/>
        </w:rPr>
        <w:pict>
          <v:shape id="_x0000_i1047" type="#_x0000_t75" style="width:10.5pt;height:17.25pt;visibility:visible">
            <v:imagedata r:id="rId10" o:title=""/>
          </v:shape>
        </w:pict>
      </w:r>
      <w:r w:rsidRPr="00D93C79">
        <w:rPr>
          <w:sz w:val="28"/>
          <w:szCs w:val="28"/>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677542" w:rsidRPr="00D93C79" w:rsidRDefault="00677542" w:rsidP="00D93C79">
      <w:pPr>
        <w:ind w:left="-1210" w:firstLine="1210"/>
        <w:jc w:val="both"/>
        <w:rPr>
          <w:sz w:val="28"/>
          <w:szCs w:val="28"/>
        </w:rPr>
      </w:pPr>
      <w:r w:rsidRPr="00D93C79">
        <w:rPr>
          <w:sz w:val="28"/>
          <w:szCs w:val="28"/>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677542" w:rsidRPr="00D93C79" w:rsidRDefault="00677542" w:rsidP="00D93C79">
      <w:pPr>
        <w:ind w:left="-1210" w:firstLine="1210"/>
        <w:jc w:val="both"/>
        <w:rPr>
          <w:sz w:val="28"/>
          <w:szCs w:val="28"/>
        </w:rPr>
      </w:pPr>
      <w:r w:rsidRPr="00D93C79">
        <w:rPr>
          <w:sz w:val="28"/>
          <w:szCs w:val="28"/>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677542" w:rsidRPr="00D93C79" w:rsidRDefault="00677542" w:rsidP="00D93C79">
      <w:pPr>
        <w:ind w:left="-1210" w:firstLine="1210"/>
        <w:jc w:val="both"/>
        <w:rPr>
          <w:sz w:val="28"/>
          <w:szCs w:val="28"/>
        </w:rPr>
      </w:pPr>
      <w:r w:rsidRPr="00D93C79">
        <w:rPr>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677542" w:rsidRPr="00D93C79" w:rsidRDefault="00677542" w:rsidP="00D93C79">
      <w:pPr>
        <w:ind w:left="-1210" w:firstLine="1210"/>
        <w:jc w:val="both"/>
        <w:rPr>
          <w:sz w:val="28"/>
          <w:szCs w:val="28"/>
        </w:rPr>
      </w:pPr>
      <w:r w:rsidRPr="00D93C79">
        <w:rPr>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677542" w:rsidRPr="00D93C79" w:rsidRDefault="00677542" w:rsidP="00D93C79">
      <w:pPr>
        <w:ind w:left="-1210" w:firstLine="1210"/>
        <w:jc w:val="both"/>
        <w:rPr>
          <w:sz w:val="28"/>
          <w:szCs w:val="28"/>
        </w:rPr>
      </w:pPr>
      <w:r w:rsidRPr="00D93C79">
        <w:rPr>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677542" w:rsidRPr="00D93C79" w:rsidRDefault="00677542" w:rsidP="00D93C79">
      <w:pPr>
        <w:ind w:left="-1210" w:firstLine="1210"/>
        <w:jc w:val="both"/>
        <w:rPr>
          <w:sz w:val="28"/>
          <w:szCs w:val="28"/>
        </w:rPr>
      </w:pPr>
      <w:r w:rsidRPr="00D93C79">
        <w:rPr>
          <w:sz w:val="28"/>
          <w:szCs w:val="28"/>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677542" w:rsidRPr="00D93C79" w:rsidRDefault="00677542" w:rsidP="00D93C79">
      <w:pPr>
        <w:ind w:left="-1210" w:firstLine="1210"/>
        <w:jc w:val="both"/>
        <w:rPr>
          <w:sz w:val="28"/>
          <w:szCs w:val="28"/>
        </w:rPr>
      </w:pPr>
      <w:r w:rsidRPr="00D93C79">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77542" w:rsidRPr="00D93C79" w:rsidRDefault="00677542" w:rsidP="00D93C79">
      <w:pPr>
        <w:ind w:left="-1210" w:firstLine="1210"/>
        <w:jc w:val="both"/>
        <w:rPr>
          <w:sz w:val="28"/>
          <w:szCs w:val="28"/>
        </w:rPr>
      </w:pPr>
      <w:r w:rsidRPr="00D93C79">
        <w:rPr>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677542" w:rsidRPr="00D93C79" w:rsidRDefault="00677542" w:rsidP="00D93C79">
      <w:pPr>
        <w:ind w:left="-1210" w:firstLine="1210"/>
        <w:jc w:val="both"/>
        <w:rPr>
          <w:sz w:val="28"/>
          <w:szCs w:val="28"/>
        </w:rPr>
      </w:pPr>
      <w:r w:rsidRPr="00D93C79">
        <w:rPr>
          <w:sz w:val="28"/>
          <w:szCs w:val="28"/>
        </w:rPr>
        <w:t>Оценка результатов освоения обучающимися с ЗПР программы коррекционной работы может осуществляться с помощью мониторинговых</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677542" w:rsidRPr="00D93C79" w:rsidRDefault="00677542" w:rsidP="00D93C79">
      <w:pPr>
        <w:ind w:left="-1210" w:firstLine="1210"/>
        <w:jc w:val="both"/>
        <w:rPr>
          <w:sz w:val="28"/>
          <w:szCs w:val="28"/>
        </w:rPr>
      </w:pPr>
      <w:r w:rsidRPr="00D93C79">
        <w:rPr>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677542" w:rsidRPr="00D93C79" w:rsidRDefault="00677542" w:rsidP="00D93C79">
      <w:pPr>
        <w:ind w:left="-1210" w:firstLine="1210"/>
        <w:jc w:val="both"/>
        <w:rPr>
          <w:sz w:val="28"/>
          <w:szCs w:val="28"/>
        </w:rPr>
      </w:pPr>
      <w:r w:rsidRPr="00D93C79">
        <w:rPr>
          <w:sz w:val="28"/>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77542" w:rsidRPr="00D93C79" w:rsidRDefault="00677542" w:rsidP="00D93C79">
      <w:pPr>
        <w:ind w:left="-1210" w:firstLine="1210"/>
        <w:jc w:val="both"/>
        <w:rPr>
          <w:sz w:val="28"/>
          <w:szCs w:val="28"/>
        </w:rPr>
      </w:pPr>
      <w:r w:rsidRPr="00D93C79">
        <w:rPr>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77542" w:rsidRPr="00D93C79" w:rsidRDefault="00677542" w:rsidP="00D93C79">
      <w:pPr>
        <w:ind w:left="-1210" w:firstLine="1210"/>
        <w:jc w:val="both"/>
        <w:rPr>
          <w:sz w:val="28"/>
          <w:szCs w:val="28"/>
        </w:rPr>
      </w:pPr>
      <w:r w:rsidRPr="00D93C79">
        <w:rPr>
          <w:sz w:val="28"/>
          <w:szCs w:val="28"/>
        </w:rPr>
        <w:t>Для оценки результатов освоения обучающимися с ЗПР программы коррекционной</w:t>
      </w:r>
      <w:r w:rsidRPr="00D93C79">
        <w:rPr>
          <w:sz w:val="28"/>
          <w:szCs w:val="28"/>
        </w:rPr>
        <w:tab/>
        <w:t>работы</w:t>
      </w:r>
      <w:r w:rsidRPr="00D93C79">
        <w:rPr>
          <w:sz w:val="28"/>
          <w:szCs w:val="28"/>
        </w:rPr>
        <w:tab/>
      </w:r>
      <w:r w:rsidRPr="00D93C79">
        <w:rPr>
          <w:sz w:val="28"/>
          <w:szCs w:val="28"/>
        </w:rPr>
        <w:tab/>
        <w:t>используется метод</w:t>
      </w:r>
      <w:r w:rsidRPr="00D93C79">
        <w:rPr>
          <w:sz w:val="28"/>
          <w:szCs w:val="28"/>
        </w:rPr>
        <w:tab/>
        <w:t>экспертной</w:t>
      </w:r>
      <w:r w:rsidRPr="00D93C79">
        <w:rPr>
          <w:sz w:val="28"/>
          <w:szCs w:val="28"/>
        </w:rPr>
        <w:tab/>
        <w:t>оценки,</w:t>
      </w:r>
      <w:r w:rsidRPr="00D93C79">
        <w:rPr>
          <w:sz w:val="28"/>
          <w:szCs w:val="28"/>
        </w:rPr>
        <w:tab/>
        <w:t>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w:t>
      </w:r>
      <w:r w:rsidRPr="00D93C79">
        <w:rPr>
          <w:sz w:val="28"/>
          <w:szCs w:val="28"/>
        </w:rPr>
        <w:tab/>
        <w:t>достижений</w:t>
      </w:r>
      <w:r w:rsidRPr="00D93C79">
        <w:rPr>
          <w:sz w:val="28"/>
          <w:szCs w:val="28"/>
        </w:rPr>
        <w:tab/>
        <w:t>обучающегося</w:t>
      </w:r>
      <w:r w:rsidRPr="00D93C79">
        <w:rPr>
          <w:sz w:val="28"/>
          <w:szCs w:val="28"/>
        </w:rPr>
        <w:tab/>
        <w:t>в</w:t>
      </w:r>
      <w:r w:rsidRPr="00D93C79">
        <w:rPr>
          <w:sz w:val="28"/>
          <w:szCs w:val="28"/>
        </w:rPr>
        <w:tab/>
        <w:t>сфере</w:t>
      </w:r>
      <w:r w:rsidRPr="00D93C79">
        <w:rPr>
          <w:sz w:val="28"/>
          <w:szCs w:val="28"/>
        </w:rPr>
        <w:tab/>
        <w:t>социальной</w:t>
      </w:r>
      <w:r w:rsidRPr="00D93C79">
        <w:rPr>
          <w:sz w:val="28"/>
          <w:szCs w:val="28"/>
        </w:rPr>
        <w:tab/>
        <w:t>(жизненной)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77542" w:rsidRPr="00D93C79" w:rsidRDefault="00677542" w:rsidP="00D93C79">
      <w:pPr>
        <w:ind w:left="-1210" w:firstLine="1210"/>
        <w:jc w:val="both"/>
        <w:rPr>
          <w:sz w:val="28"/>
          <w:szCs w:val="28"/>
        </w:rPr>
      </w:pPr>
      <w:r w:rsidRPr="00D93C79">
        <w:rPr>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познавательной деятельности, но и повседневной жизни.</w:t>
      </w:r>
    </w:p>
    <w:p w:rsidR="00677542" w:rsidRPr="00D93C79" w:rsidRDefault="00677542" w:rsidP="00D93C79">
      <w:pPr>
        <w:ind w:left="-1210" w:firstLine="1210"/>
        <w:jc w:val="both"/>
        <w:rPr>
          <w:sz w:val="28"/>
          <w:szCs w:val="28"/>
        </w:rPr>
      </w:pPr>
      <w:r w:rsidRPr="00D93C79">
        <w:rPr>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77542" w:rsidRPr="00D93C79" w:rsidRDefault="00677542" w:rsidP="00D93C79">
      <w:pPr>
        <w:ind w:left="-1210" w:firstLine="1210"/>
        <w:jc w:val="both"/>
        <w:rPr>
          <w:sz w:val="28"/>
          <w:szCs w:val="28"/>
        </w:rPr>
      </w:pPr>
      <w:r w:rsidRPr="00D93C79">
        <w:rPr>
          <w:sz w:val="28"/>
          <w:szCs w:val="28"/>
        </w:rPr>
        <w:t>Результаты освоения обучающимися с ЗПР программы коррекционной работы не выносятся на итоговую оценку.</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b/>
          <w:sz w:val="28"/>
          <w:szCs w:val="28"/>
        </w:rPr>
      </w:pPr>
      <w:bookmarkStart w:id="4" w:name="_TOC_250018"/>
      <w:r w:rsidRPr="00D93C79">
        <w:rPr>
          <w:b/>
          <w:sz w:val="28"/>
          <w:szCs w:val="28"/>
        </w:rPr>
        <w:t xml:space="preserve">3.Содержательный </w:t>
      </w:r>
      <w:bookmarkEnd w:id="4"/>
      <w:r w:rsidRPr="00D93C79">
        <w:rPr>
          <w:b/>
          <w:sz w:val="28"/>
          <w:szCs w:val="28"/>
        </w:rPr>
        <w:t>раздел</w:t>
      </w:r>
    </w:p>
    <w:p w:rsidR="00677542" w:rsidRPr="00D93C79" w:rsidRDefault="00677542" w:rsidP="00D93C79">
      <w:pPr>
        <w:ind w:left="-1210" w:firstLine="1210"/>
        <w:jc w:val="both"/>
        <w:rPr>
          <w:sz w:val="28"/>
          <w:szCs w:val="28"/>
        </w:rPr>
      </w:pPr>
      <w:r w:rsidRPr="00D93C79">
        <w:rPr>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НОО6.</w:t>
      </w:r>
    </w:p>
    <w:p w:rsidR="00677542" w:rsidRDefault="00677542" w:rsidP="00D93C79">
      <w:pPr>
        <w:ind w:left="-1210" w:firstLine="1210"/>
        <w:jc w:val="both"/>
        <w:rPr>
          <w:b/>
          <w:sz w:val="28"/>
          <w:szCs w:val="28"/>
        </w:rPr>
      </w:pPr>
    </w:p>
    <w:p w:rsidR="00677542" w:rsidRPr="00D93C79" w:rsidRDefault="00677542" w:rsidP="00D93C79">
      <w:pPr>
        <w:ind w:left="-1210" w:firstLine="1210"/>
        <w:jc w:val="both"/>
        <w:rPr>
          <w:b/>
          <w:sz w:val="28"/>
          <w:szCs w:val="28"/>
        </w:rPr>
      </w:pPr>
      <w:r w:rsidRPr="00D93C79">
        <w:rPr>
          <w:b/>
          <w:sz w:val="28"/>
          <w:szCs w:val="28"/>
        </w:rPr>
        <w:t>3.1.РАБОЧИЕ ПРОГРАММЫ УЧЕБНЫХ ПРЕДМЕТОВ</w:t>
      </w:r>
    </w:p>
    <w:p w:rsidR="00677542" w:rsidRDefault="00677542" w:rsidP="00D93C79">
      <w:pPr>
        <w:ind w:left="-1210" w:firstLine="1210"/>
        <w:jc w:val="both"/>
        <w:rPr>
          <w:sz w:val="28"/>
          <w:szCs w:val="28"/>
        </w:rPr>
      </w:pPr>
      <w:bookmarkStart w:id="5" w:name="_bookmark14"/>
      <w:bookmarkEnd w:id="5"/>
    </w:p>
    <w:p w:rsidR="00677542" w:rsidRPr="00D93C79" w:rsidRDefault="00677542" w:rsidP="00D93C79">
      <w:pPr>
        <w:ind w:left="-1210" w:firstLine="1210"/>
        <w:jc w:val="both"/>
        <w:rPr>
          <w:b/>
          <w:sz w:val="28"/>
          <w:szCs w:val="28"/>
        </w:rPr>
      </w:pPr>
      <w:r w:rsidRPr="00D93C79">
        <w:rPr>
          <w:b/>
          <w:sz w:val="28"/>
          <w:szCs w:val="28"/>
        </w:rPr>
        <w:t>3.1.1.Рабочая программа учебного предмета «Русский язык»</w:t>
      </w:r>
    </w:p>
    <w:p w:rsidR="00677542" w:rsidRPr="00D93C79" w:rsidRDefault="00677542" w:rsidP="00D93C79">
      <w:pPr>
        <w:ind w:left="-1210" w:firstLine="1210"/>
        <w:jc w:val="both"/>
        <w:rPr>
          <w:color w:val="000000"/>
          <w:sz w:val="28"/>
          <w:szCs w:val="28"/>
        </w:rPr>
      </w:pPr>
      <w:hyperlink r:id="rId13">
        <w:r w:rsidRPr="00D93C79">
          <w:rPr>
            <w:rStyle w:val="Hyperlink"/>
            <w:color w:val="000000"/>
            <w:sz w:val="28"/>
            <w:szCs w:val="28"/>
            <w:u w:val="none"/>
          </w:rPr>
          <w:t>(п. 20 «Федеральная рабочая программа по учебному предмету «Русский</w:t>
        </w:r>
      </w:hyperlink>
      <w:r w:rsidRPr="00D93C79">
        <w:rPr>
          <w:color w:val="000000"/>
          <w:sz w:val="28"/>
          <w:szCs w:val="28"/>
        </w:rPr>
        <w:t xml:space="preserve"> </w:t>
      </w:r>
      <w:hyperlink r:id="rId14">
        <w:r w:rsidRPr="00D93C79">
          <w:rPr>
            <w:rStyle w:val="Hyperlink"/>
            <w:color w:val="000000"/>
            <w:sz w:val="28"/>
            <w:szCs w:val="28"/>
            <w:u w:val="none"/>
          </w:rPr>
          <w:t>язык»» Федеральной образовательной программы НОО).</w:t>
        </w:r>
      </w:hyperlink>
    </w:p>
    <w:p w:rsidR="00677542" w:rsidRPr="00D93C79" w:rsidRDefault="00677542" w:rsidP="00D93C79">
      <w:pPr>
        <w:ind w:left="-1210" w:firstLine="1210"/>
        <w:jc w:val="both"/>
        <w:rPr>
          <w:b/>
          <w:color w:val="000000"/>
          <w:sz w:val="28"/>
          <w:szCs w:val="28"/>
        </w:rPr>
      </w:pPr>
      <w:bookmarkStart w:id="6" w:name="_bookmark15"/>
      <w:bookmarkEnd w:id="6"/>
      <w:r w:rsidRPr="00D93C79">
        <w:rPr>
          <w:b/>
          <w:color w:val="000000"/>
          <w:sz w:val="28"/>
          <w:szCs w:val="28"/>
        </w:rPr>
        <w:t>3.1.2.Рабочая программа учебного предмета «Литературное чтение»</w:t>
      </w:r>
    </w:p>
    <w:p w:rsidR="00677542" w:rsidRPr="00D93C79" w:rsidRDefault="00677542" w:rsidP="00D93C79">
      <w:pPr>
        <w:ind w:left="-1210" w:firstLine="1210"/>
        <w:jc w:val="both"/>
        <w:rPr>
          <w:color w:val="000000"/>
          <w:sz w:val="28"/>
          <w:szCs w:val="28"/>
        </w:rPr>
      </w:pPr>
      <w:hyperlink r:id="rId15">
        <w:r w:rsidRPr="00D93C79">
          <w:rPr>
            <w:rStyle w:val="Hyperlink"/>
            <w:color w:val="000000"/>
            <w:sz w:val="28"/>
            <w:szCs w:val="28"/>
            <w:u w:val="none"/>
          </w:rPr>
          <w:t>(п.21«Федеральная</w:t>
        </w:r>
        <w:r w:rsidRPr="00D93C79">
          <w:rPr>
            <w:rStyle w:val="Hyperlink"/>
            <w:color w:val="000000"/>
            <w:sz w:val="28"/>
            <w:szCs w:val="28"/>
            <w:u w:val="none"/>
          </w:rPr>
          <w:tab/>
          <w:t>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w:t>
        </w:r>
        <w:r w:rsidRPr="00D93C79">
          <w:rPr>
            <w:rStyle w:val="Hyperlink"/>
            <w:color w:val="000000"/>
            <w:sz w:val="28"/>
            <w:szCs w:val="28"/>
            <w:u w:val="none"/>
          </w:rPr>
          <w:tab/>
          <w:t>предмету</w:t>
        </w:r>
      </w:hyperlink>
    </w:p>
    <w:p w:rsidR="00677542" w:rsidRPr="00D93C79" w:rsidRDefault="00677542" w:rsidP="00D93C79">
      <w:pPr>
        <w:ind w:left="-1210" w:firstLine="1210"/>
        <w:jc w:val="both"/>
        <w:rPr>
          <w:color w:val="000000"/>
          <w:sz w:val="28"/>
          <w:szCs w:val="28"/>
        </w:rPr>
      </w:pPr>
      <w:hyperlink r:id="rId16">
        <w:r w:rsidRPr="00D93C79">
          <w:rPr>
            <w:rStyle w:val="Hyperlink"/>
            <w:color w:val="000000"/>
            <w:sz w:val="28"/>
            <w:szCs w:val="28"/>
            <w:u w:val="none"/>
          </w:rPr>
          <w:t>«Литературное чтение»» Федеральной образовательной программы НОО).</w:t>
        </w:r>
      </w:hyperlink>
    </w:p>
    <w:p w:rsidR="00677542" w:rsidRPr="00D93C79" w:rsidRDefault="00677542" w:rsidP="00D93C79">
      <w:pPr>
        <w:ind w:left="-1210" w:firstLine="1210"/>
        <w:jc w:val="both"/>
        <w:rPr>
          <w:b/>
          <w:color w:val="000000"/>
          <w:sz w:val="28"/>
          <w:szCs w:val="28"/>
        </w:rPr>
      </w:pPr>
      <w:bookmarkStart w:id="7" w:name="_bookmark16"/>
      <w:bookmarkEnd w:id="7"/>
      <w:r w:rsidRPr="00D93C79">
        <w:rPr>
          <w:b/>
          <w:color w:val="000000"/>
          <w:sz w:val="28"/>
          <w:szCs w:val="28"/>
        </w:rPr>
        <w:t>3.1.3. Рабочая программа учебного предмета «Иностранный (английский) язык»</w:t>
      </w:r>
    </w:p>
    <w:p w:rsidR="00677542" w:rsidRPr="00D93C79" w:rsidRDefault="00677542" w:rsidP="00D93C79">
      <w:pPr>
        <w:ind w:left="-1210" w:firstLine="1210"/>
        <w:jc w:val="both"/>
        <w:rPr>
          <w:color w:val="000000"/>
          <w:sz w:val="28"/>
          <w:szCs w:val="28"/>
        </w:rPr>
      </w:pPr>
      <w:hyperlink r:id="rId17">
        <w:r w:rsidRPr="00D93C79">
          <w:rPr>
            <w:rStyle w:val="Hyperlink"/>
            <w:color w:val="000000"/>
            <w:sz w:val="28"/>
            <w:szCs w:val="28"/>
            <w:u w:val="none"/>
          </w:rPr>
          <w:t>(п.</w:t>
        </w:r>
        <w:r w:rsidRPr="00D93C79">
          <w:rPr>
            <w:rStyle w:val="Hyperlink"/>
            <w:color w:val="000000"/>
            <w:sz w:val="28"/>
            <w:szCs w:val="28"/>
            <w:u w:val="none"/>
          </w:rPr>
          <w:tab/>
          <w:t>157</w:t>
        </w:r>
        <w:r w:rsidRPr="00D93C79">
          <w:rPr>
            <w:rStyle w:val="Hyperlink"/>
            <w:color w:val="000000"/>
            <w:sz w:val="28"/>
            <w:szCs w:val="28"/>
            <w:u w:val="none"/>
          </w:rPr>
          <w:tab/>
          <w:t>«Федеральная</w:t>
        </w:r>
        <w:r w:rsidRPr="00D93C79">
          <w:rPr>
            <w:rStyle w:val="Hyperlink"/>
            <w:color w:val="000000"/>
            <w:sz w:val="28"/>
            <w:szCs w:val="28"/>
            <w:u w:val="none"/>
          </w:rPr>
          <w:tab/>
          <w:t>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r w:rsidRPr="00D93C79">
        <w:rPr>
          <w:color w:val="000000"/>
          <w:sz w:val="28"/>
          <w:szCs w:val="28"/>
        </w:rPr>
        <w:t xml:space="preserve"> </w:t>
      </w:r>
      <w:hyperlink r:id="rId18">
        <w:r w:rsidRPr="00D93C79">
          <w:rPr>
            <w:rStyle w:val="Hyperlink"/>
            <w:color w:val="000000"/>
            <w:sz w:val="28"/>
            <w:szCs w:val="28"/>
            <w:u w:val="none"/>
          </w:rPr>
          <w:t>«Английский язык»» Федеральной образовательной программы НОО).</w:t>
        </w:r>
      </w:hyperlink>
    </w:p>
    <w:p w:rsidR="00677542" w:rsidRPr="00D93C79" w:rsidRDefault="00677542" w:rsidP="00D93C79">
      <w:pPr>
        <w:ind w:left="-1210" w:firstLine="1210"/>
        <w:jc w:val="both"/>
        <w:rPr>
          <w:b/>
          <w:color w:val="000000"/>
          <w:sz w:val="28"/>
          <w:szCs w:val="28"/>
        </w:rPr>
      </w:pPr>
      <w:bookmarkStart w:id="8" w:name="_bookmark17"/>
      <w:bookmarkEnd w:id="8"/>
      <w:r>
        <w:rPr>
          <w:b/>
          <w:color w:val="000000"/>
          <w:sz w:val="28"/>
          <w:szCs w:val="28"/>
        </w:rPr>
        <w:t xml:space="preserve">3.1.4. </w:t>
      </w:r>
      <w:r w:rsidRPr="00D93C79">
        <w:rPr>
          <w:b/>
          <w:color w:val="000000"/>
          <w:sz w:val="28"/>
          <w:szCs w:val="28"/>
        </w:rPr>
        <w:t>Рабочая программа по учебному предмету «Математика»</w:t>
      </w:r>
    </w:p>
    <w:p w:rsidR="00677542" w:rsidRPr="00D93C79" w:rsidRDefault="00677542" w:rsidP="00D93C79">
      <w:pPr>
        <w:ind w:left="-1210" w:firstLine="1210"/>
        <w:jc w:val="both"/>
        <w:rPr>
          <w:color w:val="000000"/>
          <w:sz w:val="28"/>
          <w:szCs w:val="28"/>
        </w:rPr>
      </w:pPr>
      <w:hyperlink r:id="rId19">
        <w:r w:rsidRPr="00D93C79">
          <w:rPr>
            <w:rStyle w:val="Hyperlink"/>
            <w:color w:val="000000"/>
            <w:sz w:val="28"/>
            <w:szCs w:val="28"/>
            <w:u w:val="none"/>
          </w:rPr>
          <w:t>(п.</w:t>
        </w:r>
        <w:r w:rsidRPr="00D93C79">
          <w:rPr>
            <w:rStyle w:val="Hyperlink"/>
            <w:color w:val="000000"/>
            <w:sz w:val="28"/>
            <w:szCs w:val="28"/>
            <w:u w:val="none"/>
          </w:rPr>
          <w:tab/>
          <w:t>162</w:t>
        </w:r>
        <w:r w:rsidRPr="00D93C79">
          <w:rPr>
            <w:rStyle w:val="Hyperlink"/>
            <w:color w:val="000000"/>
            <w:sz w:val="28"/>
            <w:szCs w:val="28"/>
            <w:u w:val="none"/>
          </w:rPr>
          <w:tab/>
          <w:t>«Федеральная</w:t>
        </w:r>
        <w:r w:rsidRPr="00D93C79">
          <w:rPr>
            <w:rStyle w:val="Hyperlink"/>
            <w:color w:val="000000"/>
            <w:sz w:val="28"/>
            <w:szCs w:val="28"/>
            <w:u w:val="none"/>
          </w:rPr>
          <w:tab/>
          <w:t>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p>
    <w:p w:rsidR="00677542" w:rsidRPr="00D93C79" w:rsidRDefault="00677542" w:rsidP="00D93C79">
      <w:pPr>
        <w:ind w:left="-1210" w:firstLine="1210"/>
        <w:jc w:val="both"/>
        <w:rPr>
          <w:color w:val="000000"/>
          <w:sz w:val="28"/>
          <w:szCs w:val="28"/>
        </w:rPr>
        <w:sectPr w:rsidR="00677542" w:rsidRPr="00D93C79" w:rsidSect="00D93C79">
          <w:type w:val="nextColumn"/>
          <w:pgSz w:w="11920" w:h="16850"/>
          <w:pgMar w:top="1134" w:right="1134" w:bottom="567" w:left="1134" w:header="0" w:footer="818" w:gutter="1134"/>
          <w:cols w:space="720"/>
        </w:sectPr>
      </w:pPr>
      <w:hyperlink r:id="rId20">
        <w:r w:rsidRPr="00D93C79">
          <w:rPr>
            <w:rStyle w:val="Hyperlink"/>
            <w:color w:val="000000"/>
            <w:sz w:val="28"/>
            <w:szCs w:val="28"/>
            <w:u w:val="none"/>
          </w:rPr>
          <w:t>«Математика»» Федеральной образовательной программы НОО).</w:t>
        </w:r>
      </w:hyperlink>
    </w:p>
    <w:p w:rsidR="00677542" w:rsidRPr="00D93C79" w:rsidRDefault="00677542" w:rsidP="00D93C79">
      <w:pPr>
        <w:ind w:left="-1210" w:firstLine="1210"/>
        <w:jc w:val="both"/>
        <w:rPr>
          <w:b/>
          <w:color w:val="000000"/>
          <w:sz w:val="28"/>
          <w:szCs w:val="28"/>
        </w:rPr>
      </w:pPr>
      <w:bookmarkStart w:id="9" w:name="_bookmark18"/>
      <w:bookmarkEnd w:id="9"/>
      <w:r w:rsidRPr="00D93C79">
        <w:rPr>
          <w:b/>
          <w:color w:val="000000"/>
          <w:sz w:val="28"/>
          <w:szCs w:val="28"/>
        </w:rPr>
        <w:t>3.1.5.Рабочая программа учебного предмета «Окружающий мир»</w:t>
      </w:r>
    </w:p>
    <w:p w:rsidR="00677542" w:rsidRPr="00D93C79" w:rsidRDefault="00677542" w:rsidP="00D93C79">
      <w:pPr>
        <w:ind w:left="-1210" w:firstLine="1210"/>
        <w:jc w:val="both"/>
        <w:rPr>
          <w:color w:val="000000"/>
          <w:sz w:val="28"/>
          <w:szCs w:val="28"/>
        </w:rPr>
      </w:pPr>
      <w:hyperlink r:id="rId21">
        <w:r w:rsidRPr="00D93C79">
          <w:rPr>
            <w:rStyle w:val="Hyperlink"/>
            <w:color w:val="000000"/>
            <w:sz w:val="28"/>
            <w:szCs w:val="28"/>
            <w:u w:val="none"/>
          </w:rPr>
          <w:t>(п.</w:t>
        </w:r>
        <w:r w:rsidRPr="00D93C79">
          <w:rPr>
            <w:rStyle w:val="Hyperlink"/>
            <w:color w:val="000000"/>
            <w:sz w:val="28"/>
            <w:szCs w:val="28"/>
            <w:u w:val="none"/>
          </w:rPr>
          <w:tab/>
          <w:t>163</w:t>
        </w:r>
        <w:r w:rsidRPr="00D93C79">
          <w:rPr>
            <w:rStyle w:val="Hyperlink"/>
            <w:color w:val="000000"/>
            <w:sz w:val="28"/>
            <w:szCs w:val="28"/>
            <w:u w:val="none"/>
          </w:rPr>
          <w:tab/>
          <w:t>«Федеральная</w:t>
        </w:r>
        <w:r w:rsidRPr="00D93C79">
          <w:rPr>
            <w:rStyle w:val="Hyperlink"/>
            <w:color w:val="000000"/>
            <w:sz w:val="28"/>
            <w:szCs w:val="28"/>
            <w:u w:val="none"/>
          </w:rPr>
          <w:tab/>
          <w:t>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r w:rsidRPr="00D93C79">
        <w:rPr>
          <w:color w:val="000000"/>
          <w:sz w:val="28"/>
          <w:szCs w:val="28"/>
        </w:rPr>
        <w:t xml:space="preserve"> </w:t>
      </w:r>
      <w:hyperlink r:id="rId22">
        <w:r w:rsidRPr="00D93C79">
          <w:rPr>
            <w:rStyle w:val="Hyperlink"/>
            <w:color w:val="000000"/>
            <w:sz w:val="28"/>
            <w:szCs w:val="28"/>
            <w:u w:val="none"/>
          </w:rPr>
          <w:t>«Окружающий мир»» Федеральной образовательной программы НОО).</w:t>
        </w:r>
      </w:hyperlink>
    </w:p>
    <w:p w:rsidR="00677542" w:rsidRPr="00D93C79" w:rsidRDefault="00677542" w:rsidP="00D93C79">
      <w:pPr>
        <w:ind w:left="-1210" w:firstLine="1210"/>
        <w:jc w:val="both"/>
        <w:rPr>
          <w:b/>
          <w:color w:val="000000"/>
          <w:sz w:val="28"/>
          <w:szCs w:val="28"/>
        </w:rPr>
      </w:pPr>
      <w:bookmarkStart w:id="10" w:name="_bookmark19"/>
      <w:bookmarkEnd w:id="10"/>
      <w:r w:rsidRPr="00D93C79">
        <w:rPr>
          <w:b/>
          <w:color w:val="000000"/>
          <w:sz w:val="28"/>
          <w:szCs w:val="28"/>
        </w:rPr>
        <w:t>3.1.6.Рабочая программа по учебному предмету «Основы религиозных культур и светской этики»</w:t>
      </w:r>
    </w:p>
    <w:p w:rsidR="00677542" w:rsidRPr="00D93C79" w:rsidRDefault="00677542" w:rsidP="00D93C79">
      <w:pPr>
        <w:ind w:left="-1210" w:firstLine="1210"/>
        <w:jc w:val="both"/>
        <w:rPr>
          <w:color w:val="000000"/>
          <w:sz w:val="28"/>
          <w:szCs w:val="28"/>
        </w:rPr>
      </w:pPr>
      <w:hyperlink r:id="rId23">
        <w:r w:rsidRPr="00D93C79">
          <w:rPr>
            <w:rStyle w:val="Hyperlink"/>
            <w:color w:val="000000"/>
            <w:sz w:val="28"/>
            <w:szCs w:val="28"/>
            <w:u w:val="none"/>
          </w:rPr>
          <w:t>(п.</w:t>
        </w:r>
        <w:r w:rsidRPr="00D93C79">
          <w:rPr>
            <w:rStyle w:val="Hyperlink"/>
            <w:color w:val="000000"/>
            <w:sz w:val="28"/>
            <w:szCs w:val="28"/>
            <w:u w:val="none"/>
          </w:rPr>
          <w:tab/>
          <w:t>164</w:t>
        </w:r>
        <w:r w:rsidRPr="00D93C79">
          <w:rPr>
            <w:rStyle w:val="Hyperlink"/>
            <w:color w:val="000000"/>
            <w:sz w:val="28"/>
            <w:szCs w:val="28"/>
            <w:u w:val="none"/>
          </w:rPr>
          <w:tab/>
          <w:t>«Федеральная</w:t>
        </w:r>
        <w:r w:rsidRPr="00D93C79">
          <w:rPr>
            <w:rStyle w:val="Hyperlink"/>
            <w:color w:val="000000"/>
            <w:sz w:val="28"/>
            <w:szCs w:val="28"/>
            <w:u w:val="none"/>
          </w:rPr>
          <w:tab/>
          <w:t>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r w:rsidRPr="00D93C79">
        <w:rPr>
          <w:color w:val="000000"/>
          <w:sz w:val="28"/>
          <w:szCs w:val="28"/>
        </w:rPr>
        <w:t xml:space="preserve"> </w:t>
      </w:r>
      <w:hyperlink r:id="rId24">
        <w:r w:rsidRPr="00D93C79">
          <w:rPr>
            <w:rStyle w:val="Hyperlink"/>
            <w:color w:val="000000"/>
            <w:sz w:val="28"/>
            <w:szCs w:val="28"/>
            <w:u w:val="none"/>
          </w:rPr>
          <w:t>«Основы</w:t>
        </w:r>
        <w:r w:rsidRPr="00D93C79">
          <w:rPr>
            <w:rStyle w:val="Hyperlink"/>
            <w:color w:val="000000"/>
            <w:sz w:val="28"/>
            <w:szCs w:val="28"/>
            <w:u w:val="none"/>
          </w:rPr>
          <w:tab/>
          <w:t>религиозных</w:t>
        </w:r>
        <w:r w:rsidRPr="00D93C79">
          <w:rPr>
            <w:rStyle w:val="Hyperlink"/>
            <w:color w:val="000000"/>
            <w:sz w:val="28"/>
            <w:szCs w:val="28"/>
            <w:u w:val="none"/>
          </w:rPr>
          <w:tab/>
          <w:t>культур</w:t>
        </w:r>
        <w:r w:rsidRPr="00D93C79">
          <w:rPr>
            <w:rStyle w:val="Hyperlink"/>
            <w:color w:val="000000"/>
            <w:sz w:val="28"/>
            <w:szCs w:val="28"/>
            <w:u w:val="none"/>
          </w:rPr>
          <w:tab/>
          <w:t>и</w:t>
        </w:r>
        <w:r w:rsidRPr="00D93C79">
          <w:rPr>
            <w:rStyle w:val="Hyperlink"/>
            <w:color w:val="000000"/>
            <w:sz w:val="28"/>
            <w:szCs w:val="28"/>
            <w:u w:val="none"/>
          </w:rPr>
          <w:tab/>
          <w:t>светской</w:t>
        </w:r>
        <w:r w:rsidRPr="00D93C79">
          <w:rPr>
            <w:rStyle w:val="Hyperlink"/>
            <w:color w:val="000000"/>
            <w:sz w:val="28"/>
            <w:szCs w:val="28"/>
            <w:u w:val="none"/>
          </w:rPr>
          <w:tab/>
          <w:t>этики»»</w:t>
        </w:r>
        <w:r w:rsidRPr="00D93C79">
          <w:rPr>
            <w:rStyle w:val="Hyperlink"/>
            <w:color w:val="000000"/>
            <w:sz w:val="28"/>
            <w:szCs w:val="28"/>
            <w:u w:val="none"/>
          </w:rPr>
          <w:tab/>
          <w:t>Федеральной</w:t>
        </w:r>
      </w:hyperlink>
      <w:r w:rsidRPr="00D93C79">
        <w:rPr>
          <w:color w:val="000000"/>
          <w:sz w:val="28"/>
          <w:szCs w:val="28"/>
        </w:rPr>
        <w:t xml:space="preserve"> </w:t>
      </w:r>
      <w:hyperlink r:id="rId25">
        <w:r w:rsidRPr="00D93C79">
          <w:rPr>
            <w:rStyle w:val="Hyperlink"/>
            <w:color w:val="000000"/>
            <w:sz w:val="28"/>
            <w:szCs w:val="28"/>
            <w:u w:val="none"/>
          </w:rPr>
          <w:t>образовательной программы НОО).</w:t>
        </w:r>
      </w:hyperlink>
    </w:p>
    <w:p w:rsidR="00677542" w:rsidRPr="00D93C79" w:rsidRDefault="00677542" w:rsidP="00D93C79">
      <w:pPr>
        <w:ind w:left="-1210" w:firstLine="1210"/>
        <w:jc w:val="both"/>
        <w:rPr>
          <w:b/>
          <w:color w:val="000000"/>
          <w:sz w:val="28"/>
          <w:szCs w:val="28"/>
        </w:rPr>
      </w:pPr>
      <w:bookmarkStart w:id="11" w:name="_bookmark20"/>
      <w:bookmarkEnd w:id="11"/>
      <w:r w:rsidRPr="00D93C79">
        <w:rPr>
          <w:b/>
          <w:color w:val="000000"/>
          <w:sz w:val="28"/>
          <w:szCs w:val="28"/>
        </w:rPr>
        <w:t>3.1.7.Рабочая программа учебного предмета «Изобразительное искусство»</w:t>
      </w:r>
    </w:p>
    <w:p w:rsidR="00677542" w:rsidRPr="00D93C79" w:rsidRDefault="00677542" w:rsidP="00D93C79">
      <w:pPr>
        <w:ind w:left="-1210" w:firstLine="1210"/>
        <w:jc w:val="both"/>
        <w:rPr>
          <w:color w:val="000000"/>
          <w:sz w:val="28"/>
          <w:szCs w:val="28"/>
        </w:rPr>
      </w:pPr>
      <w:hyperlink r:id="rId26">
        <w:r w:rsidRPr="00D93C79">
          <w:rPr>
            <w:rStyle w:val="Hyperlink"/>
            <w:color w:val="000000"/>
            <w:sz w:val="28"/>
            <w:szCs w:val="28"/>
            <w:u w:val="none"/>
          </w:rPr>
          <w:t>(п.165«Федеральная 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r w:rsidRPr="00D93C79">
        <w:rPr>
          <w:color w:val="000000"/>
          <w:sz w:val="28"/>
          <w:szCs w:val="28"/>
        </w:rPr>
        <w:t xml:space="preserve"> </w:t>
      </w:r>
      <w:hyperlink r:id="rId27">
        <w:r w:rsidRPr="00D93C79">
          <w:rPr>
            <w:rStyle w:val="Hyperlink"/>
            <w:color w:val="000000"/>
            <w:sz w:val="28"/>
            <w:szCs w:val="28"/>
            <w:u w:val="none"/>
          </w:rPr>
          <w:t>«Изобразительное</w:t>
        </w:r>
        <w:r w:rsidRPr="00D93C79">
          <w:rPr>
            <w:rStyle w:val="Hyperlink"/>
            <w:color w:val="000000"/>
            <w:sz w:val="28"/>
            <w:szCs w:val="28"/>
            <w:u w:val="none"/>
          </w:rPr>
          <w:tab/>
          <w:t>искусство»»</w:t>
        </w:r>
        <w:r w:rsidRPr="00D93C79">
          <w:rPr>
            <w:rStyle w:val="Hyperlink"/>
            <w:color w:val="000000"/>
            <w:sz w:val="28"/>
            <w:szCs w:val="28"/>
            <w:u w:val="none"/>
          </w:rPr>
          <w:tab/>
          <w:t>Федеральной образовательной</w:t>
        </w:r>
      </w:hyperlink>
      <w:r w:rsidRPr="00D93C79">
        <w:rPr>
          <w:color w:val="000000"/>
          <w:sz w:val="28"/>
          <w:szCs w:val="28"/>
        </w:rPr>
        <w:t xml:space="preserve">  </w:t>
      </w:r>
      <w:hyperlink r:id="rId28">
        <w:r w:rsidRPr="00D93C79">
          <w:rPr>
            <w:rStyle w:val="Hyperlink"/>
            <w:color w:val="000000"/>
            <w:sz w:val="28"/>
            <w:szCs w:val="28"/>
            <w:u w:val="none"/>
          </w:rPr>
          <w:t>программы НОО).</w:t>
        </w:r>
      </w:hyperlink>
    </w:p>
    <w:p w:rsidR="00677542" w:rsidRPr="00D93C79" w:rsidRDefault="00677542" w:rsidP="00D93C79">
      <w:pPr>
        <w:ind w:left="-1210" w:firstLine="1210"/>
        <w:jc w:val="both"/>
        <w:rPr>
          <w:color w:val="000000"/>
          <w:sz w:val="28"/>
          <w:szCs w:val="28"/>
        </w:rPr>
      </w:pPr>
    </w:p>
    <w:p w:rsidR="00677542" w:rsidRPr="00D93C79" w:rsidRDefault="00677542" w:rsidP="00D93C79">
      <w:pPr>
        <w:ind w:left="-1210" w:firstLine="1210"/>
        <w:jc w:val="both"/>
        <w:rPr>
          <w:b/>
          <w:color w:val="000000"/>
          <w:sz w:val="28"/>
          <w:szCs w:val="28"/>
        </w:rPr>
      </w:pPr>
      <w:bookmarkStart w:id="12" w:name="_bookmark21"/>
      <w:bookmarkEnd w:id="12"/>
      <w:r w:rsidRPr="00D93C79">
        <w:rPr>
          <w:b/>
          <w:color w:val="000000"/>
          <w:sz w:val="28"/>
          <w:szCs w:val="28"/>
        </w:rPr>
        <w:t>3.1.8. Рабочая программа учебного предмета «Музыка»</w:t>
      </w:r>
    </w:p>
    <w:p w:rsidR="00677542" w:rsidRPr="00D93C79" w:rsidRDefault="00677542" w:rsidP="00D93C79">
      <w:pPr>
        <w:ind w:left="-1210" w:firstLine="1210"/>
        <w:jc w:val="both"/>
        <w:rPr>
          <w:color w:val="000000"/>
          <w:sz w:val="28"/>
          <w:szCs w:val="28"/>
        </w:rPr>
      </w:pPr>
      <w:hyperlink r:id="rId29">
        <w:r w:rsidRPr="00D93C79">
          <w:rPr>
            <w:rStyle w:val="Hyperlink"/>
            <w:color w:val="000000"/>
            <w:sz w:val="28"/>
            <w:szCs w:val="28"/>
            <w:u w:val="none"/>
          </w:rPr>
          <w:t>(п.</w:t>
        </w:r>
        <w:r w:rsidRPr="00D93C79">
          <w:rPr>
            <w:rStyle w:val="Hyperlink"/>
            <w:color w:val="000000"/>
            <w:sz w:val="28"/>
            <w:szCs w:val="28"/>
            <w:u w:val="none"/>
          </w:rPr>
          <w:tab/>
          <w:t>166</w:t>
        </w:r>
        <w:r w:rsidRPr="00D93C79">
          <w:rPr>
            <w:rStyle w:val="Hyperlink"/>
            <w:color w:val="000000"/>
            <w:sz w:val="28"/>
            <w:szCs w:val="28"/>
            <w:u w:val="none"/>
          </w:rPr>
          <w:tab/>
          <w:t>«Федеральная 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r w:rsidRPr="00D93C79">
        <w:rPr>
          <w:color w:val="000000"/>
          <w:sz w:val="28"/>
          <w:szCs w:val="28"/>
        </w:rPr>
        <w:t xml:space="preserve"> </w:t>
      </w:r>
      <w:hyperlink r:id="rId30">
        <w:r w:rsidRPr="00D93C79">
          <w:rPr>
            <w:rStyle w:val="Hyperlink"/>
            <w:color w:val="000000"/>
            <w:sz w:val="28"/>
            <w:szCs w:val="28"/>
            <w:u w:val="none"/>
          </w:rPr>
          <w:t>«Музыка» Федеральной образовательной программы НОО).</w:t>
        </w:r>
      </w:hyperlink>
    </w:p>
    <w:p w:rsidR="00677542" w:rsidRPr="00D93C79" w:rsidRDefault="00677542" w:rsidP="00D93C79">
      <w:pPr>
        <w:ind w:left="-1210" w:firstLine="1210"/>
        <w:jc w:val="both"/>
        <w:rPr>
          <w:b/>
          <w:color w:val="000000"/>
          <w:sz w:val="28"/>
          <w:szCs w:val="28"/>
        </w:rPr>
      </w:pPr>
      <w:bookmarkStart w:id="13" w:name="_bookmark22"/>
      <w:bookmarkEnd w:id="13"/>
      <w:r w:rsidRPr="00D93C79">
        <w:rPr>
          <w:b/>
          <w:color w:val="000000"/>
          <w:sz w:val="28"/>
          <w:szCs w:val="28"/>
        </w:rPr>
        <w:t>3.1.9.Рабочая программа учебного предмета «Технология»</w:t>
      </w:r>
    </w:p>
    <w:p w:rsidR="00677542" w:rsidRPr="00D93C79" w:rsidRDefault="00677542" w:rsidP="00D93C79">
      <w:pPr>
        <w:ind w:left="-1210" w:firstLine="1210"/>
        <w:jc w:val="both"/>
        <w:rPr>
          <w:color w:val="000000"/>
          <w:sz w:val="28"/>
          <w:szCs w:val="28"/>
        </w:rPr>
      </w:pPr>
      <w:hyperlink r:id="rId31">
        <w:r w:rsidRPr="00D93C79">
          <w:rPr>
            <w:rStyle w:val="Hyperlink"/>
            <w:color w:val="000000"/>
            <w:sz w:val="28"/>
            <w:szCs w:val="28"/>
            <w:u w:val="none"/>
          </w:rPr>
          <w:t>(п.167</w:t>
        </w:r>
        <w:r w:rsidRPr="00D93C79">
          <w:rPr>
            <w:rStyle w:val="Hyperlink"/>
            <w:color w:val="000000"/>
            <w:sz w:val="28"/>
            <w:szCs w:val="28"/>
            <w:u w:val="none"/>
          </w:rPr>
          <w:tab/>
          <w:t>«Федеральная</w:t>
        </w:r>
        <w:r w:rsidRPr="00D93C79">
          <w:rPr>
            <w:rStyle w:val="Hyperlink"/>
            <w:color w:val="000000"/>
            <w:sz w:val="28"/>
            <w:szCs w:val="28"/>
            <w:u w:val="none"/>
          </w:rPr>
          <w:tab/>
          <w:t>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r w:rsidRPr="00D93C79">
        <w:rPr>
          <w:color w:val="000000"/>
          <w:sz w:val="28"/>
          <w:szCs w:val="28"/>
        </w:rPr>
        <w:t xml:space="preserve"> </w:t>
      </w:r>
      <w:hyperlink r:id="rId32">
        <w:r w:rsidRPr="00D93C79">
          <w:rPr>
            <w:rStyle w:val="Hyperlink"/>
            <w:color w:val="000000"/>
            <w:sz w:val="28"/>
            <w:szCs w:val="28"/>
            <w:u w:val="none"/>
          </w:rPr>
          <w:t>«Технология» Федеральной образовательной программы НОО).</w:t>
        </w:r>
      </w:hyperlink>
    </w:p>
    <w:p w:rsidR="00677542" w:rsidRPr="00D93C79" w:rsidRDefault="00677542" w:rsidP="00D93C79">
      <w:pPr>
        <w:ind w:left="-1210" w:firstLine="1210"/>
        <w:jc w:val="both"/>
        <w:rPr>
          <w:b/>
          <w:color w:val="000000"/>
          <w:sz w:val="28"/>
          <w:szCs w:val="28"/>
        </w:rPr>
      </w:pPr>
      <w:bookmarkStart w:id="14" w:name="_bookmark23"/>
      <w:bookmarkEnd w:id="14"/>
      <w:r w:rsidRPr="00D93C79">
        <w:rPr>
          <w:b/>
          <w:color w:val="000000"/>
          <w:sz w:val="28"/>
          <w:szCs w:val="28"/>
        </w:rPr>
        <w:t xml:space="preserve">3.1.10. Рабочая программа учебного предмета «Адаптивная </w:t>
      </w:r>
      <w:r>
        <w:rPr>
          <w:b/>
          <w:color w:val="000000"/>
          <w:sz w:val="28"/>
          <w:szCs w:val="28"/>
        </w:rPr>
        <w:t>ф</w:t>
      </w:r>
      <w:r w:rsidRPr="00D93C79">
        <w:rPr>
          <w:b/>
          <w:color w:val="000000"/>
          <w:sz w:val="28"/>
          <w:szCs w:val="28"/>
        </w:rPr>
        <w:t>изическая культура»</w:t>
      </w:r>
    </w:p>
    <w:p w:rsidR="00677542" w:rsidRPr="00D93C79" w:rsidRDefault="00677542" w:rsidP="00D93C79">
      <w:pPr>
        <w:ind w:left="-1210" w:firstLine="1210"/>
        <w:jc w:val="both"/>
        <w:rPr>
          <w:color w:val="000000"/>
          <w:sz w:val="28"/>
          <w:szCs w:val="28"/>
        </w:rPr>
      </w:pPr>
      <w:hyperlink r:id="rId33">
        <w:r w:rsidRPr="00D93C79">
          <w:rPr>
            <w:rStyle w:val="Hyperlink"/>
            <w:color w:val="000000"/>
            <w:sz w:val="28"/>
            <w:szCs w:val="28"/>
            <w:u w:val="none"/>
          </w:rPr>
          <w:t>(п.</w:t>
        </w:r>
        <w:r w:rsidRPr="00D93C79">
          <w:rPr>
            <w:rStyle w:val="Hyperlink"/>
            <w:color w:val="000000"/>
            <w:sz w:val="28"/>
            <w:szCs w:val="28"/>
            <w:u w:val="none"/>
          </w:rPr>
          <w:tab/>
          <w:t>168</w:t>
        </w:r>
        <w:r w:rsidRPr="00D93C79">
          <w:rPr>
            <w:rStyle w:val="Hyperlink"/>
            <w:color w:val="000000"/>
            <w:sz w:val="28"/>
            <w:szCs w:val="28"/>
            <w:u w:val="none"/>
          </w:rPr>
          <w:tab/>
          <w:t>«Федеральная</w:t>
        </w:r>
        <w:r w:rsidRPr="00D93C79">
          <w:rPr>
            <w:rStyle w:val="Hyperlink"/>
            <w:color w:val="000000"/>
            <w:sz w:val="28"/>
            <w:szCs w:val="28"/>
            <w:u w:val="none"/>
          </w:rPr>
          <w:tab/>
          <w:t>рабочая</w:t>
        </w:r>
        <w:r w:rsidRPr="00D93C79">
          <w:rPr>
            <w:rStyle w:val="Hyperlink"/>
            <w:color w:val="000000"/>
            <w:sz w:val="28"/>
            <w:szCs w:val="28"/>
            <w:u w:val="none"/>
          </w:rPr>
          <w:tab/>
          <w:t>программа</w:t>
        </w:r>
        <w:r w:rsidRPr="00D93C79">
          <w:rPr>
            <w:rStyle w:val="Hyperlink"/>
            <w:color w:val="000000"/>
            <w:sz w:val="28"/>
            <w:szCs w:val="28"/>
            <w:u w:val="none"/>
          </w:rPr>
          <w:tab/>
          <w:t>по</w:t>
        </w:r>
        <w:r w:rsidRPr="00D93C79">
          <w:rPr>
            <w:rStyle w:val="Hyperlink"/>
            <w:color w:val="000000"/>
            <w:sz w:val="28"/>
            <w:szCs w:val="28"/>
            <w:u w:val="none"/>
          </w:rPr>
          <w:tab/>
          <w:t>учебному предмету</w:t>
        </w:r>
      </w:hyperlink>
      <w:r w:rsidRPr="00D93C79">
        <w:rPr>
          <w:color w:val="000000"/>
          <w:sz w:val="28"/>
          <w:szCs w:val="28"/>
        </w:rPr>
        <w:t xml:space="preserve"> </w:t>
      </w:r>
      <w:hyperlink r:id="rId34">
        <w:r w:rsidRPr="00D93C79">
          <w:rPr>
            <w:rStyle w:val="Hyperlink"/>
            <w:color w:val="000000"/>
            <w:sz w:val="28"/>
            <w:szCs w:val="28"/>
            <w:u w:val="none"/>
          </w:rPr>
          <w:t>«Физическая культура» Федеральной образовательной программы НОО).</w:t>
        </w:r>
      </w:hyperlink>
    </w:p>
    <w:p w:rsidR="00677542" w:rsidRPr="00D93C79" w:rsidRDefault="00677542" w:rsidP="00D93C79">
      <w:pPr>
        <w:ind w:left="-1210" w:firstLine="1210"/>
        <w:jc w:val="both"/>
        <w:rPr>
          <w:color w:val="000000"/>
          <w:sz w:val="28"/>
          <w:szCs w:val="28"/>
        </w:rPr>
      </w:pPr>
    </w:p>
    <w:p w:rsidR="00677542" w:rsidRPr="00D93C79" w:rsidRDefault="00677542" w:rsidP="00D93C79">
      <w:pPr>
        <w:ind w:left="-1210" w:firstLine="1210"/>
        <w:jc w:val="both"/>
        <w:rPr>
          <w:b/>
          <w:sz w:val="28"/>
          <w:szCs w:val="28"/>
        </w:rPr>
      </w:pPr>
      <w:r>
        <w:rPr>
          <w:b/>
          <w:sz w:val="28"/>
          <w:szCs w:val="28"/>
        </w:rPr>
        <w:t xml:space="preserve">4. </w:t>
      </w:r>
      <w:r w:rsidRPr="00D93C79">
        <w:rPr>
          <w:b/>
          <w:sz w:val="28"/>
          <w:szCs w:val="28"/>
        </w:rPr>
        <w:t>ПРОГРАММА ФОРМИРОВАНИЯ УНИВЕРСАЛЬНЫХ УЧЕБНЫХ ДЕЙСТВИЙ</w:t>
      </w:r>
    </w:p>
    <w:p w:rsidR="00677542" w:rsidRPr="00D93C79" w:rsidRDefault="00677542" w:rsidP="00D93C79">
      <w:pPr>
        <w:ind w:left="-1210" w:firstLine="1210"/>
        <w:jc w:val="both"/>
        <w:rPr>
          <w:b/>
          <w:sz w:val="28"/>
          <w:szCs w:val="28"/>
        </w:rPr>
      </w:pPr>
      <w:bookmarkStart w:id="15" w:name="_bookmark25"/>
      <w:bookmarkEnd w:id="15"/>
      <w:r w:rsidRPr="00D93C79">
        <w:rPr>
          <w:b/>
          <w:sz w:val="28"/>
          <w:szCs w:val="28"/>
        </w:rPr>
        <w:t>4.1. Описание взаимосвязи универсальных учебных действий с содержанием учебных предметов</w:t>
      </w:r>
    </w:p>
    <w:p w:rsidR="00677542" w:rsidRPr="00D93C79" w:rsidRDefault="00677542" w:rsidP="00D93C79">
      <w:pPr>
        <w:ind w:left="-1210" w:firstLine="1210"/>
        <w:jc w:val="both"/>
        <w:rPr>
          <w:sz w:val="28"/>
          <w:szCs w:val="28"/>
        </w:rPr>
      </w:pPr>
      <w:r w:rsidRPr="00D93C79">
        <w:rPr>
          <w:sz w:val="28"/>
          <w:szCs w:val="28"/>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w:t>
      </w:r>
    </w:p>
    <w:p w:rsidR="00677542" w:rsidRPr="00D93C79" w:rsidRDefault="00677542" w:rsidP="00D93C79">
      <w:pPr>
        <w:ind w:left="-1210" w:firstLine="1210"/>
        <w:jc w:val="both"/>
        <w:rPr>
          <w:sz w:val="28"/>
          <w:szCs w:val="28"/>
        </w:rPr>
        <w:sectPr w:rsidR="00677542" w:rsidRPr="00D93C79" w:rsidSect="00D93C79">
          <w:headerReference w:type="default" r:id="rId35"/>
          <w:footerReference w:type="default" r:id="rId36"/>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метапредметных результатов.</w:t>
      </w:r>
    </w:p>
    <w:p w:rsidR="00677542" w:rsidRPr="00D93C79" w:rsidRDefault="00677542" w:rsidP="00D93C79">
      <w:pPr>
        <w:ind w:left="-1210" w:firstLine="1210"/>
        <w:jc w:val="both"/>
        <w:rPr>
          <w:sz w:val="28"/>
          <w:szCs w:val="28"/>
        </w:rPr>
      </w:pPr>
      <w:r w:rsidRPr="00D93C79">
        <w:rPr>
          <w:sz w:val="28"/>
          <w:szCs w:val="28"/>
        </w:rPr>
        <w:t>Сформированность у младших школьников УУД оказывет значительное положительное влияние:</w:t>
      </w:r>
    </w:p>
    <w:p w:rsidR="00677542" w:rsidRPr="00D93C79" w:rsidRDefault="00677542" w:rsidP="00D93C79">
      <w:pPr>
        <w:ind w:left="-1210" w:firstLine="1210"/>
        <w:jc w:val="both"/>
        <w:rPr>
          <w:sz w:val="28"/>
          <w:szCs w:val="28"/>
        </w:rPr>
      </w:pPr>
      <w:r w:rsidRPr="00D93C79">
        <w:rPr>
          <w:sz w:val="28"/>
          <w:szCs w:val="28"/>
        </w:rPr>
        <w:t>на успешное овладение младшими школьниками всеми учебными предметами;</w:t>
      </w:r>
    </w:p>
    <w:p w:rsidR="00677542" w:rsidRPr="00D93C79" w:rsidRDefault="00677542" w:rsidP="00D93C79">
      <w:pPr>
        <w:ind w:left="-1210" w:firstLine="1210"/>
        <w:jc w:val="both"/>
        <w:rPr>
          <w:sz w:val="28"/>
          <w:szCs w:val="28"/>
        </w:rPr>
      </w:pPr>
      <w:r w:rsidRPr="00D93C79">
        <w:rPr>
          <w:sz w:val="28"/>
          <w:szCs w:val="28"/>
        </w:rPr>
        <w:t>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677542" w:rsidRPr="00D93C79" w:rsidRDefault="00677542" w:rsidP="00D93C79">
      <w:pPr>
        <w:ind w:left="-1210" w:firstLine="1210"/>
        <w:jc w:val="both"/>
        <w:rPr>
          <w:sz w:val="28"/>
          <w:szCs w:val="28"/>
        </w:rPr>
      </w:pPr>
      <w:r w:rsidRPr="00D93C79">
        <w:rPr>
          <w:sz w:val="28"/>
          <w:szCs w:val="28"/>
        </w:rPr>
        <w:t>на расширение и углубление познавательных интересовобучающихся;</w:t>
      </w:r>
    </w:p>
    <w:p w:rsidR="00677542" w:rsidRPr="00D93C79" w:rsidRDefault="00677542" w:rsidP="00D93C79">
      <w:pPr>
        <w:ind w:left="-1210" w:firstLine="1210"/>
        <w:jc w:val="both"/>
        <w:rPr>
          <w:sz w:val="28"/>
          <w:szCs w:val="28"/>
        </w:rPr>
      </w:pPr>
      <w:r w:rsidRPr="00D93C79">
        <w:rPr>
          <w:sz w:val="28"/>
          <w:szCs w:val="28"/>
        </w:rPr>
        <w:t>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677542" w:rsidRPr="00D93C79" w:rsidRDefault="00677542" w:rsidP="00D93C79">
      <w:pPr>
        <w:ind w:left="-1210" w:firstLine="1210"/>
        <w:jc w:val="both"/>
        <w:rPr>
          <w:sz w:val="28"/>
          <w:szCs w:val="28"/>
        </w:rPr>
      </w:pPr>
      <w:r w:rsidRPr="00D93C79">
        <w:rPr>
          <w:sz w:val="28"/>
          <w:szCs w:val="28"/>
        </w:rPr>
        <w:t>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677542" w:rsidRPr="00D93C79" w:rsidRDefault="00677542" w:rsidP="00D93C79">
      <w:pPr>
        <w:ind w:left="-1210" w:firstLine="1210"/>
        <w:jc w:val="both"/>
        <w:rPr>
          <w:sz w:val="28"/>
          <w:szCs w:val="28"/>
        </w:rPr>
      </w:pPr>
      <w:r w:rsidRPr="00D93C79">
        <w:rPr>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677542" w:rsidRPr="00D93C79" w:rsidRDefault="00677542" w:rsidP="00D93C79">
      <w:pPr>
        <w:ind w:left="-1210" w:firstLine="1210"/>
        <w:jc w:val="both"/>
        <w:rPr>
          <w:sz w:val="28"/>
          <w:szCs w:val="28"/>
        </w:rPr>
      </w:pPr>
      <w:r w:rsidRPr="00D93C79">
        <w:rPr>
          <w:sz w:val="28"/>
          <w:szCs w:val="28"/>
        </w:rPr>
        <w:t>Реализация цели развития младших школьников в МБОУ «Вожегодская средняя школа»  достигается при устанавлении связи и взаимодействии между освоением предметного содержания обучения и достижениями обучающегося в области метапредметных результатов.</w:t>
      </w:r>
    </w:p>
    <w:p w:rsidR="00677542" w:rsidRPr="00D93C79" w:rsidRDefault="00677542" w:rsidP="00D93C79">
      <w:pPr>
        <w:ind w:left="-1210" w:firstLine="1210"/>
        <w:jc w:val="both"/>
        <w:rPr>
          <w:sz w:val="28"/>
          <w:szCs w:val="28"/>
        </w:rPr>
      </w:pPr>
      <w:r w:rsidRPr="00D93C79">
        <w:rPr>
          <w:sz w:val="28"/>
          <w:szCs w:val="28"/>
        </w:rPr>
        <w:t>Это взаимодействие проявляется в следующем:</w:t>
      </w:r>
    </w:p>
    <w:p w:rsidR="00677542" w:rsidRPr="00D93C79" w:rsidRDefault="00677542" w:rsidP="00D93C79">
      <w:pPr>
        <w:ind w:left="-1210" w:firstLine="1210"/>
        <w:jc w:val="both"/>
        <w:rPr>
          <w:sz w:val="28"/>
          <w:szCs w:val="28"/>
        </w:rPr>
      </w:pPr>
      <w:r w:rsidRPr="00D93C79">
        <w:rPr>
          <w:sz w:val="28"/>
          <w:szCs w:val="28"/>
        </w:rPr>
        <w:t>предметные знания, умения и способы деятельности являются содержательной основой становления УУД;</w:t>
      </w:r>
    </w:p>
    <w:p w:rsidR="00677542" w:rsidRPr="00D93C79" w:rsidRDefault="00677542" w:rsidP="00D93C79">
      <w:pPr>
        <w:ind w:left="-1210" w:firstLine="1210"/>
        <w:jc w:val="both"/>
        <w:rPr>
          <w:sz w:val="28"/>
          <w:szCs w:val="28"/>
        </w:rPr>
      </w:pPr>
      <w:r w:rsidRPr="00D93C79">
        <w:rPr>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w:t>
      </w:r>
    </w:p>
    <w:p w:rsidR="00677542" w:rsidRPr="00D93C79" w:rsidRDefault="00677542" w:rsidP="00D93C79">
      <w:pPr>
        <w:ind w:left="-1210" w:firstLine="1210"/>
        <w:jc w:val="both"/>
        <w:rPr>
          <w:sz w:val="28"/>
          <w:szCs w:val="28"/>
        </w:rPr>
        <w:sectPr w:rsidR="00677542" w:rsidRPr="00D93C79" w:rsidSect="00D93C79">
          <w:headerReference w:type="default" r:id="rId37"/>
          <w:footerReference w:type="default" r:id="rId38"/>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взаимодействия с субъектами образовательного процесса);</w:t>
      </w:r>
    </w:p>
    <w:p w:rsidR="00677542" w:rsidRPr="00D93C79" w:rsidRDefault="00677542" w:rsidP="00D93C79">
      <w:pPr>
        <w:ind w:left="-1210" w:firstLine="1210"/>
        <w:jc w:val="both"/>
        <w:rPr>
          <w:sz w:val="28"/>
          <w:szCs w:val="28"/>
        </w:rPr>
      </w:pPr>
      <w:r w:rsidRPr="00D93C79">
        <w:rPr>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77542" w:rsidRPr="00D93C79" w:rsidRDefault="00677542" w:rsidP="00D93C79">
      <w:pPr>
        <w:ind w:left="-1210" w:firstLine="1210"/>
        <w:jc w:val="both"/>
        <w:rPr>
          <w:sz w:val="28"/>
          <w:szCs w:val="28"/>
        </w:rPr>
      </w:pPr>
      <w:r w:rsidRPr="00D93C79">
        <w:rPr>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77542" w:rsidRPr="00D93C79" w:rsidRDefault="00677542" w:rsidP="00D93C79">
      <w:pPr>
        <w:ind w:left="-1210" w:firstLine="1210"/>
        <w:jc w:val="both"/>
        <w:rPr>
          <w:sz w:val="28"/>
          <w:szCs w:val="28"/>
        </w:rPr>
      </w:pPr>
      <w:r w:rsidRPr="00D93C79">
        <w:rPr>
          <w:sz w:val="28"/>
          <w:szCs w:val="28"/>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677542" w:rsidRPr="00D93C79" w:rsidRDefault="00677542" w:rsidP="00D93C79">
      <w:pPr>
        <w:ind w:left="-1210" w:firstLine="1210"/>
        <w:jc w:val="both"/>
        <w:rPr>
          <w:b/>
          <w:sz w:val="28"/>
          <w:szCs w:val="28"/>
        </w:rPr>
      </w:pPr>
      <w:bookmarkStart w:id="16" w:name="_bookmark26"/>
      <w:bookmarkEnd w:id="16"/>
      <w:r w:rsidRPr="00D93C79">
        <w:rPr>
          <w:b/>
          <w:sz w:val="28"/>
          <w:szCs w:val="28"/>
        </w:rPr>
        <w:t>4.2.Характеристика познавательных, коммуникативных и регулятивных универсальных учебных действий</w:t>
      </w:r>
    </w:p>
    <w:p w:rsidR="00677542" w:rsidRPr="00D93C79" w:rsidRDefault="00677542" w:rsidP="00D93C79">
      <w:pPr>
        <w:ind w:left="-1210" w:firstLine="1210"/>
        <w:jc w:val="both"/>
        <w:rPr>
          <w:sz w:val="28"/>
          <w:szCs w:val="28"/>
        </w:rPr>
      </w:pPr>
      <w:r w:rsidRPr="00D93C79">
        <w:rPr>
          <w:sz w:val="28"/>
          <w:szCs w:val="28"/>
        </w:rPr>
        <w:t>Познавательные УУД отражают совокупность операций, участвующих в учебно-познавательной деятельности.</w:t>
      </w:r>
    </w:p>
    <w:p w:rsidR="00677542" w:rsidRPr="00D93C79" w:rsidRDefault="00677542" w:rsidP="00D93C79">
      <w:pPr>
        <w:ind w:left="-1210" w:firstLine="1210"/>
        <w:jc w:val="both"/>
        <w:rPr>
          <w:sz w:val="28"/>
          <w:szCs w:val="28"/>
        </w:rPr>
      </w:pPr>
      <w:r w:rsidRPr="00D93C79">
        <w:rPr>
          <w:sz w:val="28"/>
          <w:szCs w:val="28"/>
        </w:rPr>
        <w:t>К ним относятся:</w:t>
      </w:r>
    </w:p>
    <w:p w:rsidR="00677542" w:rsidRPr="00D93C79" w:rsidRDefault="00677542" w:rsidP="00D93C79">
      <w:pPr>
        <w:ind w:left="-1210" w:firstLine="1210"/>
        <w:jc w:val="both"/>
        <w:rPr>
          <w:sz w:val="28"/>
          <w:szCs w:val="28"/>
        </w:rPr>
      </w:pPr>
      <w:r w:rsidRPr="00D93C79">
        <w:rPr>
          <w:sz w:val="28"/>
          <w:szCs w:val="28"/>
        </w:rPr>
        <w:t>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77542" w:rsidRPr="00D93C79" w:rsidRDefault="00677542" w:rsidP="00D93C79">
      <w:pPr>
        <w:ind w:left="-1210" w:firstLine="1210"/>
        <w:jc w:val="both"/>
        <w:rPr>
          <w:sz w:val="28"/>
          <w:szCs w:val="28"/>
        </w:rPr>
      </w:pPr>
      <w:r w:rsidRPr="00D93C79">
        <w:rPr>
          <w:sz w:val="28"/>
          <w:szCs w:val="28"/>
        </w:rPr>
        <w:t>логические операции (сравнение, анализ, обобщение, классификация, сериация);</w:t>
      </w:r>
    </w:p>
    <w:p w:rsidR="00677542" w:rsidRPr="00D93C79" w:rsidRDefault="00677542" w:rsidP="00D93C79">
      <w:pPr>
        <w:ind w:left="-1210" w:firstLine="1210"/>
        <w:jc w:val="both"/>
        <w:rPr>
          <w:sz w:val="28"/>
          <w:szCs w:val="28"/>
        </w:rPr>
      </w:pPr>
      <w:r w:rsidRPr="00D93C79">
        <w:rPr>
          <w:sz w:val="28"/>
          <w:szCs w:val="28"/>
        </w:rPr>
        <w:t>работа с информацией, представленной в разном виде и формах, в т.ч. графических (таблицы, диаграммы, инфограммы, схемы), аудио- и</w:t>
      </w:r>
    </w:p>
    <w:p w:rsidR="00677542" w:rsidRPr="00D93C79" w:rsidRDefault="00677542" w:rsidP="00D93C79">
      <w:pPr>
        <w:ind w:left="-1210" w:firstLine="1210"/>
        <w:jc w:val="both"/>
        <w:rPr>
          <w:sz w:val="28"/>
          <w:szCs w:val="28"/>
        </w:rPr>
        <w:sectPr w:rsidR="00677542" w:rsidRPr="00D93C79" w:rsidSect="00D93C79">
          <w:headerReference w:type="default" r:id="rId39"/>
          <w:footerReference w:type="default" r:id="rId40"/>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видеоформатах (возможно на экране).</w:t>
      </w:r>
    </w:p>
    <w:p w:rsidR="00677542" w:rsidRPr="00D93C79" w:rsidRDefault="00677542" w:rsidP="00D93C79">
      <w:pPr>
        <w:ind w:left="-1210" w:firstLine="1210"/>
        <w:jc w:val="both"/>
        <w:rPr>
          <w:sz w:val="28"/>
          <w:szCs w:val="28"/>
        </w:rPr>
      </w:pPr>
      <w:r w:rsidRPr="00D93C79">
        <w:rPr>
          <w:sz w:val="28"/>
          <w:szCs w:val="28"/>
        </w:rPr>
        <w:t>Познавательные УУД становятся предпосылкой формирования способности младшего школьника к самообразованию и саморазвитию.</w:t>
      </w:r>
    </w:p>
    <w:p w:rsidR="00677542" w:rsidRPr="00D93C79" w:rsidRDefault="00677542" w:rsidP="00D93C79">
      <w:pPr>
        <w:ind w:left="-1210" w:firstLine="1210"/>
        <w:jc w:val="both"/>
        <w:rPr>
          <w:sz w:val="28"/>
          <w:szCs w:val="28"/>
        </w:rPr>
      </w:pPr>
      <w:r w:rsidRPr="00D93C79">
        <w:rPr>
          <w:sz w:val="28"/>
          <w:szCs w:val="28"/>
        </w:rPr>
        <w:t>Коммуникативные УУД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w:t>
      </w:r>
    </w:p>
    <w:p w:rsidR="00677542" w:rsidRPr="00D93C79" w:rsidRDefault="00677542" w:rsidP="00D93C79">
      <w:pPr>
        <w:ind w:left="-1210" w:firstLine="1210"/>
        <w:jc w:val="both"/>
        <w:rPr>
          <w:sz w:val="28"/>
          <w:szCs w:val="28"/>
        </w:rPr>
      </w:pPr>
      <w:r w:rsidRPr="00D93C79">
        <w:rPr>
          <w:sz w:val="28"/>
          <w:szCs w:val="28"/>
        </w:rPr>
        <w:t>Коммуникативные УУД целесообразно формировать в цифровой образовательной среде класса, школы.</w:t>
      </w:r>
    </w:p>
    <w:p w:rsidR="00677542" w:rsidRPr="00D93C79" w:rsidRDefault="00677542" w:rsidP="00D93C79">
      <w:pPr>
        <w:ind w:left="-1210" w:firstLine="1210"/>
        <w:jc w:val="both"/>
        <w:rPr>
          <w:sz w:val="28"/>
          <w:szCs w:val="28"/>
        </w:rPr>
      </w:pPr>
      <w:r w:rsidRPr="00D93C79">
        <w:rPr>
          <w:sz w:val="28"/>
          <w:szCs w:val="28"/>
        </w:rPr>
        <w:t>В соответствии с ФГОС НОО коммуникативные УУД характеризуются четырьмя группами учебных операций, обеспечивающих:</w:t>
      </w:r>
    </w:p>
    <w:p w:rsidR="00677542" w:rsidRPr="00D93C79" w:rsidRDefault="00677542" w:rsidP="00D93C79">
      <w:pPr>
        <w:ind w:left="-1210" w:firstLine="1210"/>
        <w:jc w:val="both"/>
        <w:rPr>
          <w:sz w:val="28"/>
          <w:szCs w:val="28"/>
        </w:rPr>
      </w:pPr>
      <w:r w:rsidRPr="00D93C79">
        <w:rPr>
          <w:sz w:val="28"/>
          <w:szCs w:val="28"/>
        </w:rPr>
        <w:t>смысловое чтение текстов разных жанров, типов, назначений; аналитическую текстовую деятельность с ними;</w:t>
      </w:r>
    </w:p>
    <w:p w:rsidR="00677542" w:rsidRPr="00D93C79" w:rsidRDefault="00677542" w:rsidP="00D93C79">
      <w:pPr>
        <w:ind w:left="-1210" w:firstLine="1210"/>
        <w:jc w:val="both"/>
        <w:rPr>
          <w:sz w:val="28"/>
          <w:szCs w:val="28"/>
        </w:rPr>
      </w:pPr>
      <w:r w:rsidRPr="00D93C79">
        <w:rPr>
          <w:sz w:val="28"/>
          <w:szCs w:val="28"/>
        </w:rPr>
        <w:t>успешное участие обучающегося в диалогическом взаимодействии с субъектами образовательных отношений (знание и соблюдение правил</w:t>
      </w:r>
    </w:p>
    <w:p w:rsidR="00677542" w:rsidRPr="00D93C79" w:rsidRDefault="00677542" w:rsidP="00D93C79">
      <w:pPr>
        <w:ind w:left="-1210" w:firstLine="1210"/>
        <w:jc w:val="both"/>
        <w:rPr>
          <w:sz w:val="28"/>
          <w:szCs w:val="28"/>
        </w:rPr>
      </w:pPr>
      <w:r w:rsidRPr="00D93C79">
        <w:rPr>
          <w:sz w:val="28"/>
          <w:szCs w:val="28"/>
        </w:rPr>
        <w:t>учебного диалога), в т.ч. в условиях использования технологий неконтактного информационного взаимодействия;</w:t>
      </w:r>
    </w:p>
    <w:p w:rsidR="00677542" w:rsidRPr="00D93C79" w:rsidRDefault="00677542" w:rsidP="00D93C79">
      <w:pPr>
        <w:ind w:left="-1210" w:firstLine="1210"/>
        <w:jc w:val="both"/>
        <w:rPr>
          <w:sz w:val="28"/>
          <w:szCs w:val="28"/>
        </w:rPr>
      </w:pPr>
      <w:r w:rsidRPr="00D93C79">
        <w:rPr>
          <w:sz w:val="28"/>
          <w:szCs w:val="28"/>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77542" w:rsidRPr="00D93C79" w:rsidRDefault="00677542" w:rsidP="00D93C79">
      <w:pPr>
        <w:ind w:left="-1210" w:firstLine="1210"/>
        <w:jc w:val="both"/>
        <w:rPr>
          <w:sz w:val="28"/>
          <w:szCs w:val="28"/>
        </w:rPr>
      </w:pPr>
      <w:r w:rsidRPr="00D93C79">
        <w:rPr>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677542" w:rsidRPr="00D93C79" w:rsidRDefault="00677542" w:rsidP="00D93C79">
      <w:pPr>
        <w:ind w:left="-1210" w:firstLine="1210"/>
        <w:jc w:val="both"/>
        <w:rPr>
          <w:sz w:val="28"/>
          <w:szCs w:val="28"/>
        </w:rPr>
      </w:pPr>
      <w:r w:rsidRPr="00D93C79">
        <w:rPr>
          <w:sz w:val="28"/>
          <w:szCs w:val="28"/>
        </w:rPr>
        <w:t>Регулятивные    УУД     есть     совокупность     учебных     операций,</w:t>
      </w:r>
    </w:p>
    <w:p w:rsidR="00677542" w:rsidRPr="00D93C79" w:rsidRDefault="00677542" w:rsidP="00D93C79">
      <w:pPr>
        <w:ind w:left="-1210" w:firstLine="1210"/>
        <w:jc w:val="both"/>
        <w:rPr>
          <w:sz w:val="28"/>
          <w:szCs w:val="28"/>
        </w:rPr>
        <w:sectPr w:rsidR="00677542" w:rsidRPr="00D93C79" w:rsidSect="00D93C79">
          <w:headerReference w:type="default" r:id="rId41"/>
          <w:footerReference w:type="default" r:id="rId42"/>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w:t>
      </w:r>
    </w:p>
    <w:p w:rsidR="00677542" w:rsidRPr="00D93C79" w:rsidRDefault="00677542" w:rsidP="00D93C79">
      <w:pPr>
        <w:ind w:left="-1210" w:firstLine="1210"/>
        <w:jc w:val="both"/>
        <w:rPr>
          <w:sz w:val="28"/>
          <w:szCs w:val="28"/>
        </w:rPr>
      </w:pPr>
      <w:r w:rsidRPr="00D93C79">
        <w:rPr>
          <w:sz w:val="28"/>
          <w:szCs w:val="28"/>
        </w:rPr>
        <w:t>В соответствии с ФГОС НОО выделяются шесть групп операций:</w:t>
      </w:r>
    </w:p>
    <w:p w:rsidR="00677542" w:rsidRPr="00D93C79" w:rsidRDefault="00677542" w:rsidP="00D93C79">
      <w:pPr>
        <w:ind w:left="-1210" w:firstLine="1210"/>
        <w:jc w:val="both"/>
        <w:rPr>
          <w:sz w:val="28"/>
          <w:szCs w:val="28"/>
        </w:rPr>
      </w:pPr>
      <w:r w:rsidRPr="00D93C79">
        <w:rPr>
          <w:sz w:val="28"/>
          <w:szCs w:val="28"/>
        </w:rPr>
        <w:t>принимать и удерживать учебную задачу;</w:t>
      </w:r>
    </w:p>
    <w:p w:rsidR="00677542" w:rsidRPr="00D93C79" w:rsidRDefault="00677542" w:rsidP="00D93C79">
      <w:pPr>
        <w:ind w:left="-1210" w:firstLine="1210"/>
        <w:jc w:val="both"/>
        <w:rPr>
          <w:sz w:val="28"/>
          <w:szCs w:val="28"/>
        </w:rPr>
      </w:pPr>
      <w:r w:rsidRPr="00D93C79">
        <w:rPr>
          <w:sz w:val="28"/>
          <w:szCs w:val="28"/>
        </w:rPr>
        <w:t>планировать её решение;</w:t>
      </w:r>
    </w:p>
    <w:p w:rsidR="00677542" w:rsidRPr="00D93C79" w:rsidRDefault="00677542" w:rsidP="00D93C79">
      <w:pPr>
        <w:ind w:left="-1210" w:firstLine="1210"/>
        <w:jc w:val="both"/>
        <w:rPr>
          <w:sz w:val="28"/>
          <w:szCs w:val="28"/>
        </w:rPr>
      </w:pPr>
      <w:r w:rsidRPr="00D93C79">
        <w:rPr>
          <w:sz w:val="28"/>
          <w:szCs w:val="28"/>
        </w:rPr>
        <w:t>контролировать полученный результат деятельности;</w:t>
      </w:r>
    </w:p>
    <w:p w:rsidR="00677542" w:rsidRPr="00D93C79" w:rsidRDefault="00677542" w:rsidP="00D93C79">
      <w:pPr>
        <w:ind w:left="-1210" w:firstLine="1210"/>
        <w:jc w:val="both"/>
        <w:rPr>
          <w:sz w:val="28"/>
          <w:szCs w:val="28"/>
        </w:rPr>
      </w:pPr>
      <w:r w:rsidRPr="00D93C79">
        <w:rPr>
          <w:sz w:val="28"/>
          <w:szCs w:val="28"/>
        </w:rPr>
        <w:t>контролировать процесс деятельности, его соответствие выбранному способу;</w:t>
      </w:r>
    </w:p>
    <w:p w:rsidR="00677542" w:rsidRPr="00D93C79" w:rsidRDefault="00677542" w:rsidP="00D93C79">
      <w:pPr>
        <w:ind w:left="-1210" w:firstLine="1210"/>
        <w:jc w:val="both"/>
        <w:rPr>
          <w:sz w:val="28"/>
          <w:szCs w:val="28"/>
        </w:rPr>
      </w:pPr>
      <w:r w:rsidRPr="00D93C79">
        <w:rPr>
          <w:sz w:val="28"/>
          <w:szCs w:val="28"/>
        </w:rPr>
        <w:t>предвидеть (прогнозировать) трудности и ошибки при решении данной учебной задачи;</w:t>
      </w:r>
    </w:p>
    <w:p w:rsidR="00677542" w:rsidRPr="00D93C79" w:rsidRDefault="00677542" w:rsidP="00D93C79">
      <w:pPr>
        <w:ind w:left="-1210" w:firstLine="1210"/>
        <w:jc w:val="both"/>
        <w:rPr>
          <w:sz w:val="28"/>
          <w:szCs w:val="28"/>
        </w:rPr>
      </w:pPr>
      <w:r w:rsidRPr="00D93C79">
        <w:rPr>
          <w:sz w:val="28"/>
          <w:szCs w:val="28"/>
        </w:rPr>
        <w:t>корректировать при необходимости процесс деятельности.</w:t>
      </w:r>
    </w:p>
    <w:p w:rsidR="00677542" w:rsidRPr="00D93C79" w:rsidRDefault="00677542" w:rsidP="00D93C79">
      <w:pPr>
        <w:ind w:left="-1210" w:firstLine="1210"/>
        <w:jc w:val="both"/>
        <w:rPr>
          <w:sz w:val="28"/>
          <w:szCs w:val="28"/>
        </w:rPr>
      </w:pPr>
      <w:r w:rsidRPr="00D93C79">
        <w:rPr>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677542" w:rsidRPr="00D93C79" w:rsidRDefault="00677542" w:rsidP="00D93C79">
      <w:pPr>
        <w:ind w:left="-1210" w:firstLine="1210"/>
        <w:jc w:val="both"/>
        <w:rPr>
          <w:sz w:val="28"/>
          <w:szCs w:val="28"/>
        </w:rPr>
      </w:pPr>
      <w:r w:rsidRPr="00D93C79">
        <w:rPr>
          <w:sz w:val="28"/>
          <w:szCs w:val="28"/>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677542" w:rsidRPr="00D93C79" w:rsidRDefault="00677542" w:rsidP="00D93C79">
      <w:pPr>
        <w:ind w:left="-1210" w:firstLine="1210"/>
        <w:jc w:val="both"/>
        <w:rPr>
          <w:sz w:val="28"/>
          <w:szCs w:val="28"/>
        </w:rPr>
      </w:pPr>
      <w:r w:rsidRPr="00D93C79">
        <w:rPr>
          <w:sz w:val="28"/>
          <w:szCs w:val="28"/>
        </w:rPr>
        <w:t>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677542" w:rsidRPr="00D93C79" w:rsidRDefault="00677542" w:rsidP="00D93C79">
      <w:pPr>
        <w:ind w:left="-1210" w:firstLine="1210"/>
        <w:jc w:val="both"/>
        <w:rPr>
          <w:sz w:val="28"/>
          <w:szCs w:val="28"/>
        </w:rPr>
      </w:pPr>
      <w:r w:rsidRPr="00D93C79">
        <w:rPr>
          <w:sz w:val="28"/>
          <w:szCs w:val="28"/>
        </w:rPr>
        <w:t>волевые регулятивные умения (подчиняться, уступать, объективно оценивать вклад свой и других в результат общего труда и др.).</w:t>
      </w:r>
    </w:p>
    <w:p w:rsidR="00677542" w:rsidRPr="00D93C79" w:rsidRDefault="00677542" w:rsidP="00D93C79">
      <w:pPr>
        <w:ind w:left="-1210" w:firstLine="1210"/>
        <w:jc w:val="both"/>
        <w:rPr>
          <w:sz w:val="28"/>
          <w:szCs w:val="28"/>
        </w:rPr>
      </w:pPr>
      <w:r w:rsidRPr="00D93C79">
        <w:rPr>
          <w:sz w:val="28"/>
          <w:szCs w:val="28"/>
        </w:rPr>
        <w:t>Механизмом конструирования образовательного процесса являются следующие методические позиции.</w:t>
      </w:r>
    </w:p>
    <w:p w:rsidR="00677542" w:rsidRPr="00D93C79" w:rsidRDefault="00677542" w:rsidP="00D93C79">
      <w:pPr>
        <w:ind w:left="-1210" w:firstLine="1210"/>
        <w:jc w:val="both"/>
        <w:rPr>
          <w:sz w:val="28"/>
          <w:szCs w:val="28"/>
        </w:rPr>
        <w:sectPr w:rsidR="00677542" w:rsidRPr="00D93C79" w:rsidSect="00D93C79">
          <w:headerReference w:type="default" r:id="rId43"/>
          <w:footerReference w:type="default" r:id="rId44"/>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Педагогический работник МБОУ «Вожегодская средняя школа»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w:t>
      </w:r>
    </w:p>
    <w:p w:rsidR="00677542" w:rsidRPr="00D93C79" w:rsidRDefault="00677542" w:rsidP="00D93C79">
      <w:pPr>
        <w:ind w:left="-1210" w:firstLine="1210"/>
        <w:jc w:val="both"/>
        <w:rPr>
          <w:sz w:val="28"/>
          <w:szCs w:val="28"/>
        </w:rPr>
      </w:pPr>
      <w:r w:rsidRPr="00D93C79">
        <w:rPr>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677542" w:rsidRPr="00D93C79" w:rsidRDefault="00677542" w:rsidP="00D93C79">
      <w:pPr>
        <w:ind w:left="-1210" w:firstLine="1210"/>
        <w:jc w:val="both"/>
        <w:rPr>
          <w:sz w:val="28"/>
          <w:szCs w:val="28"/>
        </w:rPr>
      </w:pPr>
      <w:r w:rsidRPr="00D93C79">
        <w:rPr>
          <w:sz w:val="28"/>
          <w:szCs w:val="28"/>
        </w:rPr>
        <w:t>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w:t>
      </w:r>
    </w:p>
    <w:p w:rsidR="00677542" w:rsidRPr="00D93C79" w:rsidRDefault="00677542" w:rsidP="00D93C79">
      <w:pPr>
        <w:ind w:left="-1210" w:firstLine="1210"/>
        <w:jc w:val="both"/>
        <w:rPr>
          <w:sz w:val="28"/>
          <w:szCs w:val="28"/>
        </w:rPr>
      </w:pPr>
      <w:r w:rsidRPr="00D93C79">
        <w:rPr>
          <w:sz w:val="28"/>
          <w:szCs w:val="28"/>
        </w:rPr>
        <w:t>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w:t>
      </w:r>
    </w:p>
    <w:p w:rsidR="00677542" w:rsidRPr="00D93C79" w:rsidRDefault="00677542" w:rsidP="00D93C79">
      <w:pPr>
        <w:ind w:left="-1210" w:firstLine="1210"/>
        <w:jc w:val="both"/>
        <w:rPr>
          <w:sz w:val="28"/>
          <w:szCs w:val="28"/>
        </w:rPr>
      </w:pPr>
      <w:r w:rsidRPr="00D93C79">
        <w:rPr>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77542" w:rsidRPr="00D93C79" w:rsidRDefault="00677542" w:rsidP="00D93C79">
      <w:pPr>
        <w:ind w:left="-1210" w:firstLine="1210"/>
        <w:jc w:val="both"/>
        <w:rPr>
          <w:sz w:val="28"/>
          <w:szCs w:val="28"/>
        </w:rPr>
      </w:pPr>
      <w:r w:rsidRPr="00D93C79">
        <w:rPr>
          <w:sz w:val="28"/>
          <w:szCs w:val="28"/>
        </w:rPr>
        <w:t>Используются виды деятельности, которые в особой мере провоцируют применение УУД: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677542" w:rsidRPr="00D93C79" w:rsidRDefault="00677542" w:rsidP="00D93C79">
      <w:pPr>
        <w:ind w:left="-1210" w:firstLine="1210"/>
        <w:jc w:val="both"/>
        <w:rPr>
          <w:sz w:val="28"/>
          <w:szCs w:val="28"/>
        </w:rPr>
      </w:pPr>
      <w:r w:rsidRPr="00D93C79">
        <w:rPr>
          <w:sz w:val="28"/>
          <w:szCs w:val="28"/>
        </w:rPr>
        <w:t>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w:t>
      </w:r>
    </w:p>
    <w:p w:rsidR="00677542" w:rsidRPr="00D93C79" w:rsidRDefault="00677542" w:rsidP="00D93C79">
      <w:pPr>
        <w:ind w:left="-1210" w:firstLine="1210"/>
        <w:jc w:val="both"/>
        <w:rPr>
          <w:sz w:val="28"/>
          <w:szCs w:val="28"/>
        </w:rPr>
        <w:sectPr w:rsidR="00677542" w:rsidRPr="00D93C79" w:rsidSect="00D93C79">
          <w:headerReference w:type="default" r:id="rId45"/>
          <w:footerReference w:type="default" r:id="rId46"/>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так как использование готового образца опирается только на восприятие и память.</w:t>
      </w:r>
    </w:p>
    <w:p w:rsidR="00677542" w:rsidRPr="00D93C79" w:rsidRDefault="00677542" w:rsidP="00D93C79">
      <w:pPr>
        <w:ind w:left="-1210" w:firstLine="1210"/>
        <w:jc w:val="both"/>
        <w:rPr>
          <w:sz w:val="28"/>
          <w:szCs w:val="28"/>
        </w:rPr>
      </w:pPr>
      <w:r w:rsidRPr="00D93C79">
        <w:rPr>
          <w:sz w:val="28"/>
          <w:szCs w:val="28"/>
        </w:rPr>
        <w:t>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677542" w:rsidRPr="00D93C79" w:rsidRDefault="00677542" w:rsidP="00D93C79">
      <w:pPr>
        <w:ind w:left="-1210" w:firstLine="1210"/>
        <w:jc w:val="both"/>
        <w:rPr>
          <w:sz w:val="28"/>
          <w:szCs w:val="28"/>
        </w:rPr>
      </w:pPr>
      <w:r w:rsidRPr="00D93C79">
        <w:rPr>
          <w:sz w:val="28"/>
          <w:szCs w:val="28"/>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w:t>
      </w:r>
    </w:p>
    <w:p w:rsidR="00677542" w:rsidRPr="00D93C79" w:rsidRDefault="00677542" w:rsidP="00D93C79">
      <w:pPr>
        <w:ind w:left="-1210" w:firstLine="1210"/>
        <w:jc w:val="both"/>
        <w:rPr>
          <w:sz w:val="28"/>
          <w:szCs w:val="28"/>
        </w:rPr>
      </w:pPr>
      <w:r w:rsidRPr="00D93C79">
        <w:rPr>
          <w:sz w:val="28"/>
          <w:szCs w:val="28"/>
        </w:rPr>
        <w:t>организации (объекты природы, художественные визуализации, технологические процессы и пр.).</w:t>
      </w:r>
    </w:p>
    <w:p w:rsidR="00677542" w:rsidRPr="00D93C79" w:rsidRDefault="00677542" w:rsidP="00D93C79">
      <w:pPr>
        <w:ind w:left="-1210" w:firstLine="1210"/>
        <w:jc w:val="both"/>
        <w:rPr>
          <w:sz w:val="28"/>
          <w:szCs w:val="28"/>
        </w:rPr>
      </w:pPr>
      <w:r w:rsidRPr="00D93C79">
        <w:rPr>
          <w:sz w:val="28"/>
          <w:szCs w:val="28"/>
        </w:rPr>
        <w:t>Уроки литературного чтения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677542" w:rsidRPr="00D93C79" w:rsidRDefault="00677542" w:rsidP="00D93C79">
      <w:pPr>
        <w:ind w:left="-1210" w:firstLine="1210"/>
        <w:jc w:val="both"/>
        <w:rPr>
          <w:sz w:val="28"/>
          <w:szCs w:val="28"/>
        </w:rPr>
      </w:pPr>
      <w:r w:rsidRPr="00D93C79">
        <w:rPr>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677542" w:rsidRPr="00D93C79" w:rsidRDefault="00677542" w:rsidP="00D93C79">
      <w:pPr>
        <w:ind w:left="-1210" w:firstLine="1210"/>
        <w:jc w:val="both"/>
        <w:rPr>
          <w:sz w:val="28"/>
          <w:szCs w:val="28"/>
        </w:rPr>
      </w:pPr>
      <w:r w:rsidRPr="00D93C79">
        <w:rPr>
          <w:sz w:val="28"/>
          <w:szCs w:val="28"/>
        </w:rPr>
        <w:t>Учителя МБОУ «Вожегодская средняя школа»  применяют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677542" w:rsidRPr="00D93C79" w:rsidRDefault="00677542" w:rsidP="00D93C79">
      <w:pPr>
        <w:ind w:left="-1210" w:firstLine="1210"/>
        <w:jc w:val="both"/>
        <w:rPr>
          <w:sz w:val="28"/>
          <w:szCs w:val="28"/>
        </w:rPr>
        <w:sectPr w:rsidR="00677542" w:rsidRPr="00D93C79" w:rsidSect="00D93C79">
          <w:headerReference w:type="default" r:id="rId47"/>
          <w:footerReference w:type="default" r:id="rId48"/>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677542" w:rsidRPr="00D93C79" w:rsidRDefault="00677542" w:rsidP="00D93C79">
      <w:pPr>
        <w:ind w:left="-1210" w:firstLine="1210"/>
        <w:jc w:val="both"/>
        <w:rPr>
          <w:sz w:val="28"/>
          <w:szCs w:val="28"/>
        </w:rPr>
      </w:pPr>
      <w:r w:rsidRPr="00D93C79">
        <w:rPr>
          <w:sz w:val="28"/>
          <w:szCs w:val="28"/>
        </w:rPr>
        <w:t>При этом изменяется и процесс контроля:</w:t>
      </w:r>
    </w:p>
    <w:p w:rsidR="00677542" w:rsidRPr="00D93C79" w:rsidRDefault="00677542" w:rsidP="00D93C79">
      <w:pPr>
        <w:ind w:left="-1210" w:firstLine="1210"/>
        <w:jc w:val="both"/>
        <w:rPr>
          <w:sz w:val="28"/>
          <w:szCs w:val="28"/>
        </w:rPr>
      </w:pPr>
      <w:r w:rsidRPr="00D93C79">
        <w:rPr>
          <w:sz w:val="28"/>
          <w:szCs w:val="28"/>
        </w:rPr>
        <w:t>от совместных действий с учителем обучающиеся переходят к самостоятельным аналитическим оценкам;</w:t>
      </w:r>
    </w:p>
    <w:p w:rsidR="00677542" w:rsidRPr="00D93C79" w:rsidRDefault="00677542" w:rsidP="00D93C79">
      <w:pPr>
        <w:ind w:left="-1210" w:firstLine="1210"/>
        <w:jc w:val="both"/>
        <w:rPr>
          <w:sz w:val="28"/>
          <w:szCs w:val="28"/>
        </w:rPr>
      </w:pPr>
      <w:r w:rsidRPr="00D93C79">
        <w:rPr>
          <w:sz w:val="28"/>
          <w:szCs w:val="28"/>
        </w:rPr>
        <w:t>выполняющий задание осваивает два вида контроля - результата и про-цесса деятельности;</w:t>
      </w:r>
    </w:p>
    <w:p w:rsidR="00677542" w:rsidRPr="00D93C79" w:rsidRDefault="00677542" w:rsidP="00D93C79">
      <w:pPr>
        <w:ind w:left="-1210" w:firstLine="1210"/>
        <w:jc w:val="both"/>
        <w:rPr>
          <w:sz w:val="28"/>
          <w:szCs w:val="28"/>
        </w:rPr>
      </w:pPr>
      <w:r w:rsidRPr="00D93C79">
        <w:rPr>
          <w:sz w:val="28"/>
          <w:szCs w:val="28"/>
        </w:rPr>
        <w:t>развивается</w:t>
      </w:r>
      <w:r w:rsidRPr="00D93C79">
        <w:rPr>
          <w:sz w:val="28"/>
          <w:szCs w:val="28"/>
        </w:rPr>
        <w:tab/>
        <w:t>способность</w:t>
      </w:r>
      <w:r w:rsidRPr="00D93C79">
        <w:rPr>
          <w:sz w:val="28"/>
          <w:szCs w:val="28"/>
        </w:rPr>
        <w:tab/>
        <w:t>корректировать</w:t>
      </w:r>
      <w:r w:rsidRPr="00D93C79">
        <w:rPr>
          <w:sz w:val="28"/>
          <w:szCs w:val="28"/>
        </w:rPr>
        <w:tab/>
        <w:t>процесс</w:t>
      </w:r>
      <w:r w:rsidRPr="00D93C79">
        <w:rPr>
          <w:sz w:val="28"/>
          <w:szCs w:val="28"/>
        </w:rPr>
        <w:tab/>
        <w:t>выполнения задания, а также предвидеть возможные трудности и ошибки.</w:t>
      </w:r>
    </w:p>
    <w:p w:rsidR="00677542" w:rsidRPr="00D93C79" w:rsidRDefault="00677542" w:rsidP="00D93C79">
      <w:pPr>
        <w:ind w:left="-1210" w:firstLine="1210"/>
        <w:jc w:val="both"/>
        <w:rPr>
          <w:sz w:val="28"/>
          <w:szCs w:val="28"/>
        </w:rPr>
      </w:pPr>
      <w:r w:rsidRPr="00D93C79">
        <w:rPr>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77542" w:rsidRPr="00D93C79" w:rsidRDefault="00677542" w:rsidP="00D93C79">
      <w:pPr>
        <w:ind w:left="-1210" w:firstLine="1210"/>
        <w:jc w:val="both"/>
        <w:rPr>
          <w:sz w:val="28"/>
          <w:szCs w:val="28"/>
        </w:rPr>
      </w:pPr>
      <w:r w:rsidRPr="00D93C79">
        <w:rPr>
          <w:sz w:val="28"/>
          <w:szCs w:val="28"/>
        </w:rPr>
        <w:t>Как показывают психолого-педагогические исследования, а также опыт педагогической работы, такая технология обучения в рамках совместно- распределительной деятельности (термин Д.Б. Эльконина) развивает способность детей работать не только в типовых учебных ситуациях, но и в новых нестандартных ситуациях.</w:t>
      </w:r>
    </w:p>
    <w:p w:rsidR="00677542" w:rsidRPr="00D93C79" w:rsidRDefault="00677542" w:rsidP="00D93C79">
      <w:pPr>
        <w:ind w:left="-1210" w:firstLine="1210"/>
        <w:jc w:val="both"/>
        <w:rPr>
          <w:sz w:val="28"/>
          <w:szCs w:val="28"/>
        </w:rPr>
      </w:pPr>
      <w:r w:rsidRPr="00D93C79">
        <w:rPr>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677542" w:rsidRPr="00D93C79" w:rsidRDefault="00677542" w:rsidP="00D93C79">
      <w:pPr>
        <w:ind w:left="-1210" w:firstLine="1210"/>
        <w:jc w:val="both"/>
        <w:rPr>
          <w:sz w:val="28"/>
          <w:szCs w:val="28"/>
        </w:rPr>
      </w:pPr>
      <w:r w:rsidRPr="00D93C79">
        <w:rPr>
          <w:sz w:val="28"/>
          <w:szCs w:val="28"/>
        </w:rPr>
        <w:t>Сравнение как универсальное учебное действие состоит из следующих операций:</w:t>
      </w:r>
    </w:p>
    <w:p w:rsidR="00677542" w:rsidRPr="00D93C79" w:rsidRDefault="00677542" w:rsidP="00D93C79">
      <w:pPr>
        <w:ind w:left="-1210" w:firstLine="1210"/>
        <w:jc w:val="both"/>
        <w:rPr>
          <w:sz w:val="28"/>
          <w:szCs w:val="28"/>
        </w:rPr>
      </w:pPr>
      <w:r w:rsidRPr="00D93C79">
        <w:rPr>
          <w:sz w:val="28"/>
          <w:szCs w:val="28"/>
        </w:rPr>
        <w:t>нахождение различий сравниваемых предметов (объектов, явлений);</w:t>
      </w:r>
    </w:p>
    <w:p w:rsidR="00677542" w:rsidRPr="00D93C79" w:rsidRDefault="00677542" w:rsidP="00D93C79">
      <w:pPr>
        <w:ind w:left="-1210" w:firstLine="1210"/>
        <w:jc w:val="both"/>
        <w:rPr>
          <w:sz w:val="28"/>
          <w:szCs w:val="28"/>
        </w:rPr>
      </w:pPr>
      <w:r w:rsidRPr="00D93C79">
        <w:rPr>
          <w:sz w:val="28"/>
          <w:szCs w:val="28"/>
        </w:rPr>
        <w:t>определение их сходства, тождества, похожести;</w:t>
      </w:r>
    </w:p>
    <w:p w:rsidR="00677542" w:rsidRPr="00D93C79" w:rsidRDefault="00677542" w:rsidP="00D93C79">
      <w:pPr>
        <w:ind w:left="-1210" w:firstLine="1210"/>
        <w:jc w:val="both"/>
        <w:rPr>
          <w:sz w:val="28"/>
          <w:szCs w:val="28"/>
        </w:rPr>
      </w:pPr>
      <w:r w:rsidRPr="00D93C79">
        <w:rPr>
          <w:sz w:val="28"/>
          <w:szCs w:val="28"/>
        </w:rPr>
        <w:t>определение индивидуальности, специфических черт объекта.</w:t>
      </w:r>
    </w:p>
    <w:p w:rsidR="00677542" w:rsidRPr="00D93C79" w:rsidRDefault="00677542" w:rsidP="00D93C79">
      <w:pPr>
        <w:ind w:left="-1210" w:firstLine="1210"/>
        <w:jc w:val="both"/>
        <w:rPr>
          <w:sz w:val="28"/>
          <w:szCs w:val="28"/>
        </w:rPr>
      </w:pPr>
      <w:r w:rsidRPr="00D93C79">
        <w:rPr>
          <w:sz w:val="28"/>
          <w:szCs w:val="28"/>
        </w:rPr>
        <w:t>Для повышения мотивации обучения можно предложить обучающемуся</w:t>
      </w:r>
    </w:p>
    <w:p w:rsidR="00677542" w:rsidRPr="00D93C79" w:rsidRDefault="00677542" w:rsidP="00D93C79">
      <w:pPr>
        <w:ind w:left="-1210" w:firstLine="1210"/>
        <w:jc w:val="both"/>
        <w:rPr>
          <w:sz w:val="28"/>
          <w:szCs w:val="28"/>
        </w:rPr>
        <w:sectPr w:rsidR="00677542" w:rsidRPr="00D93C79" w:rsidSect="00D93C79">
          <w:headerReference w:type="default" r:id="rId49"/>
          <w:footerReference w:type="default" r:id="rId50"/>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77542" w:rsidRPr="00D93C79" w:rsidRDefault="00677542" w:rsidP="00D93C79">
      <w:pPr>
        <w:ind w:left="-1210" w:firstLine="1210"/>
        <w:jc w:val="both"/>
        <w:rPr>
          <w:sz w:val="28"/>
          <w:szCs w:val="28"/>
        </w:rPr>
      </w:pPr>
      <w:r w:rsidRPr="00D93C79">
        <w:rPr>
          <w:sz w:val="28"/>
          <w:szCs w:val="28"/>
        </w:rPr>
        <w:t>Классификация как универсальное учебное действие включает:</w:t>
      </w:r>
    </w:p>
    <w:p w:rsidR="00677542" w:rsidRPr="00D93C79" w:rsidRDefault="00677542" w:rsidP="00D93C79">
      <w:pPr>
        <w:ind w:left="-1210" w:firstLine="1210"/>
        <w:jc w:val="both"/>
        <w:rPr>
          <w:sz w:val="28"/>
          <w:szCs w:val="28"/>
        </w:rPr>
      </w:pPr>
      <w:r w:rsidRPr="00D93C79">
        <w:rPr>
          <w:sz w:val="28"/>
          <w:szCs w:val="28"/>
        </w:rPr>
        <w:t>анализ свойств объектов, которые подлежат классификации;</w:t>
      </w:r>
    </w:p>
    <w:p w:rsidR="00677542" w:rsidRPr="00D93C79" w:rsidRDefault="00677542" w:rsidP="00D93C79">
      <w:pPr>
        <w:ind w:left="-1210" w:firstLine="1210"/>
        <w:jc w:val="both"/>
        <w:rPr>
          <w:sz w:val="28"/>
          <w:szCs w:val="28"/>
        </w:rPr>
      </w:pPr>
      <w:r w:rsidRPr="00D93C79">
        <w:rPr>
          <w:sz w:val="28"/>
          <w:szCs w:val="28"/>
        </w:rPr>
        <w:t>сравнение выделенных свойств с целью их дифференциации на внешние (несущественные) и главные (существенные) свойства;</w:t>
      </w:r>
    </w:p>
    <w:p w:rsidR="00677542" w:rsidRPr="00D93C79" w:rsidRDefault="00677542" w:rsidP="00D93C79">
      <w:pPr>
        <w:ind w:left="-1210" w:firstLine="1210"/>
        <w:jc w:val="both"/>
        <w:rPr>
          <w:sz w:val="28"/>
          <w:szCs w:val="28"/>
        </w:rPr>
      </w:pPr>
      <w:r w:rsidRPr="00D93C79">
        <w:rPr>
          <w:sz w:val="28"/>
          <w:szCs w:val="28"/>
        </w:rPr>
        <w:t>выделение общих главных (существенных) признаков всех имеющихся объектов;</w:t>
      </w:r>
    </w:p>
    <w:p w:rsidR="00677542" w:rsidRPr="00D93C79" w:rsidRDefault="00677542" w:rsidP="00D93C79">
      <w:pPr>
        <w:ind w:left="-1210" w:firstLine="1210"/>
        <w:jc w:val="both"/>
        <w:rPr>
          <w:sz w:val="28"/>
          <w:szCs w:val="28"/>
        </w:rPr>
      </w:pPr>
      <w:r w:rsidRPr="00D93C79">
        <w:rPr>
          <w:sz w:val="28"/>
          <w:szCs w:val="28"/>
        </w:rPr>
        <w:t>разбиение</w:t>
      </w:r>
      <w:r w:rsidRPr="00D93C79">
        <w:rPr>
          <w:sz w:val="28"/>
          <w:szCs w:val="28"/>
        </w:rPr>
        <w:tab/>
        <w:t>объектов</w:t>
      </w:r>
      <w:r w:rsidRPr="00D93C79">
        <w:rPr>
          <w:sz w:val="28"/>
          <w:szCs w:val="28"/>
        </w:rPr>
        <w:tab/>
        <w:t>на</w:t>
      </w:r>
      <w:r w:rsidRPr="00D93C79">
        <w:rPr>
          <w:sz w:val="28"/>
          <w:szCs w:val="28"/>
        </w:rPr>
        <w:tab/>
        <w:t>группы</w:t>
      </w:r>
      <w:r w:rsidRPr="00D93C79">
        <w:rPr>
          <w:sz w:val="28"/>
          <w:szCs w:val="28"/>
        </w:rPr>
        <w:tab/>
        <w:t>(типы)</w:t>
      </w:r>
      <w:r w:rsidRPr="00D93C79">
        <w:rPr>
          <w:sz w:val="28"/>
          <w:szCs w:val="28"/>
        </w:rPr>
        <w:tab/>
        <w:t>по</w:t>
      </w:r>
      <w:r w:rsidRPr="00D93C79">
        <w:rPr>
          <w:sz w:val="28"/>
          <w:szCs w:val="28"/>
        </w:rPr>
        <w:tab/>
        <w:t>общему</w:t>
      </w:r>
      <w:r w:rsidRPr="00D93C79">
        <w:rPr>
          <w:sz w:val="28"/>
          <w:szCs w:val="28"/>
        </w:rPr>
        <w:tab/>
        <w:t>главному (существенному) признаку.</w:t>
      </w:r>
    </w:p>
    <w:p w:rsidR="00677542" w:rsidRPr="00D93C79" w:rsidRDefault="00677542" w:rsidP="00D93C79">
      <w:pPr>
        <w:ind w:left="-1210" w:firstLine="1210"/>
        <w:jc w:val="both"/>
        <w:rPr>
          <w:sz w:val="28"/>
          <w:szCs w:val="28"/>
        </w:rPr>
      </w:pPr>
      <w:r w:rsidRPr="00D93C79">
        <w:rPr>
          <w:sz w:val="28"/>
          <w:szCs w:val="28"/>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677542" w:rsidRPr="00D93C79" w:rsidRDefault="00677542" w:rsidP="00D93C79">
      <w:pPr>
        <w:ind w:left="-1210" w:firstLine="1210"/>
        <w:jc w:val="both"/>
        <w:rPr>
          <w:sz w:val="28"/>
          <w:szCs w:val="28"/>
        </w:rPr>
      </w:pPr>
      <w:r w:rsidRPr="00D93C79">
        <w:rPr>
          <w:sz w:val="28"/>
          <w:szCs w:val="28"/>
        </w:rPr>
        <w:t>Обобщение как универсальное учебное действие включает следующие операции:</w:t>
      </w:r>
    </w:p>
    <w:p w:rsidR="00677542" w:rsidRPr="00D93C79" w:rsidRDefault="00677542" w:rsidP="00D93C79">
      <w:pPr>
        <w:ind w:left="-1210" w:firstLine="1210"/>
        <w:jc w:val="both"/>
        <w:rPr>
          <w:sz w:val="28"/>
          <w:szCs w:val="28"/>
        </w:rPr>
      </w:pPr>
      <w:r w:rsidRPr="00D93C79">
        <w:rPr>
          <w:sz w:val="28"/>
          <w:szCs w:val="28"/>
        </w:rPr>
        <w:t>сравнение предметов (объектов, явлений, понятий) и выделение их общих признаков;</w:t>
      </w:r>
    </w:p>
    <w:p w:rsidR="00677542" w:rsidRPr="00D93C79" w:rsidRDefault="00677542" w:rsidP="00D93C79">
      <w:pPr>
        <w:ind w:left="-1210" w:firstLine="1210"/>
        <w:jc w:val="both"/>
        <w:rPr>
          <w:sz w:val="28"/>
          <w:szCs w:val="28"/>
        </w:rPr>
      </w:pPr>
      <w:r w:rsidRPr="00D93C79">
        <w:rPr>
          <w:sz w:val="28"/>
          <w:szCs w:val="28"/>
        </w:rPr>
        <w:t>анализ выделенных признаков и определение наиболее устойчивых (инвариантных) существенных признаков (свойств);</w:t>
      </w:r>
    </w:p>
    <w:p w:rsidR="00677542" w:rsidRPr="00D93C79" w:rsidRDefault="00677542" w:rsidP="00D93C79">
      <w:pPr>
        <w:ind w:left="-1210" w:firstLine="1210"/>
        <w:jc w:val="both"/>
        <w:rPr>
          <w:sz w:val="28"/>
          <w:szCs w:val="28"/>
        </w:rPr>
      </w:pPr>
      <w:r w:rsidRPr="00D93C79">
        <w:rPr>
          <w:sz w:val="28"/>
          <w:szCs w:val="28"/>
        </w:rPr>
        <w:t>игнорирование индивидуальных и/ или особенных свойств каждого предмета;</w:t>
      </w:r>
    </w:p>
    <w:p w:rsidR="00677542" w:rsidRPr="00D93C79" w:rsidRDefault="00677542" w:rsidP="00D93C79">
      <w:pPr>
        <w:ind w:left="-1210" w:firstLine="1210"/>
        <w:jc w:val="both"/>
        <w:rPr>
          <w:sz w:val="28"/>
          <w:szCs w:val="28"/>
        </w:rPr>
      </w:pPr>
      <w:r w:rsidRPr="00D93C79">
        <w:rPr>
          <w:sz w:val="28"/>
          <w:szCs w:val="28"/>
        </w:rPr>
        <w:t>сокращённая сжатая формулировка общего главного существенного признака всех анализируемых предметов.</w:t>
      </w:r>
    </w:p>
    <w:p w:rsidR="00677542" w:rsidRPr="00D93C79" w:rsidRDefault="00677542" w:rsidP="00D93C79">
      <w:pPr>
        <w:ind w:left="-1210" w:firstLine="1210"/>
        <w:jc w:val="both"/>
        <w:rPr>
          <w:sz w:val="28"/>
          <w:szCs w:val="28"/>
        </w:rPr>
        <w:sectPr w:rsidR="00677542" w:rsidRPr="00D93C79" w:rsidSect="00D93C79">
          <w:headerReference w:type="default" r:id="rId51"/>
          <w:footerReference w:type="default" r:id="rId52"/>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677542" w:rsidRPr="00D93C79" w:rsidRDefault="00677542" w:rsidP="00D93C79">
      <w:pPr>
        <w:ind w:left="-1210" w:firstLine="1210"/>
        <w:jc w:val="both"/>
        <w:rPr>
          <w:sz w:val="28"/>
          <w:szCs w:val="28"/>
        </w:rPr>
      </w:pPr>
      <w:r w:rsidRPr="00D93C79">
        <w:rPr>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677542" w:rsidRPr="00D93C79" w:rsidRDefault="00677542" w:rsidP="00D93C79">
      <w:pPr>
        <w:ind w:left="-1210" w:firstLine="1210"/>
        <w:jc w:val="both"/>
        <w:rPr>
          <w:sz w:val="28"/>
          <w:szCs w:val="28"/>
        </w:rPr>
      </w:pPr>
      <w:r w:rsidRPr="00D93C79">
        <w:rPr>
          <w:sz w:val="28"/>
          <w:szCs w:val="28"/>
        </w:rPr>
        <w:t>Сформированность УУД у обучающихся определяется на этапе завершения ими освоения программы начального общего образования.</w:t>
      </w:r>
    </w:p>
    <w:p w:rsidR="00677542" w:rsidRPr="00D93C79" w:rsidRDefault="00677542" w:rsidP="00D93C79">
      <w:pPr>
        <w:ind w:left="-1210" w:firstLine="1210"/>
        <w:jc w:val="both"/>
        <w:rPr>
          <w:sz w:val="28"/>
          <w:szCs w:val="28"/>
        </w:rPr>
      </w:pPr>
      <w:r w:rsidRPr="00D93C79">
        <w:rPr>
          <w:sz w:val="28"/>
          <w:szCs w:val="28"/>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w:t>
      </w:r>
    </w:p>
    <w:p w:rsidR="00677542" w:rsidRPr="00D93C79" w:rsidRDefault="00677542" w:rsidP="00D93C79">
      <w:pPr>
        <w:ind w:left="-1210" w:firstLine="1210"/>
        <w:jc w:val="both"/>
        <w:rPr>
          <w:sz w:val="28"/>
          <w:szCs w:val="28"/>
        </w:rPr>
      </w:pPr>
      <w:r w:rsidRPr="00D93C79">
        <w:rPr>
          <w:sz w:val="28"/>
          <w:szCs w:val="28"/>
        </w:rPr>
        <w:t>В задачу учителей МБОУ «Вожегодская средняя школа»  входит:</w:t>
      </w:r>
    </w:p>
    <w:p w:rsidR="00677542" w:rsidRPr="00D93C79" w:rsidRDefault="00677542" w:rsidP="00D93C79">
      <w:pPr>
        <w:ind w:left="-1210" w:firstLine="1210"/>
        <w:jc w:val="both"/>
        <w:rPr>
          <w:sz w:val="28"/>
          <w:szCs w:val="28"/>
        </w:rPr>
      </w:pPr>
      <w:r w:rsidRPr="00D93C79">
        <w:rPr>
          <w:sz w:val="28"/>
          <w:szCs w:val="28"/>
        </w:rPr>
        <w:t>анализ вместе с обучающимся его достижений, ошибок и встретившихся трудностей;</w:t>
      </w:r>
    </w:p>
    <w:p w:rsidR="00677542" w:rsidRPr="00D93C79" w:rsidRDefault="00677542" w:rsidP="00D93C79">
      <w:pPr>
        <w:ind w:left="-1210" w:firstLine="1210"/>
        <w:jc w:val="both"/>
        <w:rPr>
          <w:sz w:val="28"/>
          <w:szCs w:val="28"/>
        </w:rPr>
      </w:pPr>
      <w:r w:rsidRPr="00D93C79">
        <w:rPr>
          <w:sz w:val="28"/>
          <w:szCs w:val="28"/>
        </w:rPr>
        <w:t>моральная поддержка направленная на дальнейшие успехи.</w:t>
      </w:r>
    </w:p>
    <w:p w:rsidR="00677542" w:rsidRPr="00D93C79" w:rsidRDefault="00677542" w:rsidP="00D93C79">
      <w:pPr>
        <w:ind w:left="-1210" w:firstLine="1210"/>
        <w:jc w:val="both"/>
        <w:rPr>
          <w:sz w:val="28"/>
          <w:szCs w:val="28"/>
        </w:rPr>
      </w:pPr>
      <w:r w:rsidRPr="00D93C79">
        <w:rPr>
          <w:sz w:val="28"/>
          <w:szCs w:val="28"/>
        </w:rPr>
        <w:t>При этом, результаты контрольно-оценочной деятельности, зафиксированные в электронном формате, позволят интенсифицировать работу учителя.</w:t>
      </w:r>
    </w:p>
    <w:p w:rsidR="00677542" w:rsidRPr="00D93C79" w:rsidRDefault="00677542" w:rsidP="00D93C79">
      <w:pPr>
        <w:ind w:left="-1210" w:firstLine="1210"/>
        <w:jc w:val="both"/>
        <w:rPr>
          <w:sz w:val="28"/>
          <w:szCs w:val="28"/>
        </w:rPr>
      </w:pPr>
      <w:r w:rsidRPr="00D93C79">
        <w:rPr>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677542" w:rsidRPr="00D93C79" w:rsidRDefault="00677542" w:rsidP="00D93C79">
      <w:pPr>
        <w:ind w:left="-1210" w:firstLine="1210"/>
        <w:jc w:val="both"/>
        <w:rPr>
          <w:sz w:val="28"/>
          <w:szCs w:val="28"/>
        </w:rPr>
      </w:pPr>
      <w:r w:rsidRPr="00D93C79">
        <w:rPr>
          <w:sz w:val="28"/>
          <w:szCs w:val="28"/>
        </w:rPr>
        <w:t>В рабочих программах учебных предметов содержание метапредметных достижений обучения представлено в «Содержательном</w:t>
      </w:r>
    </w:p>
    <w:p w:rsidR="00677542" w:rsidRPr="00D93C79" w:rsidRDefault="00677542" w:rsidP="00D93C79">
      <w:pPr>
        <w:ind w:left="-1210" w:firstLine="1210"/>
        <w:jc w:val="both"/>
        <w:rPr>
          <w:sz w:val="28"/>
          <w:szCs w:val="28"/>
        </w:rPr>
        <w:sectPr w:rsidR="00677542" w:rsidRPr="00D93C79" w:rsidSect="00D93C79">
          <w:headerReference w:type="default" r:id="rId53"/>
          <w:footerReference w:type="default" r:id="rId54"/>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разделе».</w:t>
      </w:r>
    </w:p>
    <w:p w:rsidR="00677542" w:rsidRPr="00D93C79" w:rsidRDefault="00677542" w:rsidP="00D93C79">
      <w:pPr>
        <w:ind w:left="-1210" w:firstLine="1210"/>
        <w:jc w:val="both"/>
        <w:rPr>
          <w:sz w:val="28"/>
          <w:szCs w:val="28"/>
        </w:rPr>
      </w:pPr>
      <w:r w:rsidRPr="00D93C79">
        <w:rPr>
          <w:sz w:val="28"/>
          <w:szCs w:val="28"/>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677542" w:rsidRPr="00D93C79" w:rsidRDefault="00677542" w:rsidP="00D93C79">
      <w:pPr>
        <w:ind w:left="-1210" w:firstLine="1210"/>
        <w:jc w:val="both"/>
        <w:rPr>
          <w:sz w:val="28"/>
          <w:szCs w:val="28"/>
        </w:rPr>
      </w:pPr>
      <w:r w:rsidRPr="00D93C79">
        <w:rPr>
          <w:sz w:val="28"/>
          <w:szCs w:val="28"/>
        </w:rPr>
        <w:t>Во всех рабочих программах учебных предметов содержание УУД представлено также в разделе «Планируемые результаты обучения».</w:t>
      </w:r>
    </w:p>
    <w:p w:rsidR="00677542" w:rsidRPr="00D93C79" w:rsidRDefault="00677542" w:rsidP="00D93C79">
      <w:pPr>
        <w:ind w:left="-1210" w:firstLine="1210"/>
        <w:jc w:val="both"/>
        <w:rPr>
          <w:sz w:val="28"/>
          <w:szCs w:val="28"/>
        </w:rPr>
      </w:pPr>
      <w:r w:rsidRPr="00D93C79">
        <w:rPr>
          <w:sz w:val="28"/>
          <w:szCs w:val="28"/>
        </w:rPr>
        <w:t>Познавательные УУД включают перечень базовых логических действий; базовых исследовательских действий; работу с информацией.</w:t>
      </w:r>
    </w:p>
    <w:p w:rsidR="00677542" w:rsidRPr="00D93C79" w:rsidRDefault="00677542" w:rsidP="00D93C79">
      <w:pPr>
        <w:ind w:left="-1210" w:firstLine="1210"/>
        <w:jc w:val="both"/>
        <w:rPr>
          <w:sz w:val="28"/>
          <w:szCs w:val="28"/>
        </w:rPr>
      </w:pPr>
      <w:r w:rsidRPr="00D93C79">
        <w:rPr>
          <w:sz w:val="28"/>
          <w:szCs w:val="28"/>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w:t>
      </w:r>
    </w:p>
    <w:p w:rsidR="00677542" w:rsidRPr="00D93C79" w:rsidRDefault="00677542" w:rsidP="00D93C79">
      <w:pPr>
        <w:ind w:left="-1210" w:firstLine="1210"/>
        <w:jc w:val="both"/>
        <w:rPr>
          <w:sz w:val="28"/>
          <w:szCs w:val="28"/>
        </w:rPr>
      </w:pPr>
      <w:r w:rsidRPr="00D93C79">
        <w:rPr>
          <w:sz w:val="28"/>
          <w:szCs w:val="28"/>
        </w:rPr>
        <w:t>(описание, рассуждение, повествование).</w:t>
      </w:r>
    </w:p>
    <w:p w:rsidR="00677542" w:rsidRPr="00D93C79" w:rsidRDefault="00677542" w:rsidP="00D93C79">
      <w:pPr>
        <w:ind w:left="-1210" w:firstLine="1210"/>
        <w:jc w:val="both"/>
        <w:rPr>
          <w:sz w:val="28"/>
          <w:szCs w:val="28"/>
        </w:rPr>
      </w:pPr>
      <w:r w:rsidRPr="00D93C79">
        <w:rPr>
          <w:sz w:val="28"/>
          <w:szCs w:val="28"/>
        </w:rPr>
        <w:t>Регулятивные УУД включают перечень действий саморегуляции, самоконтроля и самооценки.</w:t>
      </w:r>
    </w:p>
    <w:p w:rsidR="00677542" w:rsidRPr="00D93C79" w:rsidRDefault="00677542" w:rsidP="00D93C79">
      <w:pPr>
        <w:ind w:left="-1210" w:firstLine="1210"/>
        <w:jc w:val="both"/>
        <w:rPr>
          <w:sz w:val="28"/>
          <w:szCs w:val="28"/>
        </w:rPr>
      </w:pPr>
      <w:r w:rsidRPr="00D93C79">
        <w:rPr>
          <w:sz w:val="28"/>
          <w:szCs w:val="28"/>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Структура АООП НОО предполагает введение программы коррекционной работы.</w:t>
      </w:r>
    </w:p>
    <w:p w:rsidR="00677542" w:rsidRDefault="00677542" w:rsidP="00D93C79">
      <w:pPr>
        <w:ind w:left="-1210" w:firstLine="1210"/>
        <w:jc w:val="both"/>
        <w:rPr>
          <w:b/>
          <w:sz w:val="28"/>
          <w:szCs w:val="28"/>
        </w:rPr>
      </w:pPr>
    </w:p>
    <w:p w:rsidR="00677542" w:rsidRPr="00D93C79" w:rsidRDefault="00677542" w:rsidP="00D93C79">
      <w:pPr>
        <w:ind w:left="-1210" w:firstLine="1210"/>
        <w:jc w:val="both"/>
        <w:rPr>
          <w:b/>
          <w:sz w:val="28"/>
          <w:szCs w:val="28"/>
        </w:rPr>
      </w:pPr>
      <w:r w:rsidRPr="00D93C79">
        <w:rPr>
          <w:b/>
          <w:sz w:val="28"/>
          <w:szCs w:val="28"/>
        </w:rPr>
        <w:t>5. Направление и содержание программы коррекционной работы</w:t>
      </w:r>
    </w:p>
    <w:p w:rsidR="00677542"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677542" w:rsidRPr="00D93C79" w:rsidRDefault="00677542" w:rsidP="00D93C79">
      <w:pPr>
        <w:ind w:left="-1210" w:firstLine="1210"/>
        <w:jc w:val="both"/>
        <w:rPr>
          <w:sz w:val="28"/>
          <w:szCs w:val="28"/>
        </w:rPr>
      </w:pPr>
      <w:r w:rsidRPr="00D93C79">
        <w:rPr>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677542" w:rsidRPr="00D93C79" w:rsidRDefault="00677542" w:rsidP="00D93C79">
      <w:pPr>
        <w:ind w:left="-1210" w:firstLine="1210"/>
        <w:jc w:val="both"/>
        <w:rPr>
          <w:sz w:val="28"/>
          <w:szCs w:val="28"/>
        </w:rPr>
      </w:pPr>
      <w:r w:rsidRPr="00D93C79">
        <w:rPr>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677542" w:rsidRPr="00D93C79" w:rsidRDefault="00677542" w:rsidP="00D93C79">
      <w:pPr>
        <w:ind w:left="-1210" w:firstLine="1210"/>
        <w:jc w:val="both"/>
        <w:rPr>
          <w:sz w:val="28"/>
          <w:szCs w:val="28"/>
        </w:rPr>
      </w:pPr>
      <w:r w:rsidRPr="00D93C79">
        <w:rPr>
          <w:sz w:val="28"/>
          <w:szCs w:val="28"/>
        </w:rPr>
        <w:t>Программа коррекционной работы обеспечивает:</w:t>
      </w:r>
    </w:p>
    <w:p w:rsidR="00677542" w:rsidRPr="00D93C79" w:rsidRDefault="00677542" w:rsidP="00D93C79">
      <w:pPr>
        <w:ind w:left="-1210" w:firstLine="1210"/>
        <w:jc w:val="both"/>
        <w:rPr>
          <w:sz w:val="28"/>
          <w:szCs w:val="28"/>
        </w:rPr>
      </w:pPr>
      <w:r w:rsidRPr="00D93C79">
        <w:rPr>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77542" w:rsidRPr="00D93C79" w:rsidRDefault="00677542" w:rsidP="00D93C79">
      <w:pPr>
        <w:ind w:left="-1210" w:firstLine="1210"/>
        <w:jc w:val="both"/>
        <w:rPr>
          <w:sz w:val="28"/>
          <w:szCs w:val="28"/>
        </w:rPr>
      </w:pPr>
      <w:r w:rsidRPr="00D93C79">
        <w:rPr>
          <w:sz w:val="28"/>
          <w:szCs w:val="28"/>
        </w:rPr>
        <w:t>создание адекватных условий для реализации особых образовательных потребностей обучающихся с ЗПР;</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Pr>
          <w:noProof/>
          <w:lang w:eastAsia="ru-RU"/>
        </w:rPr>
        <w:pict>
          <v:rect id="_x0000_s1071" style="position:absolute;left:0;text-align:left;margin-left:85.1pt;margin-top:18.45pt;width:2in;height:.7pt;z-index:-251648000;mso-wrap-distance-left:0;mso-wrap-distance-right:0;mso-position-horizontal-relative:page" fillcolor="#000009" stroked="f">
            <w10:wrap type="topAndBottom" anchorx="page"/>
          </v:rect>
        </w:pict>
      </w:r>
    </w:p>
    <w:p w:rsidR="00677542" w:rsidRPr="00D93C79" w:rsidRDefault="00677542" w:rsidP="00D93C79">
      <w:pPr>
        <w:ind w:left="-1210" w:firstLine="1210"/>
        <w:jc w:val="both"/>
        <w:rPr>
          <w:sz w:val="28"/>
          <w:szCs w:val="28"/>
        </w:rPr>
      </w:pPr>
      <w:r w:rsidRPr="00D93C79">
        <w:rPr>
          <w:sz w:val="28"/>
          <w:szCs w:val="28"/>
        </w:rPr>
        <w:t>6</w:t>
      </w:r>
      <w:r w:rsidRPr="00D93C79">
        <w:rPr>
          <w:sz w:val="28"/>
          <w:szCs w:val="28"/>
        </w:rPr>
        <w:tab/>
        <w:t>Раздел III ФГОС НОО.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w:t>
      </w:r>
    </w:p>
    <w:p w:rsidR="00677542" w:rsidRPr="00D93C79" w:rsidRDefault="00677542" w:rsidP="00D93C79">
      <w:pPr>
        <w:ind w:left="-1210" w:firstLine="1210"/>
        <w:jc w:val="both"/>
        <w:rPr>
          <w:sz w:val="28"/>
          <w:szCs w:val="28"/>
        </w:rPr>
      </w:pPr>
      <w:r w:rsidRPr="00D93C79">
        <w:rPr>
          <w:sz w:val="28"/>
          <w:szCs w:val="28"/>
        </w:rPr>
        <w:t>оказание помощи в освоении обучающимися с ЗПР АООП НОО;</w:t>
      </w:r>
    </w:p>
    <w:p w:rsidR="00677542" w:rsidRPr="00D93C79" w:rsidRDefault="00677542" w:rsidP="00D93C79">
      <w:pPr>
        <w:ind w:left="-1210" w:firstLine="1210"/>
        <w:jc w:val="both"/>
        <w:rPr>
          <w:sz w:val="28"/>
          <w:szCs w:val="28"/>
        </w:rPr>
      </w:pPr>
      <w:r w:rsidRPr="00D93C79">
        <w:rPr>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7542" w:rsidRPr="00D93C79" w:rsidRDefault="00677542" w:rsidP="00D93C79">
      <w:pPr>
        <w:ind w:left="-1210" w:firstLine="1210"/>
        <w:jc w:val="both"/>
        <w:rPr>
          <w:sz w:val="28"/>
          <w:szCs w:val="28"/>
        </w:rPr>
      </w:pPr>
      <w:r w:rsidRPr="00D93C79">
        <w:rPr>
          <w:sz w:val="28"/>
          <w:szCs w:val="28"/>
        </w:rPr>
        <w:t>Программа коррекционной работы должна содержать:</w:t>
      </w:r>
    </w:p>
    <w:p w:rsidR="00677542" w:rsidRPr="00D93C79" w:rsidRDefault="00677542" w:rsidP="00D93C79">
      <w:pPr>
        <w:ind w:left="-1210" w:firstLine="1210"/>
        <w:jc w:val="both"/>
        <w:rPr>
          <w:sz w:val="28"/>
          <w:szCs w:val="28"/>
        </w:rPr>
      </w:pPr>
      <w:r w:rsidRPr="00D93C79">
        <w:rPr>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677542" w:rsidRPr="00D93C79" w:rsidRDefault="00677542" w:rsidP="00D93C79">
      <w:pPr>
        <w:ind w:left="-1210" w:firstLine="1210"/>
        <w:jc w:val="both"/>
        <w:rPr>
          <w:sz w:val="28"/>
          <w:szCs w:val="28"/>
        </w:rPr>
      </w:pPr>
      <w:r w:rsidRPr="00D93C79">
        <w:rPr>
          <w:sz w:val="28"/>
          <w:szCs w:val="28"/>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77542" w:rsidRPr="00D93C79" w:rsidRDefault="00677542" w:rsidP="00D93C79">
      <w:pPr>
        <w:ind w:left="-1210" w:firstLine="1210"/>
        <w:jc w:val="both"/>
        <w:rPr>
          <w:sz w:val="28"/>
          <w:szCs w:val="28"/>
        </w:rPr>
      </w:pPr>
      <w:r w:rsidRPr="00D93C79">
        <w:rPr>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77542" w:rsidRPr="00D93C79" w:rsidRDefault="00677542" w:rsidP="00D93C79">
      <w:pPr>
        <w:ind w:left="-1210" w:firstLine="1210"/>
        <w:jc w:val="both"/>
        <w:rPr>
          <w:sz w:val="28"/>
          <w:szCs w:val="28"/>
        </w:rPr>
      </w:pPr>
      <w:r w:rsidRPr="00D93C79">
        <w:rPr>
          <w:sz w:val="28"/>
          <w:szCs w:val="28"/>
        </w:rPr>
        <w:t>планируемые результаты коррекционной работы.</w:t>
      </w:r>
    </w:p>
    <w:p w:rsidR="00677542" w:rsidRPr="00D93C79" w:rsidRDefault="00677542" w:rsidP="00D93C79">
      <w:pPr>
        <w:ind w:left="-1210" w:firstLine="1210"/>
        <w:jc w:val="both"/>
        <w:rPr>
          <w:sz w:val="28"/>
          <w:szCs w:val="28"/>
        </w:rPr>
      </w:pPr>
      <w:r w:rsidRPr="00D93C79">
        <w:rPr>
          <w:sz w:val="28"/>
          <w:szCs w:val="28"/>
        </w:rPr>
        <w:t>Программа коррекционной работы должна включать в себя взаимосвязанные направления, отражающие еѐ основное содержание:</w:t>
      </w:r>
    </w:p>
    <w:p w:rsidR="00677542" w:rsidRPr="00D93C79" w:rsidRDefault="00677542" w:rsidP="00D93C79">
      <w:pPr>
        <w:ind w:left="-1210" w:firstLine="1210"/>
        <w:jc w:val="both"/>
        <w:rPr>
          <w:sz w:val="28"/>
          <w:szCs w:val="28"/>
        </w:rPr>
      </w:pPr>
      <w:r w:rsidRPr="00D93C79">
        <w:rPr>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коррекционно­развивающая</w:t>
      </w:r>
      <w:r w:rsidRPr="00D93C79">
        <w:rPr>
          <w:sz w:val="28"/>
          <w:szCs w:val="28"/>
        </w:rPr>
        <w:tab/>
        <w:t>работа,</w:t>
      </w:r>
      <w:r w:rsidRPr="00D93C79">
        <w:rPr>
          <w:sz w:val="28"/>
          <w:szCs w:val="28"/>
        </w:rPr>
        <w:tab/>
        <w:t>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677542" w:rsidRPr="00D93C79" w:rsidRDefault="00677542" w:rsidP="00D93C79">
      <w:pPr>
        <w:ind w:left="-1210" w:firstLine="1210"/>
        <w:jc w:val="both"/>
        <w:rPr>
          <w:sz w:val="28"/>
          <w:szCs w:val="28"/>
        </w:rPr>
      </w:pPr>
      <w:r w:rsidRPr="00D93C79">
        <w:rPr>
          <w:sz w:val="28"/>
          <w:szCs w:val="28"/>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677542" w:rsidRPr="00D93C79" w:rsidRDefault="00677542" w:rsidP="00D93C79">
      <w:pPr>
        <w:ind w:left="-1210" w:firstLine="1210"/>
        <w:jc w:val="both"/>
        <w:rPr>
          <w:sz w:val="28"/>
          <w:szCs w:val="28"/>
        </w:rPr>
      </w:pPr>
      <w:r w:rsidRPr="00D93C79">
        <w:rPr>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77542" w:rsidRPr="00D93C79" w:rsidRDefault="00677542" w:rsidP="00D93C79">
      <w:pPr>
        <w:ind w:left="-1210" w:firstLine="1210"/>
        <w:jc w:val="both"/>
        <w:rPr>
          <w:sz w:val="28"/>
          <w:szCs w:val="28"/>
        </w:rPr>
      </w:pPr>
      <w:r w:rsidRPr="00D93C79">
        <w:rPr>
          <w:sz w:val="28"/>
          <w:szCs w:val="28"/>
        </w:rPr>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677542" w:rsidRPr="00D93C79" w:rsidRDefault="00677542" w:rsidP="00D93C79">
      <w:pPr>
        <w:ind w:left="-1210" w:firstLine="1210"/>
        <w:jc w:val="both"/>
        <w:rPr>
          <w:sz w:val="28"/>
          <w:szCs w:val="28"/>
        </w:rPr>
      </w:pPr>
      <w:r w:rsidRPr="00D93C79">
        <w:rPr>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отношения к учѐбе, ситуации школьного обучения в целом, повышения мотивации к школьному обучению.</w:t>
      </w:r>
    </w:p>
    <w:p w:rsidR="00677542" w:rsidRPr="00D93C79" w:rsidRDefault="00677542" w:rsidP="00D93C79">
      <w:pPr>
        <w:ind w:left="-1210" w:firstLine="1210"/>
        <w:jc w:val="both"/>
        <w:rPr>
          <w:sz w:val="28"/>
          <w:szCs w:val="28"/>
        </w:rPr>
      </w:pPr>
      <w:r w:rsidRPr="00D93C79">
        <w:rPr>
          <w:sz w:val="28"/>
          <w:szCs w:val="28"/>
        </w:rPr>
        <w:t>Коррекционная работа осуществляется в ходе всего учебно- 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77542" w:rsidRPr="00D93C79" w:rsidRDefault="00677542" w:rsidP="00D93C79">
      <w:pPr>
        <w:ind w:left="-1210" w:firstLine="1210"/>
        <w:jc w:val="both"/>
        <w:rPr>
          <w:sz w:val="28"/>
          <w:szCs w:val="28"/>
        </w:rPr>
      </w:pPr>
      <w:r w:rsidRPr="00D93C79">
        <w:rPr>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677542" w:rsidRPr="00D93C79" w:rsidRDefault="00677542" w:rsidP="00D93C79">
      <w:pPr>
        <w:ind w:left="-1210" w:firstLine="1210"/>
        <w:jc w:val="both"/>
        <w:rPr>
          <w:sz w:val="28"/>
          <w:szCs w:val="28"/>
        </w:rPr>
      </w:pPr>
      <w:r w:rsidRPr="00D93C79">
        <w:rPr>
          <w:sz w:val="28"/>
          <w:szCs w:val="28"/>
        </w:rPr>
        <w:t>Основными механизмами реализации программы коррекционной работы являются:</w:t>
      </w:r>
    </w:p>
    <w:p w:rsidR="00677542" w:rsidRPr="00D93C79" w:rsidRDefault="00677542" w:rsidP="00D93C79">
      <w:pPr>
        <w:ind w:left="-1210" w:firstLine="1210"/>
        <w:jc w:val="both"/>
        <w:rPr>
          <w:sz w:val="28"/>
          <w:szCs w:val="28"/>
        </w:rPr>
      </w:pPr>
      <w:r w:rsidRPr="00D93C79">
        <w:rPr>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677542" w:rsidRPr="00D93C79" w:rsidRDefault="00677542" w:rsidP="00D93C79">
      <w:pPr>
        <w:ind w:left="-1210" w:firstLine="1210"/>
        <w:jc w:val="both"/>
        <w:rPr>
          <w:sz w:val="28"/>
          <w:szCs w:val="28"/>
        </w:rPr>
      </w:pPr>
      <w:r w:rsidRPr="00D93C79">
        <w:rPr>
          <w:sz w:val="28"/>
          <w:szCs w:val="28"/>
        </w:rPr>
        <w:t>социальное партнѐрство,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77542" w:rsidRPr="00D93C79" w:rsidRDefault="00677542" w:rsidP="00D93C79">
      <w:pPr>
        <w:ind w:left="-1210" w:firstLine="1210"/>
        <w:jc w:val="both"/>
        <w:rPr>
          <w:sz w:val="28"/>
          <w:szCs w:val="28"/>
        </w:rPr>
      </w:pPr>
      <w:r w:rsidRPr="00D93C79">
        <w:rPr>
          <w:sz w:val="28"/>
          <w:szCs w:val="28"/>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 педагогической, медицинской и социальной помощи, ПМПК и других).</w:t>
      </w:r>
    </w:p>
    <w:p w:rsidR="00677542" w:rsidRPr="00D93C79" w:rsidRDefault="00677542" w:rsidP="00D93C79">
      <w:pPr>
        <w:ind w:left="-1210" w:firstLine="1210"/>
        <w:jc w:val="both"/>
        <w:rPr>
          <w:sz w:val="28"/>
          <w:szCs w:val="28"/>
        </w:rPr>
      </w:pPr>
      <w:r w:rsidRPr="00D93C79">
        <w:rPr>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677542" w:rsidRPr="00D93C79" w:rsidRDefault="00677542" w:rsidP="00D93C79">
      <w:pPr>
        <w:ind w:left="-1210" w:firstLine="1210"/>
        <w:jc w:val="both"/>
        <w:rPr>
          <w:sz w:val="28"/>
          <w:szCs w:val="28"/>
        </w:rPr>
      </w:pPr>
      <w:r w:rsidRPr="00D93C79">
        <w:rPr>
          <w:sz w:val="28"/>
          <w:szCs w:val="28"/>
        </w:rPr>
        <w:t>Программа коррекционной работы должна содержать: цель, задачи, программы коррекционных курсов, систему комплексного психолого-медико- педагогического обследования обучающихся, основные направления (диагностическое,</w:t>
      </w:r>
      <w:r w:rsidRPr="00D93C79">
        <w:rPr>
          <w:sz w:val="28"/>
          <w:szCs w:val="28"/>
        </w:rPr>
        <w:tab/>
        <w:t>коррекционно-развивающее,</w:t>
      </w:r>
      <w:r w:rsidRPr="00D93C79">
        <w:rPr>
          <w:sz w:val="28"/>
          <w:szCs w:val="28"/>
        </w:rPr>
        <w:tab/>
        <w:t>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677542" w:rsidRPr="00D93C79" w:rsidRDefault="00677542" w:rsidP="00D93C79">
      <w:pPr>
        <w:ind w:left="-1210" w:firstLine="1210"/>
        <w:jc w:val="both"/>
        <w:rPr>
          <w:sz w:val="28"/>
          <w:szCs w:val="28"/>
        </w:rPr>
      </w:pPr>
      <w:r w:rsidRPr="00D93C79">
        <w:rPr>
          <w:sz w:val="28"/>
          <w:szCs w:val="28"/>
        </w:rPr>
        <w:t>Программа коррекционной работы разрабатывается Организацией самостоятельно в соответствии с ФГОС НОО обучающихся с ОВЗ и с учѐтом АООП НОО обучающихся с ЗПР</w:t>
      </w:r>
      <w:r>
        <w:rPr>
          <w:sz w:val="28"/>
          <w:szCs w:val="28"/>
        </w:rPr>
        <w:t xml:space="preserve"> (в.</w:t>
      </w:r>
      <w:r w:rsidRPr="00D93C79">
        <w:rPr>
          <w:sz w:val="28"/>
          <w:szCs w:val="28"/>
        </w:rPr>
        <w:t>7.</w:t>
      </w:r>
      <w:r>
        <w:rPr>
          <w:sz w:val="28"/>
          <w:szCs w:val="28"/>
        </w:rPr>
        <w:t>1)</w:t>
      </w:r>
    </w:p>
    <w:p w:rsidR="00677542" w:rsidRDefault="00677542" w:rsidP="00D93C79">
      <w:pPr>
        <w:ind w:left="-1210" w:firstLine="1210"/>
        <w:jc w:val="both"/>
        <w:rPr>
          <w:sz w:val="28"/>
          <w:szCs w:val="28"/>
        </w:rPr>
      </w:pPr>
      <w:bookmarkStart w:id="17" w:name="_TOC_250017"/>
    </w:p>
    <w:p w:rsidR="00677542" w:rsidRPr="00D93C79" w:rsidRDefault="00677542" w:rsidP="00D93C79">
      <w:pPr>
        <w:ind w:left="-1210" w:firstLine="1210"/>
        <w:jc w:val="both"/>
        <w:rPr>
          <w:b/>
          <w:sz w:val="28"/>
          <w:szCs w:val="28"/>
        </w:rPr>
      </w:pPr>
      <w:r w:rsidRPr="00D93C79">
        <w:rPr>
          <w:b/>
          <w:sz w:val="28"/>
          <w:szCs w:val="28"/>
        </w:rPr>
        <w:t>6.</w:t>
      </w:r>
      <w:r>
        <w:rPr>
          <w:b/>
          <w:sz w:val="28"/>
          <w:szCs w:val="28"/>
        </w:rPr>
        <w:t xml:space="preserve"> </w:t>
      </w:r>
      <w:r w:rsidRPr="00D93C79">
        <w:rPr>
          <w:b/>
          <w:sz w:val="28"/>
          <w:szCs w:val="28"/>
        </w:rPr>
        <w:t>РАБОЧАЯ ПРОГРАММА ВОСПИТАНИЯ ОБУЧАЮЩИХСЯ НА УРОВНЕ НАЧАЛЬНОГО ОБЩЕГО ОБРАЗОВАНИЯ МБОУ «Вожегодская средняя школа»</w:t>
      </w:r>
    </w:p>
    <w:p w:rsidR="00677542"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Пояснительная записка</w:t>
      </w:r>
    </w:p>
    <w:p w:rsidR="00677542" w:rsidRPr="00D93C79" w:rsidRDefault="00677542" w:rsidP="00D93C79">
      <w:pPr>
        <w:ind w:left="-1210" w:firstLine="1210"/>
        <w:jc w:val="both"/>
        <w:rPr>
          <w:sz w:val="28"/>
          <w:szCs w:val="28"/>
        </w:rPr>
      </w:pPr>
      <w:r w:rsidRPr="00D93C79">
        <w:rPr>
          <w:sz w:val="28"/>
          <w:szCs w:val="28"/>
        </w:rPr>
        <w:t>Рабочая программа воспитания ООП НОО МБОУ «Вожегодская средняя школа»  (далее – Программа воспитания) разработана на основе Федеральной рабочей программы воспитания для общеобразовательных организаций. Программа воспитания основывается на единстве и преемственности образовательного процесса всех уровней общего образования.</w:t>
      </w:r>
    </w:p>
    <w:p w:rsidR="00677542" w:rsidRPr="00D93C79" w:rsidRDefault="00677542" w:rsidP="00D93C79">
      <w:pPr>
        <w:ind w:left="-1210" w:firstLine="1210"/>
        <w:jc w:val="both"/>
        <w:rPr>
          <w:sz w:val="28"/>
          <w:szCs w:val="28"/>
        </w:rPr>
      </w:pPr>
      <w:r w:rsidRPr="00D93C79">
        <w:rPr>
          <w:sz w:val="28"/>
          <w:szCs w:val="28"/>
        </w:rPr>
        <w:t>Программа воспитания:</w:t>
      </w:r>
    </w:p>
    <w:p w:rsidR="00677542" w:rsidRPr="00D93C79" w:rsidRDefault="00677542" w:rsidP="00D93C79">
      <w:pPr>
        <w:ind w:left="-1210" w:firstLine="1210"/>
        <w:jc w:val="both"/>
        <w:rPr>
          <w:sz w:val="28"/>
          <w:szCs w:val="28"/>
        </w:rPr>
      </w:pPr>
      <w:r w:rsidRPr="00D93C79">
        <w:rPr>
          <w:sz w:val="28"/>
          <w:szCs w:val="28"/>
        </w:rPr>
        <w:t xml:space="preserve">предназначена для планирования и организации системной воспитательной деятельности в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разработана и принята решением   педагогического совета МБОУ «Вожегодская средняя школа»  и утверждена директором школы;</w:t>
      </w:r>
    </w:p>
    <w:p w:rsidR="00677542" w:rsidRPr="00D93C79" w:rsidRDefault="00677542" w:rsidP="00D93C79">
      <w:pPr>
        <w:ind w:left="-1210" w:firstLine="1210"/>
        <w:jc w:val="both"/>
        <w:rPr>
          <w:sz w:val="28"/>
          <w:szCs w:val="28"/>
        </w:rPr>
      </w:pPr>
      <w:r w:rsidRPr="00D93C79">
        <w:rPr>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677542" w:rsidRPr="00D93C79" w:rsidRDefault="00677542" w:rsidP="00D93C79">
      <w:pPr>
        <w:ind w:left="-1210" w:firstLine="1210"/>
        <w:jc w:val="both"/>
        <w:rPr>
          <w:sz w:val="28"/>
          <w:szCs w:val="28"/>
        </w:rPr>
      </w:pPr>
      <w:r w:rsidRPr="00D93C79">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77542" w:rsidRPr="00D93C79" w:rsidRDefault="00677542" w:rsidP="00D93C79">
      <w:pPr>
        <w:ind w:left="-1210" w:firstLine="1210"/>
        <w:jc w:val="both"/>
        <w:rPr>
          <w:sz w:val="28"/>
          <w:szCs w:val="28"/>
        </w:rPr>
      </w:pPr>
      <w:r w:rsidRPr="00D93C79">
        <w:rPr>
          <w:sz w:val="28"/>
          <w:szCs w:val="28"/>
        </w:rPr>
        <w:t>предусматривает историческое просвещение, формирование российской культурной и гражданской идентичности обучающихся.</w:t>
      </w:r>
    </w:p>
    <w:p w:rsidR="00677542" w:rsidRPr="00D93C79" w:rsidRDefault="00677542" w:rsidP="00D93C79">
      <w:pPr>
        <w:ind w:left="-1210" w:firstLine="1210"/>
        <w:jc w:val="both"/>
        <w:rPr>
          <w:sz w:val="28"/>
          <w:szCs w:val="28"/>
        </w:rPr>
      </w:pPr>
      <w:r w:rsidRPr="00D93C79">
        <w:rPr>
          <w:sz w:val="28"/>
          <w:szCs w:val="28"/>
        </w:rPr>
        <w:t>Программа воспитания включает три раздела: целевой, содержательный, организационный.</w:t>
      </w:r>
    </w:p>
    <w:p w:rsidR="00677542" w:rsidRPr="00D93C79" w:rsidRDefault="00677542" w:rsidP="00D93C79">
      <w:pPr>
        <w:ind w:left="-1210" w:firstLine="1210"/>
        <w:jc w:val="both"/>
        <w:rPr>
          <w:sz w:val="28"/>
          <w:szCs w:val="28"/>
        </w:rPr>
      </w:pPr>
      <w:r w:rsidRPr="00D93C79">
        <w:rPr>
          <w:sz w:val="28"/>
          <w:szCs w:val="28"/>
        </w:rPr>
        <w:t>В соответствии с особенностями МБОУ «Вожегодская средняя школа»  в Программу воспитания были внесены изменения в содержательный и организационный разделы.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этнокультурные интересы, особые образовательные потребности обучающихся.</w:t>
      </w:r>
    </w:p>
    <w:p w:rsidR="00677542" w:rsidRPr="00D93C79" w:rsidRDefault="00677542" w:rsidP="00D93C79">
      <w:pPr>
        <w:ind w:left="-1210" w:firstLine="1210"/>
        <w:jc w:val="both"/>
        <w:rPr>
          <w:b/>
          <w:sz w:val="28"/>
          <w:szCs w:val="28"/>
        </w:rPr>
      </w:pPr>
      <w:bookmarkStart w:id="18" w:name="_bookmark28"/>
      <w:bookmarkEnd w:id="18"/>
      <w:r w:rsidRPr="00D93C79">
        <w:rPr>
          <w:b/>
          <w:sz w:val="28"/>
          <w:szCs w:val="28"/>
        </w:rPr>
        <w:t>6.1.Целевой раздел</w:t>
      </w:r>
    </w:p>
    <w:p w:rsidR="00677542" w:rsidRPr="00D93C79" w:rsidRDefault="00677542" w:rsidP="00D93C79">
      <w:pPr>
        <w:ind w:left="-1210" w:firstLine="1210"/>
        <w:jc w:val="both"/>
        <w:rPr>
          <w:sz w:val="28"/>
          <w:szCs w:val="28"/>
        </w:rPr>
      </w:pPr>
      <w:r w:rsidRPr="00D93C79">
        <w:rPr>
          <w:sz w:val="28"/>
          <w:szCs w:val="28"/>
        </w:rPr>
        <w:t>Содержание воспитания обучающихся в МБОУ «Вожегодская средняя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77542" w:rsidRPr="00D93C79" w:rsidRDefault="00677542" w:rsidP="00D93C79">
      <w:pPr>
        <w:ind w:left="-1210" w:firstLine="1210"/>
        <w:jc w:val="both"/>
        <w:rPr>
          <w:sz w:val="28"/>
          <w:szCs w:val="28"/>
        </w:rPr>
      </w:pPr>
      <w:r w:rsidRPr="00D93C79">
        <w:rPr>
          <w:sz w:val="28"/>
          <w:szCs w:val="28"/>
        </w:rPr>
        <w:t xml:space="preserve">Воспитательная    деятельность    в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реализуется в соответствии с приоритетами государственной политики в сфере воспитания. Приоритетной задачей Российской Федерации в сфере</w:t>
      </w:r>
    </w:p>
    <w:p w:rsidR="00677542" w:rsidRPr="00D93C79" w:rsidRDefault="00677542" w:rsidP="00D93C79">
      <w:pPr>
        <w:ind w:left="-1210" w:firstLine="1210"/>
        <w:jc w:val="both"/>
        <w:rPr>
          <w:sz w:val="28"/>
          <w:szCs w:val="28"/>
        </w:rPr>
      </w:pPr>
      <w:r w:rsidRPr="00D93C79">
        <w:rPr>
          <w:sz w:val="28"/>
          <w:szCs w:val="28"/>
        </w:rPr>
        <w:t>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77542" w:rsidRPr="00D93C79" w:rsidRDefault="00677542" w:rsidP="00D93C79">
      <w:pPr>
        <w:ind w:left="-1210" w:firstLine="1210"/>
        <w:jc w:val="both"/>
        <w:rPr>
          <w:sz w:val="28"/>
          <w:szCs w:val="28"/>
        </w:rPr>
      </w:pPr>
      <w:bookmarkStart w:id="19" w:name="_bookmark29"/>
      <w:bookmarkEnd w:id="19"/>
      <w:r w:rsidRPr="00D93C79">
        <w:rPr>
          <w:sz w:val="28"/>
          <w:szCs w:val="28"/>
        </w:rPr>
        <w:t>Цель воспитания обучающихся</w:t>
      </w:r>
    </w:p>
    <w:p w:rsidR="00677542" w:rsidRPr="00D93C79" w:rsidRDefault="00677542" w:rsidP="00D93C79">
      <w:pPr>
        <w:ind w:left="-1210" w:firstLine="1210"/>
        <w:jc w:val="both"/>
        <w:rPr>
          <w:sz w:val="28"/>
          <w:szCs w:val="28"/>
        </w:rPr>
      </w:pPr>
      <w:r w:rsidRPr="00D93C79">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77542" w:rsidRPr="00D93C79" w:rsidRDefault="00677542" w:rsidP="00D93C79">
      <w:pPr>
        <w:ind w:left="-1210" w:firstLine="1210"/>
        <w:jc w:val="both"/>
        <w:rPr>
          <w:sz w:val="28"/>
          <w:szCs w:val="28"/>
        </w:rPr>
      </w:pPr>
      <w:r w:rsidRPr="00D93C79">
        <w:rPr>
          <w:sz w:val="28"/>
          <w:szCs w:val="28"/>
        </w:rPr>
        <w:t>формирование у обучающихся чувства патриотизма, гражданственности, уважения к памяти защитников Отечества и подвигам</w:t>
      </w:r>
    </w:p>
    <w:p w:rsidR="00677542" w:rsidRPr="00D93C79" w:rsidRDefault="00677542" w:rsidP="00D93C79">
      <w:pPr>
        <w:ind w:left="-1210" w:firstLine="1210"/>
        <w:jc w:val="both"/>
        <w:rPr>
          <w:sz w:val="28"/>
          <w:szCs w:val="28"/>
        </w:rPr>
      </w:pPr>
      <w:r w:rsidRPr="00D93C79">
        <w:rPr>
          <w:sz w:val="28"/>
          <w:szCs w:val="28"/>
        </w:rPr>
        <w:t>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7542" w:rsidRPr="00D93C79" w:rsidRDefault="00677542" w:rsidP="00D93C79">
      <w:pPr>
        <w:ind w:left="-1210" w:firstLine="1210"/>
        <w:jc w:val="both"/>
        <w:rPr>
          <w:sz w:val="28"/>
          <w:szCs w:val="28"/>
        </w:rPr>
      </w:pPr>
      <w:bookmarkStart w:id="20" w:name="_bookmark30"/>
      <w:bookmarkEnd w:id="20"/>
      <w:r w:rsidRPr="00D93C79">
        <w:rPr>
          <w:sz w:val="28"/>
          <w:szCs w:val="28"/>
        </w:rPr>
        <w:t>Задачи воспитания обучающихся</w:t>
      </w:r>
    </w:p>
    <w:p w:rsidR="00677542" w:rsidRPr="00D93C79" w:rsidRDefault="00677542" w:rsidP="00D93C79">
      <w:pPr>
        <w:ind w:left="-1210" w:firstLine="1210"/>
        <w:jc w:val="both"/>
        <w:rPr>
          <w:sz w:val="28"/>
          <w:szCs w:val="28"/>
        </w:rPr>
      </w:pPr>
      <w:r w:rsidRPr="00D93C79">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77542" w:rsidRPr="00D93C79" w:rsidRDefault="00677542" w:rsidP="00D93C79">
      <w:pPr>
        <w:ind w:left="-1210" w:firstLine="1210"/>
        <w:jc w:val="both"/>
        <w:rPr>
          <w:sz w:val="28"/>
          <w:szCs w:val="28"/>
        </w:rPr>
      </w:pPr>
      <w:r w:rsidRPr="00D93C79">
        <w:rPr>
          <w:sz w:val="28"/>
          <w:szCs w:val="28"/>
        </w:rPr>
        <w:t>формирование и развитие личностных отношений к этим нормам, ценностям, традициям (их освоение, принятие);</w:t>
      </w:r>
    </w:p>
    <w:p w:rsidR="00677542" w:rsidRPr="00D93C79" w:rsidRDefault="00677542" w:rsidP="00D93C79">
      <w:pPr>
        <w:ind w:left="-1210" w:firstLine="1210"/>
        <w:jc w:val="both"/>
        <w:rPr>
          <w:sz w:val="28"/>
          <w:szCs w:val="28"/>
        </w:rPr>
      </w:pPr>
      <w:r w:rsidRPr="00D93C79">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77542" w:rsidRPr="00D93C79" w:rsidRDefault="00677542" w:rsidP="00D93C79">
      <w:pPr>
        <w:ind w:left="-1210" w:firstLine="1210"/>
        <w:jc w:val="both"/>
        <w:rPr>
          <w:sz w:val="28"/>
          <w:szCs w:val="28"/>
        </w:rPr>
      </w:pPr>
      <w:r w:rsidRPr="00D93C79">
        <w:rPr>
          <w:sz w:val="28"/>
          <w:szCs w:val="28"/>
        </w:rPr>
        <w:t>достижение личностных результатов освоения общеобразовательных программ в соответствии с ФГОС НОО.</w:t>
      </w:r>
    </w:p>
    <w:p w:rsidR="00677542" w:rsidRPr="00D93C79" w:rsidRDefault="00677542" w:rsidP="00D93C79">
      <w:pPr>
        <w:ind w:left="-1210" w:firstLine="1210"/>
        <w:jc w:val="both"/>
        <w:rPr>
          <w:sz w:val="28"/>
          <w:szCs w:val="28"/>
        </w:rPr>
      </w:pPr>
      <w:bookmarkStart w:id="21" w:name=""/>
      <w:bookmarkEnd w:id="21"/>
      <w:r w:rsidRPr="00D93C79">
        <w:rPr>
          <w:sz w:val="28"/>
          <w:szCs w:val="28"/>
        </w:rPr>
        <w:t>Личностные результаты освоения обучающимися:</w:t>
      </w:r>
    </w:p>
    <w:p w:rsidR="00677542" w:rsidRPr="00D93C79" w:rsidRDefault="00677542" w:rsidP="00D93C79">
      <w:pPr>
        <w:ind w:left="-1210" w:firstLine="1210"/>
        <w:jc w:val="both"/>
        <w:rPr>
          <w:sz w:val="28"/>
          <w:szCs w:val="28"/>
        </w:rPr>
      </w:pPr>
      <w:r w:rsidRPr="00D93C79">
        <w:rPr>
          <w:sz w:val="28"/>
          <w:szCs w:val="28"/>
        </w:rPr>
        <w:t>осознание российской гражданской идентичности;</w:t>
      </w:r>
    </w:p>
    <w:p w:rsidR="00677542" w:rsidRPr="00D93C79" w:rsidRDefault="00677542" w:rsidP="00D93C79">
      <w:pPr>
        <w:ind w:left="-1210" w:firstLine="1210"/>
        <w:jc w:val="both"/>
        <w:rPr>
          <w:sz w:val="28"/>
          <w:szCs w:val="28"/>
        </w:rPr>
      </w:pPr>
      <w:r w:rsidRPr="00D93C79">
        <w:rPr>
          <w:sz w:val="28"/>
          <w:szCs w:val="28"/>
        </w:rPr>
        <w:t>сформированность ценностей самостоятельности и инициативы;</w:t>
      </w:r>
    </w:p>
    <w:p w:rsidR="00677542" w:rsidRPr="00D93C79" w:rsidRDefault="00677542" w:rsidP="00D93C79">
      <w:pPr>
        <w:ind w:left="-1210" w:firstLine="1210"/>
        <w:jc w:val="both"/>
        <w:rPr>
          <w:sz w:val="28"/>
          <w:szCs w:val="28"/>
        </w:rPr>
      </w:pPr>
      <w:r w:rsidRPr="00D93C79">
        <w:rPr>
          <w:sz w:val="28"/>
          <w:szCs w:val="28"/>
        </w:rPr>
        <w:t>готовность</w:t>
      </w:r>
      <w:r w:rsidRPr="00D93C79">
        <w:rPr>
          <w:sz w:val="28"/>
          <w:szCs w:val="28"/>
        </w:rPr>
        <w:tab/>
        <w:t>обучающихся</w:t>
      </w:r>
      <w:r w:rsidRPr="00D93C79">
        <w:rPr>
          <w:sz w:val="28"/>
          <w:szCs w:val="28"/>
        </w:rPr>
        <w:tab/>
        <w:t>к</w:t>
      </w:r>
      <w:r w:rsidRPr="00D93C79">
        <w:rPr>
          <w:sz w:val="28"/>
          <w:szCs w:val="28"/>
        </w:rPr>
        <w:tab/>
        <w:t>саморазвитию,</w:t>
      </w:r>
      <w:r w:rsidRPr="00D93C79">
        <w:rPr>
          <w:sz w:val="28"/>
          <w:szCs w:val="28"/>
        </w:rPr>
        <w:tab/>
        <w:t>самостоятельности</w:t>
      </w:r>
      <w:r w:rsidRPr="00D93C79">
        <w:rPr>
          <w:sz w:val="28"/>
          <w:szCs w:val="28"/>
        </w:rPr>
        <w:tab/>
        <w:t>и личностному самоопределению;</w:t>
      </w:r>
    </w:p>
    <w:p w:rsidR="00677542" w:rsidRPr="00D93C79" w:rsidRDefault="00677542" w:rsidP="00D93C79">
      <w:pPr>
        <w:ind w:left="-1210" w:firstLine="1210"/>
        <w:jc w:val="both"/>
        <w:rPr>
          <w:sz w:val="28"/>
          <w:szCs w:val="28"/>
        </w:rPr>
      </w:pPr>
      <w:r w:rsidRPr="00D93C79">
        <w:rPr>
          <w:sz w:val="28"/>
          <w:szCs w:val="28"/>
        </w:rPr>
        <w:t>наличие</w:t>
      </w:r>
      <w:r w:rsidRPr="00D93C79">
        <w:rPr>
          <w:sz w:val="28"/>
          <w:szCs w:val="28"/>
        </w:rPr>
        <w:tab/>
        <w:t>мотивации</w:t>
      </w:r>
      <w:r w:rsidRPr="00D93C79">
        <w:rPr>
          <w:sz w:val="28"/>
          <w:szCs w:val="28"/>
        </w:rPr>
        <w:tab/>
        <w:t>к</w:t>
      </w:r>
      <w:r w:rsidRPr="00D93C79">
        <w:rPr>
          <w:sz w:val="28"/>
          <w:szCs w:val="28"/>
        </w:rPr>
        <w:tab/>
        <w:t>целенаправленной</w:t>
      </w:r>
      <w:r w:rsidRPr="00D93C79">
        <w:rPr>
          <w:sz w:val="28"/>
          <w:szCs w:val="28"/>
        </w:rPr>
        <w:tab/>
        <w:t>социально</w:t>
      </w:r>
      <w:r w:rsidRPr="00D93C79">
        <w:rPr>
          <w:sz w:val="28"/>
          <w:szCs w:val="28"/>
        </w:rPr>
        <w:tab/>
        <w:t>значимой деятельности;</w:t>
      </w:r>
    </w:p>
    <w:p w:rsidR="00677542" w:rsidRPr="00D93C79" w:rsidRDefault="00677542" w:rsidP="00D93C79">
      <w:pPr>
        <w:ind w:left="-1210" w:firstLine="1210"/>
        <w:jc w:val="both"/>
        <w:rPr>
          <w:sz w:val="28"/>
          <w:szCs w:val="28"/>
        </w:rPr>
      </w:pPr>
      <w:r w:rsidRPr="00D93C79">
        <w:rPr>
          <w:sz w:val="28"/>
          <w:szCs w:val="28"/>
        </w:rPr>
        <w:t>сформированность</w:t>
      </w:r>
      <w:r w:rsidRPr="00D93C79">
        <w:rPr>
          <w:sz w:val="28"/>
          <w:szCs w:val="28"/>
        </w:rPr>
        <w:tab/>
        <w:t>внутренней</w:t>
      </w:r>
      <w:r w:rsidRPr="00D93C79">
        <w:rPr>
          <w:sz w:val="28"/>
          <w:szCs w:val="28"/>
        </w:rPr>
        <w:tab/>
        <w:t>позиции</w:t>
      </w:r>
      <w:r w:rsidRPr="00D93C79">
        <w:rPr>
          <w:sz w:val="28"/>
          <w:szCs w:val="28"/>
        </w:rPr>
        <w:tab/>
        <w:t>личности</w:t>
      </w:r>
      <w:r w:rsidRPr="00D93C79">
        <w:rPr>
          <w:sz w:val="28"/>
          <w:szCs w:val="28"/>
        </w:rPr>
        <w:tab/>
        <w:t>как</w:t>
      </w:r>
      <w:r w:rsidRPr="00D93C79">
        <w:rPr>
          <w:sz w:val="28"/>
          <w:szCs w:val="28"/>
        </w:rPr>
        <w:tab/>
        <w:t>особого ценностного отношения к себе, окружающим людям и жизни в целом.</w:t>
      </w:r>
    </w:p>
    <w:p w:rsidR="00677542" w:rsidRPr="00D93C79" w:rsidRDefault="00677542" w:rsidP="00D93C79">
      <w:pPr>
        <w:ind w:left="-1210" w:firstLine="1210"/>
        <w:jc w:val="both"/>
        <w:rPr>
          <w:sz w:val="28"/>
          <w:szCs w:val="28"/>
        </w:rPr>
      </w:pPr>
      <w:r w:rsidRPr="00D93C79">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77542" w:rsidRPr="00D93C79" w:rsidRDefault="00677542" w:rsidP="00D93C79">
      <w:pPr>
        <w:ind w:left="-1210" w:firstLine="1210"/>
        <w:jc w:val="both"/>
        <w:rPr>
          <w:sz w:val="28"/>
          <w:szCs w:val="28"/>
        </w:rPr>
      </w:pPr>
      <w:r w:rsidRPr="00D93C79">
        <w:rPr>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77542" w:rsidRPr="00D93C79" w:rsidRDefault="00677542" w:rsidP="00D93C79">
      <w:pPr>
        <w:ind w:left="-1210" w:firstLine="1210"/>
        <w:jc w:val="both"/>
        <w:rPr>
          <w:sz w:val="28"/>
          <w:szCs w:val="28"/>
        </w:rPr>
      </w:pPr>
      <w:r w:rsidRPr="00D93C79">
        <w:rPr>
          <w:sz w:val="28"/>
          <w:szCs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77542" w:rsidRPr="00D93C79" w:rsidRDefault="00677542" w:rsidP="00D93C79">
      <w:pPr>
        <w:ind w:left="-1210" w:firstLine="1210"/>
        <w:jc w:val="both"/>
        <w:rPr>
          <w:sz w:val="28"/>
          <w:szCs w:val="28"/>
        </w:rPr>
      </w:pPr>
      <w:r w:rsidRPr="00D93C79">
        <w:rPr>
          <w:sz w:val="28"/>
          <w:szCs w:val="28"/>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77542" w:rsidRPr="00D93C79" w:rsidRDefault="00677542" w:rsidP="00D93C79">
      <w:pPr>
        <w:ind w:left="-1210" w:firstLine="1210"/>
        <w:jc w:val="both"/>
        <w:rPr>
          <w:sz w:val="28"/>
          <w:szCs w:val="28"/>
        </w:rPr>
      </w:pPr>
      <w:r w:rsidRPr="00D93C79">
        <w:rPr>
          <w:sz w:val="28"/>
          <w:szCs w:val="28"/>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77542" w:rsidRPr="00D93C79" w:rsidRDefault="00677542" w:rsidP="00D93C79">
      <w:pPr>
        <w:ind w:left="-1210" w:firstLine="1210"/>
        <w:jc w:val="both"/>
        <w:rPr>
          <w:sz w:val="28"/>
          <w:szCs w:val="28"/>
        </w:rPr>
      </w:pPr>
      <w:r w:rsidRPr="00D93C79">
        <w:rPr>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77542" w:rsidRPr="00D93C79" w:rsidRDefault="00677542" w:rsidP="00D93C79">
      <w:pPr>
        <w:ind w:left="-1210" w:firstLine="1210"/>
        <w:jc w:val="both"/>
        <w:rPr>
          <w:sz w:val="28"/>
          <w:szCs w:val="28"/>
        </w:rPr>
      </w:pPr>
      <w:r w:rsidRPr="00D93C79">
        <w:rPr>
          <w:sz w:val="28"/>
          <w:szCs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77542" w:rsidRPr="00D93C79" w:rsidRDefault="00677542" w:rsidP="00D93C79">
      <w:pPr>
        <w:ind w:left="-1210" w:firstLine="1210"/>
        <w:jc w:val="both"/>
        <w:rPr>
          <w:sz w:val="28"/>
          <w:szCs w:val="28"/>
        </w:rPr>
      </w:pPr>
      <w:r w:rsidRPr="00D93C79">
        <w:rPr>
          <w:sz w:val="28"/>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77542" w:rsidRPr="00D93C79" w:rsidRDefault="00677542" w:rsidP="00D93C79">
      <w:pPr>
        <w:ind w:left="-1210" w:firstLine="1210"/>
        <w:jc w:val="both"/>
        <w:rPr>
          <w:sz w:val="28"/>
          <w:szCs w:val="28"/>
        </w:rPr>
      </w:pPr>
      <w:r w:rsidRPr="00D93C79">
        <w:rPr>
          <w:sz w:val="28"/>
          <w:szCs w:val="28"/>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77542" w:rsidRPr="00D93C79" w:rsidRDefault="00677542" w:rsidP="00D93C79">
      <w:pPr>
        <w:ind w:left="-1210" w:firstLine="1210"/>
        <w:jc w:val="both"/>
        <w:rPr>
          <w:sz w:val="28"/>
          <w:szCs w:val="28"/>
        </w:rPr>
      </w:pPr>
      <w:r w:rsidRPr="00D93C79">
        <w:rPr>
          <w:sz w:val="28"/>
          <w:szCs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77542" w:rsidRPr="00D93C79" w:rsidRDefault="00677542" w:rsidP="00D93C79">
      <w:pPr>
        <w:ind w:left="-1210" w:firstLine="1210"/>
        <w:jc w:val="both"/>
        <w:rPr>
          <w:sz w:val="28"/>
          <w:szCs w:val="28"/>
        </w:rPr>
      </w:pPr>
      <w:bookmarkStart w:id="22" w:name="_bookmark32"/>
      <w:bookmarkEnd w:id="22"/>
      <w:r w:rsidRPr="00D93C79">
        <w:rPr>
          <w:sz w:val="28"/>
          <w:szCs w:val="28"/>
        </w:rPr>
        <w:t>Целевые ориентиры результатов воспитания</w:t>
      </w:r>
    </w:p>
    <w:p w:rsidR="00677542" w:rsidRPr="00D93C79" w:rsidRDefault="00677542" w:rsidP="00D93C79">
      <w:pPr>
        <w:ind w:left="-1210" w:firstLine="1210"/>
        <w:jc w:val="both"/>
        <w:rPr>
          <w:sz w:val="28"/>
          <w:szCs w:val="28"/>
        </w:rPr>
      </w:pPr>
      <w:r w:rsidRPr="00D93C79">
        <w:rPr>
          <w:sz w:val="28"/>
          <w:szCs w:val="28"/>
        </w:rPr>
        <w:t>Требования к личностным результатам освоения обучающимися ООП НОО установлены ФГОС НОО.</w:t>
      </w:r>
    </w:p>
    <w:p w:rsidR="00677542" w:rsidRPr="00D93C79" w:rsidRDefault="00677542" w:rsidP="00D93C79">
      <w:pPr>
        <w:ind w:left="-1210" w:firstLine="1210"/>
        <w:jc w:val="both"/>
        <w:rPr>
          <w:sz w:val="28"/>
          <w:szCs w:val="28"/>
        </w:rPr>
      </w:pPr>
      <w:r w:rsidRPr="00D93C79">
        <w:rPr>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w:t>
      </w:r>
    </w:p>
    <w:p w:rsidR="00677542" w:rsidRPr="00D93C79" w:rsidRDefault="00677542" w:rsidP="00D93C79">
      <w:pPr>
        <w:ind w:left="-1210" w:firstLine="1210"/>
        <w:jc w:val="both"/>
        <w:rPr>
          <w:sz w:val="28"/>
          <w:szCs w:val="28"/>
        </w:rPr>
      </w:pPr>
      <w:r w:rsidRPr="00D93C79">
        <w:rPr>
          <w:sz w:val="28"/>
          <w:szCs w:val="28"/>
        </w:rPr>
        <w:t>достижение которых должна быть направлена деятельность педагогического коллектива для выполнения требований ФГОС НОО.</w:t>
      </w:r>
    </w:p>
    <w:p w:rsidR="00677542" w:rsidRPr="00D93C79" w:rsidRDefault="00677542" w:rsidP="00D93C79">
      <w:pPr>
        <w:ind w:left="-1210" w:firstLine="1210"/>
        <w:jc w:val="both"/>
        <w:rPr>
          <w:sz w:val="28"/>
          <w:szCs w:val="28"/>
        </w:rPr>
      </w:pPr>
      <w:r w:rsidRPr="00D93C79">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77542" w:rsidRPr="00D93C79" w:rsidRDefault="00677542" w:rsidP="00D93C79">
      <w:pPr>
        <w:ind w:left="-1210" w:firstLine="1210"/>
        <w:jc w:val="both"/>
        <w:rPr>
          <w:sz w:val="28"/>
          <w:szCs w:val="28"/>
        </w:rPr>
      </w:pPr>
      <w:r w:rsidRPr="00D93C79">
        <w:rPr>
          <w:sz w:val="28"/>
          <w:szCs w:val="28"/>
        </w:rPr>
        <w:t>Целевые ориентиры результатов воспитания на уровне начального общего образования.</w:t>
      </w:r>
    </w:p>
    <w:p w:rsidR="00677542" w:rsidRPr="00D93C79" w:rsidRDefault="00677542" w:rsidP="00D93C79">
      <w:pPr>
        <w:ind w:left="-1210" w:firstLine="1210"/>
        <w:jc w:val="both"/>
        <w:rPr>
          <w:sz w:val="28"/>
          <w:szCs w:val="28"/>
        </w:rPr>
      </w:pPr>
      <w:r w:rsidRPr="00D93C79">
        <w:rPr>
          <w:sz w:val="28"/>
          <w:szCs w:val="28"/>
        </w:rPr>
        <w:t>Гражданское воспитание:</w:t>
      </w:r>
    </w:p>
    <w:p w:rsidR="00677542" w:rsidRPr="00D93C79" w:rsidRDefault="00677542" w:rsidP="00D93C79">
      <w:pPr>
        <w:ind w:left="-1210" w:firstLine="1210"/>
        <w:jc w:val="both"/>
        <w:rPr>
          <w:sz w:val="28"/>
          <w:szCs w:val="28"/>
        </w:rPr>
      </w:pPr>
      <w:r w:rsidRPr="00D93C79">
        <w:rPr>
          <w:sz w:val="28"/>
          <w:szCs w:val="28"/>
        </w:rPr>
        <w:t>Знающий и принимающий свою российскую гражданскую идентичность в поликультурном, многонациональном и</w:t>
      </w:r>
    </w:p>
    <w:p w:rsidR="00677542" w:rsidRPr="00D93C79" w:rsidRDefault="00677542" w:rsidP="00D93C79">
      <w:pPr>
        <w:ind w:left="-1210" w:firstLine="1210"/>
        <w:jc w:val="both"/>
        <w:rPr>
          <w:sz w:val="28"/>
          <w:szCs w:val="28"/>
        </w:rPr>
      </w:pPr>
      <w:r w:rsidRPr="00D93C79">
        <w:rPr>
          <w:sz w:val="28"/>
          <w:szCs w:val="28"/>
        </w:rPr>
        <w:t>многоконфессиональном российском обществе, в современном мировом сообществе.</w:t>
      </w:r>
    </w:p>
    <w:p w:rsidR="00677542" w:rsidRPr="00D93C79" w:rsidRDefault="00677542" w:rsidP="00D93C79">
      <w:pPr>
        <w:ind w:left="-1210" w:firstLine="1210"/>
        <w:jc w:val="both"/>
        <w:rPr>
          <w:sz w:val="28"/>
          <w:szCs w:val="28"/>
        </w:rPr>
      </w:pPr>
      <w:r w:rsidRPr="00D93C79">
        <w:rPr>
          <w:sz w:val="28"/>
          <w:szCs w:val="28"/>
        </w:rPr>
        <w:t>Проявляющий уважение, ценностное отношение к государственным символам России, праздникам, традициям народа России.</w:t>
      </w:r>
    </w:p>
    <w:p w:rsidR="00677542" w:rsidRPr="00D93C79" w:rsidRDefault="00677542" w:rsidP="00D93C79">
      <w:pPr>
        <w:ind w:left="-1210" w:firstLine="1210"/>
        <w:jc w:val="both"/>
        <w:rPr>
          <w:sz w:val="28"/>
          <w:szCs w:val="28"/>
        </w:rPr>
      </w:pPr>
      <w:r w:rsidRPr="00D93C79">
        <w:rPr>
          <w:sz w:val="28"/>
          <w:szCs w:val="28"/>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677542" w:rsidRPr="00D93C79" w:rsidRDefault="00677542" w:rsidP="00D93C79">
      <w:pPr>
        <w:ind w:left="-1210" w:firstLine="1210"/>
        <w:jc w:val="both"/>
        <w:rPr>
          <w:sz w:val="28"/>
          <w:szCs w:val="28"/>
        </w:rPr>
      </w:pPr>
      <w:r w:rsidRPr="00D93C79">
        <w:rPr>
          <w:sz w:val="28"/>
          <w:szCs w:val="28"/>
        </w:rPr>
        <w:t>Проявляющий готовность к выполнению обязанностей гражданина России, реализации своих гражданских прав и свобод.</w:t>
      </w:r>
    </w:p>
    <w:p w:rsidR="00677542" w:rsidRPr="00D93C79" w:rsidRDefault="00677542" w:rsidP="00D93C79">
      <w:pPr>
        <w:ind w:left="-1210" w:firstLine="1210"/>
        <w:jc w:val="both"/>
        <w:rPr>
          <w:sz w:val="28"/>
          <w:szCs w:val="28"/>
        </w:rPr>
      </w:pPr>
      <w:r w:rsidRPr="00D93C79">
        <w:rPr>
          <w:sz w:val="28"/>
          <w:szCs w:val="28"/>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677542" w:rsidRPr="00D93C79" w:rsidRDefault="00677542" w:rsidP="00D93C79">
      <w:pPr>
        <w:ind w:left="-1210" w:firstLine="1210"/>
        <w:jc w:val="both"/>
        <w:rPr>
          <w:sz w:val="28"/>
          <w:szCs w:val="28"/>
        </w:rPr>
      </w:pPr>
      <w:r w:rsidRPr="00D93C79">
        <w:rPr>
          <w:sz w:val="28"/>
          <w:szCs w:val="28"/>
        </w:rPr>
        <w:t>Принимающий участие в жизни класса, школы, в доступной по возрасту социально значимой деятельности.</w:t>
      </w:r>
    </w:p>
    <w:p w:rsidR="00677542" w:rsidRPr="00D93C79" w:rsidRDefault="00677542" w:rsidP="00D93C79">
      <w:pPr>
        <w:ind w:left="-1210" w:firstLine="1210"/>
        <w:jc w:val="both"/>
        <w:rPr>
          <w:sz w:val="28"/>
          <w:szCs w:val="28"/>
        </w:rPr>
      </w:pPr>
      <w:r w:rsidRPr="00D93C79">
        <w:rPr>
          <w:sz w:val="28"/>
          <w:szCs w:val="28"/>
        </w:rPr>
        <w:t>Выражающий неприятие любой дискриминации граждан, проявлений экстремизма, терроризма, коррупции в обществе.</w:t>
      </w:r>
    </w:p>
    <w:p w:rsidR="00677542" w:rsidRPr="00D93C79" w:rsidRDefault="00677542" w:rsidP="00D93C79">
      <w:pPr>
        <w:ind w:left="-1210" w:firstLine="1210"/>
        <w:jc w:val="both"/>
        <w:rPr>
          <w:sz w:val="28"/>
          <w:szCs w:val="28"/>
        </w:rPr>
      </w:pPr>
      <w:r w:rsidRPr="00D93C79">
        <w:rPr>
          <w:sz w:val="28"/>
          <w:szCs w:val="28"/>
        </w:rPr>
        <w:t>Патриотическое воспитание:</w:t>
      </w:r>
    </w:p>
    <w:p w:rsidR="00677542" w:rsidRPr="00D93C79" w:rsidRDefault="00677542" w:rsidP="00D93C79">
      <w:pPr>
        <w:ind w:left="-1210" w:firstLine="1210"/>
        <w:jc w:val="both"/>
        <w:rPr>
          <w:sz w:val="28"/>
          <w:szCs w:val="28"/>
        </w:rPr>
      </w:pPr>
      <w:r w:rsidRPr="00D93C79">
        <w:rPr>
          <w:sz w:val="28"/>
          <w:szCs w:val="28"/>
        </w:rPr>
        <w:t>Сознающий свою этнокультурную идентичность, любящий свой народ, его традиции, культуру.</w:t>
      </w:r>
    </w:p>
    <w:p w:rsidR="00677542" w:rsidRPr="00D93C79" w:rsidRDefault="00677542" w:rsidP="00D93C79">
      <w:pPr>
        <w:ind w:left="-1210" w:firstLine="1210"/>
        <w:jc w:val="both"/>
        <w:rPr>
          <w:sz w:val="28"/>
          <w:szCs w:val="28"/>
        </w:rPr>
      </w:pPr>
      <w:r w:rsidRPr="00D93C79">
        <w:rPr>
          <w:sz w:val="28"/>
          <w:szCs w:val="28"/>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77542" w:rsidRPr="00D93C79" w:rsidRDefault="00677542" w:rsidP="00D93C79">
      <w:pPr>
        <w:ind w:left="-1210" w:firstLine="1210"/>
        <w:jc w:val="both"/>
        <w:rPr>
          <w:sz w:val="28"/>
          <w:szCs w:val="28"/>
        </w:rPr>
      </w:pPr>
      <w:r w:rsidRPr="00D93C79">
        <w:rPr>
          <w:sz w:val="28"/>
          <w:szCs w:val="28"/>
        </w:rPr>
        <w:t>Сознающий себя патриотом своего народа и народа России в целом, свою общероссийскую культурную идентичность.</w:t>
      </w:r>
    </w:p>
    <w:p w:rsidR="00677542" w:rsidRPr="00D93C79" w:rsidRDefault="00677542" w:rsidP="00D93C79">
      <w:pPr>
        <w:ind w:left="-1210" w:firstLine="1210"/>
        <w:jc w:val="both"/>
        <w:rPr>
          <w:sz w:val="28"/>
          <w:szCs w:val="28"/>
        </w:rPr>
      </w:pPr>
      <w:r w:rsidRPr="00D93C79">
        <w:rPr>
          <w:sz w:val="28"/>
          <w:szCs w:val="28"/>
        </w:rPr>
        <w:t>Проявляющий интерес к познанию родного языка, истории, культуры своего народа, своего края, других народов России.</w:t>
      </w:r>
    </w:p>
    <w:p w:rsidR="00677542" w:rsidRPr="00D93C79" w:rsidRDefault="00677542" w:rsidP="00D93C79">
      <w:pPr>
        <w:ind w:left="-1210" w:firstLine="1210"/>
        <w:jc w:val="both"/>
        <w:rPr>
          <w:sz w:val="28"/>
          <w:szCs w:val="28"/>
        </w:rPr>
      </w:pPr>
      <w:r w:rsidRPr="00D93C79">
        <w:rPr>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677542" w:rsidRPr="00D93C79" w:rsidRDefault="00677542" w:rsidP="00D93C79">
      <w:pPr>
        <w:ind w:left="-1210" w:firstLine="1210"/>
        <w:jc w:val="both"/>
        <w:rPr>
          <w:sz w:val="28"/>
          <w:szCs w:val="28"/>
        </w:rPr>
      </w:pPr>
      <w:r w:rsidRPr="00D93C79">
        <w:rPr>
          <w:sz w:val="28"/>
          <w:szCs w:val="28"/>
        </w:rPr>
        <w:t>Знающий и уважающий достижения нашей общей Родины – России в науке, искусстве, спорте, технологиях.</w:t>
      </w:r>
    </w:p>
    <w:p w:rsidR="00677542" w:rsidRPr="00D93C79" w:rsidRDefault="00677542" w:rsidP="00D93C79">
      <w:pPr>
        <w:ind w:left="-1210" w:firstLine="1210"/>
        <w:jc w:val="both"/>
        <w:rPr>
          <w:sz w:val="28"/>
          <w:szCs w:val="28"/>
        </w:rPr>
      </w:pPr>
      <w:r w:rsidRPr="00D93C79">
        <w:rPr>
          <w:sz w:val="28"/>
          <w:szCs w:val="28"/>
        </w:rPr>
        <w:t>Духовно-нравственное воспитание:</w:t>
      </w:r>
    </w:p>
    <w:p w:rsidR="00677542" w:rsidRPr="00D93C79" w:rsidRDefault="00677542" w:rsidP="00D93C79">
      <w:pPr>
        <w:ind w:left="-1210" w:firstLine="1210"/>
        <w:jc w:val="both"/>
        <w:rPr>
          <w:sz w:val="28"/>
          <w:szCs w:val="28"/>
        </w:rPr>
      </w:pPr>
      <w:r w:rsidRPr="00D93C79">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677542" w:rsidRPr="00D93C79" w:rsidRDefault="00677542" w:rsidP="00D93C79">
      <w:pPr>
        <w:ind w:left="-1210" w:firstLine="1210"/>
        <w:jc w:val="both"/>
        <w:rPr>
          <w:sz w:val="28"/>
          <w:szCs w:val="28"/>
        </w:rPr>
      </w:pPr>
      <w:r w:rsidRPr="00D93C79">
        <w:rPr>
          <w:sz w:val="28"/>
          <w:szCs w:val="28"/>
        </w:rPr>
        <w:t>сознающий ценность каждой человеческой жизни, признающий индивидуальность и достоинство каждого человека;</w:t>
      </w:r>
    </w:p>
    <w:p w:rsidR="00677542" w:rsidRPr="00D93C79" w:rsidRDefault="00677542" w:rsidP="00D93C79">
      <w:pPr>
        <w:ind w:left="-1210" w:firstLine="1210"/>
        <w:jc w:val="both"/>
        <w:rPr>
          <w:sz w:val="28"/>
          <w:szCs w:val="28"/>
        </w:rPr>
      </w:pPr>
      <w:r w:rsidRPr="00D93C79">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77542" w:rsidRPr="00D93C79" w:rsidRDefault="00677542" w:rsidP="00D93C79">
      <w:pPr>
        <w:ind w:left="-1210" w:firstLine="1210"/>
        <w:jc w:val="both"/>
        <w:rPr>
          <w:sz w:val="28"/>
          <w:szCs w:val="28"/>
        </w:rPr>
      </w:pPr>
      <w:r w:rsidRPr="00D93C79">
        <w:rPr>
          <w:sz w:val="28"/>
          <w:szCs w:val="28"/>
        </w:rPr>
        <w:t>умеющий оценивать поступки с позиции их соответствия нравственным нормам, осознающий ответственность за свои поступки;</w:t>
      </w:r>
    </w:p>
    <w:p w:rsidR="00677542" w:rsidRPr="00D93C79" w:rsidRDefault="00677542" w:rsidP="00D93C79">
      <w:pPr>
        <w:ind w:left="-1210" w:firstLine="1210"/>
        <w:jc w:val="both"/>
        <w:rPr>
          <w:sz w:val="28"/>
          <w:szCs w:val="28"/>
        </w:rPr>
      </w:pPr>
      <w:r w:rsidRPr="00D93C79">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77542" w:rsidRPr="00D93C79" w:rsidRDefault="00677542" w:rsidP="00D93C79">
      <w:pPr>
        <w:ind w:left="-1210" w:firstLine="1210"/>
        <w:jc w:val="both"/>
        <w:rPr>
          <w:sz w:val="28"/>
          <w:szCs w:val="28"/>
        </w:rPr>
      </w:pPr>
      <w:r w:rsidRPr="00D93C79">
        <w:rPr>
          <w:sz w:val="28"/>
          <w:szCs w:val="28"/>
        </w:rPr>
        <w:t>сознающий нравственную и эстетическую ценность литературы, родного языка, русского языка, проявляющий интерес к чтению.</w:t>
      </w:r>
    </w:p>
    <w:p w:rsidR="00677542" w:rsidRPr="00D93C79" w:rsidRDefault="00677542" w:rsidP="00D93C79">
      <w:pPr>
        <w:ind w:left="-1210" w:firstLine="1210"/>
        <w:jc w:val="both"/>
        <w:rPr>
          <w:sz w:val="28"/>
          <w:szCs w:val="28"/>
        </w:rPr>
      </w:pPr>
      <w:r w:rsidRPr="00D93C79">
        <w:rPr>
          <w:sz w:val="28"/>
          <w:szCs w:val="28"/>
        </w:rPr>
        <w:t>способный воспринимать и чувствовать прекрасное в быту, природе, искусстве, творчестве людей;</w:t>
      </w:r>
    </w:p>
    <w:p w:rsidR="00677542" w:rsidRPr="00D93C79" w:rsidRDefault="00677542" w:rsidP="00D93C79">
      <w:pPr>
        <w:ind w:left="-1210" w:firstLine="1210"/>
        <w:jc w:val="both"/>
        <w:rPr>
          <w:sz w:val="28"/>
          <w:szCs w:val="28"/>
        </w:rPr>
      </w:pPr>
      <w:r w:rsidRPr="00D93C79">
        <w:rPr>
          <w:sz w:val="28"/>
          <w:szCs w:val="28"/>
        </w:rPr>
        <w:t>проявляющий интерес и уважение к отечественной и мировой художественной культуре;</w:t>
      </w:r>
    </w:p>
    <w:p w:rsidR="00677542" w:rsidRPr="00D93C79" w:rsidRDefault="00677542" w:rsidP="00D93C79">
      <w:pPr>
        <w:ind w:left="-1210" w:firstLine="1210"/>
        <w:jc w:val="both"/>
        <w:rPr>
          <w:sz w:val="28"/>
          <w:szCs w:val="28"/>
        </w:rPr>
      </w:pPr>
      <w:r w:rsidRPr="00D93C79">
        <w:rPr>
          <w:sz w:val="28"/>
          <w:szCs w:val="28"/>
        </w:rPr>
        <w:t>проявляющий стремление к самовыражению в разных видах художественной деятельности, искусстве.</w:t>
      </w:r>
    </w:p>
    <w:p w:rsidR="00677542" w:rsidRPr="00D93C79" w:rsidRDefault="00677542" w:rsidP="00D93C79">
      <w:pPr>
        <w:ind w:left="-1210" w:firstLine="1210"/>
        <w:jc w:val="both"/>
        <w:rPr>
          <w:sz w:val="28"/>
          <w:szCs w:val="28"/>
        </w:rPr>
      </w:pPr>
      <w:r w:rsidRPr="00D93C79">
        <w:rPr>
          <w:sz w:val="28"/>
          <w:szCs w:val="28"/>
        </w:rPr>
        <w:t>Эстетическое воспитание:</w:t>
      </w:r>
    </w:p>
    <w:p w:rsidR="00677542" w:rsidRPr="00D93C79" w:rsidRDefault="00677542" w:rsidP="00D93C79">
      <w:pPr>
        <w:ind w:left="-1210" w:firstLine="1210"/>
        <w:jc w:val="both"/>
        <w:rPr>
          <w:sz w:val="28"/>
          <w:szCs w:val="28"/>
        </w:rPr>
      </w:pPr>
      <w:r w:rsidRPr="00D93C79">
        <w:rPr>
          <w:sz w:val="28"/>
          <w:szCs w:val="28"/>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677542" w:rsidRPr="00D93C79" w:rsidRDefault="00677542" w:rsidP="00D93C79">
      <w:pPr>
        <w:ind w:left="-1210" w:firstLine="1210"/>
        <w:jc w:val="both"/>
        <w:rPr>
          <w:sz w:val="28"/>
          <w:szCs w:val="28"/>
        </w:rPr>
      </w:pPr>
      <w:r w:rsidRPr="00D93C79">
        <w:rPr>
          <w:sz w:val="28"/>
          <w:szCs w:val="28"/>
        </w:rPr>
        <w:t>Проявляющий стремление к самовыражению в разных видах художественной деятельности, искусства.</w:t>
      </w:r>
    </w:p>
    <w:p w:rsidR="00677542" w:rsidRPr="00D93C79" w:rsidRDefault="00677542" w:rsidP="00D93C79">
      <w:pPr>
        <w:ind w:left="-1210" w:firstLine="1210"/>
        <w:jc w:val="both"/>
        <w:rPr>
          <w:sz w:val="28"/>
          <w:szCs w:val="28"/>
        </w:rPr>
      </w:pPr>
      <w:r w:rsidRPr="00D93C79">
        <w:rPr>
          <w:sz w:val="28"/>
          <w:szCs w:val="28"/>
        </w:rPr>
        <w:t>Способный воспринимать и чувствовать прекрасное в быту, природе, искусстве, творчестве людей.</w:t>
      </w:r>
    </w:p>
    <w:p w:rsidR="00677542" w:rsidRPr="00D93C79" w:rsidRDefault="00677542" w:rsidP="00D93C79">
      <w:pPr>
        <w:ind w:left="-1210" w:firstLine="1210"/>
        <w:jc w:val="both"/>
        <w:rPr>
          <w:sz w:val="28"/>
          <w:szCs w:val="28"/>
        </w:rPr>
      </w:pPr>
      <w:r w:rsidRPr="00D93C79">
        <w:rPr>
          <w:sz w:val="28"/>
          <w:szCs w:val="28"/>
        </w:rPr>
        <w:t>Физическое воспитание, формирование культуры здоровья и эмоционального благополучия:</w:t>
      </w:r>
    </w:p>
    <w:p w:rsidR="00677542" w:rsidRPr="00D93C79" w:rsidRDefault="00677542" w:rsidP="00D93C79">
      <w:pPr>
        <w:ind w:left="-1210" w:firstLine="1210"/>
        <w:jc w:val="both"/>
        <w:rPr>
          <w:sz w:val="28"/>
          <w:szCs w:val="28"/>
        </w:rPr>
      </w:pPr>
      <w:r w:rsidRPr="00D93C79">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77542" w:rsidRPr="00D93C79" w:rsidRDefault="00677542" w:rsidP="00D93C79">
      <w:pPr>
        <w:ind w:left="-1210" w:firstLine="1210"/>
        <w:jc w:val="both"/>
        <w:rPr>
          <w:sz w:val="28"/>
          <w:szCs w:val="28"/>
        </w:rPr>
      </w:pPr>
      <w:r w:rsidRPr="00D93C79">
        <w:rPr>
          <w:sz w:val="28"/>
          <w:szCs w:val="28"/>
        </w:rPr>
        <w:t>владеющий основными навыками личной и общественной гигиены, безопасного поведения в быту, природе, обществе;</w:t>
      </w:r>
    </w:p>
    <w:p w:rsidR="00677542" w:rsidRPr="00D93C79" w:rsidRDefault="00677542" w:rsidP="00D93C79">
      <w:pPr>
        <w:ind w:left="-1210" w:firstLine="1210"/>
        <w:jc w:val="both"/>
        <w:rPr>
          <w:sz w:val="28"/>
          <w:szCs w:val="28"/>
        </w:rPr>
      </w:pPr>
      <w:r w:rsidRPr="00D93C79">
        <w:rPr>
          <w:sz w:val="28"/>
          <w:szCs w:val="28"/>
        </w:rPr>
        <w:t>ориентированный на физическое развитие с учетом возможностей здоровья, занятия физкультурой и спортом;</w:t>
      </w:r>
    </w:p>
    <w:p w:rsidR="00677542" w:rsidRPr="00D93C79" w:rsidRDefault="00677542" w:rsidP="00D93C79">
      <w:pPr>
        <w:ind w:left="-1210" w:firstLine="1210"/>
        <w:jc w:val="both"/>
        <w:rPr>
          <w:sz w:val="28"/>
          <w:szCs w:val="28"/>
        </w:rPr>
      </w:pPr>
      <w:r w:rsidRPr="00D93C79">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677542" w:rsidRPr="00D93C79" w:rsidRDefault="00677542" w:rsidP="00D93C79">
      <w:pPr>
        <w:ind w:left="-1210" w:firstLine="1210"/>
        <w:jc w:val="both"/>
        <w:rPr>
          <w:sz w:val="28"/>
          <w:szCs w:val="28"/>
        </w:rPr>
      </w:pPr>
      <w:r w:rsidRPr="00D93C79">
        <w:rPr>
          <w:sz w:val="28"/>
          <w:szCs w:val="28"/>
        </w:rPr>
        <w:t>Трудовое воспитание:</w:t>
      </w:r>
    </w:p>
    <w:p w:rsidR="00677542" w:rsidRPr="00D93C79" w:rsidRDefault="00677542" w:rsidP="00D93C79">
      <w:pPr>
        <w:ind w:left="-1210" w:firstLine="1210"/>
        <w:jc w:val="both"/>
        <w:rPr>
          <w:sz w:val="28"/>
          <w:szCs w:val="28"/>
        </w:rPr>
      </w:pPr>
      <w:r w:rsidRPr="00D93C79">
        <w:rPr>
          <w:sz w:val="28"/>
          <w:szCs w:val="28"/>
        </w:rPr>
        <w:t>сознающий ценность труда в жизни человека, семьи, общества;</w:t>
      </w:r>
    </w:p>
    <w:p w:rsidR="00677542" w:rsidRPr="00D93C79" w:rsidRDefault="00677542" w:rsidP="00D93C79">
      <w:pPr>
        <w:ind w:left="-1210" w:firstLine="1210"/>
        <w:jc w:val="both"/>
        <w:rPr>
          <w:sz w:val="28"/>
          <w:szCs w:val="28"/>
        </w:rPr>
      </w:pPr>
      <w:r w:rsidRPr="00D93C79">
        <w:rPr>
          <w:sz w:val="28"/>
          <w:szCs w:val="28"/>
        </w:rPr>
        <w:t>проявляющий уважение к труду, людям труда, бережное отношение к результатам труда, ответственное потребление;</w:t>
      </w:r>
    </w:p>
    <w:p w:rsidR="00677542" w:rsidRPr="00D93C79" w:rsidRDefault="00677542" w:rsidP="00D93C79">
      <w:pPr>
        <w:ind w:left="-1210" w:firstLine="1210"/>
        <w:jc w:val="both"/>
        <w:rPr>
          <w:sz w:val="28"/>
          <w:szCs w:val="28"/>
        </w:rPr>
      </w:pPr>
      <w:r w:rsidRPr="00D93C79">
        <w:rPr>
          <w:sz w:val="28"/>
          <w:szCs w:val="28"/>
        </w:rPr>
        <w:t>проявляющий интерес к разным профессиям;</w:t>
      </w:r>
    </w:p>
    <w:p w:rsidR="00677542" w:rsidRPr="00D93C79" w:rsidRDefault="00677542" w:rsidP="00D93C79">
      <w:pPr>
        <w:ind w:left="-1210" w:firstLine="1210"/>
        <w:jc w:val="both"/>
        <w:rPr>
          <w:sz w:val="28"/>
          <w:szCs w:val="28"/>
        </w:rPr>
      </w:pPr>
      <w:r w:rsidRPr="00D93C79">
        <w:rPr>
          <w:sz w:val="28"/>
          <w:szCs w:val="28"/>
        </w:rPr>
        <w:t>участвующий в различных видах доступного по возрасту труда,</w:t>
      </w:r>
    </w:p>
    <w:p w:rsidR="00677542" w:rsidRPr="00D93C79" w:rsidRDefault="00677542" w:rsidP="00D93C79">
      <w:pPr>
        <w:ind w:left="-1210" w:firstLine="1210"/>
        <w:jc w:val="both"/>
        <w:rPr>
          <w:sz w:val="28"/>
          <w:szCs w:val="28"/>
        </w:rPr>
      </w:pPr>
      <w:r w:rsidRPr="00D93C79">
        <w:rPr>
          <w:sz w:val="28"/>
          <w:szCs w:val="28"/>
        </w:rPr>
        <w:t>трудовой деятельности.</w:t>
      </w:r>
    </w:p>
    <w:p w:rsidR="00677542" w:rsidRPr="00D93C79" w:rsidRDefault="00677542" w:rsidP="00D93C79">
      <w:pPr>
        <w:ind w:left="-1210" w:firstLine="1210"/>
        <w:jc w:val="both"/>
        <w:rPr>
          <w:sz w:val="28"/>
          <w:szCs w:val="28"/>
        </w:rPr>
      </w:pPr>
      <w:r w:rsidRPr="00D93C79">
        <w:rPr>
          <w:sz w:val="28"/>
          <w:szCs w:val="28"/>
        </w:rPr>
        <w:t>Экологическое воспитание:</w:t>
      </w:r>
    </w:p>
    <w:p w:rsidR="00677542" w:rsidRPr="00D93C79" w:rsidRDefault="00677542" w:rsidP="00D93C79">
      <w:pPr>
        <w:ind w:left="-1210" w:firstLine="1210"/>
        <w:jc w:val="both"/>
        <w:rPr>
          <w:sz w:val="28"/>
          <w:szCs w:val="28"/>
        </w:rPr>
      </w:pPr>
      <w:r w:rsidRPr="00D93C79">
        <w:rPr>
          <w:sz w:val="28"/>
          <w:szCs w:val="28"/>
        </w:rPr>
        <w:t>понимающий</w:t>
      </w:r>
      <w:r w:rsidRPr="00D93C79">
        <w:rPr>
          <w:sz w:val="28"/>
          <w:szCs w:val="28"/>
        </w:rPr>
        <w:tab/>
        <w:t>ценность</w:t>
      </w:r>
      <w:r w:rsidRPr="00D93C79">
        <w:rPr>
          <w:sz w:val="28"/>
          <w:szCs w:val="28"/>
        </w:rPr>
        <w:tab/>
        <w:t>природы,</w:t>
      </w:r>
      <w:r w:rsidRPr="00D93C79">
        <w:rPr>
          <w:sz w:val="28"/>
          <w:szCs w:val="28"/>
        </w:rPr>
        <w:tab/>
        <w:t>зависимость</w:t>
      </w:r>
      <w:r w:rsidRPr="00D93C79">
        <w:rPr>
          <w:sz w:val="28"/>
          <w:szCs w:val="28"/>
        </w:rPr>
        <w:tab/>
        <w:t>жизни</w:t>
      </w:r>
      <w:r w:rsidRPr="00D93C79">
        <w:rPr>
          <w:sz w:val="28"/>
          <w:szCs w:val="28"/>
        </w:rPr>
        <w:tab/>
        <w:t>людей</w:t>
      </w:r>
      <w:r w:rsidRPr="00D93C79">
        <w:rPr>
          <w:sz w:val="28"/>
          <w:szCs w:val="28"/>
        </w:rPr>
        <w:tab/>
        <w:t>от природы, влияние людей на природу, окружающую среду;</w:t>
      </w:r>
    </w:p>
    <w:p w:rsidR="00677542" w:rsidRPr="00D93C79" w:rsidRDefault="00677542" w:rsidP="00D93C79">
      <w:pPr>
        <w:ind w:left="-1210" w:firstLine="1210"/>
        <w:jc w:val="both"/>
        <w:rPr>
          <w:sz w:val="28"/>
          <w:szCs w:val="28"/>
        </w:rPr>
      </w:pPr>
      <w:r w:rsidRPr="00D93C79">
        <w:rPr>
          <w:sz w:val="28"/>
          <w:szCs w:val="28"/>
        </w:rPr>
        <w:t>проявляющий любовь и бережное отношение к природе, неприятие действий, приносящих вред природе, особенно живым существам;</w:t>
      </w:r>
    </w:p>
    <w:p w:rsidR="00677542" w:rsidRPr="00D93C79" w:rsidRDefault="00677542" w:rsidP="00D93C79">
      <w:pPr>
        <w:ind w:left="-1210" w:firstLine="1210"/>
        <w:jc w:val="both"/>
        <w:rPr>
          <w:sz w:val="28"/>
          <w:szCs w:val="28"/>
        </w:rPr>
      </w:pPr>
      <w:r w:rsidRPr="00D93C79">
        <w:rPr>
          <w:sz w:val="28"/>
          <w:szCs w:val="28"/>
        </w:rPr>
        <w:t>выражающий</w:t>
      </w:r>
      <w:r w:rsidRPr="00D93C79">
        <w:rPr>
          <w:sz w:val="28"/>
          <w:szCs w:val="28"/>
        </w:rPr>
        <w:tab/>
        <w:t>готовность</w:t>
      </w:r>
      <w:r w:rsidRPr="00D93C79">
        <w:rPr>
          <w:sz w:val="28"/>
          <w:szCs w:val="28"/>
        </w:rPr>
        <w:tab/>
        <w:t>в</w:t>
      </w:r>
      <w:r w:rsidRPr="00D93C79">
        <w:rPr>
          <w:sz w:val="28"/>
          <w:szCs w:val="28"/>
        </w:rPr>
        <w:tab/>
        <w:t>своей</w:t>
      </w:r>
      <w:r w:rsidRPr="00D93C79">
        <w:rPr>
          <w:sz w:val="28"/>
          <w:szCs w:val="28"/>
        </w:rPr>
        <w:tab/>
        <w:t>деятельности</w:t>
      </w:r>
      <w:r w:rsidRPr="00D93C79">
        <w:rPr>
          <w:sz w:val="28"/>
          <w:szCs w:val="28"/>
        </w:rPr>
        <w:tab/>
        <w:t>придерживаться экологических норм.</w:t>
      </w:r>
    </w:p>
    <w:p w:rsidR="00677542" w:rsidRPr="00D93C79" w:rsidRDefault="00677542" w:rsidP="00D93C79">
      <w:pPr>
        <w:ind w:left="-1210" w:firstLine="1210"/>
        <w:jc w:val="both"/>
        <w:rPr>
          <w:sz w:val="28"/>
          <w:szCs w:val="28"/>
        </w:rPr>
      </w:pPr>
      <w:r w:rsidRPr="00D93C79">
        <w:rPr>
          <w:sz w:val="28"/>
          <w:szCs w:val="28"/>
        </w:rPr>
        <w:t>Ценность научного познания:</w:t>
      </w:r>
    </w:p>
    <w:p w:rsidR="00677542" w:rsidRPr="00D93C79" w:rsidRDefault="00677542" w:rsidP="00D93C79">
      <w:pPr>
        <w:ind w:left="-1210" w:firstLine="1210"/>
        <w:jc w:val="both"/>
        <w:rPr>
          <w:sz w:val="28"/>
          <w:szCs w:val="28"/>
        </w:rPr>
      </w:pPr>
      <w:r w:rsidRPr="00D93C79">
        <w:rPr>
          <w:sz w:val="28"/>
          <w:szCs w:val="28"/>
        </w:rPr>
        <w:t>выражающий</w:t>
      </w:r>
      <w:r w:rsidRPr="00D93C79">
        <w:rPr>
          <w:sz w:val="28"/>
          <w:szCs w:val="28"/>
        </w:rPr>
        <w:tab/>
        <w:t>познавательные</w:t>
      </w:r>
      <w:r w:rsidRPr="00D93C79">
        <w:rPr>
          <w:sz w:val="28"/>
          <w:szCs w:val="28"/>
        </w:rPr>
        <w:tab/>
        <w:t>интересы,</w:t>
      </w:r>
      <w:r w:rsidRPr="00D93C79">
        <w:rPr>
          <w:sz w:val="28"/>
          <w:szCs w:val="28"/>
        </w:rPr>
        <w:tab/>
        <w:t>активность, любознательность и самостоятельность в познании, интерес и уважение к научным знаниям, науке;</w:t>
      </w:r>
    </w:p>
    <w:p w:rsidR="00677542" w:rsidRPr="00D93C79" w:rsidRDefault="00677542" w:rsidP="00D93C79">
      <w:pPr>
        <w:ind w:left="-1210" w:firstLine="1210"/>
        <w:jc w:val="both"/>
        <w:rPr>
          <w:sz w:val="28"/>
          <w:szCs w:val="28"/>
        </w:rPr>
      </w:pPr>
      <w:r w:rsidRPr="00D93C79">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77542" w:rsidRPr="00D93C79" w:rsidRDefault="00677542" w:rsidP="00D93C79">
      <w:pPr>
        <w:ind w:left="-1210" w:firstLine="1210"/>
        <w:jc w:val="both"/>
        <w:rPr>
          <w:sz w:val="28"/>
          <w:szCs w:val="28"/>
        </w:rPr>
      </w:pPr>
      <w:r w:rsidRPr="00D93C79">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677542" w:rsidRPr="00D93C79" w:rsidRDefault="00677542" w:rsidP="00D93C79">
      <w:pPr>
        <w:ind w:left="-1210" w:firstLine="1210"/>
        <w:jc w:val="both"/>
        <w:rPr>
          <w:b/>
          <w:sz w:val="28"/>
          <w:szCs w:val="28"/>
        </w:rPr>
      </w:pPr>
      <w:bookmarkStart w:id="23" w:name=""/>
      <w:bookmarkEnd w:id="23"/>
      <w:r w:rsidRPr="00D93C79">
        <w:rPr>
          <w:b/>
          <w:sz w:val="28"/>
          <w:szCs w:val="28"/>
        </w:rPr>
        <w:t>6.2.Содержательный раздел</w:t>
      </w:r>
    </w:p>
    <w:p w:rsidR="00677542" w:rsidRPr="00D93C79" w:rsidRDefault="00677542" w:rsidP="00D93C79">
      <w:pPr>
        <w:ind w:left="-1210" w:firstLine="1210"/>
        <w:jc w:val="both"/>
        <w:rPr>
          <w:sz w:val="28"/>
          <w:szCs w:val="28"/>
        </w:rPr>
      </w:pPr>
      <w:bookmarkStart w:id="24" w:name="_bookmark34"/>
      <w:bookmarkEnd w:id="24"/>
      <w:r w:rsidRPr="00D93C79">
        <w:rPr>
          <w:sz w:val="28"/>
          <w:szCs w:val="28"/>
        </w:rPr>
        <w:t>Уклад МБОУ «Вожегодская средняя школа»</w:t>
      </w:r>
    </w:p>
    <w:p w:rsidR="00677542" w:rsidRPr="00D93C79" w:rsidRDefault="00677542" w:rsidP="00D93C79">
      <w:pPr>
        <w:ind w:left="-1210" w:firstLine="1210"/>
        <w:jc w:val="both"/>
        <w:rPr>
          <w:sz w:val="28"/>
          <w:szCs w:val="28"/>
        </w:rPr>
      </w:pPr>
      <w:r w:rsidRPr="00D93C79">
        <w:rPr>
          <w:sz w:val="28"/>
          <w:szCs w:val="28"/>
        </w:rPr>
        <w:t>Уклад задает порядок жизни МБОУ «Вожегодская средняя школа»  и аккумулирует ключевые характеристики, определяющие особенности воспитательного процесса. Уклад МБОУ «Вожегодская средняя школа»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Школы и его репутацию в окружающем образовательном пространстве, социуме.</w:t>
      </w:r>
    </w:p>
    <w:p w:rsidR="00677542" w:rsidRPr="00D93C79" w:rsidRDefault="00677542" w:rsidP="00D93C79">
      <w:pPr>
        <w:ind w:left="-1210" w:firstLine="1210"/>
        <w:jc w:val="both"/>
        <w:rPr>
          <w:sz w:val="28"/>
          <w:szCs w:val="28"/>
        </w:rPr>
      </w:pPr>
      <w:r w:rsidRPr="00D93C79">
        <w:rPr>
          <w:sz w:val="28"/>
          <w:szCs w:val="28"/>
        </w:rPr>
        <w:t xml:space="preserve">Характеристики уклада, особенностей условий воспитания в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В последнее время в обществе, семье, школе пришло понимание, что без</w:t>
      </w:r>
    </w:p>
    <w:p w:rsidR="00677542" w:rsidRPr="00D93C79" w:rsidRDefault="00677542" w:rsidP="00D93C79">
      <w:pPr>
        <w:ind w:left="-1210" w:firstLine="1210"/>
        <w:jc w:val="both"/>
        <w:rPr>
          <w:sz w:val="28"/>
          <w:szCs w:val="28"/>
        </w:rPr>
      </w:pPr>
      <w:r w:rsidRPr="00D93C79">
        <w:rPr>
          <w:sz w:val="28"/>
          <w:szCs w:val="28"/>
        </w:rPr>
        <w:t>возрождения духовности, основанной на наших православных корнях,</w:t>
      </w:r>
    </w:p>
    <w:p w:rsidR="00677542" w:rsidRPr="00D93C79" w:rsidRDefault="00677542" w:rsidP="00D93C79">
      <w:pPr>
        <w:ind w:left="-1210" w:firstLine="1210"/>
        <w:jc w:val="both"/>
        <w:rPr>
          <w:sz w:val="28"/>
          <w:szCs w:val="28"/>
        </w:rPr>
        <w:sectPr w:rsidR="00677542" w:rsidRPr="00D93C79" w:rsidSect="00D93C79">
          <w:headerReference w:type="default" r:id="rId55"/>
          <w:footerReference w:type="default" r:id="rId56"/>
          <w:type w:val="nextColumn"/>
          <w:pgSz w:w="11920" w:h="16850"/>
          <w:pgMar w:top="1134" w:right="1134" w:bottom="567" w:left="1134" w:header="757" w:footer="785" w:gutter="1134"/>
          <w:cols w:space="720"/>
        </w:sectPr>
      </w:pPr>
    </w:p>
    <w:p w:rsidR="00677542" w:rsidRPr="00D93C79" w:rsidRDefault="00677542" w:rsidP="00D93C79">
      <w:pPr>
        <w:ind w:left="-1210" w:firstLine="1210"/>
        <w:jc w:val="both"/>
        <w:rPr>
          <w:sz w:val="28"/>
          <w:szCs w:val="28"/>
        </w:rPr>
      </w:pPr>
      <w:r w:rsidRPr="00D93C79">
        <w:rPr>
          <w:sz w:val="28"/>
          <w:szCs w:val="28"/>
        </w:rPr>
        <w:t>невозможно процветание и дальнейшее развитие России. История нашей школы уникальна. Она насчитывает более 100 лет. Мы храним память о тех замечательных людях, которые, когда-либо учились и работали в нашем учебном заведении на протяжении всех лет.</w:t>
      </w:r>
    </w:p>
    <w:p w:rsidR="00677542" w:rsidRPr="00D93C79" w:rsidRDefault="00677542" w:rsidP="00D93C79">
      <w:pPr>
        <w:ind w:left="-1210" w:firstLine="1210"/>
        <w:jc w:val="both"/>
        <w:rPr>
          <w:sz w:val="28"/>
          <w:szCs w:val="28"/>
        </w:rPr>
      </w:pPr>
      <w:r w:rsidRPr="00D93C79">
        <w:rPr>
          <w:sz w:val="28"/>
          <w:szCs w:val="28"/>
        </w:rPr>
        <w:t>Учащиеся и педагоги Школы активно участвуют в реализации федеральных, региональных и муниципальных конкурсах. Идея: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(в школе, семье, социуме) для формирования личности, способной к духовно-нравственному восхождению, имеющей социально- активную направленность, стремящейся осуществлять позитивное влияние на окружающую действительность.</w:t>
      </w:r>
    </w:p>
    <w:p w:rsidR="00677542" w:rsidRPr="00D93C79" w:rsidRDefault="00677542" w:rsidP="00D93C79">
      <w:pPr>
        <w:ind w:left="-1210" w:firstLine="1210"/>
        <w:jc w:val="both"/>
        <w:rPr>
          <w:sz w:val="28"/>
          <w:szCs w:val="28"/>
        </w:rPr>
      </w:pPr>
      <w:r w:rsidRPr="00D93C79">
        <w:rPr>
          <w:sz w:val="28"/>
          <w:szCs w:val="28"/>
        </w:rPr>
        <w:t>Процесс воспитания в школе основывается на следующих принципах взаимодействия педагогов и школьников:</w:t>
      </w:r>
    </w:p>
    <w:p w:rsidR="00677542" w:rsidRPr="00D93C79" w:rsidRDefault="00677542" w:rsidP="00D93C79">
      <w:pPr>
        <w:ind w:left="-1210" w:firstLine="1210"/>
        <w:jc w:val="both"/>
        <w:rPr>
          <w:sz w:val="28"/>
          <w:szCs w:val="28"/>
        </w:rPr>
      </w:pPr>
      <w:r w:rsidRPr="00D93C79">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677542" w:rsidRPr="00D93C79" w:rsidRDefault="00677542" w:rsidP="00D93C79">
      <w:pPr>
        <w:ind w:left="-1210" w:firstLine="1210"/>
        <w:jc w:val="both"/>
        <w:rPr>
          <w:sz w:val="28"/>
          <w:szCs w:val="28"/>
        </w:rPr>
      </w:pPr>
      <w:r w:rsidRPr="00D93C79">
        <w:rPr>
          <w:sz w:val="28"/>
          <w:szCs w:val="28"/>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677542" w:rsidRPr="00D93C79" w:rsidRDefault="00677542" w:rsidP="00D93C79">
      <w:pPr>
        <w:ind w:left="-1210" w:firstLine="1210"/>
        <w:jc w:val="both"/>
        <w:rPr>
          <w:sz w:val="28"/>
          <w:szCs w:val="28"/>
        </w:rPr>
      </w:pPr>
      <w:r w:rsidRPr="00D93C79">
        <w:rPr>
          <w:sz w:val="28"/>
          <w:szCs w:val="28"/>
        </w:rPr>
        <w:t>реализация процесса воспитания главным образом через создание в школе детско- 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rsidR="00677542" w:rsidRPr="00D93C79" w:rsidRDefault="00677542" w:rsidP="00D93C79">
      <w:pPr>
        <w:ind w:left="-1210" w:firstLine="1210"/>
        <w:jc w:val="both"/>
        <w:rPr>
          <w:sz w:val="28"/>
          <w:szCs w:val="28"/>
        </w:rPr>
      </w:pPr>
      <w:r w:rsidRPr="00D93C79">
        <w:rPr>
          <w:sz w:val="28"/>
          <w:szCs w:val="28"/>
        </w:rPr>
        <w:t>организация основных совместных дел школьников и педагогов как предмета совместной заботы и взрослых, и детей;</w:t>
      </w:r>
    </w:p>
    <w:p w:rsidR="00677542" w:rsidRPr="00D93C79" w:rsidRDefault="00677542" w:rsidP="00D93C79">
      <w:pPr>
        <w:ind w:left="-1210" w:firstLine="1210"/>
        <w:jc w:val="both"/>
        <w:rPr>
          <w:sz w:val="28"/>
          <w:szCs w:val="28"/>
        </w:rPr>
      </w:pPr>
      <w:r w:rsidRPr="00D93C79">
        <w:rPr>
          <w:sz w:val="28"/>
          <w:szCs w:val="28"/>
        </w:rPr>
        <w:t>системность, целесообразность и нешаблонность воспитания как условия его эффективности.</w:t>
      </w:r>
    </w:p>
    <w:p w:rsidR="00677542" w:rsidRPr="00D93C79" w:rsidRDefault="00677542" w:rsidP="00D93C79">
      <w:pPr>
        <w:ind w:left="-1210" w:firstLine="1210"/>
        <w:jc w:val="both"/>
        <w:rPr>
          <w:sz w:val="28"/>
          <w:szCs w:val="28"/>
        </w:rPr>
      </w:pPr>
      <w:r w:rsidRPr="00D93C79">
        <w:rPr>
          <w:sz w:val="28"/>
          <w:szCs w:val="28"/>
        </w:rPr>
        <w:t>Основными    традициями     воспитания     в     образовательной</w:t>
      </w:r>
    </w:p>
    <w:p w:rsidR="00677542" w:rsidRPr="00D93C79" w:rsidRDefault="00677542" w:rsidP="00D93C79">
      <w:pPr>
        <w:ind w:left="-1210" w:firstLine="1210"/>
        <w:jc w:val="both"/>
        <w:rPr>
          <w:sz w:val="28"/>
          <w:szCs w:val="28"/>
        </w:rPr>
        <w:sectPr w:rsidR="00677542" w:rsidRPr="00D93C79" w:rsidSect="00D93C79">
          <w:headerReference w:type="default" r:id="rId57"/>
          <w:footerReference w:type="default" r:id="rId58"/>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организации являются следующие:</w:t>
      </w:r>
    </w:p>
    <w:p w:rsidR="00677542" w:rsidRPr="00D93C79" w:rsidRDefault="00677542" w:rsidP="00D93C79">
      <w:pPr>
        <w:ind w:left="-1210" w:firstLine="1210"/>
        <w:jc w:val="both"/>
        <w:rPr>
          <w:sz w:val="28"/>
          <w:szCs w:val="28"/>
        </w:rPr>
      </w:pPr>
      <w:r w:rsidRPr="00D93C79">
        <w:rPr>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677542" w:rsidRPr="00D93C79" w:rsidRDefault="00677542" w:rsidP="00D93C79">
      <w:pPr>
        <w:ind w:left="-1210" w:firstLine="1210"/>
        <w:jc w:val="both"/>
        <w:rPr>
          <w:sz w:val="28"/>
          <w:szCs w:val="28"/>
        </w:rPr>
      </w:pPr>
      <w:r w:rsidRPr="00D93C79">
        <w:rPr>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77542" w:rsidRPr="00D93C79" w:rsidRDefault="00677542" w:rsidP="00D93C79">
      <w:pPr>
        <w:ind w:left="-1210" w:firstLine="1210"/>
        <w:jc w:val="both"/>
        <w:rPr>
          <w:sz w:val="28"/>
          <w:szCs w:val="28"/>
        </w:rPr>
      </w:pPr>
      <w:r w:rsidRPr="00D93C79">
        <w:rPr>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77542" w:rsidRPr="00D93C79" w:rsidRDefault="00677542" w:rsidP="00D93C79">
      <w:pPr>
        <w:ind w:left="-1210" w:firstLine="1210"/>
        <w:jc w:val="both"/>
        <w:rPr>
          <w:sz w:val="28"/>
          <w:szCs w:val="28"/>
        </w:rPr>
      </w:pPr>
      <w:r w:rsidRPr="00D93C79">
        <w:rPr>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677542" w:rsidRPr="00D93C79" w:rsidRDefault="00677542" w:rsidP="00D93C79">
      <w:pPr>
        <w:ind w:left="-1210" w:firstLine="1210"/>
        <w:jc w:val="both"/>
        <w:rPr>
          <w:sz w:val="28"/>
          <w:szCs w:val="28"/>
        </w:rPr>
      </w:pPr>
      <w:r w:rsidRPr="00D93C79">
        <w:rPr>
          <w:sz w:val="28"/>
          <w:szCs w:val="28"/>
        </w:rPr>
        <w:t>педагоги школы ориентированы на формирование коллективов в рамках школьных классов, студий, секций и иных детских объединений, установление в них доброжелательных и товарищеских взаимоотношений;</w:t>
      </w:r>
    </w:p>
    <w:p w:rsidR="00677542" w:rsidRPr="00D93C79" w:rsidRDefault="00677542" w:rsidP="00D93C79">
      <w:pPr>
        <w:ind w:left="-1210" w:firstLine="1210"/>
        <w:jc w:val="both"/>
        <w:rPr>
          <w:sz w:val="28"/>
          <w:szCs w:val="28"/>
        </w:rPr>
      </w:pPr>
      <w:r w:rsidRPr="00D93C79">
        <w:rPr>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77542" w:rsidRPr="00D93C79" w:rsidRDefault="00677542" w:rsidP="00D93C79">
      <w:pPr>
        <w:ind w:left="-1210" w:firstLine="1210"/>
        <w:jc w:val="both"/>
        <w:rPr>
          <w:sz w:val="28"/>
          <w:szCs w:val="28"/>
        </w:rPr>
      </w:pPr>
      <w:r w:rsidRPr="00D93C79">
        <w:rPr>
          <w:sz w:val="28"/>
          <w:szCs w:val="28"/>
        </w:rPr>
        <w:t>Виды, формы и содержание воспитательной деятельности.</w:t>
      </w:r>
    </w:p>
    <w:p w:rsidR="00677542" w:rsidRPr="00D93C79" w:rsidRDefault="00677542" w:rsidP="00D93C79">
      <w:pPr>
        <w:ind w:left="-1210" w:firstLine="1210"/>
        <w:jc w:val="both"/>
        <w:rPr>
          <w:sz w:val="28"/>
          <w:szCs w:val="28"/>
        </w:rPr>
      </w:pPr>
      <w:r w:rsidRPr="00D93C79">
        <w:rPr>
          <w:sz w:val="28"/>
          <w:szCs w:val="28"/>
        </w:rPr>
        <w:t>Модуль «Основные школьные дела»</w:t>
      </w:r>
    </w:p>
    <w:p w:rsidR="00677542" w:rsidRPr="00D93C79" w:rsidRDefault="00677542" w:rsidP="00D93C79">
      <w:pPr>
        <w:ind w:left="-1210" w:firstLine="1210"/>
        <w:jc w:val="both"/>
        <w:rPr>
          <w:sz w:val="28"/>
          <w:szCs w:val="28"/>
        </w:rPr>
      </w:pPr>
      <w:r w:rsidRPr="00D93C79">
        <w:rPr>
          <w:sz w:val="28"/>
          <w:szCs w:val="28"/>
        </w:rPr>
        <w:t>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w:t>
      </w:r>
    </w:p>
    <w:p w:rsidR="00677542" w:rsidRPr="00D93C79" w:rsidRDefault="00677542" w:rsidP="00D93C79">
      <w:pPr>
        <w:ind w:left="-1210" w:firstLine="1210"/>
        <w:jc w:val="both"/>
        <w:rPr>
          <w:sz w:val="28"/>
          <w:szCs w:val="28"/>
        </w:rPr>
        <w:sectPr w:rsidR="00677542" w:rsidRPr="00D93C79" w:rsidSect="00D93C79">
          <w:headerReference w:type="default" r:id="rId59"/>
          <w:footerReference w:type="default" r:id="rId60"/>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объединяющих их вместе с педагогами в единый коллектив.</w:t>
      </w:r>
    </w:p>
    <w:p w:rsidR="00677542" w:rsidRPr="00D93C79" w:rsidRDefault="00677542" w:rsidP="00D93C79">
      <w:pPr>
        <w:ind w:left="-1210" w:firstLine="1210"/>
        <w:jc w:val="both"/>
        <w:rPr>
          <w:sz w:val="28"/>
          <w:szCs w:val="28"/>
        </w:rPr>
      </w:pPr>
      <w:r w:rsidRPr="00D93C79">
        <w:rPr>
          <w:sz w:val="28"/>
          <w:szCs w:val="28"/>
        </w:rPr>
        <w:t>Для этого в школе используются следующие формы работы</w:t>
      </w:r>
    </w:p>
    <w:p w:rsidR="00677542" w:rsidRPr="00D93C79" w:rsidRDefault="00677542" w:rsidP="00D93C79">
      <w:pPr>
        <w:ind w:left="-1210" w:firstLine="1210"/>
        <w:jc w:val="both"/>
        <w:rPr>
          <w:sz w:val="28"/>
          <w:szCs w:val="28"/>
        </w:rPr>
      </w:pPr>
      <w:r w:rsidRPr="00D93C79">
        <w:rPr>
          <w:sz w:val="28"/>
          <w:szCs w:val="28"/>
        </w:rPr>
        <w:t>На школьном уровне.</w:t>
      </w:r>
    </w:p>
    <w:p w:rsidR="00677542" w:rsidRPr="00D93C79" w:rsidRDefault="00677542" w:rsidP="00D93C79">
      <w:pPr>
        <w:ind w:left="-1210" w:firstLine="1210"/>
        <w:jc w:val="both"/>
        <w:rPr>
          <w:sz w:val="28"/>
          <w:szCs w:val="28"/>
        </w:rPr>
      </w:pPr>
      <w:r w:rsidRPr="00D93C79">
        <w:rPr>
          <w:sz w:val="28"/>
          <w:szCs w:val="28"/>
        </w:rPr>
        <w:t>Общешкольные дела, связанные с развитием воспитательной составляющей учебной деятельности.</w:t>
      </w:r>
    </w:p>
    <w:p w:rsidR="00677542" w:rsidRPr="00D93C79" w:rsidRDefault="00677542" w:rsidP="00D93C79">
      <w:pPr>
        <w:ind w:left="-1210" w:firstLine="1210"/>
        <w:jc w:val="both"/>
        <w:rPr>
          <w:sz w:val="28"/>
          <w:szCs w:val="28"/>
        </w:rPr>
      </w:pPr>
      <w:r w:rsidRPr="00D93C79">
        <w:rPr>
          <w:sz w:val="28"/>
          <w:szCs w:val="28"/>
        </w:rPr>
        <w:t>«День Знаний» – традиционный общешкольный праздник, состоящий из серии тематических классных часов. Особое значение этот день имеет для учащиеся 1-х и 9 -х классов, закрепляя идею наставничества, передачи традиций, разновозрастных межличностных отношений в школьном коллективе.</w:t>
      </w:r>
    </w:p>
    <w:p w:rsidR="00677542" w:rsidRPr="00D93C79" w:rsidRDefault="00677542" w:rsidP="00D93C79">
      <w:pPr>
        <w:ind w:left="-1210" w:firstLine="1210"/>
        <w:jc w:val="both"/>
        <w:rPr>
          <w:sz w:val="28"/>
          <w:szCs w:val="28"/>
        </w:rPr>
      </w:pPr>
      <w:r w:rsidRPr="00D93C79">
        <w:rPr>
          <w:sz w:val="28"/>
          <w:szCs w:val="28"/>
        </w:rPr>
        <w:t>«Метапредметные недели»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rsidR="00677542" w:rsidRPr="00D93C79" w:rsidRDefault="00677542" w:rsidP="00D93C79">
      <w:pPr>
        <w:ind w:left="-1210" w:firstLine="1210"/>
        <w:jc w:val="both"/>
        <w:rPr>
          <w:sz w:val="28"/>
          <w:szCs w:val="28"/>
        </w:rPr>
      </w:pPr>
      <w:r w:rsidRPr="00D93C79">
        <w:rPr>
          <w:sz w:val="28"/>
          <w:szCs w:val="28"/>
        </w:rPr>
        <w:t>-Единый День профилактики правонарушений в школе-(помимо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677542" w:rsidRPr="00D93C79" w:rsidRDefault="00677542" w:rsidP="00D93C79">
      <w:pPr>
        <w:ind w:left="-1210" w:firstLine="1210"/>
        <w:jc w:val="both"/>
        <w:rPr>
          <w:sz w:val="28"/>
          <w:szCs w:val="28"/>
        </w:rPr>
      </w:pPr>
      <w:r w:rsidRPr="00D93C79">
        <w:rPr>
          <w:sz w:val="28"/>
          <w:szCs w:val="28"/>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677542" w:rsidRPr="00D93C79" w:rsidRDefault="00677542" w:rsidP="00D93C79">
      <w:pPr>
        <w:ind w:left="-1210" w:firstLine="1210"/>
        <w:jc w:val="both"/>
        <w:rPr>
          <w:sz w:val="28"/>
          <w:szCs w:val="28"/>
        </w:rPr>
      </w:pPr>
      <w:r w:rsidRPr="00D93C79">
        <w:rPr>
          <w:sz w:val="28"/>
          <w:szCs w:val="28"/>
        </w:rPr>
        <w:t>«День солидарности в борьбе с терроризмом» – цикл мероприятий (общешкольная линейка, классные часы, выставки детских рисунков, уроки мужества), направленный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677542" w:rsidRPr="00D93C79" w:rsidRDefault="00677542" w:rsidP="00D93C79">
      <w:pPr>
        <w:ind w:left="-1210" w:firstLine="1210"/>
        <w:jc w:val="both"/>
        <w:rPr>
          <w:sz w:val="28"/>
          <w:szCs w:val="28"/>
        </w:rPr>
      </w:pPr>
      <w:r w:rsidRPr="00D93C79">
        <w:rPr>
          <w:sz w:val="28"/>
          <w:szCs w:val="28"/>
        </w:rPr>
        <w:t>«Выборная кампания» - традиционная общешкольная площадка для формирования основ школьного самоуправления. В игровой форме учащиеся осваивают все этапы предвыборной кампании (дебаты, агитационная кампания,</w:t>
      </w:r>
    </w:p>
    <w:p w:rsidR="00677542" w:rsidRPr="00D93C79" w:rsidRDefault="00677542" w:rsidP="00D93C79">
      <w:pPr>
        <w:ind w:left="-1210" w:firstLine="1210"/>
        <w:jc w:val="both"/>
        <w:rPr>
          <w:sz w:val="28"/>
          <w:szCs w:val="28"/>
        </w:rPr>
        <w:sectPr w:rsidR="00677542" w:rsidRPr="00D93C79" w:rsidSect="00D93C79">
          <w:headerReference w:type="default" r:id="rId61"/>
          <w:footerReference w:type="default" r:id="rId62"/>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w:t>
      </w:r>
    </w:p>
    <w:p w:rsidR="00677542" w:rsidRPr="00D93C79" w:rsidRDefault="00677542" w:rsidP="00D93C79">
      <w:pPr>
        <w:ind w:left="-1210" w:firstLine="1210"/>
        <w:jc w:val="both"/>
        <w:rPr>
          <w:sz w:val="28"/>
          <w:szCs w:val="28"/>
        </w:rPr>
      </w:pPr>
      <w:r w:rsidRPr="00D93C79">
        <w:rPr>
          <w:sz w:val="28"/>
          <w:szCs w:val="28"/>
        </w:rPr>
        <w:t>Цикл дел, посвящённых Дню Победы- участие в митинге с возложением цветов,</w:t>
      </w:r>
    </w:p>
    <w:p w:rsidR="00677542" w:rsidRPr="00D93C79" w:rsidRDefault="00677542" w:rsidP="00D93C79">
      <w:pPr>
        <w:ind w:left="-1210" w:firstLine="1210"/>
        <w:jc w:val="both"/>
        <w:rPr>
          <w:sz w:val="28"/>
          <w:szCs w:val="28"/>
        </w:rPr>
      </w:pPr>
      <w:r w:rsidRPr="00D93C79">
        <w:rPr>
          <w:sz w:val="28"/>
          <w:szCs w:val="28"/>
        </w:rPr>
        <w:t>в акции «Бессмертный полк»; классные часы; выставки рисунков «Я помню, я горжусь…»; конкурс чтецов «Строки, опаленные войной…»; уроки мужества),</w:t>
      </w:r>
    </w:p>
    <w:p w:rsidR="00677542" w:rsidRPr="00D93C79" w:rsidRDefault="00677542" w:rsidP="00D93C79">
      <w:pPr>
        <w:ind w:left="-1210" w:firstLine="1210"/>
        <w:jc w:val="both"/>
        <w:rPr>
          <w:sz w:val="28"/>
          <w:szCs w:val="28"/>
        </w:rPr>
      </w:pPr>
      <w:r w:rsidRPr="00D93C79">
        <w:rPr>
          <w:sz w:val="28"/>
          <w:szCs w:val="28"/>
        </w:rPr>
        <w:t>направленных на воспитание чувства любви к Родине, гордости за героизм народа; уважения к ветеранам</w:t>
      </w:r>
    </w:p>
    <w:p w:rsidR="00677542" w:rsidRPr="00D93C79" w:rsidRDefault="00677542" w:rsidP="00D93C79">
      <w:pPr>
        <w:ind w:left="-1210" w:firstLine="1210"/>
        <w:jc w:val="both"/>
        <w:rPr>
          <w:sz w:val="28"/>
          <w:szCs w:val="28"/>
        </w:rPr>
      </w:pPr>
      <w:r w:rsidRPr="00D93C79">
        <w:rPr>
          <w:sz w:val="28"/>
          <w:szCs w:val="28"/>
        </w:rPr>
        <w:t>Общешкольные дела, направленные на создание условий для накопления опыта самореализации в различных видах творческой, спортивной, художественной</w:t>
      </w:r>
    </w:p>
    <w:p w:rsidR="00677542" w:rsidRPr="00D93C79" w:rsidRDefault="00677542" w:rsidP="00D93C79">
      <w:pPr>
        <w:ind w:left="-1210" w:firstLine="1210"/>
        <w:jc w:val="both"/>
        <w:rPr>
          <w:sz w:val="28"/>
          <w:szCs w:val="28"/>
        </w:rPr>
      </w:pPr>
      <w:r w:rsidRPr="00D93C79">
        <w:rPr>
          <w:sz w:val="28"/>
          <w:szCs w:val="28"/>
        </w:rPr>
        <w:t>деятельности, позитивной коммуникации</w:t>
      </w:r>
    </w:p>
    <w:p w:rsidR="00677542" w:rsidRPr="00D93C79" w:rsidRDefault="00677542" w:rsidP="00D93C79">
      <w:pPr>
        <w:ind w:left="-1210" w:firstLine="1210"/>
        <w:jc w:val="both"/>
        <w:rPr>
          <w:sz w:val="28"/>
          <w:szCs w:val="28"/>
        </w:rPr>
      </w:pPr>
      <w:r w:rsidRPr="00D93C79">
        <w:rPr>
          <w:sz w:val="28"/>
          <w:szCs w:val="28"/>
        </w:rPr>
        <w:t>«Праздник осени» -увлекательный квест, проводится для учеников 1-4 классов. Обучающиеся участвуют в конкурсах, разгадывают ребусы, загадки ипредставляют, подготовленные проекты.</w:t>
      </w:r>
    </w:p>
    <w:p w:rsidR="00677542" w:rsidRPr="00D93C79" w:rsidRDefault="00677542" w:rsidP="00D93C79">
      <w:pPr>
        <w:ind w:left="-1210" w:firstLine="1210"/>
        <w:jc w:val="both"/>
        <w:rPr>
          <w:sz w:val="28"/>
          <w:szCs w:val="28"/>
        </w:rPr>
      </w:pPr>
      <w:r w:rsidRPr="00D93C79">
        <w:rPr>
          <w:sz w:val="28"/>
          <w:szCs w:val="28"/>
        </w:rPr>
        <w:t>«Золотая осень» конкурс чтецов, проводимый с целью совершенствования системы духовно-нравственного воспитания, развития внутреннего мира личности, выявления одаренных детей.</w:t>
      </w:r>
    </w:p>
    <w:p w:rsidR="00677542" w:rsidRPr="00D93C79" w:rsidRDefault="00677542" w:rsidP="00D93C79">
      <w:pPr>
        <w:ind w:left="-1210" w:firstLine="1210"/>
        <w:jc w:val="both"/>
        <w:rPr>
          <w:sz w:val="28"/>
          <w:szCs w:val="28"/>
        </w:rPr>
      </w:pPr>
      <w:r w:rsidRPr="00D93C79">
        <w:rPr>
          <w:sz w:val="28"/>
          <w:szCs w:val="28"/>
        </w:rPr>
        <w:t>«Посвящение в первоклассники» – торжественная церемония, символизирующая приобретение ребенком своего нового социального статуса – школьника</w:t>
      </w:r>
    </w:p>
    <w:p w:rsidR="00677542" w:rsidRPr="00D93C79" w:rsidRDefault="00677542" w:rsidP="00D93C79">
      <w:pPr>
        <w:ind w:left="-1210" w:firstLine="1210"/>
        <w:jc w:val="both"/>
        <w:rPr>
          <w:sz w:val="28"/>
          <w:szCs w:val="28"/>
        </w:rPr>
      </w:pPr>
      <w:r w:rsidRPr="00D93C79">
        <w:rPr>
          <w:sz w:val="28"/>
          <w:szCs w:val="28"/>
        </w:rPr>
        <w:t>«Безопасное колесо» – комплекс соревнований</w:t>
      </w:r>
    </w:p>
    <w:p w:rsidR="00677542" w:rsidRPr="00D93C79" w:rsidRDefault="00677542" w:rsidP="00D93C79">
      <w:pPr>
        <w:ind w:left="-1210" w:firstLine="1210"/>
        <w:jc w:val="both"/>
        <w:rPr>
          <w:sz w:val="28"/>
          <w:szCs w:val="28"/>
        </w:rPr>
      </w:pPr>
      <w:r w:rsidRPr="00D93C79">
        <w:rPr>
          <w:sz w:val="28"/>
          <w:szCs w:val="28"/>
        </w:rPr>
        <w:t>На уровне классов:</w:t>
      </w:r>
    </w:p>
    <w:p w:rsidR="00677542" w:rsidRPr="00D93C79" w:rsidRDefault="00677542" w:rsidP="00D93C79">
      <w:pPr>
        <w:ind w:left="-1210" w:firstLine="1210"/>
        <w:jc w:val="both"/>
        <w:rPr>
          <w:sz w:val="28"/>
          <w:szCs w:val="28"/>
        </w:rPr>
      </w:pPr>
      <w:r w:rsidRPr="00D93C79">
        <w:rPr>
          <w:sz w:val="28"/>
          <w:szCs w:val="28"/>
        </w:rPr>
        <w:t>Актуализация общешкольной жизни на уровне классов осуществляется путем</w:t>
      </w:r>
    </w:p>
    <w:p w:rsidR="00677542" w:rsidRPr="00D93C79" w:rsidRDefault="00677542" w:rsidP="00D93C79">
      <w:pPr>
        <w:ind w:left="-1210" w:firstLine="1210"/>
        <w:jc w:val="both"/>
        <w:rPr>
          <w:sz w:val="28"/>
          <w:szCs w:val="28"/>
        </w:rPr>
      </w:pPr>
      <w:r w:rsidRPr="00D93C79">
        <w:rPr>
          <w:sz w:val="28"/>
          <w:szCs w:val="28"/>
        </w:rPr>
        <w:t>формирования</w:t>
      </w:r>
      <w:r w:rsidRPr="00D93C79">
        <w:rPr>
          <w:sz w:val="28"/>
          <w:szCs w:val="28"/>
        </w:rPr>
        <w:tab/>
        <w:t>чувства</w:t>
      </w:r>
      <w:r w:rsidRPr="00D93C79">
        <w:rPr>
          <w:sz w:val="28"/>
          <w:szCs w:val="28"/>
        </w:rPr>
        <w:tab/>
        <w:t>сопричастности</w:t>
      </w:r>
      <w:r w:rsidRPr="00D93C79">
        <w:rPr>
          <w:sz w:val="28"/>
          <w:szCs w:val="28"/>
        </w:rPr>
        <w:tab/>
        <w:t>каждого</w:t>
      </w:r>
      <w:r w:rsidRPr="00D93C79">
        <w:rPr>
          <w:sz w:val="28"/>
          <w:szCs w:val="28"/>
        </w:rPr>
        <w:tab/>
        <w:t>к жизнедеятельности школы путем организации само- и соуправления.</w:t>
      </w:r>
    </w:p>
    <w:p w:rsidR="00677542" w:rsidRPr="00D93C79" w:rsidRDefault="00677542" w:rsidP="00D93C79">
      <w:pPr>
        <w:ind w:left="-1210" w:firstLine="1210"/>
        <w:jc w:val="both"/>
        <w:rPr>
          <w:sz w:val="28"/>
          <w:szCs w:val="28"/>
        </w:rPr>
      </w:pPr>
      <w:r w:rsidRPr="00D93C79">
        <w:rPr>
          <w:sz w:val="28"/>
          <w:szCs w:val="28"/>
        </w:rPr>
        <w:t>На уровне начального общего образования совместная направленная деятельность педагога и школьников начального уровня заключается в</w:t>
      </w:r>
    </w:p>
    <w:p w:rsidR="00677542" w:rsidRPr="00D93C79" w:rsidRDefault="00677542" w:rsidP="00D93C79">
      <w:pPr>
        <w:ind w:left="-1210" w:firstLine="1210"/>
        <w:jc w:val="both"/>
        <w:rPr>
          <w:sz w:val="28"/>
          <w:szCs w:val="28"/>
        </w:rPr>
        <w:sectPr w:rsidR="00677542" w:rsidRPr="00D93C79" w:rsidSect="00D93C79">
          <w:headerReference w:type="default" r:id="rId63"/>
          <w:footerReference w:type="default" r:id="rId64"/>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w:t>
      </w:r>
    </w:p>
    <w:p w:rsidR="00677542" w:rsidRPr="00D93C79" w:rsidRDefault="00677542" w:rsidP="00D93C79">
      <w:pPr>
        <w:ind w:left="-1210" w:firstLine="1210"/>
        <w:jc w:val="both"/>
        <w:rPr>
          <w:sz w:val="28"/>
          <w:szCs w:val="28"/>
        </w:rPr>
      </w:pPr>
      <w:r w:rsidRPr="00D93C79">
        <w:rPr>
          <w:sz w:val="28"/>
          <w:szCs w:val="28"/>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77542" w:rsidRPr="00D93C79" w:rsidRDefault="00677542" w:rsidP="00D93C79">
      <w:pPr>
        <w:ind w:left="-1210" w:firstLine="1210"/>
        <w:jc w:val="both"/>
        <w:rPr>
          <w:sz w:val="28"/>
          <w:szCs w:val="28"/>
        </w:rPr>
      </w:pPr>
      <w:r w:rsidRPr="00D93C79">
        <w:rPr>
          <w:sz w:val="28"/>
          <w:szCs w:val="28"/>
        </w:rPr>
        <w:t>Система традиционных дел в классах, составляющих ядро воспитательной работы, имеющих общешкольное значение:</w:t>
      </w:r>
    </w:p>
    <w:p w:rsidR="00677542" w:rsidRPr="00D93C79" w:rsidRDefault="00677542" w:rsidP="00D93C79">
      <w:pPr>
        <w:ind w:left="-1210" w:firstLine="1210"/>
        <w:jc w:val="both"/>
        <w:rPr>
          <w:sz w:val="28"/>
          <w:szCs w:val="28"/>
        </w:rPr>
      </w:pPr>
      <w:r w:rsidRPr="00D93C79">
        <w:rPr>
          <w:sz w:val="28"/>
          <w:szCs w:val="28"/>
        </w:rPr>
        <w:t>Создание классного уголка со сменной информацией;</w:t>
      </w:r>
    </w:p>
    <w:p w:rsidR="00677542" w:rsidRPr="00D93C79" w:rsidRDefault="00677542" w:rsidP="00D93C79">
      <w:pPr>
        <w:ind w:left="-1210" w:firstLine="1210"/>
        <w:jc w:val="both"/>
        <w:rPr>
          <w:sz w:val="28"/>
          <w:szCs w:val="28"/>
        </w:rPr>
      </w:pPr>
      <w:r w:rsidRPr="00D93C79">
        <w:rPr>
          <w:sz w:val="28"/>
          <w:szCs w:val="28"/>
        </w:rPr>
        <w:t>«Посвящение в первоклассники» – торжественная церемония, символизирующая приобретение ребенком своего нового социального статуса – школьника;</w:t>
      </w:r>
    </w:p>
    <w:p w:rsidR="00677542" w:rsidRPr="00D93C79" w:rsidRDefault="00677542" w:rsidP="00D93C79">
      <w:pPr>
        <w:ind w:left="-1210" w:firstLine="1210"/>
        <w:jc w:val="both"/>
        <w:rPr>
          <w:sz w:val="28"/>
          <w:szCs w:val="28"/>
        </w:rPr>
      </w:pPr>
      <w:r w:rsidRPr="00D93C79">
        <w:rPr>
          <w:sz w:val="28"/>
          <w:szCs w:val="28"/>
        </w:rPr>
        <w:t>«День именинника» – мероприятие, направленное на сплочение классного коллектива, на уважительное отношение друг к другу через проведение различных конкурсов.</w:t>
      </w:r>
    </w:p>
    <w:p w:rsidR="00677542" w:rsidRPr="00D93C79" w:rsidRDefault="00677542" w:rsidP="00D93C79">
      <w:pPr>
        <w:ind w:left="-1210" w:firstLine="1210"/>
        <w:jc w:val="both"/>
        <w:rPr>
          <w:sz w:val="28"/>
          <w:szCs w:val="28"/>
        </w:rPr>
      </w:pPr>
      <w:r w:rsidRPr="00D93C79">
        <w:rPr>
          <w:sz w:val="28"/>
          <w:szCs w:val="28"/>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677542" w:rsidRPr="00D93C79" w:rsidRDefault="00677542" w:rsidP="00D93C79">
      <w:pPr>
        <w:ind w:left="-1210" w:firstLine="1210"/>
        <w:jc w:val="both"/>
        <w:rPr>
          <w:sz w:val="28"/>
          <w:szCs w:val="28"/>
        </w:rPr>
      </w:pPr>
      <w:r w:rsidRPr="00D93C79">
        <w:rPr>
          <w:sz w:val="28"/>
          <w:szCs w:val="28"/>
        </w:rPr>
        <w:t>На индивидуальном уровне.</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Вовлечение 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677542" w:rsidRPr="00D93C79" w:rsidRDefault="00677542" w:rsidP="00D93C79">
      <w:pPr>
        <w:ind w:left="-1210" w:firstLine="1210"/>
        <w:jc w:val="both"/>
        <w:rPr>
          <w:sz w:val="28"/>
          <w:szCs w:val="28"/>
        </w:rPr>
      </w:pPr>
      <w:r w:rsidRPr="00D93C79">
        <w:rPr>
          <w:sz w:val="28"/>
          <w:szCs w:val="28"/>
        </w:rPr>
        <w:t>Оказание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w:t>
      </w:r>
    </w:p>
    <w:p w:rsidR="00677542" w:rsidRPr="00D93C79" w:rsidRDefault="00677542" w:rsidP="00D93C79">
      <w:pPr>
        <w:ind w:left="-1210" w:firstLine="1210"/>
        <w:jc w:val="both"/>
        <w:rPr>
          <w:sz w:val="28"/>
          <w:szCs w:val="28"/>
        </w:rPr>
      </w:pPr>
      <w:r w:rsidRPr="00D93C79">
        <w:rPr>
          <w:sz w:val="28"/>
          <w:szCs w:val="28"/>
        </w:rPr>
        <w:t>ключевом деле на себя роль ответственного за тот или иной фрагмент общей</w:t>
      </w:r>
    </w:p>
    <w:p w:rsidR="00677542" w:rsidRPr="00D93C79" w:rsidRDefault="00677542" w:rsidP="00D93C79">
      <w:pPr>
        <w:ind w:left="-1210" w:firstLine="1210"/>
        <w:jc w:val="both"/>
        <w:rPr>
          <w:sz w:val="28"/>
          <w:szCs w:val="28"/>
        </w:rPr>
        <w:sectPr w:rsidR="00677542" w:rsidRPr="00D93C79" w:rsidSect="00D93C79">
          <w:headerReference w:type="default" r:id="rId65"/>
          <w:footerReference w:type="default" r:id="rId66"/>
          <w:type w:val="nextColumn"/>
          <w:pgSz w:w="11920" w:h="16850"/>
          <w:pgMar w:top="1134" w:right="1134" w:bottom="567" w:left="1134" w:header="757" w:footer="795" w:gutter="1134"/>
          <w:cols w:space="720"/>
        </w:sectPr>
      </w:pPr>
    </w:p>
    <w:p w:rsidR="00677542" w:rsidRPr="00D93C79" w:rsidRDefault="00677542" w:rsidP="00D93C79">
      <w:pPr>
        <w:ind w:left="-1210" w:firstLine="1210"/>
        <w:jc w:val="both"/>
        <w:rPr>
          <w:sz w:val="28"/>
          <w:szCs w:val="28"/>
        </w:rPr>
      </w:pPr>
      <w:r w:rsidRPr="00D93C79">
        <w:rPr>
          <w:sz w:val="28"/>
          <w:szCs w:val="28"/>
        </w:rPr>
        <w:t>работы; организацию разновозрастного наставничества.</w:t>
      </w:r>
    </w:p>
    <w:p w:rsidR="00677542" w:rsidRPr="00D93C79" w:rsidRDefault="00677542" w:rsidP="00D93C79">
      <w:pPr>
        <w:ind w:left="-1210" w:firstLine="1210"/>
        <w:jc w:val="both"/>
        <w:rPr>
          <w:sz w:val="28"/>
          <w:szCs w:val="28"/>
        </w:rPr>
      </w:pPr>
      <w:r w:rsidRPr="00D93C79">
        <w:rPr>
          <w:sz w:val="28"/>
          <w:szCs w:val="28"/>
        </w:rPr>
        <w:t>Создание условий для реализации индивидуального участия детей в конкурсах различного уровня: помощь в подготовке конкурсных</w:t>
      </w:r>
    </w:p>
    <w:p w:rsidR="00677542" w:rsidRPr="00D93C79" w:rsidRDefault="00677542" w:rsidP="00D93C79">
      <w:pPr>
        <w:ind w:left="-1210" w:firstLine="1210"/>
        <w:jc w:val="both"/>
        <w:rPr>
          <w:sz w:val="28"/>
          <w:szCs w:val="28"/>
        </w:rPr>
      </w:pPr>
      <w:r w:rsidRPr="00D93C79">
        <w:rPr>
          <w:sz w:val="28"/>
          <w:szCs w:val="28"/>
        </w:rPr>
        <w:t>материалов, создание портфолио, оформление проектов.</w:t>
      </w:r>
    </w:p>
    <w:p w:rsidR="00677542" w:rsidRPr="00D93C79" w:rsidRDefault="00677542" w:rsidP="00D93C79">
      <w:pPr>
        <w:ind w:left="-1210" w:firstLine="1210"/>
        <w:jc w:val="both"/>
        <w:rPr>
          <w:sz w:val="28"/>
          <w:szCs w:val="28"/>
        </w:rPr>
      </w:pPr>
      <w:r w:rsidRPr="00D93C79">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77542" w:rsidRPr="00D93C79" w:rsidRDefault="00677542" w:rsidP="00D93C79">
      <w:pPr>
        <w:ind w:left="-1210" w:firstLine="1210"/>
        <w:jc w:val="both"/>
        <w:rPr>
          <w:sz w:val="28"/>
          <w:szCs w:val="28"/>
        </w:rPr>
      </w:pPr>
      <w:r w:rsidRPr="00D93C79">
        <w:rPr>
          <w:sz w:val="28"/>
          <w:szCs w:val="28"/>
        </w:rPr>
        <w:t>Модуль «Самоуправление»</w:t>
      </w:r>
    </w:p>
    <w:p w:rsidR="00677542" w:rsidRPr="00D93C79" w:rsidRDefault="00677542" w:rsidP="00D93C79">
      <w:pPr>
        <w:ind w:left="-1210" w:firstLine="1210"/>
        <w:jc w:val="both"/>
        <w:rPr>
          <w:sz w:val="28"/>
          <w:szCs w:val="28"/>
        </w:rPr>
      </w:pPr>
      <w:r w:rsidRPr="00D93C79">
        <w:rPr>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w:t>
      </w:r>
    </w:p>
    <w:p w:rsidR="00677542" w:rsidRPr="00D93C79" w:rsidRDefault="00677542" w:rsidP="00D93C79">
      <w:pPr>
        <w:ind w:left="-1210" w:firstLine="1210"/>
        <w:jc w:val="both"/>
        <w:rPr>
          <w:sz w:val="28"/>
          <w:szCs w:val="28"/>
        </w:rPr>
      </w:pPr>
      <w:r w:rsidRPr="00D93C79">
        <w:rPr>
          <w:sz w:val="28"/>
          <w:szCs w:val="28"/>
        </w:rPr>
        <w:t>самостоятельно организовать свою деятельность, детское самоуправление иногда и на время может реализовываться через детско- взрослое самоуправление.</w:t>
      </w:r>
    </w:p>
    <w:p w:rsidR="00677542" w:rsidRPr="00D93C79" w:rsidRDefault="00677542" w:rsidP="00D93C79">
      <w:pPr>
        <w:ind w:left="-1210" w:firstLine="1210"/>
        <w:jc w:val="both"/>
        <w:rPr>
          <w:sz w:val="28"/>
          <w:szCs w:val="28"/>
        </w:rPr>
      </w:pPr>
      <w:r w:rsidRPr="00D93C79">
        <w:rPr>
          <w:sz w:val="28"/>
          <w:szCs w:val="28"/>
        </w:rPr>
        <w:t>Детское самоуправление в школе осуществляется:</w:t>
      </w:r>
    </w:p>
    <w:p w:rsidR="00677542" w:rsidRPr="00D93C79" w:rsidRDefault="00677542" w:rsidP="00D93C79">
      <w:pPr>
        <w:ind w:left="-1210" w:firstLine="1210"/>
        <w:jc w:val="both"/>
        <w:rPr>
          <w:sz w:val="28"/>
          <w:szCs w:val="28"/>
        </w:rPr>
      </w:pPr>
      <w:r w:rsidRPr="00D93C79">
        <w:rPr>
          <w:sz w:val="28"/>
          <w:szCs w:val="28"/>
        </w:rPr>
        <w:t>На уровне школы:</w:t>
      </w:r>
    </w:p>
    <w:p w:rsidR="00677542" w:rsidRPr="00D93C79" w:rsidRDefault="00677542" w:rsidP="00D93C79">
      <w:pPr>
        <w:ind w:left="-1210" w:firstLine="1210"/>
        <w:jc w:val="both"/>
        <w:rPr>
          <w:sz w:val="28"/>
          <w:szCs w:val="28"/>
        </w:rPr>
      </w:pPr>
      <w:r w:rsidRPr="00D93C79">
        <w:rPr>
          <w:sz w:val="28"/>
          <w:szCs w:val="28"/>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77542" w:rsidRPr="00D93C79" w:rsidRDefault="00677542" w:rsidP="00D93C79">
      <w:pPr>
        <w:ind w:left="-1210" w:firstLine="1210"/>
        <w:jc w:val="both"/>
        <w:rPr>
          <w:sz w:val="28"/>
          <w:szCs w:val="28"/>
        </w:rPr>
      </w:pPr>
      <w:r w:rsidRPr="00D93C79">
        <w:rPr>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677542" w:rsidRPr="00D93C79" w:rsidRDefault="00677542" w:rsidP="00D93C79">
      <w:pPr>
        <w:ind w:left="-1210" w:firstLine="1210"/>
        <w:jc w:val="both"/>
        <w:rPr>
          <w:sz w:val="28"/>
          <w:szCs w:val="28"/>
        </w:rPr>
      </w:pPr>
      <w:r w:rsidRPr="00D93C79">
        <w:rPr>
          <w:sz w:val="28"/>
          <w:szCs w:val="28"/>
        </w:rPr>
        <w:t>через работу постоянно действующего школьного актива, инициирующего и организующего проведение личностно значимых для</w:t>
      </w:r>
    </w:p>
    <w:p w:rsidR="00677542" w:rsidRPr="00D93C79" w:rsidRDefault="00677542" w:rsidP="00D93C79">
      <w:pPr>
        <w:ind w:left="-1210" w:firstLine="1210"/>
        <w:jc w:val="both"/>
        <w:rPr>
          <w:sz w:val="28"/>
          <w:szCs w:val="28"/>
        </w:rPr>
      </w:pPr>
      <w:r w:rsidRPr="00D93C79">
        <w:rPr>
          <w:sz w:val="28"/>
          <w:szCs w:val="28"/>
        </w:rPr>
        <w:t>школьников событий (соревнований, конкурсов, фестивалей, походов и т.п.);</w:t>
      </w:r>
    </w:p>
    <w:p w:rsidR="00677542" w:rsidRPr="00D93C79" w:rsidRDefault="00677542" w:rsidP="00D93C79">
      <w:pPr>
        <w:ind w:left="-1210" w:firstLine="1210"/>
        <w:jc w:val="both"/>
        <w:rPr>
          <w:sz w:val="28"/>
          <w:szCs w:val="28"/>
        </w:rPr>
        <w:sectPr w:rsidR="00677542" w:rsidRPr="00D93C79" w:rsidSect="00D93C79">
          <w:headerReference w:type="default" r:id="rId67"/>
          <w:footerReference w:type="default" r:id="rId68"/>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677542" w:rsidRPr="00D93C79" w:rsidRDefault="00677542" w:rsidP="00D93C79">
      <w:pPr>
        <w:ind w:left="-1210" w:firstLine="1210"/>
        <w:jc w:val="both"/>
        <w:rPr>
          <w:sz w:val="28"/>
          <w:szCs w:val="28"/>
        </w:rPr>
      </w:pPr>
      <w:r w:rsidRPr="00D93C79">
        <w:rPr>
          <w:sz w:val="28"/>
          <w:szCs w:val="28"/>
        </w:rPr>
        <w:t>На уровне классов:</w:t>
      </w:r>
    </w:p>
    <w:p w:rsidR="00677542" w:rsidRPr="00D93C79" w:rsidRDefault="00677542" w:rsidP="00D93C79">
      <w:pPr>
        <w:ind w:left="-1210" w:firstLine="1210"/>
        <w:jc w:val="both"/>
        <w:rPr>
          <w:sz w:val="28"/>
          <w:szCs w:val="28"/>
        </w:rPr>
      </w:pPr>
      <w:r w:rsidRPr="00D93C79">
        <w:rPr>
          <w:sz w:val="28"/>
          <w:szCs w:val="28"/>
        </w:rPr>
        <w:t>через деятельность выборных по инициативе и предложениям учащихся класса лидеров (например, старост, дежурных),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77542" w:rsidRPr="00D93C79" w:rsidRDefault="00677542" w:rsidP="00D93C79">
      <w:pPr>
        <w:ind w:left="-1210" w:firstLine="1210"/>
        <w:jc w:val="both"/>
        <w:rPr>
          <w:sz w:val="28"/>
          <w:szCs w:val="28"/>
        </w:rPr>
      </w:pPr>
      <w:r w:rsidRPr="00D93C79">
        <w:rPr>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77542" w:rsidRPr="00D93C79" w:rsidRDefault="00677542" w:rsidP="00D93C79">
      <w:pPr>
        <w:ind w:left="-1210" w:firstLine="1210"/>
        <w:jc w:val="both"/>
        <w:rPr>
          <w:sz w:val="28"/>
          <w:szCs w:val="28"/>
        </w:rPr>
      </w:pPr>
      <w:r w:rsidRPr="00D93C79">
        <w:rPr>
          <w:sz w:val="28"/>
          <w:szCs w:val="28"/>
        </w:rPr>
        <w:t>На индивидуальном уровне:</w:t>
      </w:r>
    </w:p>
    <w:p w:rsidR="00677542" w:rsidRPr="00D93C79" w:rsidRDefault="00677542" w:rsidP="00D93C79">
      <w:pPr>
        <w:ind w:left="-1210" w:firstLine="1210"/>
        <w:jc w:val="both"/>
        <w:rPr>
          <w:sz w:val="28"/>
          <w:szCs w:val="28"/>
        </w:rPr>
      </w:pPr>
      <w:r w:rsidRPr="00D93C79">
        <w:rPr>
          <w:sz w:val="28"/>
          <w:szCs w:val="28"/>
        </w:rPr>
        <w:t>через вовлечение школьников в планирование, организацию, проведение и анализ общешкольных и внутриклассных дел;</w:t>
      </w:r>
    </w:p>
    <w:p w:rsidR="00677542" w:rsidRPr="00D93C79" w:rsidRDefault="00677542" w:rsidP="00D93C79">
      <w:pPr>
        <w:ind w:left="-1210" w:firstLine="1210"/>
        <w:jc w:val="both"/>
        <w:rPr>
          <w:sz w:val="28"/>
          <w:szCs w:val="28"/>
        </w:rPr>
      </w:pPr>
      <w:r w:rsidRPr="00D93C79">
        <w:rPr>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77542" w:rsidRPr="00D93C79" w:rsidRDefault="00677542" w:rsidP="00D93C79">
      <w:pPr>
        <w:ind w:left="-1210" w:firstLine="1210"/>
        <w:jc w:val="both"/>
        <w:rPr>
          <w:sz w:val="28"/>
          <w:szCs w:val="28"/>
        </w:rPr>
      </w:pPr>
      <w:r w:rsidRPr="00D93C79">
        <w:rPr>
          <w:sz w:val="28"/>
          <w:szCs w:val="28"/>
        </w:rPr>
        <w:t>Модуль «Классное руководство»</w:t>
      </w:r>
    </w:p>
    <w:p w:rsidR="00677542" w:rsidRPr="00D93C79" w:rsidRDefault="00677542" w:rsidP="00D93C79">
      <w:pPr>
        <w:ind w:left="-1210" w:firstLine="1210"/>
        <w:jc w:val="both"/>
        <w:rPr>
          <w:sz w:val="28"/>
          <w:szCs w:val="28"/>
        </w:rPr>
      </w:pPr>
      <w:r w:rsidRPr="00D93C79">
        <w:rPr>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677542" w:rsidRPr="00D93C79" w:rsidRDefault="00677542" w:rsidP="00D93C79">
      <w:pPr>
        <w:ind w:left="-1210" w:firstLine="1210"/>
        <w:jc w:val="both"/>
        <w:rPr>
          <w:sz w:val="28"/>
          <w:szCs w:val="28"/>
        </w:rPr>
      </w:pPr>
      <w:r w:rsidRPr="00D93C79">
        <w:rPr>
          <w:sz w:val="28"/>
          <w:szCs w:val="28"/>
        </w:rPr>
        <w:t>Работа с классным коллективом:</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77542" w:rsidRPr="00D93C79" w:rsidRDefault="00677542" w:rsidP="00D93C79">
      <w:pPr>
        <w:ind w:left="-1210" w:firstLine="1210"/>
        <w:jc w:val="both"/>
        <w:rPr>
          <w:sz w:val="28"/>
          <w:szCs w:val="28"/>
        </w:rPr>
      </w:pPr>
      <w:r w:rsidRPr="00D93C79">
        <w:rPr>
          <w:sz w:val="28"/>
          <w:szCs w:val="28"/>
        </w:rPr>
        <w:t>организация интересных и полезных для личностного развития ребенка</w:t>
      </w:r>
    </w:p>
    <w:p w:rsidR="00677542" w:rsidRPr="00D93C79" w:rsidRDefault="00677542" w:rsidP="00D93C79">
      <w:pPr>
        <w:ind w:left="-1210" w:firstLine="1210"/>
        <w:jc w:val="both"/>
        <w:rPr>
          <w:sz w:val="28"/>
          <w:szCs w:val="28"/>
        </w:rPr>
      </w:pPr>
      <w:r w:rsidRPr="00D93C79">
        <w:rPr>
          <w:sz w:val="28"/>
          <w:szCs w:val="28"/>
        </w:rPr>
        <w:t>совместных дел с учащимися вверенного ему класса (познавательной, трудовой,</w:t>
      </w:r>
    </w:p>
    <w:p w:rsidR="00677542" w:rsidRPr="00D93C79" w:rsidRDefault="00677542" w:rsidP="00D93C79">
      <w:pPr>
        <w:ind w:left="-1210" w:firstLine="1210"/>
        <w:jc w:val="both"/>
        <w:rPr>
          <w:sz w:val="28"/>
          <w:szCs w:val="28"/>
        </w:rPr>
        <w:sectPr w:rsidR="00677542" w:rsidRPr="00D93C79" w:rsidSect="00D93C79">
          <w:headerReference w:type="default" r:id="rId69"/>
          <w:footerReference w:type="default" r:id="rId70"/>
          <w:type w:val="nextColumn"/>
          <w:pgSz w:w="11920" w:h="16850"/>
          <w:pgMar w:top="1134" w:right="1134" w:bottom="567" w:left="1134" w:header="757" w:footer="730" w:gutter="1134"/>
          <w:cols w:space="720"/>
        </w:sectPr>
      </w:pPr>
    </w:p>
    <w:p w:rsidR="00677542" w:rsidRPr="00D93C79" w:rsidRDefault="00677542" w:rsidP="00D93C79">
      <w:pPr>
        <w:ind w:left="-1210" w:firstLine="1210"/>
        <w:jc w:val="both"/>
        <w:rPr>
          <w:sz w:val="28"/>
          <w:szCs w:val="28"/>
        </w:rPr>
      </w:pPr>
      <w:r w:rsidRPr="00D93C79">
        <w:rPr>
          <w:sz w:val="28"/>
          <w:szCs w:val="28"/>
        </w:rPr>
        <w:t>спортивно-</w:t>
      </w:r>
      <w:r w:rsidRPr="00D93C79">
        <w:rPr>
          <w:sz w:val="28"/>
          <w:szCs w:val="28"/>
        </w:rPr>
        <w:tab/>
        <w:t>оздоровительной,</w:t>
      </w:r>
      <w:r w:rsidRPr="00D93C79">
        <w:rPr>
          <w:sz w:val="28"/>
          <w:szCs w:val="28"/>
        </w:rPr>
        <w:tab/>
        <w:t>духовно-нравственной,</w:t>
      </w:r>
      <w:r w:rsidRPr="00D93C79">
        <w:rPr>
          <w:sz w:val="28"/>
          <w:szCs w:val="28"/>
        </w:rPr>
        <w:tab/>
        <w:t>творческой, профориентационной направленности), позволяющие с одной стороны,</w:t>
      </w:r>
    </w:p>
    <w:p w:rsidR="00677542" w:rsidRPr="00D93C79" w:rsidRDefault="00677542" w:rsidP="00D93C79">
      <w:pPr>
        <w:ind w:left="-1210" w:firstLine="1210"/>
        <w:jc w:val="both"/>
        <w:rPr>
          <w:sz w:val="28"/>
          <w:szCs w:val="28"/>
        </w:rPr>
      </w:pPr>
      <w:r w:rsidRPr="00D93C79">
        <w:rPr>
          <w:sz w:val="28"/>
          <w:szCs w:val="28"/>
        </w:rPr>
        <w:t>вовлечь в них детей с самыми разными потребностями и тем самым дать им возможность самореализоваться в них,</w:t>
      </w:r>
    </w:p>
    <w:p w:rsidR="00677542" w:rsidRPr="00D93C79" w:rsidRDefault="00677542" w:rsidP="00D93C79">
      <w:pPr>
        <w:ind w:left="-1210" w:firstLine="1210"/>
        <w:jc w:val="both"/>
        <w:rPr>
          <w:sz w:val="28"/>
          <w:szCs w:val="28"/>
        </w:rPr>
      </w:pPr>
      <w:r w:rsidRPr="00D93C79">
        <w:rPr>
          <w:sz w:val="28"/>
          <w:szCs w:val="28"/>
        </w:rPr>
        <w:t>а с другой,</w:t>
      </w:r>
      <w:r>
        <w:rPr>
          <w:sz w:val="28"/>
          <w:szCs w:val="28"/>
        </w:rPr>
        <w:t xml:space="preserve"> </w:t>
      </w:r>
      <w:r w:rsidRPr="00D93C79">
        <w:rPr>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677542" w:rsidRPr="00D93C79" w:rsidRDefault="00677542" w:rsidP="00D93C79">
      <w:pPr>
        <w:ind w:left="-1210" w:firstLine="1210"/>
        <w:jc w:val="both"/>
        <w:rPr>
          <w:sz w:val="28"/>
          <w:szCs w:val="28"/>
        </w:rPr>
      </w:pPr>
      <w:r w:rsidRPr="00D93C79">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Классные часы:</w:t>
      </w:r>
    </w:p>
    <w:p w:rsidR="00677542" w:rsidRPr="00D93C79" w:rsidRDefault="00677542" w:rsidP="00D93C79">
      <w:pPr>
        <w:ind w:left="-1210" w:firstLine="1210"/>
        <w:jc w:val="both"/>
        <w:rPr>
          <w:sz w:val="28"/>
          <w:szCs w:val="28"/>
        </w:rPr>
      </w:pPr>
      <w:r w:rsidRPr="00D93C79">
        <w:rPr>
          <w:sz w:val="28"/>
          <w:szCs w:val="28"/>
        </w:rPr>
        <w:t>тематические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677542" w:rsidRPr="00D93C79" w:rsidRDefault="00677542" w:rsidP="00D93C79">
      <w:pPr>
        <w:ind w:left="-1210" w:firstLine="1210"/>
        <w:jc w:val="both"/>
        <w:rPr>
          <w:sz w:val="28"/>
          <w:szCs w:val="28"/>
        </w:rPr>
      </w:pPr>
      <w:r w:rsidRPr="00D93C79">
        <w:rPr>
          <w:sz w:val="28"/>
          <w:szCs w:val="28"/>
        </w:rPr>
        <w:t>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w:t>
      </w:r>
    </w:p>
    <w:p w:rsidR="00677542" w:rsidRPr="00D93C79" w:rsidRDefault="00677542" w:rsidP="00D93C79">
      <w:pPr>
        <w:ind w:left="-1210" w:firstLine="1210"/>
        <w:jc w:val="both"/>
        <w:rPr>
          <w:sz w:val="28"/>
          <w:szCs w:val="28"/>
        </w:rPr>
      </w:pPr>
      <w:r w:rsidRPr="00D93C79">
        <w:rPr>
          <w:sz w:val="28"/>
          <w:szCs w:val="28"/>
        </w:rPr>
        <w:t>организационные, связанные с подготовкой класса к общему делу;</w:t>
      </w:r>
    </w:p>
    <w:p w:rsidR="00677542" w:rsidRPr="00D93C79" w:rsidRDefault="00677542" w:rsidP="00D93C79">
      <w:pPr>
        <w:ind w:left="-1210" w:firstLine="1210"/>
        <w:jc w:val="both"/>
        <w:rPr>
          <w:sz w:val="28"/>
          <w:szCs w:val="28"/>
        </w:rPr>
      </w:pPr>
      <w:r w:rsidRPr="00D93C79">
        <w:rPr>
          <w:sz w:val="28"/>
          <w:szCs w:val="28"/>
        </w:rPr>
        <w:t>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677542" w:rsidRPr="00D93C79" w:rsidRDefault="00677542" w:rsidP="00D93C79">
      <w:pPr>
        <w:ind w:left="-1210" w:firstLine="1210"/>
        <w:jc w:val="both"/>
        <w:rPr>
          <w:sz w:val="28"/>
          <w:szCs w:val="28"/>
        </w:rPr>
      </w:pPr>
      <w:r w:rsidRPr="00D93C79">
        <w:rPr>
          <w:sz w:val="28"/>
          <w:szCs w:val="28"/>
        </w:rPr>
        <w:t>- сплочение коллектива класса через:</w:t>
      </w:r>
    </w:p>
    <w:p w:rsidR="00677542" w:rsidRPr="00D93C79" w:rsidRDefault="00677542" w:rsidP="00D93C79">
      <w:pPr>
        <w:jc w:val="both"/>
        <w:rPr>
          <w:sz w:val="28"/>
          <w:szCs w:val="28"/>
        </w:rPr>
      </w:pPr>
      <w:r w:rsidRPr="00D93C79">
        <w:rPr>
          <w:sz w:val="28"/>
          <w:szCs w:val="28"/>
        </w:rPr>
        <w:t>игры и тренинги на сплочение и командообразование;</w:t>
      </w:r>
    </w:p>
    <w:p w:rsidR="00677542" w:rsidRPr="00D93C79" w:rsidRDefault="00677542" w:rsidP="00D93C79">
      <w:pPr>
        <w:ind w:left="-1210" w:firstLine="1210"/>
        <w:jc w:val="both"/>
        <w:rPr>
          <w:sz w:val="28"/>
          <w:szCs w:val="28"/>
        </w:rPr>
        <w:sectPr w:rsidR="00677542" w:rsidRPr="00D93C79" w:rsidSect="00D93C79">
          <w:headerReference w:type="default" r:id="rId71"/>
          <w:footerReference w:type="default" r:id="rId72"/>
          <w:type w:val="nextColumn"/>
          <w:pgSz w:w="11920" w:h="16850"/>
          <w:pgMar w:top="1134" w:right="1134" w:bottom="567" w:left="1134" w:header="757" w:footer="818" w:gutter="1134"/>
          <w:cols w:space="720"/>
        </w:sectPr>
      </w:pPr>
      <w:r w:rsidRPr="00D93C79">
        <w:rPr>
          <w:sz w:val="28"/>
          <w:szCs w:val="28"/>
        </w:rPr>
        <w:t>однодневные</w:t>
      </w:r>
      <w:r w:rsidRPr="00D93C79">
        <w:rPr>
          <w:sz w:val="28"/>
          <w:szCs w:val="28"/>
        </w:rPr>
        <w:tab/>
        <w:t>походы</w:t>
      </w:r>
      <w:r w:rsidRPr="00D93C79">
        <w:rPr>
          <w:sz w:val="28"/>
          <w:szCs w:val="28"/>
        </w:rPr>
        <w:tab/>
        <w:t>и</w:t>
      </w:r>
      <w:r w:rsidRPr="00D93C79">
        <w:rPr>
          <w:sz w:val="28"/>
          <w:szCs w:val="28"/>
        </w:rPr>
        <w:tab/>
        <w:t>экскурсии,</w:t>
      </w:r>
      <w:r w:rsidRPr="00D93C79">
        <w:rPr>
          <w:sz w:val="28"/>
          <w:szCs w:val="28"/>
        </w:rPr>
        <w:tab/>
        <w:t>организуемые</w:t>
      </w:r>
      <w:r w:rsidRPr="00D93C79">
        <w:rPr>
          <w:sz w:val="28"/>
          <w:szCs w:val="28"/>
        </w:rPr>
        <w:tab/>
        <w:t>классными</w:t>
      </w:r>
    </w:p>
    <w:p w:rsidR="00677542" w:rsidRPr="00D93C79" w:rsidRDefault="00677542" w:rsidP="00D93C79">
      <w:pPr>
        <w:ind w:left="-1210" w:firstLine="1210"/>
        <w:jc w:val="both"/>
        <w:rPr>
          <w:sz w:val="28"/>
          <w:szCs w:val="28"/>
        </w:rPr>
      </w:pPr>
      <w:r w:rsidRPr="00D93C79">
        <w:rPr>
          <w:sz w:val="28"/>
          <w:szCs w:val="28"/>
        </w:rPr>
        <w:t>руководителями и родителями;</w:t>
      </w:r>
    </w:p>
    <w:p w:rsidR="00677542" w:rsidRPr="00D93C79" w:rsidRDefault="00677542" w:rsidP="00D93C79">
      <w:pPr>
        <w:ind w:left="-1210" w:firstLine="1210"/>
        <w:jc w:val="both"/>
        <w:rPr>
          <w:sz w:val="28"/>
          <w:szCs w:val="28"/>
        </w:rPr>
      </w:pPr>
      <w:r w:rsidRPr="00D93C79">
        <w:rPr>
          <w:sz w:val="28"/>
          <w:szCs w:val="28"/>
        </w:rPr>
        <w:tab/>
        <w:t>празднования в классе дней рождения детей,включающие в себя подготовленные ученическими микрогруппами поздравления, сюрпризы, творческие подарки и розыгрыши;</w:t>
      </w:r>
    </w:p>
    <w:p w:rsidR="00677542" w:rsidRPr="00D93C79" w:rsidRDefault="00677542" w:rsidP="00D93C79">
      <w:pPr>
        <w:ind w:left="-1210" w:firstLine="1210"/>
        <w:jc w:val="both"/>
        <w:rPr>
          <w:sz w:val="28"/>
          <w:szCs w:val="28"/>
        </w:rPr>
      </w:pPr>
      <w:r w:rsidRPr="00D93C79">
        <w:rPr>
          <w:sz w:val="28"/>
          <w:szCs w:val="28"/>
        </w:rPr>
        <w:tab/>
        <w:t>внутриклассные «огоньки» и вечера, дающие каждому школьнику возможность рефлексии собственного участия в жизни класса.</w:t>
      </w:r>
    </w:p>
    <w:p w:rsidR="00677542" w:rsidRPr="00D93C79" w:rsidRDefault="00677542" w:rsidP="00D93C79">
      <w:pPr>
        <w:ind w:left="-1210" w:firstLine="1210"/>
        <w:jc w:val="both"/>
        <w:rPr>
          <w:sz w:val="28"/>
          <w:szCs w:val="28"/>
        </w:rPr>
      </w:pPr>
      <w:r w:rsidRPr="00D93C79">
        <w:rPr>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677542" w:rsidRPr="00D93C79" w:rsidRDefault="00677542" w:rsidP="00D93C79">
      <w:pPr>
        <w:ind w:left="-1210" w:firstLine="1210"/>
        <w:jc w:val="both"/>
        <w:rPr>
          <w:sz w:val="28"/>
          <w:szCs w:val="28"/>
        </w:rPr>
      </w:pPr>
      <w:r w:rsidRPr="00D93C79">
        <w:rPr>
          <w:sz w:val="28"/>
          <w:szCs w:val="28"/>
        </w:rPr>
        <w:t>Индивидуальная работа с учащимися:</w:t>
      </w:r>
    </w:p>
    <w:p w:rsidR="00677542" w:rsidRPr="00D93C79" w:rsidRDefault="00677542" w:rsidP="00D93C79">
      <w:pPr>
        <w:ind w:left="-1210" w:firstLine="1210"/>
        <w:jc w:val="both"/>
        <w:rPr>
          <w:sz w:val="28"/>
          <w:szCs w:val="28"/>
        </w:rPr>
      </w:pPr>
      <w:r w:rsidRPr="00D93C79">
        <w:rPr>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77542" w:rsidRPr="00D93C79" w:rsidRDefault="00677542" w:rsidP="00D93C79">
      <w:pPr>
        <w:ind w:left="-1210" w:firstLine="1210"/>
        <w:jc w:val="both"/>
        <w:rPr>
          <w:sz w:val="28"/>
          <w:szCs w:val="28"/>
        </w:rPr>
      </w:pPr>
      <w:r w:rsidRPr="00D93C79">
        <w:rPr>
          <w:sz w:val="28"/>
          <w:szCs w:val="28"/>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w:t>
      </w:r>
    </w:p>
    <w:p w:rsidR="00677542" w:rsidRPr="00D93C79" w:rsidRDefault="00677542" w:rsidP="00D93C79">
      <w:pPr>
        <w:ind w:left="-1210" w:firstLine="1210"/>
        <w:jc w:val="both"/>
        <w:rPr>
          <w:sz w:val="28"/>
          <w:szCs w:val="28"/>
        </w:rPr>
      </w:pPr>
      <w:r w:rsidRPr="00D93C79">
        <w:rPr>
          <w:sz w:val="28"/>
          <w:szCs w:val="28"/>
        </w:rPr>
        <w:t>трансформируется классным руководителем в задачу для школьника, которую они совместно стараются решить;</w:t>
      </w:r>
    </w:p>
    <w:p w:rsidR="00677542" w:rsidRPr="00D93C79" w:rsidRDefault="00677542" w:rsidP="00D93C79">
      <w:pPr>
        <w:ind w:left="-1210" w:firstLine="1210"/>
        <w:jc w:val="both"/>
        <w:rPr>
          <w:sz w:val="28"/>
          <w:szCs w:val="28"/>
        </w:rPr>
      </w:pPr>
      <w:r w:rsidRPr="00D93C79">
        <w:rPr>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677542" w:rsidRPr="00D93C79" w:rsidRDefault="00677542" w:rsidP="00D93C79">
      <w:pPr>
        <w:ind w:left="-1210" w:firstLine="1210"/>
        <w:jc w:val="both"/>
        <w:rPr>
          <w:sz w:val="28"/>
          <w:szCs w:val="28"/>
        </w:rPr>
      </w:pPr>
      <w:r w:rsidRPr="00D93C79">
        <w:rPr>
          <w:sz w:val="28"/>
          <w:szCs w:val="28"/>
        </w:rPr>
        <w:t>коррекция поведения   ребенка   через   частные   беседы   с   ним,   его</w:t>
      </w:r>
    </w:p>
    <w:p w:rsidR="00677542" w:rsidRPr="00D93C79" w:rsidRDefault="00677542" w:rsidP="00D93C79">
      <w:pPr>
        <w:jc w:val="both"/>
        <w:rPr>
          <w:sz w:val="28"/>
          <w:szCs w:val="28"/>
        </w:rPr>
        <w:sectPr w:rsidR="00677542" w:rsidRPr="00D93C79" w:rsidSect="00D93C79">
          <w:headerReference w:type="default" r:id="rId73"/>
          <w:footerReference w:type="default" r:id="rId74"/>
          <w:type w:val="nextColumn"/>
          <w:pgSz w:w="11920" w:h="16850"/>
          <w:pgMar w:top="1134" w:right="1134" w:bottom="567" w:left="1134" w:header="757" w:footer="818" w:gutter="1134"/>
          <w:cols w:space="720"/>
        </w:sectPr>
      </w:pPr>
    </w:p>
    <w:p w:rsidR="00677542" w:rsidRPr="00D93C79" w:rsidRDefault="00677542" w:rsidP="00D93C79">
      <w:pPr>
        <w:jc w:val="both"/>
        <w:rPr>
          <w:sz w:val="28"/>
          <w:szCs w:val="28"/>
        </w:rPr>
      </w:pPr>
      <w:r w:rsidRPr="00D93C79">
        <w:rPr>
          <w:sz w:val="28"/>
          <w:szCs w:val="28"/>
        </w:rPr>
        <w:t>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77542" w:rsidRPr="00D93C79" w:rsidRDefault="00677542" w:rsidP="00D93C79">
      <w:pPr>
        <w:ind w:left="-1210" w:firstLine="1210"/>
        <w:jc w:val="both"/>
        <w:rPr>
          <w:sz w:val="28"/>
          <w:szCs w:val="28"/>
        </w:rPr>
      </w:pPr>
      <w:r w:rsidRPr="00D93C79">
        <w:rPr>
          <w:sz w:val="28"/>
          <w:szCs w:val="28"/>
        </w:rPr>
        <w:t>Работа с родителями учащихся или их законными представителями (формы):</w:t>
      </w:r>
    </w:p>
    <w:p w:rsidR="00677542" w:rsidRPr="00D93C79" w:rsidRDefault="00677542" w:rsidP="00D93C79">
      <w:pPr>
        <w:ind w:left="-1210" w:firstLine="1210"/>
        <w:jc w:val="both"/>
        <w:rPr>
          <w:sz w:val="28"/>
          <w:szCs w:val="28"/>
        </w:rPr>
      </w:pPr>
      <w:r w:rsidRPr="00D93C79">
        <w:rPr>
          <w:sz w:val="28"/>
          <w:szCs w:val="28"/>
        </w:rPr>
        <w:t>- «Узкий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w:t>
      </w:r>
    </w:p>
    <w:p w:rsidR="00677542" w:rsidRPr="00D93C79" w:rsidRDefault="00677542" w:rsidP="00D93C79">
      <w:pPr>
        <w:ind w:left="-1210" w:firstLine="1210"/>
        <w:jc w:val="both"/>
        <w:rPr>
          <w:sz w:val="28"/>
          <w:szCs w:val="28"/>
        </w:rPr>
      </w:pPr>
      <w:r w:rsidRPr="00D93C79">
        <w:rPr>
          <w:sz w:val="28"/>
          <w:szCs w:val="28"/>
        </w:rPr>
        <w:t>- Родительское собрание. Организация родительских собраний (тематических,</w:t>
      </w:r>
      <w:r w:rsidRPr="00D93C79">
        <w:rPr>
          <w:sz w:val="28"/>
          <w:szCs w:val="28"/>
        </w:rPr>
        <w:tab/>
        <w:t>организационных,</w:t>
      </w:r>
      <w:r w:rsidRPr="00D93C79">
        <w:rPr>
          <w:sz w:val="28"/>
          <w:szCs w:val="28"/>
        </w:rPr>
        <w:tab/>
        <w:t>аналитических,</w:t>
      </w:r>
      <w:r w:rsidRPr="00D93C79">
        <w:rPr>
          <w:sz w:val="28"/>
          <w:szCs w:val="28"/>
        </w:rPr>
        <w:tab/>
        <w:t>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родительский комитет. Создание и организация работы родительских комитетов классов, участвующих в управлении школой и решении вопросов воспитания и обучения детей; вебинар. Привлечение родителей (законных представителей) к просмотру вебинаров воспитательной направленности, Всероссийского родительского собрания;</w:t>
      </w:r>
    </w:p>
    <w:p w:rsidR="00677542" w:rsidRPr="00D93C79" w:rsidRDefault="00677542" w:rsidP="00D93C79">
      <w:pPr>
        <w:ind w:left="-1210" w:firstLine="1210"/>
        <w:jc w:val="both"/>
        <w:rPr>
          <w:sz w:val="28"/>
          <w:szCs w:val="28"/>
        </w:rPr>
      </w:pPr>
      <w:r w:rsidRPr="00D93C79">
        <w:rPr>
          <w:sz w:val="28"/>
          <w:szCs w:val="28"/>
        </w:rPr>
        <w:tab/>
        <w:t>регулярное информирование родителей о школьных успехах и проблемах их детей, о жизни класса в целом;</w:t>
      </w:r>
    </w:p>
    <w:p w:rsidR="00677542" w:rsidRPr="00D93C79" w:rsidRDefault="00677542" w:rsidP="00D93C79">
      <w:pPr>
        <w:ind w:left="-1210" w:firstLine="1210"/>
        <w:jc w:val="both"/>
        <w:rPr>
          <w:sz w:val="28"/>
          <w:szCs w:val="28"/>
        </w:rPr>
      </w:pPr>
      <w:r w:rsidRPr="00D93C79">
        <w:rPr>
          <w:sz w:val="28"/>
          <w:szCs w:val="28"/>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677542" w:rsidRPr="00D93C79" w:rsidRDefault="00677542" w:rsidP="00D93C79">
      <w:pPr>
        <w:ind w:left="-1210" w:firstLine="1210"/>
        <w:jc w:val="both"/>
        <w:rPr>
          <w:sz w:val="28"/>
          <w:szCs w:val="28"/>
        </w:rPr>
      </w:pPr>
      <w:r w:rsidRPr="00D93C79">
        <w:rPr>
          <w:sz w:val="28"/>
          <w:szCs w:val="28"/>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77542" w:rsidRPr="00D93C79" w:rsidRDefault="00677542" w:rsidP="00D93C79">
      <w:pPr>
        <w:ind w:left="-1210" w:firstLine="1210"/>
        <w:jc w:val="both"/>
        <w:rPr>
          <w:sz w:val="28"/>
          <w:szCs w:val="28"/>
        </w:rPr>
      </w:pPr>
      <w:r w:rsidRPr="00D93C79">
        <w:rPr>
          <w:sz w:val="28"/>
          <w:szCs w:val="28"/>
        </w:rPr>
        <w:tab/>
        <w:t>привлечение членов семей школьников к организации и проведению дел класса;</w:t>
      </w:r>
    </w:p>
    <w:p w:rsidR="00677542" w:rsidRPr="00D93C79" w:rsidRDefault="00677542" w:rsidP="00D93C79">
      <w:pPr>
        <w:ind w:left="-1210" w:firstLine="1210"/>
        <w:jc w:val="both"/>
        <w:rPr>
          <w:sz w:val="28"/>
          <w:szCs w:val="28"/>
        </w:rPr>
      </w:pPr>
      <w:r w:rsidRPr="00D93C79">
        <w:rPr>
          <w:sz w:val="28"/>
          <w:szCs w:val="28"/>
        </w:rPr>
        <w:t>организация на   базе   класса   семейных   праздников,   конкурсов,</w:t>
      </w:r>
    </w:p>
    <w:p w:rsidR="00677542" w:rsidRPr="00D93C79" w:rsidRDefault="00677542" w:rsidP="00D93C79">
      <w:pPr>
        <w:ind w:left="-1210" w:firstLine="1210"/>
        <w:jc w:val="both"/>
        <w:rPr>
          <w:sz w:val="28"/>
          <w:szCs w:val="28"/>
        </w:rPr>
        <w:sectPr w:rsidR="00677542" w:rsidRPr="00D93C79" w:rsidSect="00D93C79">
          <w:headerReference w:type="default" r:id="rId75"/>
          <w:footerReference w:type="default" r:id="rId76"/>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соревнований, направленных на сплочение семьи и школы.</w:t>
      </w:r>
    </w:p>
    <w:p w:rsidR="00677542" w:rsidRPr="00D93C79" w:rsidRDefault="00677542" w:rsidP="00D93C79">
      <w:pPr>
        <w:ind w:left="-1210" w:firstLine="1210"/>
        <w:jc w:val="both"/>
        <w:rPr>
          <w:sz w:val="28"/>
          <w:szCs w:val="28"/>
        </w:rPr>
      </w:pPr>
      <w:r w:rsidRPr="00D93C79">
        <w:rPr>
          <w:sz w:val="28"/>
          <w:szCs w:val="28"/>
        </w:rPr>
        <w:t>Работа с учителями, преподающими в классе:</w:t>
      </w:r>
    </w:p>
    <w:p w:rsidR="00677542" w:rsidRPr="00D93C79" w:rsidRDefault="00677542" w:rsidP="00D93C79">
      <w:pPr>
        <w:ind w:left="-1210" w:firstLine="1210"/>
        <w:jc w:val="both"/>
        <w:rPr>
          <w:sz w:val="28"/>
          <w:szCs w:val="28"/>
        </w:rPr>
      </w:pPr>
      <w:r w:rsidRPr="00D93C79">
        <w:rPr>
          <w:sz w:val="28"/>
          <w:szCs w:val="28"/>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77542" w:rsidRPr="00D93C79" w:rsidRDefault="00677542" w:rsidP="00D93C79">
      <w:pPr>
        <w:ind w:left="-1210" w:firstLine="1210"/>
        <w:jc w:val="both"/>
        <w:rPr>
          <w:sz w:val="28"/>
          <w:szCs w:val="28"/>
        </w:rPr>
      </w:pPr>
      <w:r w:rsidRPr="00D93C79">
        <w:rPr>
          <w:sz w:val="28"/>
          <w:szCs w:val="28"/>
        </w:rPr>
        <w:t>проведение мини-педсоветов, направленных на решение конкретных проблем классаи интеграцию воспитательных влияний на школьников;</w:t>
      </w:r>
    </w:p>
    <w:p w:rsidR="00677542" w:rsidRPr="00D93C79" w:rsidRDefault="00677542" w:rsidP="00D93C79">
      <w:pPr>
        <w:ind w:left="-1210" w:firstLine="1210"/>
        <w:jc w:val="both"/>
        <w:rPr>
          <w:sz w:val="28"/>
          <w:szCs w:val="28"/>
        </w:rPr>
      </w:pPr>
      <w:r w:rsidRPr="00D93C79">
        <w:rPr>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677542" w:rsidRPr="00D93C79" w:rsidRDefault="00677542" w:rsidP="00D93C79">
      <w:pPr>
        <w:ind w:left="-1210" w:firstLine="1210"/>
        <w:jc w:val="both"/>
        <w:rPr>
          <w:sz w:val="28"/>
          <w:szCs w:val="28"/>
        </w:rPr>
      </w:pPr>
      <w:r w:rsidRPr="00D93C79">
        <w:rPr>
          <w:sz w:val="28"/>
          <w:szCs w:val="28"/>
        </w:rPr>
        <w:t>привлечение учителей к участию в родительских собраниях класса дляобъединения усилий в деле обучения и воспитания детей.</w:t>
      </w:r>
    </w:p>
    <w:p w:rsidR="00677542" w:rsidRPr="00D93C79" w:rsidRDefault="00677542" w:rsidP="00D93C79">
      <w:pPr>
        <w:ind w:left="-1210" w:firstLine="1210"/>
        <w:jc w:val="both"/>
        <w:rPr>
          <w:sz w:val="28"/>
          <w:szCs w:val="28"/>
        </w:rPr>
      </w:pPr>
      <w:r w:rsidRPr="00D93C79">
        <w:rPr>
          <w:sz w:val="28"/>
          <w:szCs w:val="28"/>
        </w:rPr>
        <w:t>Модуль «Взаимодействие с родителями (законными представителями)»</w:t>
      </w:r>
    </w:p>
    <w:p w:rsidR="00677542" w:rsidRPr="00D93C79" w:rsidRDefault="00677542" w:rsidP="00D93C79">
      <w:pPr>
        <w:ind w:left="-1210" w:firstLine="1210"/>
        <w:jc w:val="both"/>
        <w:rPr>
          <w:sz w:val="28"/>
          <w:szCs w:val="28"/>
        </w:rPr>
      </w:pPr>
      <w:r w:rsidRPr="00D93C79">
        <w:rPr>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677542" w:rsidRPr="00D93C79" w:rsidRDefault="00677542" w:rsidP="00D93C79">
      <w:pPr>
        <w:ind w:left="-1210" w:firstLine="1210"/>
        <w:jc w:val="both"/>
        <w:rPr>
          <w:sz w:val="28"/>
          <w:szCs w:val="28"/>
        </w:rPr>
      </w:pPr>
      <w:r w:rsidRPr="00D93C79">
        <w:rPr>
          <w:sz w:val="28"/>
          <w:szCs w:val="28"/>
        </w:rPr>
        <w:t>Работа с родителями или законными представителями обучающихся в осуществляется в рамках следующих видов и форм деятельности:</w:t>
      </w:r>
    </w:p>
    <w:p w:rsidR="00677542" w:rsidRPr="00D93C79" w:rsidRDefault="00677542" w:rsidP="00D93C79">
      <w:pPr>
        <w:ind w:left="-1210" w:firstLine="1210"/>
        <w:jc w:val="both"/>
        <w:rPr>
          <w:sz w:val="28"/>
          <w:szCs w:val="28"/>
        </w:rPr>
      </w:pPr>
      <w:r w:rsidRPr="00D93C79">
        <w:rPr>
          <w:sz w:val="28"/>
          <w:szCs w:val="28"/>
        </w:rPr>
        <w:t>На школьном уровне:</w:t>
      </w:r>
    </w:p>
    <w:p w:rsidR="00677542" w:rsidRPr="00D93C79" w:rsidRDefault="00677542" w:rsidP="00D93C79">
      <w:pPr>
        <w:ind w:left="-1210" w:firstLine="1210"/>
        <w:jc w:val="both"/>
        <w:rPr>
          <w:sz w:val="28"/>
          <w:szCs w:val="28"/>
        </w:rPr>
      </w:pPr>
      <w:r w:rsidRPr="00D93C79">
        <w:rPr>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677542" w:rsidRPr="00D93C79" w:rsidRDefault="00677542" w:rsidP="00D93C79">
      <w:pPr>
        <w:ind w:left="-1210" w:firstLine="1210"/>
        <w:jc w:val="both"/>
        <w:rPr>
          <w:sz w:val="28"/>
          <w:szCs w:val="28"/>
        </w:rPr>
      </w:pPr>
      <w:r w:rsidRPr="00D93C79">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677542" w:rsidRPr="00D93C79" w:rsidRDefault="00677542" w:rsidP="00D93C79">
      <w:pPr>
        <w:ind w:left="-1210" w:firstLine="1210"/>
        <w:jc w:val="both"/>
        <w:rPr>
          <w:sz w:val="28"/>
          <w:szCs w:val="28"/>
        </w:rPr>
      </w:pPr>
      <w:r w:rsidRPr="00D93C79">
        <w:rPr>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677542" w:rsidRPr="00D93C79" w:rsidRDefault="00677542" w:rsidP="00D93C79">
      <w:pPr>
        <w:ind w:left="-1210" w:firstLine="1210"/>
        <w:jc w:val="both"/>
        <w:rPr>
          <w:sz w:val="28"/>
          <w:szCs w:val="28"/>
        </w:rPr>
      </w:pPr>
      <w:r w:rsidRPr="00D93C79">
        <w:rPr>
          <w:sz w:val="28"/>
          <w:szCs w:val="28"/>
        </w:rPr>
        <w:t>На уровне класса:</w:t>
      </w:r>
    </w:p>
    <w:p w:rsidR="00677542" w:rsidRPr="00D93C79" w:rsidRDefault="00677542" w:rsidP="00D93C79">
      <w:pPr>
        <w:ind w:left="-1210" w:firstLine="1210"/>
        <w:jc w:val="both"/>
        <w:rPr>
          <w:sz w:val="28"/>
          <w:szCs w:val="28"/>
        </w:rPr>
        <w:sectPr w:rsidR="00677542" w:rsidRPr="00D93C79" w:rsidSect="00D93C79">
          <w:headerReference w:type="default" r:id="rId77"/>
          <w:footerReference w:type="default" r:id="rId78"/>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классный родительский комитет, участвующий в решении вопросов воспитания и социализации детей их класса;</w:t>
      </w:r>
    </w:p>
    <w:p w:rsidR="00677542" w:rsidRPr="00D93C79" w:rsidRDefault="00677542" w:rsidP="00D93C79">
      <w:pPr>
        <w:ind w:left="-1210" w:firstLine="1210"/>
        <w:jc w:val="both"/>
        <w:rPr>
          <w:sz w:val="28"/>
          <w:szCs w:val="28"/>
        </w:rPr>
      </w:pPr>
      <w:r w:rsidRPr="00D93C79">
        <w:rPr>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677542" w:rsidRPr="00D93C79" w:rsidRDefault="00677542" w:rsidP="00D93C79">
      <w:pPr>
        <w:ind w:left="-1210" w:firstLine="1210"/>
        <w:jc w:val="both"/>
        <w:rPr>
          <w:sz w:val="28"/>
          <w:szCs w:val="28"/>
        </w:rPr>
      </w:pPr>
      <w:r w:rsidRPr="00D93C79">
        <w:rPr>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677542" w:rsidRPr="00D93C79" w:rsidRDefault="00677542" w:rsidP="00D93C79">
      <w:pPr>
        <w:ind w:left="-1210" w:firstLine="1210"/>
        <w:jc w:val="both"/>
        <w:rPr>
          <w:sz w:val="28"/>
          <w:szCs w:val="28"/>
        </w:rPr>
      </w:pPr>
      <w:r w:rsidRPr="00D93C79">
        <w:rPr>
          <w:sz w:val="28"/>
          <w:szCs w:val="28"/>
        </w:rPr>
        <w:t>На индивидуальном уровне:</w:t>
      </w:r>
    </w:p>
    <w:p w:rsidR="00677542" w:rsidRPr="00D93C79" w:rsidRDefault="00677542" w:rsidP="00D93C79">
      <w:pPr>
        <w:ind w:left="-1210" w:firstLine="1210"/>
        <w:jc w:val="both"/>
        <w:rPr>
          <w:sz w:val="28"/>
          <w:szCs w:val="28"/>
        </w:rPr>
      </w:pPr>
      <w:r w:rsidRPr="00D93C79">
        <w:rPr>
          <w:sz w:val="28"/>
          <w:szCs w:val="28"/>
        </w:rPr>
        <w:t>работа «Совета профилактики» по запросу родителей для решения острых конфликтных ситуаций;</w:t>
      </w:r>
    </w:p>
    <w:p w:rsidR="00677542" w:rsidRPr="00D93C79" w:rsidRDefault="00677542" w:rsidP="00D93C79">
      <w:pPr>
        <w:ind w:left="-1210" w:firstLine="1210"/>
        <w:jc w:val="both"/>
        <w:rPr>
          <w:sz w:val="28"/>
          <w:szCs w:val="28"/>
        </w:rPr>
      </w:pPr>
      <w:r w:rsidRPr="00D93C79">
        <w:rPr>
          <w:sz w:val="28"/>
          <w:szCs w:val="28"/>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677542" w:rsidRPr="00D93C79" w:rsidRDefault="00677542" w:rsidP="00D93C79">
      <w:pPr>
        <w:ind w:left="-1210" w:firstLine="1210"/>
        <w:jc w:val="both"/>
        <w:rPr>
          <w:sz w:val="28"/>
          <w:szCs w:val="28"/>
        </w:rPr>
      </w:pPr>
      <w:r w:rsidRPr="00D93C79">
        <w:rPr>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677542" w:rsidRPr="00D93C79" w:rsidRDefault="00677542" w:rsidP="00D93C79">
      <w:pPr>
        <w:ind w:left="-1210" w:firstLine="1210"/>
        <w:jc w:val="both"/>
        <w:rPr>
          <w:sz w:val="28"/>
          <w:szCs w:val="28"/>
        </w:rPr>
      </w:pPr>
      <w:r w:rsidRPr="00D93C79">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677542" w:rsidRPr="00D93C79" w:rsidRDefault="00677542" w:rsidP="00D93C79">
      <w:pPr>
        <w:ind w:left="-1210" w:firstLine="1210"/>
        <w:jc w:val="both"/>
        <w:rPr>
          <w:sz w:val="28"/>
          <w:szCs w:val="28"/>
        </w:rPr>
      </w:pPr>
      <w:r w:rsidRPr="00D93C79">
        <w:rPr>
          <w:sz w:val="28"/>
          <w:szCs w:val="28"/>
        </w:rPr>
        <w:t>Модуль «Профориентация»</w:t>
      </w:r>
    </w:p>
    <w:p w:rsidR="00677542" w:rsidRPr="00D93C79" w:rsidRDefault="00677542" w:rsidP="00D93C79">
      <w:pPr>
        <w:ind w:left="-1210" w:firstLine="1210"/>
        <w:jc w:val="both"/>
        <w:rPr>
          <w:sz w:val="28"/>
          <w:szCs w:val="28"/>
        </w:rPr>
      </w:pPr>
      <w:r w:rsidRPr="00D93C79">
        <w:rPr>
          <w:sz w:val="28"/>
          <w:szCs w:val="28"/>
        </w:rPr>
        <w:t>Совместная деятельность педагогов и школьников по направлению</w:t>
      </w:r>
    </w:p>
    <w:p w:rsidR="00677542" w:rsidRPr="00D93C79" w:rsidRDefault="00677542" w:rsidP="00D93C79">
      <w:pPr>
        <w:ind w:left="-1210" w:firstLine="1210"/>
        <w:jc w:val="both"/>
        <w:rPr>
          <w:sz w:val="28"/>
          <w:szCs w:val="28"/>
        </w:rPr>
      </w:pPr>
      <w:r w:rsidRPr="00D93C79">
        <w:rPr>
          <w:sz w:val="28"/>
          <w:szCs w:val="28"/>
        </w:rPr>
        <w:t>«профориентация»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677542" w:rsidRPr="00D93C79" w:rsidRDefault="00677542" w:rsidP="00D93C79">
      <w:pPr>
        <w:ind w:left="-1210" w:firstLine="1210"/>
        <w:jc w:val="both"/>
        <w:rPr>
          <w:sz w:val="28"/>
          <w:szCs w:val="28"/>
        </w:rPr>
      </w:pPr>
      <w:r w:rsidRPr="00D93C79">
        <w:rPr>
          <w:sz w:val="28"/>
          <w:szCs w:val="28"/>
        </w:rPr>
        <w:t>Создавая профориентационно значимые проблемные ситуации, формирующие готовность школьника к выбору, педагог актуализирует</w:t>
      </w:r>
    </w:p>
    <w:p w:rsidR="00677542" w:rsidRPr="00D93C79" w:rsidRDefault="00677542" w:rsidP="00D93C79">
      <w:pPr>
        <w:ind w:left="-1210" w:firstLine="1210"/>
        <w:jc w:val="both"/>
        <w:rPr>
          <w:sz w:val="28"/>
          <w:szCs w:val="28"/>
        </w:rPr>
        <w:sectPr w:rsidR="00677542" w:rsidRPr="00D93C79" w:rsidSect="00D93C79">
          <w:headerReference w:type="default" r:id="rId79"/>
          <w:footerReference w:type="default" r:id="rId80"/>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677542" w:rsidRPr="00D93C79" w:rsidRDefault="00677542" w:rsidP="00D93C79">
      <w:pPr>
        <w:ind w:left="-1210" w:firstLine="1210"/>
        <w:jc w:val="both"/>
        <w:rPr>
          <w:sz w:val="28"/>
          <w:szCs w:val="28"/>
        </w:rPr>
      </w:pPr>
      <w:r w:rsidRPr="00D93C79">
        <w:rPr>
          <w:sz w:val="28"/>
          <w:szCs w:val="28"/>
        </w:rPr>
        <w:t>Эта работа осуществляется через:</w:t>
      </w:r>
    </w:p>
    <w:p w:rsidR="00677542" w:rsidRPr="00D93C79" w:rsidRDefault="00677542" w:rsidP="00D93C79">
      <w:pPr>
        <w:ind w:left="-1210" w:firstLine="1210"/>
        <w:jc w:val="both"/>
        <w:rPr>
          <w:sz w:val="28"/>
          <w:szCs w:val="28"/>
        </w:rPr>
      </w:pPr>
      <w:r w:rsidRPr="00D93C79">
        <w:rPr>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677542" w:rsidRPr="00D93C79" w:rsidRDefault="00677542" w:rsidP="00D93C79">
      <w:pPr>
        <w:ind w:left="-1210" w:firstLine="1210"/>
        <w:jc w:val="both"/>
        <w:rPr>
          <w:sz w:val="28"/>
          <w:szCs w:val="28"/>
        </w:rPr>
      </w:pPr>
      <w:r w:rsidRPr="00D93C79">
        <w:rPr>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профессиональнойдеятельности;</w:t>
      </w:r>
    </w:p>
    <w:p w:rsidR="00677542" w:rsidRPr="00D93C79" w:rsidRDefault="00677542" w:rsidP="00D93C79">
      <w:pPr>
        <w:ind w:left="-1210" w:firstLine="1210"/>
        <w:jc w:val="both"/>
        <w:rPr>
          <w:sz w:val="28"/>
          <w:szCs w:val="28"/>
        </w:rPr>
      </w:pPr>
      <w:r w:rsidRPr="00D93C79">
        <w:rPr>
          <w:sz w:val="28"/>
          <w:szCs w:val="28"/>
        </w:rPr>
        <w:t>экскурсии на предприятия села, дающие школьникам начальныепредставления о существующих профессияхи условиях работы</w:t>
      </w:r>
    </w:p>
    <w:p w:rsidR="00677542" w:rsidRPr="00D93C79" w:rsidRDefault="00677542" w:rsidP="00D93C79">
      <w:pPr>
        <w:ind w:left="-1210" w:firstLine="1210"/>
        <w:jc w:val="both"/>
        <w:rPr>
          <w:sz w:val="28"/>
          <w:szCs w:val="28"/>
        </w:rPr>
      </w:pPr>
      <w:r w:rsidRPr="00D93C79">
        <w:rPr>
          <w:sz w:val="28"/>
          <w:szCs w:val="28"/>
        </w:rPr>
        <w:t>людей, представляющих эти профессии;</w:t>
      </w:r>
    </w:p>
    <w:p w:rsidR="00677542" w:rsidRPr="00D93C79" w:rsidRDefault="00677542" w:rsidP="00D93C79">
      <w:pPr>
        <w:ind w:left="-1210" w:firstLine="1210"/>
        <w:jc w:val="both"/>
        <w:rPr>
          <w:sz w:val="28"/>
          <w:szCs w:val="28"/>
        </w:rPr>
      </w:pPr>
      <w:r w:rsidRPr="00D93C79">
        <w:rPr>
          <w:sz w:val="28"/>
          <w:szCs w:val="28"/>
        </w:rPr>
        <w:t>совместное с педагогами изучение интернет ресурсов, посвященных выбору профессий, прохождение профориентационного онлайн- тестирования, прохождение онлайн курсов по интересующим профессиям и направлениям образования;</w:t>
      </w:r>
    </w:p>
    <w:p w:rsidR="00677542" w:rsidRPr="00D93C79" w:rsidRDefault="00677542" w:rsidP="00D93C79">
      <w:pPr>
        <w:ind w:left="-1210" w:firstLine="1210"/>
        <w:jc w:val="both"/>
        <w:rPr>
          <w:sz w:val="28"/>
          <w:szCs w:val="28"/>
        </w:rPr>
      </w:pPr>
      <w:r w:rsidRPr="00D93C79">
        <w:rPr>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уроков(«Проектория»);</w:t>
      </w:r>
    </w:p>
    <w:p w:rsidR="00677542" w:rsidRPr="00D93C79" w:rsidRDefault="00677542" w:rsidP="00D93C79">
      <w:pPr>
        <w:ind w:left="-1210" w:firstLine="1210"/>
        <w:jc w:val="both"/>
        <w:rPr>
          <w:sz w:val="28"/>
          <w:szCs w:val="28"/>
        </w:rPr>
      </w:pPr>
      <w:r w:rsidRPr="00D93C79">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77542" w:rsidRPr="00D93C79" w:rsidRDefault="00677542" w:rsidP="00D93C79">
      <w:pPr>
        <w:ind w:left="-1210" w:firstLine="1210"/>
        <w:jc w:val="both"/>
        <w:rPr>
          <w:sz w:val="28"/>
          <w:szCs w:val="28"/>
        </w:rPr>
      </w:pPr>
      <w:r w:rsidRPr="00D93C79">
        <w:rPr>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677542" w:rsidRPr="00D93C79" w:rsidRDefault="00677542" w:rsidP="00D93C79">
      <w:pPr>
        <w:ind w:left="-1210" w:firstLine="1210"/>
        <w:jc w:val="both"/>
        <w:rPr>
          <w:sz w:val="28"/>
          <w:szCs w:val="28"/>
        </w:rPr>
        <w:sectPr w:rsidR="00677542" w:rsidRPr="00D93C79" w:rsidSect="00D93C79">
          <w:headerReference w:type="default" r:id="rId81"/>
          <w:footerReference w:type="default" r:id="rId82"/>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Модуль «Внеурочная деятельность»</w:t>
      </w:r>
    </w:p>
    <w:p w:rsidR="00677542" w:rsidRPr="00D93C79" w:rsidRDefault="00677542" w:rsidP="00D93C79">
      <w:pPr>
        <w:ind w:left="-1210" w:firstLine="1210"/>
        <w:jc w:val="both"/>
        <w:rPr>
          <w:sz w:val="28"/>
          <w:szCs w:val="28"/>
        </w:rPr>
      </w:pPr>
      <w:r w:rsidRPr="00D93C79">
        <w:rPr>
          <w:sz w:val="28"/>
          <w:szCs w:val="28"/>
        </w:rPr>
        <w:t>Воспитание на занятиях школьных курсов внеурочной деятельности осуществляется преимущественно через:</w:t>
      </w:r>
    </w:p>
    <w:p w:rsidR="00677542" w:rsidRPr="00D93C79" w:rsidRDefault="00677542" w:rsidP="00D93C79">
      <w:pPr>
        <w:ind w:left="-1210" w:firstLine="1210"/>
        <w:jc w:val="both"/>
        <w:rPr>
          <w:sz w:val="28"/>
          <w:szCs w:val="28"/>
        </w:rPr>
      </w:pPr>
      <w:r w:rsidRPr="00D93C79">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77542" w:rsidRPr="00D93C79" w:rsidRDefault="00677542" w:rsidP="00D93C79">
      <w:pPr>
        <w:ind w:left="-1210" w:firstLine="1210"/>
        <w:jc w:val="both"/>
        <w:rPr>
          <w:sz w:val="28"/>
          <w:szCs w:val="28"/>
        </w:rPr>
      </w:pPr>
      <w:r w:rsidRPr="00D93C79">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77542" w:rsidRPr="00D93C79" w:rsidRDefault="00677542" w:rsidP="00D93C79">
      <w:pPr>
        <w:ind w:left="-1210" w:firstLine="1210"/>
        <w:jc w:val="both"/>
        <w:rPr>
          <w:sz w:val="28"/>
          <w:szCs w:val="28"/>
        </w:rPr>
      </w:pPr>
      <w:r w:rsidRPr="00D93C79">
        <w:rPr>
          <w:sz w:val="28"/>
          <w:szCs w:val="28"/>
        </w:rPr>
        <w:t>создание в детских объединениях традиций, задающих их членам определенные социально значимые формы поведения;</w:t>
      </w:r>
    </w:p>
    <w:p w:rsidR="00677542" w:rsidRPr="00D93C79" w:rsidRDefault="00677542" w:rsidP="00D93C79">
      <w:pPr>
        <w:ind w:left="-1210" w:firstLine="1210"/>
        <w:jc w:val="both"/>
        <w:rPr>
          <w:sz w:val="28"/>
          <w:szCs w:val="28"/>
        </w:rPr>
      </w:pPr>
      <w:r w:rsidRPr="00D93C79">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677542" w:rsidRPr="00D93C79" w:rsidRDefault="00677542" w:rsidP="00D93C79">
      <w:pPr>
        <w:ind w:left="-1210" w:firstLine="1210"/>
        <w:jc w:val="both"/>
        <w:rPr>
          <w:sz w:val="28"/>
          <w:szCs w:val="28"/>
        </w:rPr>
      </w:pPr>
      <w:r w:rsidRPr="00D93C79">
        <w:rPr>
          <w:sz w:val="28"/>
          <w:szCs w:val="28"/>
        </w:rPr>
        <w:t>поощрение педагогами детских инициатив и детского самоуправления.</w:t>
      </w:r>
    </w:p>
    <w:p w:rsidR="00677542" w:rsidRPr="00D93C79" w:rsidRDefault="00677542" w:rsidP="00D93C79">
      <w:pPr>
        <w:ind w:left="-1210" w:firstLine="1210"/>
        <w:jc w:val="both"/>
        <w:rPr>
          <w:sz w:val="28"/>
          <w:szCs w:val="28"/>
        </w:rPr>
      </w:pPr>
      <w:r w:rsidRPr="00D93C79">
        <w:rPr>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677542" w:rsidRPr="00D93C79" w:rsidRDefault="00677542" w:rsidP="00D93C79">
      <w:pPr>
        <w:ind w:left="-1210" w:firstLine="1210"/>
        <w:jc w:val="both"/>
        <w:rPr>
          <w:sz w:val="28"/>
          <w:szCs w:val="28"/>
        </w:rPr>
      </w:pPr>
      <w:r w:rsidRPr="00D93C79">
        <w:rPr>
          <w:sz w:val="28"/>
          <w:szCs w:val="28"/>
        </w:rPr>
        <w:t>Познавательная деятельность. Курсы внеурочной деятельности по данной тематике направленны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677542" w:rsidRPr="00D93C79" w:rsidRDefault="00677542" w:rsidP="00D93C79">
      <w:pPr>
        <w:ind w:left="-1210" w:firstLine="1210"/>
        <w:jc w:val="both"/>
        <w:rPr>
          <w:sz w:val="28"/>
          <w:szCs w:val="28"/>
        </w:rPr>
      </w:pPr>
      <w:r>
        <w:rPr>
          <w:noProof/>
          <w:lang w:eastAsia="ru-RU"/>
        </w:rPr>
        <w:pict>
          <v:rect id="_x0000_s1102" style="position:absolute;left:0;text-align:left;margin-left:88.2pt;margin-top:13.65pt;width:333.55pt;height:1.7pt;z-index:-251643904;mso-position-horizontal-relative:page" fillcolor="black" stroked="f">
            <w10:wrap anchorx="page"/>
          </v:rect>
        </w:pict>
      </w:r>
      <w:r w:rsidRPr="00D93C79">
        <w:rPr>
          <w:sz w:val="28"/>
          <w:szCs w:val="28"/>
        </w:rPr>
        <w:t>Спортивно-оздоровительная деятельность. Курсы внеурочной деятельности данной тематики направленные на физическое развитие школьников, развитие их</w:t>
      </w:r>
    </w:p>
    <w:p w:rsidR="00677542" w:rsidRPr="00D93C79" w:rsidRDefault="00677542" w:rsidP="00D93C79">
      <w:pPr>
        <w:ind w:left="-1210" w:firstLine="1210"/>
        <w:jc w:val="both"/>
        <w:rPr>
          <w:sz w:val="28"/>
          <w:szCs w:val="28"/>
        </w:rPr>
      </w:pPr>
      <w:r w:rsidRPr="00D93C79">
        <w:rPr>
          <w:sz w:val="28"/>
          <w:szCs w:val="28"/>
        </w:rPr>
        <w:t>ценностного отношения к своему здоровью, побуждение к здоровому образу жизни, воспитание силы воли, ответственности, формирование установок на</w:t>
      </w:r>
    </w:p>
    <w:p w:rsidR="00677542" w:rsidRPr="00D93C79" w:rsidRDefault="00677542" w:rsidP="00D93C79">
      <w:pPr>
        <w:ind w:left="-1210" w:firstLine="1210"/>
        <w:jc w:val="both"/>
        <w:rPr>
          <w:sz w:val="28"/>
          <w:szCs w:val="28"/>
        </w:rPr>
        <w:sectPr w:rsidR="00677542" w:rsidRPr="00D93C79" w:rsidSect="00D93C79">
          <w:headerReference w:type="default" r:id="rId83"/>
          <w:footerReference w:type="default" r:id="rId84"/>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защиту слабых.</w:t>
      </w:r>
    </w:p>
    <w:p w:rsidR="00677542" w:rsidRPr="00D93C79" w:rsidRDefault="00677542" w:rsidP="00D93C79">
      <w:pPr>
        <w:ind w:left="-1210" w:firstLine="1210"/>
        <w:jc w:val="both"/>
        <w:rPr>
          <w:sz w:val="28"/>
          <w:szCs w:val="28"/>
        </w:rPr>
      </w:pPr>
      <w:r w:rsidRPr="00D93C79">
        <w:rPr>
          <w:sz w:val="28"/>
          <w:szCs w:val="28"/>
        </w:rPr>
        <w:t>Общеинтеллектуальная деятельность. Эти курсы внеурочной деятельности направленные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w:t>
      </w:r>
    </w:p>
    <w:p w:rsidR="00677542" w:rsidRPr="00D93C79" w:rsidRDefault="00677542" w:rsidP="00D93C79">
      <w:pPr>
        <w:ind w:left="-1210" w:firstLine="1210"/>
        <w:jc w:val="both"/>
        <w:rPr>
          <w:sz w:val="28"/>
          <w:szCs w:val="28"/>
        </w:rPr>
      </w:pPr>
      <w:r w:rsidRPr="00D93C79">
        <w:rPr>
          <w:sz w:val="28"/>
          <w:szCs w:val="28"/>
        </w:rPr>
        <w:t>Социальная деятельность. Курсы внеурочной направленные направлена на поддержку, развитие личности, реабилитацию индивидуальной</w:t>
      </w:r>
    </w:p>
    <w:p w:rsidR="00677542" w:rsidRPr="00D93C79" w:rsidRDefault="00677542" w:rsidP="00D93C79">
      <w:pPr>
        <w:ind w:left="-1210" w:firstLine="1210"/>
        <w:jc w:val="both"/>
        <w:rPr>
          <w:sz w:val="28"/>
          <w:szCs w:val="28"/>
        </w:rPr>
      </w:pPr>
      <w:r w:rsidRPr="00D93C79">
        <w:rPr>
          <w:sz w:val="28"/>
          <w:szCs w:val="28"/>
        </w:rPr>
        <w:t>и социальной субъектности человека.</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Модуль «Урочная деятельность»</w:t>
      </w:r>
    </w:p>
    <w:p w:rsidR="00677542" w:rsidRPr="00D93C79" w:rsidRDefault="00677542" w:rsidP="00D93C79">
      <w:pPr>
        <w:ind w:left="-1210" w:firstLine="1210"/>
        <w:jc w:val="both"/>
        <w:rPr>
          <w:sz w:val="28"/>
          <w:szCs w:val="28"/>
        </w:rPr>
      </w:pPr>
      <w:r w:rsidRPr="00D93C79">
        <w:rPr>
          <w:sz w:val="28"/>
          <w:szCs w:val="28"/>
        </w:rPr>
        <w:t>Реализация школьными педагогами воспитательного потенциала урока предполагает следующее:</w:t>
      </w:r>
    </w:p>
    <w:p w:rsidR="00677542" w:rsidRPr="00D93C79" w:rsidRDefault="00677542" w:rsidP="00D93C79">
      <w:pPr>
        <w:ind w:left="-1210" w:firstLine="1210"/>
        <w:jc w:val="both"/>
        <w:rPr>
          <w:sz w:val="28"/>
          <w:szCs w:val="28"/>
        </w:rPr>
      </w:pPr>
      <w:r w:rsidRPr="00D93C79">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77542" w:rsidRPr="00D93C79" w:rsidRDefault="00677542" w:rsidP="00D93C79">
      <w:pPr>
        <w:ind w:left="-1210" w:firstLine="1210"/>
        <w:jc w:val="both"/>
        <w:rPr>
          <w:sz w:val="28"/>
          <w:szCs w:val="28"/>
        </w:rPr>
      </w:pPr>
      <w:r w:rsidRPr="00D93C79">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77542" w:rsidRPr="00D93C79" w:rsidRDefault="00677542" w:rsidP="00D93C79">
      <w:pPr>
        <w:ind w:left="-1210" w:firstLine="1210"/>
        <w:jc w:val="both"/>
        <w:rPr>
          <w:sz w:val="28"/>
          <w:szCs w:val="28"/>
        </w:rPr>
      </w:pPr>
      <w:r w:rsidRPr="00D93C79">
        <w:rPr>
          <w:sz w:val="28"/>
          <w:szCs w:val="28"/>
        </w:rPr>
        <w:t>привлечение внимания школьников к ценностному аспекту изучаемых на уроках</w:t>
      </w:r>
    </w:p>
    <w:p w:rsidR="00677542" w:rsidRPr="00D93C79" w:rsidRDefault="00677542" w:rsidP="00D93C79">
      <w:pPr>
        <w:ind w:left="-1210" w:firstLine="1210"/>
        <w:jc w:val="both"/>
        <w:rPr>
          <w:sz w:val="28"/>
          <w:szCs w:val="28"/>
        </w:rPr>
      </w:pPr>
      <w:r w:rsidRPr="00D93C79">
        <w:rPr>
          <w:sz w:val="28"/>
          <w:szCs w:val="28"/>
        </w:rPr>
        <w:t>явлений, организация их работы с получаемой на уроке социально значимой информацией</w:t>
      </w:r>
    </w:p>
    <w:p w:rsidR="00677542" w:rsidRPr="00D93C79" w:rsidRDefault="00677542" w:rsidP="00D93C79">
      <w:pPr>
        <w:ind w:left="-1210" w:firstLine="1210"/>
        <w:jc w:val="both"/>
        <w:rPr>
          <w:sz w:val="28"/>
          <w:szCs w:val="28"/>
        </w:rPr>
      </w:pPr>
      <w:r w:rsidRPr="00D93C79">
        <w:rPr>
          <w:sz w:val="28"/>
          <w:szCs w:val="28"/>
        </w:rPr>
        <w:t>– инициирование ее обсуждения, высказывания учащимися своего мнения по ее поводу, выработки своего к ней отношения;</w:t>
      </w:r>
    </w:p>
    <w:p w:rsidR="00677542" w:rsidRPr="00D93C79" w:rsidRDefault="00677542" w:rsidP="00D93C79">
      <w:pPr>
        <w:ind w:left="-1210" w:firstLine="1210"/>
        <w:jc w:val="both"/>
        <w:rPr>
          <w:sz w:val="28"/>
          <w:szCs w:val="28"/>
        </w:rPr>
      </w:pPr>
      <w:r w:rsidRPr="00D93C79">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77542" w:rsidRPr="00D93C79" w:rsidRDefault="00677542" w:rsidP="00D93C79">
      <w:pPr>
        <w:ind w:left="-1210" w:firstLine="1210"/>
        <w:jc w:val="both"/>
        <w:rPr>
          <w:sz w:val="28"/>
          <w:szCs w:val="28"/>
        </w:rPr>
      </w:pPr>
      <w:r w:rsidRPr="00D93C79">
        <w:rPr>
          <w:sz w:val="28"/>
          <w:szCs w:val="28"/>
        </w:rPr>
        <w:t>применение на уроке интерактивных форм работы учащихся: интеллектуальных</w:t>
      </w:r>
    </w:p>
    <w:p w:rsidR="00677542" w:rsidRPr="00D93C79" w:rsidRDefault="00677542" w:rsidP="00D93C79">
      <w:pPr>
        <w:ind w:left="-1210" w:firstLine="1210"/>
        <w:jc w:val="both"/>
        <w:rPr>
          <w:sz w:val="28"/>
          <w:szCs w:val="28"/>
        </w:rPr>
      </w:pPr>
      <w:r w:rsidRPr="00D93C79">
        <w:rPr>
          <w:sz w:val="28"/>
          <w:szCs w:val="28"/>
        </w:rPr>
        <w:t>игр, стимулирующих   познавательную   мотивацию   школьников;   дискуссий,</w:t>
      </w:r>
    </w:p>
    <w:p w:rsidR="00677542" w:rsidRPr="00D93C79" w:rsidRDefault="00677542" w:rsidP="00D93C79">
      <w:pPr>
        <w:ind w:left="-1210" w:firstLine="1210"/>
        <w:jc w:val="both"/>
        <w:rPr>
          <w:sz w:val="28"/>
          <w:szCs w:val="28"/>
        </w:rPr>
        <w:sectPr w:rsidR="00677542" w:rsidRPr="00D93C79" w:rsidSect="00D93C79">
          <w:headerReference w:type="default" r:id="rId85"/>
          <w:footerReference w:type="default" r:id="rId86"/>
          <w:type w:val="nextColumn"/>
          <w:pgSz w:w="11920" w:h="16850"/>
          <w:pgMar w:top="1134" w:right="1134" w:bottom="567" w:left="1134" w:header="757" w:footer="730" w:gutter="1134"/>
          <w:cols w:space="720"/>
        </w:sectPr>
      </w:pPr>
    </w:p>
    <w:p w:rsidR="00677542" w:rsidRPr="00D93C79" w:rsidRDefault="00677542" w:rsidP="00D93C79">
      <w:pPr>
        <w:ind w:left="-1210" w:firstLine="1210"/>
        <w:jc w:val="both"/>
        <w:rPr>
          <w:sz w:val="28"/>
          <w:szCs w:val="28"/>
        </w:rPr>
      </w:pPr>
      <w:r w:rsidRPr="00D93C79">
        <w:rPr>
          <w:sz w:val="28"/>
          <w:szCs w:val="28"/>
        </w:rPr>
        <w:t>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77542" w:rsidRPr="00D93C79" w:rsidRDefault="00677542" w:rsidP="00D93C79">
      <w:pPr>
        <w:ind w:left="-1210" w:firstLine="1210"/>
        <w:jc w:val="both"/>
        <w:rPr>
          <w:sz w:val="28"/>
          <w:szCs w:val="28"/>
        </w:rPr>
      </w:pPr>
      <w:r w:rsidRPr="00D93C79">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77542" w:rsidRPr="00D93C79" w:rsidRDefault="00677542" w:rsidP="00D93C79">
      <w:pPr>
        <w:ind w:left="-1210" w:firstLine="1210"/>
        <w:jc w:val="both"/>
        <w:rPr>
          <w:sz w:val="28"/>
          <w:szCs w:val="28"/>
        </w:rPr>
      </w:pPr>
      <w:r w:rsidRPr="00D93C79">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77542" w:rsidRPr="00D93C79" w:rsidRDefault="00677542" w:rsidP="00D93C79">
      <w:pPr>
        <w:ind w:left="-1210" w:firstLine="1210"/>
        <w:jc w:val="both"/>
        <w:rPr>
          <w:sz w:val="28"/>
          <w:szCs w:val="28"/>
        </w:rPr>
      </w:pPr>
      <w:r w:rsidRPr="00D93C79">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77542" w:rsidRPr="00D93C79" w:rsidRDefault="00677542" w:rsidP="00D93C79">
      <w:pPr>
        <w:ind w:left="-1210" w:firstLine="1210"/>
        <w:jc w:val="both"/>
        <w:rPr>
          <w:sz w:val="28"/>
          <w:szCs w:val="28"/>
        </w:rPr>
      </w:pPr>
      <w:r w:rsidRPr="00D93C79">
        <w:rPr>
          <w:sz w:val="28"/>
          <w:szCs w:val="28"/>
        </w:rPr>
        <w:t>Модуль «Организация предметно-пространственной среды»</w:t>
      </w:r>
    </w:p>
    <w:p w:rsidR="00677542" w:rsidRPr="00D93C79" w:rsidRDefault="00677542" w:rsidP="00D93C79">
      <w:pPr>
        <w:ind w:left="-1210" w:firstLine="1210"/>
        <w:jc w:val="both"/>
        <w:rPr>
          <w:sz w:val="28"/>
          <w:szCs w:val="28"/>
        </w:rPr>
      </w:pPr>
      <w:r w:rsidRPr="00D93C79">
        <w:rPr>
          <w:sz w:val="28"/>
          <w:szCs w:val="28"/>
        </w:rPr>
        <w:t>Окружающая ребенка предметно-эстетическая среда МБОУ «Вожегодская средняя школа»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677542" w:rsidRPr="00D93C79" w:rsidRDefault="00677542" w:rsidP="00D93C79">
      <w:pPr>
        <w:ind w:left="-1210" w:firstLine="1210"/>
        <w:jc w:val="both"/>
        <w:rPr>
          <w:sz w:val="28"/>
          <w:szCs w:val="28"/>
        </w:rPr>
      </w:pPr>
      <w:r w:rsidRPr="00D93C79">
        <w:rPr>
          <w:sz w:val="28"/>
          <w:szCs w:val="28"/>
        </w:rPr>
        <w:t>Воспитывающее влияние на ребенка осуществляется через такие формы работы с предметно-эстетической средой школы как:</w:t>
      </w:r>
    </w:p>
    <w:p w:rsidR="00677542" w:rsidRPr="00D93C79" w:rsidRDefault="00677542" w:rsidP="00D93C79">
      <w:pPr>
        <w:ind w:left="-1210" w:firstLine="1210"/>
        <w:jc w:val="both"/>
        <w:rPr>
          <w:sz w:val="28"/>
          <w:szCs w:val="28"/>
        </w:rPr>
      </w:pPr>
      <w:r w:rsidRPr="00D93C79">
        <w:rPr>
          <w:sz w:val="28"/>
          <w:szCs w:val="28"/>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677542" w:rsidRPr="00D93C79" w:rsidRDefault="00677542" w:rsidP="00D93C79">
      <w:pPr>
        <w:ind w:left="-1210" w:firstLine="1210"/>
        <w:jc w:val="both"/>
        <w:rPr>
          <w:sz w:val="28"/>
          <w:szCs w:val="28"/>
        </w:rPr>
      </w:pPr>
      <w:r w:rsidRPr="00D93C79">
        <w:rPr>
          <w:sz w:val="28"/>
          <w:szCs w:val="28"/>
        </w:rPr>
        <w:t>размещение   на    стенах    образовательной    организации    регулярно</w:t>
      </w:r>
    </w:p>
    <w:p w:rsidR="00677542" w:rsidRPr="00D93C79" w:rsidRDefault="00677542" w:rsidP="00D93C79">
      <w:pPr>
        <w:ind w:left="-1210" w:firstLine="1210"/>
        <w:jc w:val="both"/>
        <w:rPr>
          <w:sz w:val="28"/>
          <w:szCs w:val="28"/>
        </w:rPr>
        <w:sectPr w:rsidR="00677542" w:rsidRPr="00D93C79" w:rsidSect="00D93C79">
          <w:headerReference w:type="default" r:id="rId87"/>
          <w:footerReference w:type="default" r:id="rId88"/>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677542" w:rsidRPr="00D93C79" w:rsidRDefault="00677542" w:rsidP="00D93C79">
      <w:pPr>
        <w:ind w:left="-1210" w:firstLine="1210"/>
        <w:jc w:val="both"/>
        <w:rPr>
          <w:sz w:val="28"/>
          <w:szCs w:val="28"/>
        </w:rPr>
      </w:pPr>
      <w:r w:rsidRPr="00D93C79">
        <w:rPr>
          <w:sz w:val="28"/>
          <w:szCs w:val="28"/>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 рекреационных зон, позволяющих разделить свободное пространство образовательной организации на зоны активного и тихого отдыха;</w:t>
      </w:r>
    </w:p>
    <w:p w:rsidR="00677542" w:rsidRPr="00D93C79" w:rsidRDefault="00677542" w:rsidP="00D93C79">
      <w:pPr>
        <w:ind w:left="-1210" w:firstLine="1210"/>
        <w:jc w:val="both"/>
        <w:rPr>
          <w:sz w:val="28"/>
          <w:szCs w:val="28"/>
        </w:rPr>
      </w:pPr>
      <w:r w:rsidRPr="00D93C79">
        <w:rPr>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677542" w:rsidRPr="00D93C79" w:rsidRDefault="00677542" w:rsidP="00D93C79">
      <w:pPr>
        <w:ind w:left="-1210" w:firstLine="1210"/>
        <w:jc w:val="both"/>
        <w:rPr>
          <w:sz w:val="28"/>
          <w:szCs w:val="28"/>
        </w:rPr>
      </w:pPr>
      <w:r w:rsidRPr="00D93C79">
        <w:rPr>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
    <w:p w:rsidR="00677542" w:rsidRPr="00D93C79" w:rsidRDefault="00677542" w:rsidP="00D93C79">
      <w:pPr>
        <w:ind w:left="-1210" w:firstLine="1210"/>
        <w:jc w:val="both"/>
        <w:rPr>
          <w:sz w:val="28"/>
          <w:szCs w:val="28"/>
        </w:rPr>
      </w:pPr>
      <w:r w:rsidRPr="00D93C79">
        <w:rPr>
          <w:sz w:val="28"/>
          <w:szCs w:val="28"/>
        </w:rPr>
        <w:t>акцентирование внимания обучающихся посредством элементов предметно- эстетической среды (стенды, плакаты, инсталляции) на важных для воспитания ценностях образовательной организации, ее традициях, правилах.</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Модуль «Профилактика и безопасность»</w:t>
      </w:r>
    </w:p>
    <w:p w:rsidR="00677542" w:rsidRPr="00D93C79" w:rsidRDefault="00677542" w:rsidP="00D93C79">
      <w:pPr>
        <w:ind w:left="-1210" w:firstLine="1210"/>
        <w:jc w:val="both"/>
        <w:rPr>
          <w:sz w:val="28"/>
          <w:szCs w:val="28"/>
        </w:rPr>
      </w:pPr>
      <w:r w:rsidRPr="00D93C79">
        <w:rPr>
          <w:sz w:val="28"/>
          <w:szCs w:val="28"/>
        </w:rPr>
        <w:t>Модуль «Профилактика и безопасность»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 индивидуальных планах воспитательной работы.</w:t>
      </w:r>
    </w:p>
    <w:p w:rsidR="00677542" w:rsidRPr="00D93C79" w:rsidRDefault="00677542" w:rsidP="00D93C79">
      <w:pPr>
        <w:ind w:left="-1210" w:firstLine="1210"/>
        <w:jc w:val="both"/>
        <w:rPr>
          <w:sz w:val="28"/>
          <w:szCs w:val="28"/>
        </w:rPr>
      </w:pPr>
      <w:r w:rsidRPr="00D93C79">
        <w:rPr>
          <w:sz w:val="28"/>
          <w:szCs w:val="28"/>
        </w:rPr>
        <w:t>Для этого в образовательной организации используются следующие</w:t>
      </w:r>
    </w:p>
    <w:p w:rsidR="00677542" w:rsidRPr="00D93C79" w:rsidRDefault="00677542" w:rsidP="00D93C79">
      <w:pPr>
        <w:ind w:left="-1210" w:firstLine="1210"/>
        <w:jc w:val="both"/>
        <w:rPr>
          <w:sz w:val="28"/>
          <w:szCs w:val="28"/>
        </w:rPr>
      </w:pPr>
      <w:r w:rsidRPr="00D93C79">
        <w:rPr>
          <w:sz w:val="28"/>
          <w:szCs w:val="28"/>
        </w:rPr>
        <w:t>формы работы:</w:t>
      </w:r>
    </w:p>
    <w:p w:rsidR="00677542" w:rsidRPr="00D93C79" w:rsidRDefault="00677542" w:rsidP="00D93C79">
      <w:pPr>
        <w:ind w:left="-1210" w:firstLine="1210"/>
        <w:jc w:val="both"/>
        <w:rPr>
          <w:sz w:val="28"/>
          <w:szCs w:val="28"/>
        </w:rPr>
        <w:sectPr w:rsidR="00677542" w:rsidRPr="00D93C79" w:rsidSect="00D93C79">
          <w:headerReference w:type="default" r:id="rId89"/>
          <w:footerReference w:type="default" r:id="rId90"/>
          <w:type w:val="nextColumn"/>
          <w:pgSz w:w="11920" w:h="16850"/>
          <w:pgMar w:top="1134" w:right="1134" w:bottom="567" w:left="1134" w:header="757" w:footer="795" w:gutter="1134"/>
          <w:cols w:space="720"/>
        </w:sectPr>
      </w:pP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«Уроки доброты», классные часы, интерактивные игры для формирования толерантного отношения друг к другу, умения дружить, ценить дружбу;</w:t>
      </w: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Реализация программ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677542" w:rsidRPr="00D93C79" w:rsidRDefault="00677542" w:rsidP="00D93C79">
      <w:pPr>
        <w:ind w:left="-1210" w:firstLine="1210"/>
        <w:jc w:val="both"/>
        <w:rPr>
          <w:sz w:val="28"/>
          <w:szCs w:val="28"/>
        </w:rPr>
      </w:pPr>
      <w:r w:rsidRPr="00D93C79">
        <w:rPr>
          <w:sz w:val="28"/>
          <w:szCs w:val="28"/>
        </w:rPr>
        <w:t>На индивидуальном уровне:</w:t>
      </w: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Консультации, тренинги, беседы, диагностику. Выявление факторов, оказывающих отрицательное воздействие на развитие личности и способствующие совершению им правонарушений.</w:t>
      </w: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w:t>
      </w:r>
      <w:r>
        <w:rPr>
          <w:sz w:val="28"/>
          <w:szCs w:val="28"/>
        </w:rPr>
        <w:t xml:space="preserve"> </w:t>
      </w:r>
      <w:r w:rsidRPr="00D93C79">
        <w:rPr>
          <w:sz w:val="28"/>
          <w:szCs w:val="28"/>
        </w:rPr>
        <w:t>поведенческих навыков, навыков саморегуляции и др.</w:t>
      </w:r>
    </w:p>
    <w:p w:rsidR="00677542" w:rsidRPr="00D93C79" w:rsidRDefault="00677542" w:rsidP="00D93C79">
      <w:pPr>
        <w:ind w:left="-1210" w:firstLine="1210"/>
        <w:jc w:val="both"/>
        <w:rPr>
          <w:sz w:val="28"/>
          <w:szCs w:val="28"/>
        </w:rPr>
      </w:pPr>
      <w:r w:rsidRPr="00D93C79">
        <w:rPr>
          <w:sz w:val="28"/>
          <w:szCs w:val="28"/>
        </w:rPr>
        <w:t>− Социально-психологические мониторинги с целью раннего выявления проблем.</w:t>
      </w: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677542" w:rsidRPr="00D93C79" w:rsidRDefault="00677542" w:rsidP="00D93C79">
      <w:pPr>
        <w:ind w:left="-1210" w:firstLine="1210"/>
        <w:jc w:val="both"/>
        <w:rPr>
          <w:sz w:val="28"/>
          <w:szCs w:val="28"/>
        </w:rPr>
      </w:pPr>
      <w:r w:rsidRPr="00D93C79">
        <w:rPr>
          <w:sz w:val="28"/>
          <w:szCs w:val="28"/>
        </w:rPr>
        <w:t>− Организация психокоррекционной работы.</w:t>
      </w:r>
    </w:p>
    <w:p w:rsidR="00677542" w:rsidRPr="00D93C79" w:rsidRDefault="00677542" w:rsidP="00D93C79">
      <w:pPr>
        <w:ind w:left="-1210" w:firstLine="1210"/>
        <w:jc w:val="both"/>
        <w:rPr>
          <w:sz w:val="28"/>
          <w:szCs w:val="28"/>
        </w:rPr>
      </w:pPr>
      <w:r w:rsidRPr="00D93C79">
        <w:rPr>
          <w:sz w:val="28"/>
          <w:szCs w:val="28"/>
        </w:rPr>
        <w:t>− Оказание помощи в профессиональном самоопределении.</w:t>
      </w:r>
    </w:p>
    <w:p w:rsidR="00677542" w:rsidRPr="00D93C79" w:rsidRDefault="00677542" w:rsidP="00D93C79">
      <w:pPr>
        <w:ind w:left="-1210" w:firstLine="1210"/>
        <w:jc w:val="both"/>
        <w:rPr>
          <w:sz w:val="28"/>
          <w:szCs w:val="28"/>
        </w:rPr>
      </w:pPr>
      <w:r w:rsidRPr="00D93C79">
        <w:rPr>
          <w:sz w:val="28"/>
          <w:szCs w:val="28"/>
        </w:rPr>
        <w:t>Формирование опыта безопасного поведения — важнейшая сторона 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w:t>
      </w:r>
    </w:p>
    <w:p w:rsidR="00677542" w:rsidRPr="00D93C79" w:rsidRDefault="00677542" w:rsidP="00D93C79">
      <w:pPr>
        <w:ind w:left="-1210" w:firstLine="1210"/>
        <w:jc w:val="both"/>
        <w:rPr>
          <w:sz w:val="28"/>
          <w:szCs w:val="28"/>
        </w:rPr>
        <w:sectPr w:rsidR="00677542" w:rsidRPr="00D93C79" w:rsidSect="00D93C79">
          <w:headerReference w:type="default" r:id="rId91"/>
          <w:footerReference w:type="default" r:id="rId92"/>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учеников младшего звена в разнообразные формы внеклассной и учебной деятельности.</w:t>
      </w:r>
    </w:p>
    <w:p w:rsidR="00677542" w:rsidRPr="00D93C79" w:rsidRDefault="00677542" w:rsidP="00D93C79">
      <w:pPr>
        <w:ind w:left="-1210" w:firstLine="1210"/>
        <w:jc w:val="both"/>
        <w:rPr>
          <w:sz w:val="28"/>
          <w:szCs w:val="28"/>
        </w:rPr>
      </w:pPr>
      <w:r w:rsidRPr="00D93C79">
        <w:rPr>
          <w:sz w:val="28"/>
          <w:szCs w:val="28"/>
        </w:rPr>
        <w:t>Модуль «Социальное партнерство»</w:t>
      </w:r>
    </w:p>
    <w:p w:rsidR="00677542" w:rsidRPr="00D93C79" w:rsidRDefault="00677542" w:rsidP="00D93C79">
      <w:pPr>
        <w:ind w:left="-1210" w:firstLine="1210"/>
        <w:jc w:val="both"/>
        <w:rPr>
          <w:sz w:val="28"/>
          <w:szCs w:val="28"/>
        </w:rPr>
      </w:pPr>
      <w:r w:rsidRPr="00D93C79">
        <w:rPr>
          <w:sz w:val="28"/>
          <w:szCs w:val="28"/>
        </w:rPr>
        <w:t>Социальные партнеры учреждения:</w:t>
      </w:r>
    </w:p>
    <w:tbl>
      <w:tblPr>
        <w:tblW w:w="8505"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
        <w:gridCol w:w="1731"/>
        <w:gridCol w:w="6361"/>
      </w:tblGrid>
      <w:tr w:rsidR="00677542" w:rsidRPr="00D93C79" w:rsidTr="00D93C79">
        <w:trPr>
          <w:trHeight w:val="642"/>
        </w:trPr>
        <w:tc>
          <w:tcPr>
            <w:tcW w:w="413" w:type="dxa"/>
          </w:tcPr>
          <w:p w:rsidR="00677542" w:rsidRPr="00D93C79" w:rsidRDefault="00677542" w:rsidP="00D93C79">
            <w:pPr>
              <w:ind w:left="-1210" w:firstLine="1210"/>
              <w:jc w:val="both"/>
              <w:rPr>
                <w:sz w:val="28"/>
                <w:szCs w:val="28"/>
              </w:rPr>
            </w:pPr>
            <w:r w:rsidRPr="00D93C79">
              <w:rPr>
                <w:sz w:val="28"/>
                <w:szCs w:val="28"/>
              </w:rPr>
              <w:t>№</w:t>
            </w:r>
          </w:p>
        </w:tc>
        <w:tc>
          <w:tcPr>
            <w:tcW w:w="1731" w:type="dxa"/>
          </w:tcPr>
          <w:p w:rsidR="00677542" w:rsidRPr="00D93C79" w:rsidRDefault="00677542" w:rsidP="00D93C79">
            <w:pPr>
              <w:ind w:left="-1210" w:firstLine="1210"/>
              <w:jc w:val="both"/>
              <w:rPr>
                <w:sz w:val="28"/>
                <w:szCs w:val="28"/>
              </w:rPr>
            </w:pPr>
            <w:r w:rsidRPr="00D93C79">
              <w:rPr>
                <w:sz w:val="28"/>
                <w:szCs w:val="28"/>
              </w:rPr>
              <w:t>Социальный</w:t>
            </w:r>
          </w:p>
          <w:p w:rsidR="00677542" w:rsidRPr="00D93C79" w:rsidRDefault="00677542" w:rsidP="00D93C79">
            <w:pPr>
              <w:ind w:left="-1210" w:firstLine="1210"/>
              <w:jc w:val="both"/>
              <w:rPr>
                <w:sz w:val="28"/>
                <w:szCs w:val="28"/>
              </w:rPr>
            </w:pPr>
            <w:r w:rsidRPr="00D93C79">
              <w:rPr>
                <w:sz w:val="28"/>
                <w:szCs w:val="28"/>
              </w:rPr>
              <w:t>партнер</w:t>
            </w:r>
          </w:p>
        </w:tc>
        <w:tc>
          <w:tcPr>
            <w:tcW w:w="6361" w:type="dxa"/>
          </w:tcPr>
          <w:p w:rsidR="00677542" w:rsidRPr="00D93C79" w:rsidRDefault="00677542" w:rsidP="00D93C79">
            <w:pPr>
              <w:ind w:left="-1210" w:firstLine="1210"/>
              <w:jc w:val="both"/>
              <w:rPr>
                <w:sz w:val="28"/>
                <w:szCs w:val="28"/>
              </w:rPr>
            </w:pPr>
            <w:r w:rsidRPr="00D93C79">
              <w:rPr>
                <w:sz w:val="28"/>
                <w:szCs w:val="28"/>
              </w:rPr>
              <w:t>Совместная деятельность</w:t>
            </w:r>
          </w:p>
        </w:tc>
      </w:tr>
      <w:tr w:rsidR="00677542" w:rsidRPr="00D93C79" w:rsidTr="00D93C79">
        <w:trPr>
          <w:trHeight w:val="2899"/>
        </w:trPr>
        <w:tc>
          <w:tcPr>
            <w:tcW w:w="413" w:type="dxa"/>
          </w:tcPr>
          <w:p w:rsidR="00677542" w:rsidRPr="00D93C79" w:rsidRDefault="00677542" w:rsidP="00D93C79">
            <w:pPr>
              <w:ind w:left="-1210" w:firstLine="1210"/>
              <w:jc w:val="both"/>
              <w:rPr>
                <w:sz w:val="28"/>
                <w:szCs w:val="28"/>
              </w:rPr>
            </w:pPr>
            <w:r w:rsidRPr="00D93C79">
              <w:rPr>
                <w:sz w:val="28"/>
                <w:szCs w:val="28"/>
              </w:rPr>
              <w:t>1</w:t>
            </w:r>
          </w:p>
        </w:tc>
        <w:tc>
          <w:tcPr>
            <w:tcW w:w="1731" w:type="dxa"/>
          </w:tcPr>
          <w:p w:rsidR="00677542" w:rsidRPr="00D93C79" w:rsidRDefault="00677542" w:rsidP="00D93C79">
            <w:pPr>
              <w:ind w:left="-1210" w:firstLine="1210"/>
              <w:jc w:val="both"/>
              <w:rPr>
                <w:sz w:val="28"/>
                <w:szCs w:val="28"/>
              </w:rPr>
            </w:pPr>
            <w:r w:rsidRPr="00D93C79">
              <w:rPr>
                <w:sz w:val="28"/>
                <w:szCs w:val="28"/>
              </w:rPr>
              <w:t>Библиотека. ДК</w:t>
            </w:r>
          </w:p>
        </w:tc>
        <w:tc>
          <w:tcPr>
            <w:tcW w:w="6361" w:type="dxa"/>
          </w:tcPr>
          <w:p w:rsidR="00677542" w:rsidRPr="00D93C79" w:rsidRDefault="00677542" w:rsidP="00D93C79">
            <w:pPr>
              <w:ind w:left="-1210" w:firstLine="1210"/>
              <w:jc w:val="both"/>
              <w:rPr>
                <w:sz w:val="28"/>
                <w:szCs w:val="28"/>
              </w:rPr>
            </w:pPr>
            <w:r w:rsidRPr="00D93C79">
              <w:rPr>
                <w:sz w:val="28"/>
                <w:szCs w:val="28"/>
              </w:rPr>
              <w:t>Подбор литературы, консультации, литературные выставки, круглые столы, библиотечные уроки, встречи с интересными людьми, организация совместных</w:t>
            </w:r>
          </w:p>
          <w:p w:rsidR="00677542" w:rsidRPr="00D93C79" w:rsidRDefault="00677542" w:rsidP="00D93C79">
            <w:pPr>
              <w:ind w:left="-1210" w:firstLine="1210"/>
              <w:jc w:val="both"/>
              <w:rPr>
                <w:sz w:val="28"/>
                <w:szCs w:val="28"/>
              </w:rPr>
            </w:pPr>
            <w:r w:rsidRPr="00D93C79">
              <w:rPr>
                <w:sz w:val="28"/>
                <w:szCs w:val="28"/>
              </w:rPr>
              <w:t>тематических мероприятий.</w:t>
            </w:r>
          </w:p>
          <w:p w:rsidR="00677542" w:rsidRPr="00D93C79" w:rsidRDefault="00677542" w:rsidP="00D93C79">
            <w:pPr>
              <w:ind w:left="-1210" w:firstLine="1210"/>
              <w:jc w:val="both"/>
              <w:rPr>
                <w:sz w:val="28"/>
                <w:szCs w:val="28"/>
              </w:rPr>
            </w:pPr>
            <w:r w:rsidRPr="00D93C79">
              <w:rPr>
                <w:sz w:val="28"/>
                <w:szCs w:val="28"/>
              </w:rPr>
              <w:t>Участие воспитанников и учащихся в конкурсах чтецов, викторинах по литературным произведениям.</w:t>
            </w:r>
          </w:p>
        </w:tc>
      </w:tr>
      <w:tr w:rsidR="00677542" w:rsidRPr="00D93C79" w:rsidTr="00D93C79">
        <w:trPr>
          <w:trHeight w:val="1098"/>
        </w:trPr>
        <w:tc>
          <w:tcPr>
            <w:tcW w:w="413" w:type="dxa"/>
          </w:tcPr>
          <w:p w:rsidR="00677542" w:rsidRPr="00D93C79" w:rsidRDefault="00677542" w:rsidP="00D93C79">
            <w:pPr>
              <w:ind w:left="-1210" w:firstLine="1210"/>
              <w:jc w:val="both"/>
              <w:rPr>
                <w:sz w:val="28"/>
                <w:szCs w:val="28"/>
              </w:rPr>
            </w:pPr>
            <w:r w:rsidRPr="00D93C79">
              <w:rPr>
                <w:sz w:val="28"/>
                <w:szCs w:val="28"/>
              </w:rPr>
              <w:t>2</w:t>
            </w:r>
          </w:p>
        </w:tc>
        <w:tc>
          <w:tcPr>
            <w:tcW w:w="1731" w:type="dxa"/>
          </w:tcPr>
          <w:p w:rsidR="00677542" w:rsidRPr="00D93C79" w:rsidRDefault="00677542" w:rsidP="00D93C79">
            <w:pPr>
              <w:ind w:left="-1210" w:firstLine="1210"/>
              <w:jc w:val="both"/>
              <w:rPr>
                <w:sz w:val="28"/>
                <w:szCs w:val="28"/>
              </w:rPr>
            </w:pPr>
            <w:r w:rsidRPr="00D93C79">
              <w:rPr>
                <w:sz w:val="28"/>
                <w:szCs w:val="28"/>
              </w:rPr>
              <w:t>ОГИБДД</w:t>
            </w:r>
          </w:p>
        </w:tc>
        <w:tc>
          <w:tcPr>
            <w:tcW w:w="6361" w:type="dxa"/>
          </w:tcPr>
          <w:p w:rsidR="00677542" w:rsidRPr="00D93C79" w:rsidRDefault="00677542" w:rsidP="00D93C79">
            <w:pPr>
              <w:ind w:left="-1210" w:firstLine="1210"/>
              <w:jc w:val="both"/>
              <w:rPr>
                <w:sz w:val="28"/>
                <w:szCs w:val="28"/>
              </w:rPr>
            </w:pPr>
            <w:r w:rsidRPr="00D93C79">
              <w:rPr>
                <w:sz w:val="28"/>
                <w:szCs w:val="28"/>
              </w:rPr>
              <w:t>Профилактические беседы, совместные рейдовые мероприятия: обеспечение порядка при проведении</w:t>
            </w:r>
          </w:p>
          <w:p w:rsidR="00677542" w:rsidRPr="00D93C79" w:rsidRDefault="00677542" w:rsidP="00D93C79">
            <w:pPr>
              <w:ind w:left="-1210" w:firstLine="1210"/>
              <w:jc w:val="both"/>
              <w:rPr>
                <w:sz w:val="28"/>
                <w:szCs w:val="28"/>
              </w:rPr>
            </w:pPr>
            <w:r w:rsidRPr="00D93C79">
              <w:rPr>
                <w:sz w:val="28"/>
                <w:szCs w:val="28"/>
              </w:rPr>
              <w:t>массовых мероприятий.</w:t>
            </w:r>
          </w:p>
        </w:tc>
      </w:tr>
    </w:tbl>
    <w:p w:rsidR="00677542"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Самым значимым партнером являются родители, являющиеся активными участниками образовательного процесса: им делегированы полномочия в управлении школой - родительский комитет; они включены в состав инициативной группы, разрабатывающей программу развития учреждения, модели самоуправления, являются непосредственными организаторами и участниками экскурсий, поездок, праздников, мастер – классов, спортивных соревнований, диспутов, совместных мероприятий.</w:t>
      </w:r>
    </w:p>
    <w:p w:rsidR="00677542" w:rsidRPr="00D93C79" w:rsidRDefault="00677542" w:rsidP="00D93C79">
      <w:pPr>
        <w:ind w:left="-1210" w:firstLine="1210"/>
        <w:jc w:val="both"/>
        <w:rPr>
          <w:sz w:val="28"/>
          <w:szCs w:val="28"/>
        </w:rPr>
      </w:pPr>
      <w:r w:rsidRPr="00D93C79">
        <w:rPr>
          <w:sz w:val="28"/>
          <w:szCs w:val="28"/>
        </w:rPr>
        <w:t>Таким образом, социальное партнерство учреждения заключается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Такая деятельность расширяет круг общения всех участников образовательного процесса, позволяет детям получить социальный опыт и способствует формированию их мировоззрения.</w:t>
      </w:r>
    </w:p>
    <w:p w:rsidR="00677542" w:rsidRPr="00D93C79" w:rsidRDefault="00677542" w:rsidP="00D93C79">
      <w:pPr>
        <w:ind w:left="-1210" w:firstLine="1210"/>
        <w:jc w:val="both"/>
        <w:rPr>
          <w:sz w:val="28"/>
          <w:szCs w:val="28"/>
        </w:rPr>
      </w:pPr>
      <w:r w:rsidRPr="00D93C79">
        <w:rPr>
          <w:sz w:val="28"/>
          <w:szCs w:val="28"/>
        </w:rPr>
        <w:t>Благодаря расширению социальных партнеров учреждению удаётся решать приоритетные задачи образовательной сферы:</w:t>
      </w:r>
    </w:p>
    <w:p w:rsidR="00677542" w:rsidRPr="00D93C79" w:rsidRDefault="00677542" w:rsidP="00D93C79">
      <w:pPr>
        <w:ind w:left="-1210" w:firstLine="1210"/>
        <w:jc w:val="both"/>
        <w:rPr>
          <w:sz w:val="28"/>
          <w:szCs w:val="28"/>
        </w:rPr>
      </w:pPr>
      <w:r w:rsidRPr="00D93C79">
        <w:rPr>
          <w:sz w:val="28"/>
          <w:szCs w:val="28"/>
        </w:rPr>
        <w:t>Модернизация институтов образования как инструментов</w:t>
      </w:r>
    </w:p>
    <w:p w:rsidR="00677542" w:rsidRPr="00D93C79" w:rsidRDefault="00677542" w:rsidP="00D93C79">
      <w:pPr>
        <w:ind w:left="-1210" w:firstLine="1210"/>
        <w:jc w:val="both"/>
        <w:rPr>
          <w:sz w:val="28"/>
          <w:szCs w:val="28"/>
        </w:rPr>
        <w:sectPr w:rsidR="00677542" w:rsidRPr="00D93C79" w:rsidSect="00D93C79">
          <w:headerReference w:type="default" r:id="rId93"/>
          <w:footerReference w:type="default" r:id="rId94"/>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социального развития;</w:t>
      </w:r>
    </w:p>
    <w:p w:rsidR="00677542" w:rsidRPr="00D93C79" w:rsidRDefault="00677542" w:rsidP="00D93C79">
      <w:pPr>
        <w:ind w:left="-1210" w:firstLine="1210"/>
        <w:jc w:val="both"/>
        <w:rPr>
          <w:sz w:val="28"/>
          <w:szCs w:val="28"/>
        </w:rPr>
      </w:pPr>
      <w:r w:rsidRPr="00D93C79">
        <w:rPr>
          <w:sz w:val="28"/>
          <w:szCs w:val="28"/>
        </w:rPr>
        <w:t>Повышение качества образования;</w:t>
      </w:r>
    </w:p>
    <w:p w:rsidR="00677542" w:rsidRPr="00D93C79" w:rsidRDefault="00677542" w:rsidP="00D93C79">
      <w:pPr>
        <w:ind w:left="-1210" w:firstLine="1210"/>
        <w:jc w:val="both"/>
        <w:rPr>
          <w:sz w:val="28"/>
          <w:szCs w:val="28"/>
        </w:rPr>
      </w:pPr>
      <w:r w:rsidRPr="00D93C79">
        <w:rPr>
          <w:sz w:val="28"/>
          <w:szCs w:val="28"/>
        </w:rPr>
        <w:t>Развитие личности и социализация воспитанников и учащих.</w:t>
      </w:r>
    </w:p>
    <w:p w:rsidR="00677542" w:rsidRPr="00D93C79" w:rsidRDefault="00677542" w:rsidP="00D93C79">
      <w:pPr>
        <w:ind w:left="-1210" w:firstLine="1210"/>
        <w:jc w:val="both"/>
        <w:rPr>
          <w:sz w:val="28"/>
          <w:szCs w:val="28"/>
        </w:rPr>
      </w:pPr>
      <w:r w:rsidRPr="00D93C79">
        <w:rPr>
          <w:sz w:val="28"/>
          <w:szCs w:val="28"/>
        </w:rPr>
        <w:t>Кадровое обеспечение</w:t>
      </w:r>
    </w:p>
    <w:p w:rsidR="00677542" w:rsidRPr="00D93C79" w:rsidRDefault="00677542" w:rsidP="00D93C79">
      <w:pPr>
        <w:ind w:left="-1210" w:firstLine="1210"/>
        <w:jc w:val="both"/>
        <w:rPr>
          <w:sz w:val="28"/>
          <w:szCs w:val="28"/>
        </w:rPr>
      </w:pPr>
      <w:r w:rsidRPr="00D93C79">
        <w:rPr>
          <w:sz w:val="28"/>
          <w:szCs w:val="28"/>
        </w:rPr>
        <w:t>В данном подразделе представлены решения школы в соответствии с ФГОС начального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 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677542" w:rsidRPr="00D93C79" w:rsidRDefault="00677542" w:rsidP="00D93C79">
      <w:pPr>
        <w:ind w:left="-1210" w:firstLine="1210"/>
        <w:jc w:val="both"/>
        <w:rPr>
          <w:sz w:val="28"/>
          <w:szCs w:val="28"/>
        </w:rPr>
      </w:pPr>
      <w:r w:rsidRPr="00D93C79">
        <w:rPr>
          <w:sz w:val="28"/>
          <w:szCs w:val="28"/>
        </w:rPr>
        <w:t>Воспитательный процесс в школе обеспечивают специалисты:</w:t>
      </w:r>
    </w:p>
    <w:p w:rsidR="00677542" w:rsidRPr="00D93C79" w:rsidRDefault="00677542" w:rsidP="00D93C79">
      <w:pPr>
        <w:ind w:left="-1210" w:firstLine="1210"/>
        <w:jc w:val="both"/>
        <w:rPr>
          <w:sz w:val="28"/>
          <w:szCs w:val="28"/>
        </w:rPr>
      </w:pPr>
      <w:r w:rsidRPr="00D93C79">
        <w:rPr>
          <w:sz w:val="28"/>
          <w:szCs w:val="28"/>
        </w:rPr>
        <w:t>заместитель директора по воспитательной работе;</w:t>
      </w:r>
    </w:p>
    <w:p w:rsidR="00677542" w:rsidRPr="00D93C79" w:rsidRDefault="00677542" w:rsidP="00D93C79">
      <w:pPr>
        <w:ind w:left="-1210" w:firstLine="1210"/>
        <w:jc w:val="both"/>
        <w:rPr>
          <w:sz w:val="28"/>
          <w:szCs w:val="28"/>
        </w:rPr>
      </w:pPr>
      <w:r w:rsidRPr="00D93C79">
        <w:rPr>
          <w:sz w:val="28"/>
          <w:szCs w:val="28"/>
        </w:rPr>
        <w:t>классные руководители;</w:t>
      </w:r>
    </w:p>
    <w:p w:rsidR="00677542" w:rsidRPr="00D93C79" w:rsidRDefault="00677542" w:rsidP="00D93C79">
      <w:pPr>
        <w:ind w:left="-1210" w:firstLine="1210"/>
        <w:jc w:val="both"/>
        <w:rPr>
          <w:sz w:val="28"/>
          <w:szCs w:val="28"/>
        </w:rPr>
      </w:pPr>
      <w:r w:rsidRPr="00D93C79">
        <w:rPr>
          <w:sz w:val="28"/>
          <w:szCs w:val="28"/>
        </w:rPr>
        <w:t>педагог-психолог;</w:t>
      </w:r>
    </w:p>
    <w:p w:rsidR="00677542" w:rsidRPr="00D93C79" w:rsidRDefault="00677542" w:rsidP="00D93C79">
      <w:pPr>
        <w:ind w:left="-1210" w:firstLine="1210"/>
        <w:jc w:val="both"/>
        <w:rPr>
          <w:sz w:val="28"/>
          <w:szCs w:val="28"/>
        </w:rPr>
      </w:pPr>
      <w:r w:rsidRPr="00D93C79">
        <w:rPr>
          <w:sz w:val="28"/>
          <w:szCs w:val="28"/>
        </w:rPr>
        <w:t>педагог-логопед;</w:t>
      </w:r>
    </w:p>
    <w:p w:rsidR="00677542" w:rsidRPr="00D93C79" w:rsidRDefault="00677542" w:rsidP="00D93C79">
      <w:pPr>
        <w:ind w:left="-1210" w:firstLine="1210"/>
        <w:jc w:val="both"/>
        <w:rPr>
          <w:sz w:val="28"/>
          <w:szCs w:val="28"/>
        </w:rPr>
      </w:pPr>
      <w:r w:rsidRPr="00D93C79">
        <w:rPr>
          <w:sz w:val="28"/>
          <w:szCs w:val="28"/>
        </w:rPr>
        <w:t>педагоги дополнительного образования.</w:t>
      </w:r>
    </w:p>
    <w:p w:rsidR="00677542" w:rsidRPr="00D93C79" w:rsidRDefault="00677542" w:rsidP="00D93C79">
      <w:pPr>
        <w:ind w:left="-1210" w:firstLine="1210"/>
        <w:jc w:val="both"/>
        <w:rPr>
          <w:sz w:val="28"/>
          <w:szCs w:val="28"/>
        </w:rPr>
      </w:pPr>
      <w:r w:rsidRPr="00D93C79">
        <w:rPr>
          <w:sz w:val="28"/>
          <w:szCs w:val="28"/>
        </w:rPr>
        <w:t>Общая численность педагогических работников МБОУ «Вожегодская средняя школа»  – 7 человека из них 6 имеют высшее образование. Психолого- педагогическое сопровождение обучающихся обеспечивают педагог- психолог, педагог-логопед.</w:t>
      </w:r>
    </w:p>
    <w:p w:rsidR="00677542" w:rsidRPr="00D93C79" w:rsidRDefault="00677542" w:rsidP="00D93C79">
      <w:pPr>
        <w:ind w:left="-1210" w:firstLine="1210"/>
        <w:jc w:val="both"/>
        <w:rPr>
          <w:sz w:val="28"/>
          <w:szCs w:val="28"/>
        </w:rPr>
      </w:pPr>
      <w:r w:rsidRPr="00D93C79">
        <w:rPr>
          <w:sz w:val="28"/>
          <w:szCs w:val="28"/>
        </w:rPr>
        <w:t>Ежегодно педработники проходят повышение квалификации по актуальным вопросам воспитания в соответствии с планом-графиком.</w:t>
      </w:r>
    </w:p>
    <w:p w:rsidR="00677542" w:rsidRPr="00D93C79" w:rsidRDefault="00677542" w:rsidP="00D93C79">
      <w:pPr>
        <w:ind w:left="-1210" w:firstLine="1210"/>
        <w:jc w:val="both"/>
        <w:rPr>
          <w:sz w:val="28"/>
          <w:szCs w:val="28"/>
        </w:rPr>
      </w:pPr>
      <w:bookmarkStart w:id="25" w:name="_bookmark37"/>
      <w:bookmarkEnd w:id="25"/>
      <w:r w:rsidRPr="00D93C79">
        <w:rPr>
          <w:sz w:val="28"/>
          <w:szCs w:val="28"/>
        </w:rPr>
        <w:t xml:space="preserve">Нормативно-методическое обеспечение </w:t>
      </w:r>
    </w:p>
    <w:p w:rsidR="00677542" w:rsidRPr="00D93C79" w:rsidRDefault="00677542" w:rsidP="00D93C79">
      <w:pPr>
        <w:ind w:left="-1210" w:firstLine="1210"/>
        <w:jc w:val="both"/>
        <w:rPr>
          <w:sz w:val="28"/>
          <w:szCs w:val="28"/>
        </w:rPr>
      </w:pPr>
      <w:r w:rsidRPr="00D93C79">
        <w:rPr>
          <w:sz w:val="28"/>
          <w:szCs w:val="28"/>
        </w:rPr>
        <w:t>Нормативно-методическое обеспечение.</w:t>
      </w:r>
    </w:p>
    <w:p w:rsidR="00677542" w:rsidRPr="00D93C79" w:rsidRDefault="00677542" w:rsidP="00D93C79">
      <w:pPr>
        <w:ind w:left="-1210" w:firstLine="1210"/>
        <w:jc w:val="both"/>
        <w:rPr>
          <w:sz w:val="28"/>
          <w:szCs w:val="28"/>
        </w:rPr>
      </w:pPr>
      <w:r w:rsidRPr="00D93C79">
        <w:rPr>
          <w:sz w:val="28"/>
          <w:szCs w:val="28"/>
        </w:rPr>
        <w:t>Воспитательная работа школы строится на основе следующих нормативных</w:t>
      </w:r>
    </w:p>
    <w:p w:rsidR="00677542" w:rsidRPr="00D93C79" w:rsidRDefault="00677542" w:rsidP="00D93C79">
      <w:pPr>
        <w:ind w:left="-1210" w:firstLine="1210"/>
        <w:jc w:val="both"/>
        <w:rPr>
          <w:sz w:val="28"/>
          <w:szCs w:val="28"/>
        </w:rPr>
      </w:pPr>
      <w:r w:rsidRPr="00D93C79">
        <w:rPr>
          <w:sz w:val="28"/>
          <w:szCs w:val="28"/>
        </w:rPr>
        <w:t>документах:</w:t>
      </w:r>
    </w:p>
    <w:p w:rsidR="00677542" w:rsidRPr="00D93C79" w:rsidRDefault="00677542" w:rsidP="00D93C79">
      <w:pPr>
        <w:ind w:left="-1210" w:firstLine="1210"/>
        <w:jc w:val="both"/>
        <w:rPr>
          <w:sz w:val="28"/>
          <w:szCs w:val="28"/>
        </w:rPr>
        <w:sectPr w:rsidR="00677542" w:rsidRPr="00D93C79" w:rsidSect="00D93C79">
          <w:headerReference w:type="default" r:id="rId95"/>
          <w:footerReference w:type="default" r:id="rId96"/>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Федерального закона от 29 декабря 2012 г. № 273-ФЗ «Об образовании в Российской Федерации»,</w:t>
      </w:r>
    </w:p>
    <w:p w:rsidR="00677542" w:rsidRPr="00D93C79" w:rsidRDefault="00677542" w:rsidP="00D93C79">
      <w:pPr>
        <w:ind w:left="-1210" w:firstLine="1210"/>
        <w:jc w:val="both"/>
        <w:rPr>
          <w:sz w:val="28"/>
          <w:szCs w:val="28"/>
        </w:rPr>
      </w:pPr>
      <w:r w:rsidRPr="00D93C79">
        <w:rPr>
          <w:sz w:val="28"/>
          <w:szCs w:val="28"/>
        </w:rPr>
        <w:t>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w:t>
      </w:r>
    </w:p>
    <w:p w:rsidR="00677542" w:rsidRPr="00D93C79" w:rsidRDefault="00677542" w:rsidP="00D93C79">
      <w:pPr>
        <w:ind w:left="-1210" w:firstLine="1210"/>
        <w:jc w:val="both"/>
        <w:rPr>
          <w:sz w:val="28"/>
          <w:szCs w:val="28"/>
        </w:rPr>
      </w:pPr>
      <w:r w:rsidRPr="00D93C79">
        <w:rPr>
          <w:sz w:val="28"/>
          <w:szCs w:val="28"/>
        </w:rPr>
        <w:t>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w:t>
      </w:r>
    </w:p>
    <w:p w:rsidR="00677542" w:rsidRPr="00D93C79" w:rsidRDefault="00677542" w:rsidP="00D93C79">
      <w:pPr>
        <w:ind w:left="-1210" w:firstLine="1210"/>
        <w:jc w:val="both"/>
        <w:rPr>
          <w:sz w:val="28"/>
          <w:szCs w:val="28"/>
        </w:rPr>
      </w:pPr>
      <w:r w:rsidRPr="00D93C79">
        <w:rPr>
          <w:sz w:val="28"/>
          <w:szCs w:val="28"/>
        </w:rPr>
        <w:t>№ 287),</w:t>
      </w:r>
    </w:p>
    <w:p w:rsidR="00677542" w:rsidRPr="00D93C79" w:rsidRDefault="00677542" w:rsidP="00D93C79">
      <w:pPr>
        <w:ind w:left="-1210" w:firstLine="1210"/>
        <w:jc w:val="both"/>
        <w:rPr>
          <w:sz w:val="28"/>
          <w:szCs w:val="28"/>
        </w:rPr>
      </w:pPr>
      <w:r w:rsidRPr="00D93C79">
        <w:rPr>
          <w:sz w:val="28"/>
          <w:szCs w:val="28"/>
        </w:rPr>
        <w:t>ФОП ООО</w:t>
      </w:r>
    </w:p>
    <w:p w:rsidR="00677542" w:rsidRPr="00D93C79" w:rsidRDefault="00677542" w:rsidP="00D93C79">
      <w:pPr>
        <w:ind w:left="-1210" w:firstLine="1210"/>
        <w:jc w:val="both"/>
        <w:rPr>
          <w:sz w:val="28"/>
          <w:szCs w:val="28"/>
        </w:rPr>
      </w:pPr>
      <w:r w:rsidRPr="00D93C79">
        <w:rPr>
          <w:sz w:val="28"/>
          <w:szCs w:val="28"/>
        </w:rPr>
        <w:t>Кроме того, в школе разработаны следующиее нормативные локальные акты по воспитательной работе:</w:t>
      </w:r>
    </w:p>
    <w:p w:rsidR="00677542" w:rsidRPr="00D93C79" w:rsidRDefault="00677542" w:rsidP="00D93C79">
      <w:pPr>
        <w:ind w:left="-1210" w:firstLine="1210"/>
        <w:jc w:val="both"/>
        <w:rPr>
          <w:sz w:val="28"/>
          <w:szCs w:val="28"/>
        </w:rPr>
      </w:pPr>
      <w:r w:rsidRPr="00D93C79">
        <w:rPr>
          <w:sz w:val="28"/>
          <w:szCs w:val="28"/>
        </w:rPr>
        <w:t>должностные</w:t>
      </w:r>
      <w:r w:rsidRPr="00D93C79">
        <w:rPr>
          <w:sz w:val="28"/>
          <w:szCs w:val="28"/>
        </w:rPr>
        <w:tab/>
        <w:t>инструкции</w:t>
      </w:r>
      <w:r w:rsidRPr="00D93C79">
        <w:rPr>
          <w:sz w:val="28"/>
          <w:szCs w:val="28"/>
        </w:rPr>
        <w:tab/>
        <w:t>педагогических</w:t>
      </w:r>
      <w:r w:rsidRPr="00D93C79">
        <w:rPr>
          <w:sz w:val="28"/>
          <w:szCs w:val="28"/>
        </w:rPr>
        <w:tab/>
        <w:t>работников</w:t>
      </w:r>
      <w:r w:rsidRPr="00D93C79">
        <w:rPr>
          <w:sz w:val="28"/>
          <w:szCs w:val="28"/>
        </w:rPr>
        <w:tab/>
        <w:t>по</w:t>
      </w:r>
      <w:r w:rsidRPr="00D93C79">
        <w:rPr>
          <w:sz w:val="28"/>
          <w:szCs w:val="28"/>
        </w:rPr>
        <w:tab/>
        <w:t>вопросам воспитательной деятельности,</w:t>
      </w:r>
    </w:p>
    <w:p w:rsidR="00677542" w:rsidRPr="00D93C79" w:rsidRDefault="00677542" w:rsidP="00D93C79">
      <w:pPr>
        <w:ind w:left="-1210" w:firstLine="1210"/>
        <w:jc w:val="both"/>
        <w:rPr>
          <w:sz w:val="28"/>
          <w:szCs w:val="28"/>
        </w:rPr>
      </w:pPr>
      <w:r w:rsidRPr="00D93C79">
        <w:rPr>
          <w:sz w:val="28"/>
          <w:szCs w:val="28"/>
        </w:rPr>
        <w:t>ведению договорных отношений, сетевой форме организации образовательного процесса,</w:t>
      </w:r>
    </w:p>
    <w:p w:rsidR="00677542" w:rsidRPr="00D93C79" w:rsidRDefault="00677542" w:rsidP="00D93C79">
      <w:pPr>
        <w:ind w:left="-1210" w:firstLine="1210"/>
        <w:jc w:val="both"/>
        <w:rPr>
          <w:sz w:val="28"/>
          <w:szCs w:val="28"/>
        </w:rPr>
      </w:pPr>
      <w:r w:rsidRPr="00D93C79">
        <w:rPr>
          <w:sz w:val="28"/>
          <w:szCs w:val="28"/>
        </w:rPr>
        <w:t>сотрудничеству с социальными партнерами, нормативному, методическому обеспечению воспитательной деятельности.</w:t>
      </w:r>
    </w:p>
    <w:p w:rsidR="00677542" w:rsidRPr="00D93C79" w:rsidRDefault="00677542" w:rsidP="00D93C79">
      <w:pPr>
        <w:ind w:left="-1210" w:firstLine="1210"/>
        <w:jc w:val="both"/>
        <w:rPr>
          <w:sz w:val="28"/>
          <w:szCs w:val="28"/>
        </w:rPr>
      </w:pPr>
      <w:r w:rsidRPr="00D93C79">
        <w:rPr>
          <w:sz w:val="28"/>
          <w:szCs w:val="28"/>
        </w:rPr>
        <w:t>Требования</w:t>
      </w:r>
      <w:r w:rsidRPr="00D93C79">
        <w:rPr>
          <w:sz w:val="28"/>
          <w:szCs w:val="28"/>
        </w:rPr>
        <w:tab/>
        <w:t>к</w:t>
      </w:r>
      <w:r w:rsidRPr="00D93C79">
        <w:rPr>
          <w:sz w:val="28"/>
          <w:szCs w:val="28"/>
        </w:rPr>
        <w:tab/>
        <w:t>условиям</w:t>
      </w:r>
      <w:r w:rsidRPr="00D93C79">
        <w:rPr>
          <w:sz w:val="28"/>
          <w:szCs w:val="28"/>
        </w:rPr>
        <w:tab/>
        <w:t>работы</w:t>
      </w:r>
      <w:r w:rsidRPr="00D93C79">
        <w:rPr>
          <w:sz w:val="28"/>
          <w:szCs w:val="28"/>
        </w:rPr>
        <w:tab/>
        <w:t>с</w:t>
      </w:r>
      <w:r w:rsidRPr="00D93C79">
        <w:rPr>
          <w:sz w:val="28"/>
          <w:szCs w:val="28"/>
        </w:rPr>
        <w:tab/>
        <w:t>обучающимися</w:t>
      </w:r>
      <w:r w:rsidRPr="00D93C79">
        <w:rPr>
          <w:sz w:val="28"/>
          <w:szCs w:val="28"/>
        </w:rPr>
        <w:tab/>
        <w:t>с</w:t>
      </w:r>
      <w:r w:rsidRPr="00D93C79">
        <w:rPr>
          <w:sz w:val="28"/>
          <w:szCs w:val="28"/>
        </w:rPr>
        <w:tab/>
        <w:t>особыми образовательными потребностями.</w:t>
      </w:r>
    </w:p>
    <w:p w:rsidR="00677542" w:rsidRPr="00D93C79" w:rsidRDefault="00677542" w:rsidP="00D93C79">
      <w:pPr>
        <w:ind w:left="-1210" w:firstLine="1210"/>
        <w:jc w:val="both"/>
        <w:rPr>
          <w:sz w:val="28"/>
          <w:szCs w:val="28"/>
        </w:rPr>
      </w:pPr>
      <w:r w:rsidRPr="00D93C79">
        <w:rPr>
          <w:sz w:val="28"/>
          <w:szCs w:val="28"/>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677542" w:rsidRPr="00D93C79" w:rsidRDefault="00677542" w:rsidP="00D93C79">
      <w:pPr>
        <w:ind w:left="-1210" w:firstLine="1210"/>
        <w:jc w:val="both"/>
        <w:rPr>
          <w:sz w:val="28"/>
          <w:szCs w:val="28"/>
        </w:rPr>
      </w:pPr>
      <w:r w:rsidRPr="00D93C79">
        <w:rPr>
          <w:sz w:val="28"/>
          <w:szCs w:val="28"/>
        </w:rPr>
        <w:t>На уровне общности: формируются условия освоения социальных ролей,</w:t>
      </w:r>
    </w:p>
    <w:p w:rsidR="00677542" w:rsidRPr="00D93C79" w:rsidRDefault="00677542" w:rsidP="00D93C79">
      <w:pPr>
        <w:ind w:left="-1210" w:firstLine="1210"/>
        <w:jc w:val="both"/>
        <w:rPr>
          <w:sz w:val="28"/>
          <w:szCs w:val="28"/>
        </w:rPr>
        <w:sectPr w:rsidR="00677542" w:rsidRPr="00D93C79" w:rsidSect="00D93C79">
          <w:headerReference w:type="default" r:id="rId97"/>
          <w:footerReference w:type="default" r:id="rId98"/>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77542" w:rsidRPr="00D93C79" w:rsidRDefault="00677542" w:rsidP="00D93C79">
      <w:pPr>
        <w:ind w:left="-1210" w:firstLine="1210"/>
        <w:jc w:val="both"/>
        <w:rPr>
          <w:sz w:val="28"/>
          <w:szCs w:val="28"/>
        </w:rPr>
      </w:pPr>
      <w:r w:rsidRPr="00D93C79">
        <w:rPr>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77542" w:rsidRPr="00D93C79" w:rsidRDefault="00677542" w:rsidP="00D93C79">
      <w:pPr>
        <w:ind w:left="-1210" w:firstLine="1210"/>
        <w:jc w:val="both"/>
        <w:rPr>
          <w:sz w:val="28"/>
          <w:szCs w:val="28"/>
        </w:rPr>
      </w:pPr>
      <w:r w:rsidRPr="00D93C79">
        <w:rPr>
          <w:sz w:val="28"/>
          <w:szCs w:val="28"/>
        </w:rPr>
        <w:t>Особыми задачами воспитания обучающихся с особыми образовательными потребностями являются:</w:t>
      </w:r>
    </w:p>
    <w:p w:rsidR="00677542" w:rsidRPr="00D93C79" w:rsidRDefault="00677542" w:rsidP="00D93C79">
      <w:pPr>
        <w:ind w:left="-1210" w:firstLine="1210"/>
        <w:jc w:val="both"/>
        <w:rPr>
          <w:sz w:val="28"/>
          <w:szCs w:val="28"/>
        </w:rPr>
      </w:pPr>
      <w:r w:rsidRPr="00D93C79">
        <w:rPr>
          <w:sz w:val="28"/>
          <w:szCs w:val="28"/>
        </w:rPr>
        <w:t>налаживание     эмоционально-положительного</w:t>
      </w:r>
      <w:r w:rsidRPr="00D93C79">
        <w:rPr>
          <w:sz w:val="28"/>
          <w:szCs w:val="28"/>
        </w:rPr>
        <w:tab/>
        <w:t>взаимодействия</w:t>
      </w:r>
      <w:r w:rsidRPr="00D93C79">
        <w:rPr>
          <w:sz w:val="28"/>
          <w:szCs w:val="28"/>
        </w:rPr>
        <w:tab/>
        <w:t>с окружающими для их успешной социальной адаптации и интеграции в общеобразовательной организации;</w:t>
      </w:r>
    </w:p>
    <w:p w:rsidR="00677542" w:rsidRPr="00D93C79" w:rsidRDefault="00677542" w:rsidP="00D93C79">
      <w:pPr>
        <w:ind w:left="-1210" w:firstLine="1210"/>
        <w:jc w:val="both"/>
        <w:rPr>
          <w:sz w:val="28"/>
          <w:szCs w:val="28"/>
        </w:rPr>
      </w:pPr>
      <w:r w:rsidRPr="00D93C79">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677542" w:rsidRPr="00D93C79" w:rsidRDefault="00677542" w:rsidP="00D93C79">
      <w:pPr>
        <w:ind w:left="-1210" w:firstLine="1210"/>
        <w:jc w:val="both"/>
        <w:rPr>
          <w:sz w:val="28"/>
          <w:szCs w:val="28"/>
        </w:rPr>
      </w:pPr>
      <w:r w:rsidRPr="00D93C79">
        <w:rPr>
          <w:sz w:val="28"/>
          <w:szCs w:val="28"/>
        </w:rPr>
        <w:t>построение воспитательной деятельности с учётом индивидуальных особенностей и возможностей каждого обучающегося;</w:t>
      </w:r>
    </w:p>
    <w:p w:rsidR="00677542" w:rsidRPr="00D93C79" w:rsidRDefault="00677542" w:rsidP="00D93C79">
      <w:pPr>
        <w:ind w:left="-1210" w:firstLine="1210"/>
        <w:jc w:val="both"/>
        <w:rPr>
          <w:sz w:val="28"/>
          <w:szCs w:val="28"/>
        </w:rPr>
      </w:pPr>
      <w:r w:rsidRPr="00D93C79">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w:t>
      </w:r>
    </w:p>
    <w:p w:rsidR="00677542" w:rsidRPr="00D93C79" w:rsidRDefault="00677542" w:rsidP="00D93C79">
      <w:pPr>
        <w:ind w:left="-1210" w:firstLine="1210"/>
        <w:jc w:val="both"/>
        <w:rPr>
          <w:sz w:val="28"/>
          <w:szCs w:val="28"/>
        </w:rPr>
      </w:pPr>
      <w:r w:rsidRPr="00D93C79">
        <w:rPr>
          <w:sz w:val="28"/>
          <w:szCs w:val="28"/>
        </w:rPr>
        <w:t>При организации воспитания обучающихся с особыми образовательными потребностями необходимо ориентироваться на:</w:t>
      </w:r>
    </w:p>
    <w:p w:rsidR="00677542" w:rsidRPr="00D93C79" w:rsidRDefault="00677542" w:rsidP="00D93C79">
      <w:pPr>
        <w:ind w:left="-1210" w:firstLine="1210"/>
        <w:jc w:val="both"/>
        <w:rPr>
          <w:sz w:val="28"/>
          <w:szCs w:val="28"/>
        </w:rPr>
      </w:pPr>
      <w:r w:rsidRPr="00D93C79">
        <w:rPr>
          <w:sz w:val="28"/>
          <w:szCs w:val="28"/>
        </w:rPr>
        <w:t>формирование    личности     ребёнка     с     особыми     образовательными</w:t>
      </w:r>
    </w:p>
    <w:p w:rsidR="00677542" w:rsidRPr="00D93C79" w:rsidRDefault="00677542" w:rsidP="00D93C79">
      <w:pPr>
        <w:ind w:left="-1210" w:firstLine="1210"/>
        <w:jc w:val="both"/>
        <w:rPr>
          <w:sz w:val="28"/>
          <w:szCs w:val="28"/>
        </w:rPr>
        <w:sectPr w:rsidR="00677542" w:rsidRPr="00D93C79" w:rsidSect="00D93C79">
          <w:headerReference w:type="default" r:id="rId99"/>
          <w:footerReference w:type="default" r:id="rId100"/>
          <w:type w:val="nextColumn"/>
          <w:pgSz w:w="11920" w:h="16850"/>
          <w:pgMar w:top="1134" w:right="1134" w:bottom="567" w:left="1134" w:header="757" w:footer="778" w:gutter="1134"/>
          <w:cols w:space="720"/>
        </w:sectPr>
      </w:pPr>
    </w:p>
    <w:p w:rsidR="00677542" w:rsidRPr="00D93C79" w:rsidRDefault="00677542" w:rsidP="00D93C79">
      <w:pPr>
        <w:ind w:left="-1210" w:firstLine="1210"/>
        <w:jc w:val="both"/>
        <w:rPr>
          <w:sz w:val="28"/>
          <w:szCs w:val="28"/>
        </w:rPr>
      </w:pPr>
      <w:r w:rsidRPr="00D93C79">
        <w:rPr>
          <w:sz w:val="28"/>
          <w:szCs w:val="28"/>
        </w:rPr>
        <w:t>потребностями с использованием адекватных возрасту и физическому и (или) психическому состоянию методов воспитания;</w:t>
      </w:r>
    </w:p>
    <w:p w:rsidR="00677542" w:rsidRPr="00D93C79" w:rsidRDefault="00677542" w:rsidP="00D93C79">
      <w:pPr>
        <w:ind w:left="-1210" w:firstLine="1210"/>
        <w:jc w:val="both"/>
        <w:rPr>
          <w:sz w:val="28"/>
          <w:szCs w:val="28"/>
        </w:rPr>
      </w:pPr>
      <w:r w:rsidRPr="00D93C79">
        <w:rPr>
          <w:sz w:val="28"/>
          <w:szCs w:val="28"/>
        </w:rPr>
        <w:t>создание оптимальных условий совместного воспитания и обучения обучающихся с         особыми         образовательными</w:t>
      </w:r>
      <w:r w:rsidRPr="00D93C79">
        <w:rPr>
          <w:sz w:val="28"/>
          <w:szCs w:val="28"/>
        </w:rPr>
        <w:tab/>
        <w:t>потребностями</w:t>
      </w:r>
      <w:r w:rsidRPr="00D93C79">
        <w:rPr>
          <w:sz w:val="28"/>
          <w:szCs w:val="28"/>
        </w:rPr>
        <w:tab/>
        <w:t>и их</w:t>
      </w:r>
      <w:r w:rsidRPr="00D93C79">
        <w:rPr>
          <w:sz w:val="28"/>
          <w:szCs w:val="28"/>
        </w:rPr>
        <w:tab/>
        <w:t>сверстников, с использованием адекватных вспомогательных средств и педагогических приёмов,</w:t>
      </w:r>
    </w:p>
    <w:p w:rsidR="00677542" w:rsidRPr="00D93C79" w:rsidRDefault="00677542" w:rsidP="00D93C79">
      <w:pPr>
        <w:ind w:left="-1210" w:firstLine="1210"/>
        <w:jc w:val="both"/>
        <w:rPr>
          <w:sz w:val="28"/>
          <w:szCs w:val="28"/>
        </w:rPr>
      </w:pPr>
      <w:r w:rsidRPr="00D93C79">
        <w:rPr>
          <w:sz w:val="28"/>
          <w:szCs w:val="28"/>
        </w:rPr>
        <w:t>организацией совместных форм работы воспитателей, педагогов- психологов, учителей- логопедов, учителей-дефектологов;</w:t>
      </w:r>
    </w:p>
    <w:p w:rsidR="00677542" w:rsidRPr="00D93C79" w:rsidRDefault="00677542" w:rsidP="00D93C79">
      <w:pPr>
        <w:ind w:left="-1210" w:firstLine="1210"/>
        <w:jc w:val="both"/>
        <w:rPr>
          <w:sz w:val="28"/>
          <w:szCs w:val="28"/>
        </w:rPr>
      </w:pPr>
      <w:r w:rsidRPr="00D93C79">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677542" w:rsidRPr="00D93C79" w:rsidRDefault="00677542" w:rsidP="00D93C79">
      <w:pPr>
        <w:ind w:left="-1210" w:firstLine="1210"/>
        <w:jc w:val="both"/>
        <w:rPr>
          <w:sz w:val="28"/>
          <w:szCs w:val="28"/>
        </w:rPr>
      </w:pPr>
      <w:r w:rsidRPr="00D93C79">
        <w:rPr>
          <w:sz w:val="28"/>
          <w:szCs w:val="28"/>
        </w:rPr>
        <w:t>Система поощрения социальной успешности и проявлений активной жизненной</w:t>
      </w:r>
      <w:r w:rsidRPr="00D93C79">
        <w:rPr>
          <w:sz w:val="28"/>
          <w:szCs w:val="28"/>
        </w:rPr>
        <w:tab/>
        <w:t>позиции</w:t>
      </w:r>
      <w:r w:rsidRPr="00D93C79">
        <w:rPr>
          <w:sz w:val="28"/>
          <w:szCs w:val="28"/>
        </w:rPr>
        <w:tab/>
        <w:t>обучающихся.</w:t>
      </w:r>
      <w:r w:rsidRPr="00D93C79">
        <w:rPr>
          <w:sz w:val="28"/>
          <w:szCs w:val="28"/>
        </w:rPr>
        <w:tab/>
        <w:t>В</w:t>
      </w:r>
      <w:r w:rsidRPr="00D93C79">
        <w:rPr>
          <w:sz w:val="28"/>
          <w:szCs w:val="28"/>
        </w:rPr>
        <w:tab/>
        <w:t>школе применяются следующие формы поощрения:</w:t>
      </w:r>
    </w:p>
    <w:p w:rsidR="00677542" w:rsidRPr="00D93C79" w:rsidRDefault="00677542" w:rsidP="00D93C79">
      <w:pPr>
        <w:ind w:left="-1210" w:firstLine="1210"/>
        <w:jc w:val="both"/>
        <w:rPr>
          <w:sz w:val="28"/>
          <w:szCs w:val="28"/>
        </w:rPr>
      </w:pPr>
      <w:r w:rsidRPr="00D93C79">
        <w:rPr>
          <w:sz w:val="28"/>
          <w:szCs w:val="28"/>
        </w:rPr>
        <w:t>похвальный лист «За отличные успехи в учении»;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награждение благодарностями за активное участие в школьных делах и/или в конкретных проявлениях активной жизненной позиции;</w:t>
      </w:r>
    </w:p>
    <w:p w:rsidR="00677542" w:rsidRPr="00D93C79" w:rsidRDefault="00677542" w:rsidP="00D93C79">
      <w:pPr>
        <w:ind w:left="-1210" w:firstLine="1210"/>
        <w:jc w:val="both"/>
        <w:rPr>
          <w:sz w:val="28"/>
          <w:szCs w:val="28"/>
        </w:rPr>
      </w:pPr>
      <w:r w:rsidRPr="00D93C79">
        <w:rPr>
          <w:sz w:val="28"/>
          <w:szCs w:val="28"/>
        </w:rPr>
        <w:t>награждение почетными грамотами и дипломами за победу или призовое место с указанием уровня достижений обучающихся в различных конкурсах и викторинах;</w:t>
      </w:r>
    </w:p>
    <w:p w:rsidR="00677542" w:rsidRPr="00D93C79" w:rsidRDefault="00677542" w:rsidP="00D93C79">
      <w:pPr>
        <w:ind w:left="-1210" w:firstLine="1210"/>
        <w:jc w:val="both"/>
        <w:rPr>
          <w:sz w:val="28"/>
          <w:szCs w:val="28"/>
        </w:rPr>
      </w:pPr>
      <w:r w:rsidRPr="00D93C79">
        <w:rPr>
          <w:sz w:val="28"/>
          <w:szCs w:val="28"/>
        </w:rPr>
        <w:t>награждение родителей (законных представителей) обучающихся благодарственными письмами за хорошее воспитание детей;</w:t>
      </w:r>
    </w:p>
    <w:p w:rsidR="00677542" w:rsidRPr="00D93C79" w:rsidRDefault="00677542" w:rsidP="00D93C79">
      <w:pPr>
        <w:ind w:left="-1210" w:firstLine="1210"/>
        <w:jc w:val="both"/>
        <w:rPr>
          <w:sz w:val="28"/>
          <w:szCs w:val="28"/>
        </w:rPr>
      </w:pPr>
      <w:r w:rsidRPr="00D93C79">
        <w:rPr>
          <w:sz w:val="28"/>
          <w:szCs w:val="28"/>
        </w:rPr>
        <w:t>-включение в группу для подъема и спуска Государственного флага Российской Федерации.</w:t>
      </w:r>
    </w:p>
    <w:p w:rsidR="00677542" w:rsidRPr="00D93C79" w:rsidRDefault="00677542" w:rsidP="00D93C79">
      <w:pPr>
        <w:ind w:left="-1210" w:firstLine="1210"/>
        <w:jc w:val="both"/>
        <w:rPr>
          <w:sz w:val="28"/>
          <w:szCs w:val="28"/>
        </w:rPr>
      </w:pPr>
      <w:r w:rsidRPr="00D93C79">
        <w:rPr>
          <w:sz w:val="28"/>
          <w:szCs w:val="28"/>
        </w:rPr>
        <w:t>Ведение</w:t>
      </w:r>
      <w:r w:rsidRPr="00D93C79">
        <w:rPr>
          <w:sz w:val="28"/>
          <w:szCs w:val="28"/>
        </w:rPr>
        <w:tab/>
        <w:t>портфолио</w:t>
      </w:r>
      <w:r w:rsidRPr="00D93C79">
        <w:rPr>
          <w:sz w:val="28"/>
          <w:szCs w:val="28"/>
        </w:rPr>
        <w:tab/>
        <w:t>отражает       деятельность</w:t>
      </w:r>
    </w:p>
    <w:p w:rsidR="00677542" w:rsidRPr="00D93C79" w:rsidRDefault="00677542" w:rsidP="00D93C79">
      <w:pPr>
        <w:ind w:left="-1210" w:firstLine="1210"/>
        <w:jc w:val="both"/>
        <w:rPr>
          <w:sz w:val="28"/>
          <w:szCs w:val="28"/>
        </w:rPr>
      </w:pPr>
      <w:r w:rsidRPr="00D93C79">
        <w:rPr>
          <w:sz w:val="28"/>
          <w:szCs w:val="28"/>
        </w:rPr>
        <w:t>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77542" w:rsidRPr="00D93C79" w:rsidRDefault="00677542" w:rsidP="00D93C79">
      <w:pPr>
        <w:ind w:left="-1210" w:firstLine="1210"/>
        <w:jc w:val="both"/>
        <w:rPr>
          <w:sz w:val="28"/>
          <w:szCs w:val="28"/>
        </w:rPr>
        <w:sectPr w:rsidR="00677542" w:rsidRPr="00D93C79" w:rsidSect="00D93C79">
          <w:headerReference w:type="default" r:id="rId101"/>
          <w:footerReference w:type="default" r:id="rId102"/>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677542" w:rsidRPr="00D93C79" w:rsidRDefault="00677542" w:rsidP="00D93C79">
      <w:pPr>
        <w:ind w:left="-1210" w:firstLine="1210"/>
        <w:jc w:val="both"/>
        <w:rPr>
          <w:b/>
          <w:sz w:val="28"/>
          <w:szCs w:val="28"/>
        </w:rPr>
      </w:pPr>
      <w:r w:rsidRPr="00D93C79">
        <w:rPr>
          <w:b/>
          <w:sz w:val="28"/>
          <w:szCs w:val="28"/>
        </w:rPr>
        <w:t>АНАЛИЗ ВОСПИТАТЕЛЬНОГО ПРОЦЕССА</w:t>
      </w:r>
    </w:p>
    <w:p w:rsidR="00677542" w:rsidRPr="00D93C79" w:rsidRDefault="00677542" w:rsidP="00D93C79">
      <w:pPr>
        <w:ind w:left="-1210" w:firstLine="1210"/>
        <w:jc w:val="both"/>
        <w:rPr>
          <w:sz w:val="28"/>
          <w:szCs w:val="28"/>
        </w:rPr>
      </w:pPr>
      <w:r w:rsidRPr="00D93C79">
        <w:rPr>
          <w:sz w:val="28"/>
          <w:szCs w:val="28"/>
        </w:rPr>
        <w:t>Анализ          воспитательного</w:t>
      </w:r>
      <w:r w:rsidRPr="00D93C79">
        <w:rPr>
          <w:sz w:val="28"/>
          <w:szCs w:val="28"/>
        </w:rPr>
        <w:tab/>
        <w:t>процесса</w:t>
      </w:r>
      <w:r w:rsidRPr="00D93C79">
        <w:rPr>
          <w:sz w:val="28"/>
          <w:szCs w:val="28"/>
        </w:rPr>
        <w:tab/>
        <w:t>осуществляется</w:t>
      </w:r>
      <w:r w:rsidRPr="00D93C79">
        <w:rPr>
          <w:sz w:val="28"/>
          <w:szCs w:val="28"/>
        </w:rPr>
        <w:tab/>
        <w:t>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677542" w:rsidRPr="00D93C79" w:rsidRDefault="00677542" w:rsidP="00D93C79">
      <w:pPr>
        <w:ind w:left="-1210" w:firstLine="1210"/>
        <w:jc w:val="both"/>
        <w:rPr>
          <w:sz w:val="28"/>
          <w:szCs w:val="28"/>
        </w:rPr>
      </w:pPr>
      <w:r w:rsidRPr="00D93C79">
        <w:rPr>
          <w:sz w:val="28"/>
          <w:szCs w:val="28"/>
        </w:rPr>
        <w:t>Основным</w:t>
      </w:r>
      <w:r w:rsidRPr="00D93C79">
        <w:rPr>
          <w:sz w:val="28"/>
          <w:szCs w:val="28"/>
        </w:rPr>
        <w:tab/>
        <w:t>методом анализа</w:t>
      </w:r>
      <w:r w:rsidRPr="00D93C79">
        <w:rPr>
          <w:sz w:val="28"/>
          <w:szCs w:val="28"/>
        </w:rPr>
        <w:tab/>
        <w:t>воспитательного процесса в образовательной организации является ежегодный самоанализ воспитательной работы с целью выявления</w:t>
      </w:r>
      <w:r w:rsidRPr="00D93C79">
        <w:rPr>
          <w:sz w:val="28"/>
          <w:szCs w:val="28"/>
        </w:rPr>
        <w:tab/>
        <w:t>основных</w:t>
      </w:r>
      <w:r w:rsidRPr="00D93C79">
        <w:rPr>
          <w:sz w:val="28"/>
          <w:szCs w:val="28"/>
        </w:rPr>
        <w:tab/>
        <w:t>проблем</w:t>
      </w:r>
    </w:p>
    <w:p w:rsidR="00677542" w:rsidRPr="00D93C79" w:rsidRDefault="00677542" w:rsidP="00D93C79">
      <w:pPr>
        <w:ind w:left="-1210" w:firstLine="1210"/>
        <w:jc w:val="both"/>
        <w:rPr>
          <w:sz w:val="28"/>
          <w:szCs w:val="28"/>
        </w:rPr>
      </w:pPr>
      <w:r w:rsidRPr="00D93C79">
        <w:rPr>
          <w:sz w:val="28"/>
          <w:szCs w:val="28"/>
        </w:rPr>
        <w:t>и</w:t>
      </w:r>
      <w:r w:rsidRPr="00D93C79">
        <w:rPr>
          <w:sz w:val="28"/>
          <w:szCs w:val="28"/>
        </w:rPr>
        <w:tab/>
        <w:t>последующего</w:t>
      </w:r>
      <w:r w:rsidRPr="00D93C79">
        <w:rPr>
          <w:sz w:val="28"/>
          <w:szCs w:val="28"/>
        </w:rPr>
        <w:tab/>
        <w:t>их</w:t>
      </w:r>
      <w:r w:rsidRPr="00D93C79">
        <w:rPr>
          <w:sz w:val="28"/>
          <w:szCs w:val="28"/>
        </w:rPr>
        <w:tab/>
        <w:t>решения</w:t>
      </w:r>
      <w:r w:rsidRPr="00D93C79">
        <w:rPr>
          <w:sz w:val="28"/>
          <w:szCs w:val="28"/>
        </w:rPr>
        <w:tab/>
        <w:t>с</w:t>
      </w:r>
      <w:r w:rsidRPr="00D93C79">
        <w:rPr>
          <w:sz w:val="28"/>
          <w:szCs w:val="28"/>
        </w:rPr>
        <w:tab/>
        <w:t>привлечением</w:t>
      </w:r>
      <w:r w:rsidRPr="00D93C79">
        <w:rPr>
          <w:sz w:val="28"/>
          <w:szCs w:val="28"/>
        </w:rPr>
        <w:tab/>
        <w:t>(при необходимости) внешних экспертов, специалистов.</w:t>
      </w:r>
    </w:p>
    <w:p w:rsidR="00677542" w:rsidRPr="00D93C79" w:rsidRDefault="00677542" w:rsidP="00D93C79">
      <w:pPr>
        <w:ind w:left="-1210" w:firstLine="1210"/>
        <w:jc w:val="both"/>
        <w:rPr>
          <w:sz w:val="28"/>
          <w:szCs w:val="28"/>
        </w:rPr>
      </w:pPr>
      <w:r w:rsidRPr="00D93C79">
        <w:rPr>
          <w:sz w:val="28"/>
          <w:szCs w:val="28"/>
        </w:rPr>
        <w:t>Планирование</w:t>
      </w:r>
      <w:r w:rsidRPr="00D93C79">
        <w:rPr>
          <w:sz w:val="28"/>
          <w:szCs w:val="28"/>
        </w:rPr>
        <w:tab/>
        <w:t>анализа</w:t>
      </w:r>
      <w:r w:rsidRPr="00D93C79">
        <w:rPr>
          <w:sz w:val="28"/>
          <w:szCs w:val="28"/>
        </w:rPr>
        <w:tab/>
        <w:t>воспитательного</w:t>
      </w:r>
      <w:r w:rsidRPr="00D93C79">
        <w:rPr>
          <w:sz w:val="28"/>
          <w:szCs w:val="28"/>
        </w:rPr>
        <w:tab/>
        <w:t>процесса включается в календарный план воспитательной работы.</w:t>
      </w:r>
    </w:p>
    <w:p w:rsidR="00677542" w:rsidRPr="00D93C79" w:rsidRDefault="00677542" w:rsidP="00D93C79">
      <w:pPr>
        <w:ind w:left="-1210" w:firstLine="1210"/>
        <w:jc w:val="both"/>
        <w:rPr>
          <w:sz w:val="28"/>
          <w:szCs w:val="28"/>
        </w:rPr>
      </w:pPr>
      <w:r w:rsidRPr="00D93C79">
        <w:rPr>
          <w:sz w:val="28"/>
          <w:szCs w:val="28"/>
        </w:rPr>
        <w:t>Основные принципы самоанализа воспитательной работы: взаимное уважение всех участников образовательных отношений;</w:t>
      </w:r>
    </w:p>
    <w:p w:rsidR="00677542" w:rsidRPr="00D93C79" w:rsidRDefault="00677542" w:rsidP="00D93C79">
      <w:pPr>
        <w:ind w:left="-1210" w:firstLine="1210"/>
        <w:jc w:val="both"/>
        <w:rPr>
          <w:sz w:val="28"/>
          <w:szCs w:val="28"/>
        </w:rPr>
      </w:pPr>
      <w:r w:rsidRPr="00D93C79">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77542" w:rsidRPr="00D93C79" w:rsidRDefault="00677542" w:rsidP="00D93C79">
      <w:pPr>
        <w:ind w:left="-1210" w:firstLine="1210"/>
        <w:jc w:val="both"/>
        <w:rPr>
          <w:sz w:val="28"/>
          <w:szCs w:val="28"/>
        </w:rPr>
      </w:pPr>
      <w:r w:rsidRPr="00D93C79">
        <w:rPr>
          <w:sz w:val="28"/>
          <w:szCs w:val="28"/>
        </w:rPr>
        <w:t>развивающий</w:t>
      </w:r>
      <w:r w:rsidRPr="00D93C79">
        <w:rPr>
          <w:sz w:val="28"/>
          <w:szCs w:val="28"/>
        </w:rPr>
        <w:tab/>
      </w:r>
      <w:r w:rsidRPr="00D93C79">
        <w:rPr>
          <w:sz w:val="28"/>
          <w:szCs w:val="28"/>
        </w:rPr>
        <w:tab/>
      </w:r>
      <w:r w:rsidRPr="00D93C79">
        <w:rPr>
          <w:sz w:val="28"/>
          <w:szCs w:val="28"/>
        </w:rPr>
        <w:tab/>
      </w:r>
      <w:r w:rsidRPr="00D93C79">
        <w:rPr>
          <w:sz w:val="28"/>
          <w:szCs w:val="28"/>
        </w:rPr>
        <w:tab/>
        <w:t>характер</w:t>
      </w:r>
      <w:r w:rsidRPr="00D93C79">
        <w:rPr>
          <w:sz w:val="28"/>
          <w:szCs w:val="28"/>
        </w:rPr>
        <w:tab/>
      </w:r>
      <w:r w:rsidRPr="00D93C79">
        <w:rPr>
          <w:sz w:val="28"/>
          <w:szCs w:val="28"/>
        </w:rPr>
        <w:tab/>
      </w:r>
      <w:r w:rsidRPr="00D93C79">
        <w:rPr>
          <w:sz w:val="28"/>
          <w:szCs w:val="28"/>
        </w:rPr>
        <w:tab/>
      </w:r>
      <w:r w:rsidRPr="00D93C79">
        <w:rPr>
          <w:sz w:val="28"/>
          <w:szCs w:val="28"/>
        </w:rPr>
        <w:tab/>
      </w:r>
      <w:r w:rsidRPr="00D93C79">
        <w:rPr>
          <w:sz w:val="28"/>
          <w:szCs w:val="28"/>
        </w:rPr>
        <w:tab/>
        <w:t>осуществляемого</w:t>
      </w:r>
      <w:r w:rsidRPr="00D93C79">
        <w:rPr>
          <w:sz w:val="28"/>
          <w:szCs w:val="28"/>
        </w:rPr>
        <w:tab/>
      </w:r>
      <w:r w:rsidRPr="00D93C79">
        <w:rPr>
          <w:sz w:val="28"/>
          <w:szCs w:val="28"/>
        </w:rPr>
        <w:tab/>
      </w:r>
      <w:r w:rsidRPr="00D93C79">
        <w:rPr>
          <w:sz w:val="28"/>
          <w:szCs w:val="28"/>
        </w:rPr>
        <w:tab/>
      </w:r>
      <w:r w:rsidRPr="00D93C79">
        <w:rPr>
          <w:sz w:val="28"/>
          <w:szCs w:val="28"/>
        </w:rPr>
        <w:tab/>
        <w:t>анализа ориентирует</w:t>
      </w:r>
      <w:r w:rsidRPr="00D93C79">
        <w:rPr>
          <w:sz w:val="28"/>
          <w:szCs w:val="28"/>
        </w:rPr>
        <w:tab/>
        <w:t>на</w:t>
      </w:r>
      <w:r w:rsidRPr="00D93C79">
        <w:rPr>
          <w:sz w:val="28"/>
          <w:szCs w:val="28"/>
        </w:rPr>
        <w:tab/>
      </w:r>
      <w:r w:rsidRPr="00D93C79">
        <w:rPr>
          <w:sz w:val="28"/>
          <w:szCs w:val="28"/>
        </w:rPr>
        <w:tab/>
        <w:t>использование</w:t>
      </w:r>
      <w:r w:rsidRPr="00D93C79">
        <w:rPr>
          <w:sz w:val="28"/>
          <w:szCs w:val="28"/>
        </w:rPr>
        <w:tab/>
      </w:r>
      <w:r w:rsidRPr="00D93C79">
        <w:rPr>
          <w:sz w:val="28"/>
          <w:szCs w:val="28"/>
        </w:rPr>
        <w:tab/>
        <w:t>его</w:t>
      </w:r>
      <w:r w:rsidRPr="00D93C79">
        <w:rPr>
          <w:sz w:val="28"/>
          <w:szCs w:val="28"/>
        </w:rPr>
        <w:tab/>
      </w:r>
      <w:r w:rsidRPr="00D93C79">
        <w:rPr>
          <w:sz w:val="28"/>
          <w:szCs w:val="28"/>
        </w:rPr>
        <w:tab/>
        <w:t>результатов</w:t>
      </w:r>
      <w:r w:rsidRPr="00D93C79">
        <w:rPr>
          <w:sz w:val="28"/>
          <w:szCs w:val="28"/>
        </w:rPr>
        <w:tab/>
        <w:t>для</w:t>
      </w:r>
      <w:r w:rsidRPr="00D93C79">
        <w:rPr>
          <w:sz w:val="28"/>
          <w:szCs w:val="28"/>
        </w:rPr>
        <w:tab/>
        <w:t>совершенствования воспитательной деятельности педагогических</w:t>
      </w:r>
      <w:r w:rsidRPr="00D93C79">
        <w:rPr>
          <w:sz w:val="28"/>
          <w:szCs w:val="28"/>
        </w:rPr>
        <w:tab/>
      </w:r>
      <w:r w:rsidRPr="00D93C79">
        <w:rPr>
          <w:sz w:val="28"/>
          <w:szCs w:val="28"/>
        </w:rPr>
        <w:tab/>
        <w:t>работников</w:t>
      </w:r>
      <w:r w:rsidRPr="00D93C79">
        <w:rPr>
          <w:sz w:val="28"/>
          <w:szCs w:val="28"/>
        </w:rPr>
        <w:tab/>
      </w:r>
      <w:r w:rsidRPr="00D93C79">
        <w:rPr>
          <w:sz w:val="28"/>
          <w:szCs w:val="28"/>
        </w:rPr>
        <w:tab/>
      </w:r>
      <w:r w:rsidRPr="00D93C79">
        <w:rPr>
          <w:sz w:val="28"/>
          <w:szCs w:val="28"/>
        </w:rPr>
        <w:tab/>
        <w:t>(знания</w:t>
      </w:r>
      <w:r w:rsidRPr="00D93C79">
        <w:rPr>
          <w:sz w:val="28"/>
          <w:szCs w:val="28"/>
        </w:rPr>
        <w:tab/>
        <w:t>и сохранения</w:t>
      </w:r>
      <w:r w:rsidRPr="00D93C79">
        <w:rPr>
          <w:sz w:val="28"/>
          <w:szCs w:val="28"/>
        </w:rPr>
        <w:tab/>
      </w:r>
      <w:r w:rsidRPr="00D93C79">
        <w:rPr>
          <w:sz w:val="28"/>
          <w:szCs w:val="28"/>
        </w:rPr>
        <w:tab/>
        <w:t>в</w:t>
      </w:r>
      <w:r w:rsidRPr="00D93C79">
        <w:rPr>
          <w:sz w:val="28"/>
          <w:szCs w:val="28"/>
        </w:rPr>
        <w:tab/>
      </w:r>
      <w:r w:rsidRPr="00D93C79">
        <w:rPr>
          <w:sz w:val="28"/>
          <w:szCs w:val="28"/>
        </w:rPr>
        <w:tab/>
      </w:r>
      <w:r w:rsidRPr="00D93C79">
        <w:rPr>
          <w:sz w:val="28"/>
          <w:szCs w:val="28"/>
        </w:rPr>
        <w:tab/>
        <w:t>работе</w:t>
      </w:r>
      <w:r w:rsidRPr="00D93C79">
        <w:rPr>
          <w:sz w:val="28"/>
          <w:szCs w:val="28"/>
        </w:rPr>
        <w:tab/>
      </w:r>
      <w:r w:rsidRPr="00D93C79">
        <w:rPr>
          <w:sz w:val="28"/>
          <w:szCs w:val="28"/>
        </w:rPr>
        <w:tab/>
        <w:t>цели</w:t>
      </w:r>
      <w:r w:rsidRPr="00D93C79">
        <w:rPr>
          <w:sz w:val="28"/>
          <w:szCs w:val="28"/>
        </w:rPr>
        <w:tab/>
        <w:t>и задач воспитания, умелого планирования воспитательной</w:t>
      </w:r>
      <w:r w:rsidRPr="00D93C79">
        <w:rPr>
          <w:sz w:val="28"/>
          <w:szCs w:val="28"/>
        </w:rPr>
        <w:tab/>
      </w:r>
      <w:r w:rsidRPr="00D93C79">
        <w:rPr>
          <w:sz w:val="28"/>
          <w:szCs w:val="28"/>
        </w:rPr>
        <w:tab/>
        <w:t>работы,</w:t>
      </w:r>
      <w:r w:rsidRPr="00D93C79">
        <w:rPr>
          <w:sz w:val="28"/>
          <w:szCs w:val="28"/>
        </w:rPr>
        <w:tab/>
        <w:t>адекватного</w:t>
      </w:r>
      <w:r w:rsidRPr="00D93C79">
        <w:rPr>
          <w:sz w:val="28"/>
          <w:szCs w:val="28"/>
        </w:rPr>
        <w:tab/>
      </w:r>
      <w:r w:rsidRPr="00D93C79">
        <w:rPr>
          <w:sz w:val="28"/>
          <w:szCs w:val="28"/>
        </w:rPr>
        <w:tab/>
      </w:r>
      <w:r w:rsidRPr="00D93C79">
        <w:rPr>
          <w:sz w:val="28"/>
          <w:szCs w:val="28"/>
        </w:rPr>
        <w:tab/>
        <w:t>подбора</w:t>
      </w:r>
      <w:r w:rsidRPr="00D93C79">
        <w:rPr>
          <w:sz w:val="28"/>
          <w:szCs w:val="28"/>
        </w:rPr>
        <w:tab/>
      </w:r>
      <w:r w:rsidRPr="00D93C79">
        <w:rPr>
          <w:sz w:val="28"/>
          <w:szCs w:val="28"/>
        </w:rPr>
        <w:tab/>
        <w:t>видов,</w:t>
      </w:r>
      <w:r w:rsidRPr="00D93C79">
        <w:rPr>
          <w:sz w:val="28"/>
          <w:szCs w:val="28"/>
        </w:rPr>
        <w:tab/>
        <w:t>форм</w:t>
      </w:r>
      <w:r w:rsidRPr="00D93C79">
        <w:rPr>
          <w:sz w:val="28"/>
          <w:szCs w:val="28"/>
        </w:rPr>
        <w:tab/>
        <w:t>и</w:t>
      </w:r>
      <w:r w:rsidRPr="00D93C79">
        <w:rPr>
          <w:sz w:val="28"/>
          <w:szCs w:val="28"/>
        </w:rPr>
        <w:tab/>
        <w:t>содержания совместной деятельности с обучающимися, коллегами, социальными партнёрами); распределённая</w:t>
      </w:r>
      <w:r w:rsidRPr="00D93C79">
        <w:rPr>
          <w:sz w:val="28"/>
          <w:szCs w:val="28"/>
        </w:rPr>
        <w:tab/>
      </w:r>
      <w:r w:rsidRPr="00D93C79">
        <w:rPr>
          <w:sz w:val="28"/>
          <w:szCs w:val="28"/>
        </w:rPr>
        <w:tab/>
        <w:t>ответственность</w:t>
      </w:r>
      <w:r w:rsidRPr="00D93C79">
        <w:rPr>
          <w:sz w:val="28"/>
          <w:szCs w:val="28"/>
        </w:rPr>
        <w:tab/>
        <w:t>за</w:t>
      </w:r>
      <w:r w:rsidRPr="00D93C79">
        <w:rPr>
          <w:sz w:val="28"/>
          <w:szCs w:val="28"/>
        </w:rPr>
        <w:tab/>
      </w:r>
      <w:r w:rsidRPr="00D93C79">
        <w:rPr>
          <w:sz w:val="28"/>
          <w:szCs w:val="28"/>
        </w:rPr>
        <w:tab/>
        <w:t>результаты</w:t>
      </w:r>
      <w:r w:rsidRPr="00D93C79">
        <w:rPr>
          <w:sz w:val="28"/>
          <w:szCs w:val="28"/>
        </w:rPr>
        <w:tab/>
      </w:r>
      <w:r w:rsidRPr="00D93C79">
        <w:rPr>
          <w:sz w:val="28"/>
          <w:szCs w:val="28"/>
        </w:rPr>
        <w:tab/>
      </w:r>
      <w:r w:rsidRPr="00D93C79">
        <w:rPr>
          <w:sz w:val="28"/>
          <w:szCs w:val="28"/>
        </w:rPr>
        <w:tab/>
        <w:t>личностного</w:t>
      </w:r>
      <w:r w:rsidRPr="00D93C79">
        <w:rPr>
          <w:sz w:val="28"/>
          <w:szCs w:val="28"/>
        </w:rPr>
        <w:tab/>
      </w:r>
      <w:r w:rsidRPr="00D93C79">
        <w:rPr>
          <w:sz w:val="28"/>
          <w:szCs w:val="28"/>
        </w:rPr>
        <w:tab/>
        <w:t>развития</w:t>
      </w:r>
    </w:p>
    <w:p w:rsidR="00677542" w:rsidRPr="00D93C79" w:rsidRDefault="00677542" w:rsidP="00D93C79">
      <w:pPr>
        <w:ind w:left="-1210" w:firstLine="1210"/>
        <w:jc w:val="both"/>
        <w:rPr>
          <w:sz w:val="28"/>
          <w:szCs w:val="28"/>
        </w:rPr>
      </w:pPr>
      <w:r w:rsidRPr="00D93C79">
        <w:rPr>
          <w:sz w:val="28"/>
          <w:szCs w:val="28"/>
        </w:rPr>
        <w:t>обучающихся ориентирует</w:t>
      </w:r>
      <w:r w:rsidRPr="00D93C79">
        <w:rPr>
          <w:sz w:val="28"/>
          <w:szCs w:val="28"/>
        </w:rPr>
        <w:tab/>
        <w:t>на</w:t>
      </w:r>
      <w:r w:rsidRPr="00D93C79">
        <w:rPr>
          <w:sz w:val="28"/>
          <w:szCs w:val="28"/>
        </w:rPr>
        <w:tab/>
        <w:t>понимание</w:t>
      </w:r>
      <w:r w:rsidRPr="00D93C79">
        <w:rPr>
          <w:sz w:val="28"/>
          <w:szCs w:val="28"/>
        </w:rPr>
        <w:tab/>
        <w:t>того,</w:t>
      </w:r>
      <w:r w:rsidRPr="00D93C79">
        <w:rPr>
          <w:sz w:val="28"/>
          <w:szCs w:val="28"/>
        </w:rPr>
        <w:tab/>
        <w:t>что</w:t>
      </w:r>
      <w:r w:rsidRPr="00D93C79">
        <w:rPr>
          <w:sz w:val="28"/>
          <w:szCs w:val="28"/>
        </w:rPr>
        <w:tab/>
        <w:t>личностное</w:t>
      </w:r>
    </w:p>
    <w:p w:rsidR="00677542" w:rsidRPr="00D93C79" w:rsidRDefault="00677542" w:rsidP="00D93C79">
      <w:pPr>
        <w:ind w:left="-1210" w:firstLine="1210"/>
        <w:jc w:val="both"/>
        <w:rPr>
          <w:sz w:val="28"/>
          <w:szCs w:val="28"/>
        </w:rPr>
        <w:sectPr w:rsidR="00677542" w:rsidRPr="00D93C79" w:rsidSect="00D93C79">
          <w:headerReference w:type="default" r:id="rId103"/>
          <w:footerReference w:type="default" r:id="rId104"/>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развитие</w:t>
      </w:r>
      <w:r w:rsidRPr="00D93C79">
        <w:rPr>
          <w:sz w:val="28"/>
          <w:szCs w:val="28"/>
        </w:rPr>
        <w:tab/>
        <w:t>–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77542" w:rsidRPr="00D93C79" w:rsidRDefault="00677542" w:rsidP="00D93C79">
      <w:pPr>
        <w:ind w:left="-1210" w:firstLine="1210"/>
        <w:jc w:val="both"/>
        <w:rPr>
          <w:sz w:val="28"/>
          <w:szCs w:val="28"/>
        </w:rPr>
      </w:pPr>
      <w:r w:rsidRPr="00D93C79">
        <w:rPr>
          <w:sz w:val="28"/>
          <w:szCs w:val="28"/>
        </w:rPr>
        <w:t>Основные направления анализа воспитательного процесса (предложенные направления</w:t>
      </w:r>
      <w:r w:rsidRPr="00D93C79">
        <w:rPr>
          <w:sz w:val="28"/>
          <w:szCs w:val="28"/>
        </w:rPr>
        <w:tab/>
        <w:t>можно уточнять,   корректировать, исходя</w:t>
      </w:r>
      <w:r w:rsidRPr="00D93C79">
        <w:rPr>
          <w:sz w:val="28"/>
          <w:szCs w:val="28"/>
        </w:rPr>
        <w:tab/>
        <w:t>из особенностей уклада, традиций, ресурсов образовательной организации, контингента обучающихся и другого).</w:t>
      </w:r>
    </w:p>
    <w:p w:rsidR="00677542" w:rsidRPr="00D93C79" w:rsidRDefault="00677542" w:rsidP="00D93C79">
      <w:pPr>
        <w:ind w:left="-1210" w:firstLine="1210"/>
        <w:jc w:val="both"/>
        <w:rPr>
          <w:sz w:val="28"/>
          <w:szCs w:val="28"/>
        </w:rPr>
      </w:pPr>
      <w:r w:rsidRPr="00D93C79">
        <w:rPr>
          <w:sz w:val="28"/>
          <w:szCs w:val="28"/>
        </w:rPr>
        <w:t>Результаты</w:t>
      </w:r>
      <w:r w:rsidRPr="00D93C79">
        <w:rPr>
          <w:sz w:val="28"/>
          <w:szCs w:val="28"/>
        </w:rPr>
        <w:tab/>
        <w:t>воспитания,</w:t>
      </w:r>
      <w:r w:rsidRPr="00D93C79">
        <w:rPr>
          <w:sz w:val="28"/>
          <w:szCs w:val="28"/>
        </w:rPr>
        <w:tab/>
        <w:t>социализации</w:t>
      </w:r>
      <w:r w:rsidRPr="00D93C79">
        <w:rPr>
          <w:sz w:val="28"/>
          <w:szCs w:val="28"/>
        </w:rPr>
        <w:tab/>
        <w:t>и аморазвития обучающихся.</w:t>
      </w:r>
    </w:p>
    <w:p w:rsidR="00677542" w:rsidRPr="00D93C79" w:rsidRDefault="00677542" w:rsidP="00D93C79">
      <w:pPr>
        <w:ind w:left="-1210" w:firstLine="1210"/>
        <w:jc w:val="both"/>
        <w:rPr>
          <w:sz w:val="28"/>
          <w:szCs w:val="28"/>
        </w:rPr>
      </w:pPr>
      <w:r w:rsidRPr="00D93C79">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677542" w:rsidRPr="00D93C79" w:rsidRDefault="00677542" w:rsidP="00D93C79">
      <w:pPr>
        <w:ind w:left="-1210" w:firstLine="1210"/>
        <w:jc w:val="both"/>
        <w:rPr>
          <w:sz w:val="28"/>
          <w:szCs w:val="28"/>
        </w:rPr>
      </w:pPr>
      <w:r w:rsidRPr="00D93C79">
        <w:rPr>
          <w:sz w:val="28"/>
          <w:szCs w:val="28"/>
        </w:rPr>
        <w:t>Анализ</w:t>
      </w:r>
      <w:r w:rsidRPr="00D93C79">
        <w:rPr>
          <w:sz w:val="28"/>
          <w:szCs w:val="28"/>
        </w:rPr>
        <w:tab/>
      </w:r>
      <w:r w:rsidRPr="00D93C79">
        <w:rPr>
          <w:sz w:val="28"/>
          <w:szCs w:val="28"/>
        </w:rPr>
        <w:tab/>
        <w:t>проводится</w:t>
      </w:r>
      <w:r w:rsidRPr="00D93C79">
        <w:rPr>
          <w:sz w:val="28"/>
          <w:szCs w:val="28"/>
        </w:rPr>
        <w:tab/>
      </w:r>
      <w:r w:rsidRPr="00D93C79">
        <w:rPr>
          <w:sz w:val="28"/>
          <w:szCs w:val="28"/>
        </w:rPr>
        <w:tab/>
        <w:t>классными</w:t>
      </w:r>
      <w:r w:rsidRPr="00D93C79">
        <w:rPr>
          <w:sz w:val="28"/>
          <w:szCs w:val="28"/>
        </w:rPr>
        <w:tab/>
      </w:r>
      <w:r w:rsidRPr="00D93C79">
        <w:rPr>
          <w:sz w:val="28"/>
          <w:szCs w:val="28"/>
        </w:rPr>
        <w:tab/>
        <w:t>руководителями вместе с</w:t>
      </w:r>
      <w:r w:rsidRPr="00D93C79">
        <w:rPr>
          <w:sz w:val="28"/>
          <w:szCs w:val="28"/>
        </w:rPr>
        <w:tab/>
        <w:t>заместителем</w:t>
      </w:r>
      <w:r w:rsidRPr="00D93C79">
        <w:rPr>
          <w:sz w:val="28"/>
          <w:szCs w:val="28"/>
        </w:rPr>
        <w:tab/>
        <w:t>директора</w:t>
      </w:r>
      <w:r w:rsidRPr="00D93C79">
        <w:rPr>
          <w:sz w:val="28"/>
          <w:szCs w:val="28"/>
        </w:rPr>
        <w:tab/>
      </w:r>
      <w:r w:rsidRPr="00D93C79">
        <w:rPr>
          <w:sz w:val="28"/>
          <w:szCs w:val="28"/>
        </w:rPr>
        <w:tab/>
        <w:t>по</w:t>
      </w:r>
      <w:r w:rsidRPr="00D93C79">
        <w:rPr>
          <w:sz w:val="28"/>
          <w:szCs w:val="28"/>
        </w:rPr>
        <w:tab/>
        <w:t>воспитательной</w:t>
      </w:r>
      <w:r w:rsidRPr="00D93C79">
        <w:rPr>
          <w:sz w:val="28"/>
          <w:szCs w:val="28"/>
        </w:rPr>
        <w:tab/>
        <w:t>работе</w:t>
      </w:r>
    </w:p>
    <w:p w:rsidR="00677542" w:rsidRPr="00D93C79" w:rsidRDefault="00677542" w:rsidP="00D93C79">
      <w:pPr>
        <w:ind w:left="-1210" w:firstLine="1210"/>
        <w:jc w:val="both"/>
        <w:rPr>
          <w:sz w:val="28"/>
          <w:szCs w:val="28"/>
        </w:rPr>
      </w:pPr>
      <w:r w:rsidRPr="00D93C79">
        <w:rPr>
          <w:sz w:val="28"/>
          <w:szCs w:val="28"/>
        </w:rPr>
        <w:t>(советником директора по воспитанию, педагогом-психологом, социальным педагогом         (при</w:t>
      </w:r>
      <w:r w:rsidRPr="00D93C79">
        <w:rPr>
          <w:sz w:val="28"/>
          <w:szCs w:val="28"/>
        </w:rPr>
        <w:tab/>
        <w:t>наличии) с последующим обсуждением результатов на методическом объединении классных руководителей или педагогическом совете.</w:t>
      </w:r>
    </w:p>
    <w:p w:rsidR="00677542" w:rsidRPr="00D93C79" w:rsidRDefault="00677542" w:rsidP="00D93C79">
      <w:pPr>
        <w:ind w:left="-1210" w:firstLine="1210"/>
        <w:jc w:val="both"/>
        <w:rPr>
          <w:sz w:val="28"/>
          <w:szCs w:val="28"/>
        </w:rPr>
      </w:pPr>
      <w:r w:rsidRPr="00D93C79">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677542" w:rsidRPr="00D93C79" w:rsidRDefault="00677542" w:rsidP="00D93C79">
      <w:pPr>
        <w:ind w:left="-1210" w:firstLine="1210"/>
        <w:jc w:val="both"/>
        <w:rPr>
          <w:sz w:val="28"/>
          <w:szCs w:val="28"/>
        </w:rPr>
      </w:pPr>
      <w:r w:rsidRPr="00D93C79">
        <w:rPr>
          <w:sz w:val="28"/>
          <w:szCs w:val="28"/>
        </w:rPr>
        <w:t>Внимание</w:t>
      </w:r>
      <w:r w:rsidRPr="00D93C79">
        <w:rPr>
          <w:sz w:val="28"/>
          <w:szCs w:val="28"/>
        </w:rPr>
        <w:tab/>
        <w:t>педагогических работников</w:t>
      </w:r>
      <w:r w:rsidRPr="00D93C79">
        <w:rPr>
          <w:sz w:val="28"/>
          <w:szCs w:val="28"/>
        </w:rPr>
        <w:tab/>
        <w:t>сосредоточивается</w:t>
      </w:r>
      <w:r w:rsidRPr="00D93C79">
        <w:rPr>
          <w:sz w:val="28"/>
          <w:szCs w:val="28"/>
        </w:rPr>
        <w:tab/>
        <w:t>на вопросах:</w:t>
      </w:r>
    </w:p>
    <w:p w:rsidR="00677542" w:rsidRPr="00D93C79" w:rsidRDefault="00677542" w:rsidP="00D93C79">
      <w:pPr>
        <w:ind w:left="-1210" w:firstLine="1210"/>
        <w:jc w:val="both"/>
        <w:rPr>
          <w:sz w:val="28"/>
          <w:szCs w:val="28"/>
        </w:rPr>
      </w:pPr>
      <w:r w:rsidRPr="00D93C79">
        <w:rPr>
          <w:sz w:val="28"/>
          <w:szCs w:val="28"/>
        </w:rPr>
        <w:t>какие проблемы, затруднения в личностном развитии обучающихся удалось решить за прошедший учебный год;</w:t>
      </w:r>
    </w:p>
    <w:p w:rsidR="00677542" w:rsidRPr="00D93C79" w:rsidRDefault="00677542" w:rsidP="00D93C79">
      <w:pPr>
        <w:ind w:left="-1210" w:firstLine="1210"/>
        <w:jc w:val="both"/>
        <w:rPr>
          <w:sz w:val="28"/>
          <w:szCs w:val="28"/>
        </w:rPr>
      </w:pPr>
      <w:r w:rsidRPr="00D93C79">
        <w:rPr>
          <w:sz w:val="28"/>
          <w:szCs w:val="28"/>
        </w:rPr>
        <w:t>какие проблемы, затруднения решить не удалось и почему;</w:t>
      </w:r>
    </w:p>
    <w:p w:rsidR="00677542" w:rsidRPr="00D93C79" w:rsidRDefault="00677542" w:rsidP="00D93C79">
      <w:pPr>
        <w:ind w:left="-1210" w:firstLine="1210"/>
        <w:jc w:val="both"/>
        <w:rPr>
          <w:sz w:val="28"/>
          <w:szCs w:val="28"/>
        </w:rPr>
      </w:pPr>
      <w:r w:rsidRPr="00D93C79">
        <w:rPr>
          <w:sz w:val="28"/>
          <w:szCs w:val="28"/>
        </w:rPr>
        <w:t>какие новые проблемы, трудности появились, над чем предстоит работать педагогическому коллективу.</w:t>
      </w:r>
    </w:p>
    <w:p w:rsidR="00677542" w:rsidRPr="00D93C79" w:rsidRDefault="00677542" w:rsidP="00D93C79">
      <w:pPr>
        <w:ind w:left="-1210" w:firstLine="1210"/>
        <w:jc w:val="both"/>
        <w:rPr>
          <w:sz w:val="28"/>
          <w:szCs w:val="28"/>
        </w:rPr>
      </w:pPr>
      <w:r w:rsidRPr="00D93C79">
        <w:rPr>
          <w:sz w:val="28"/>
          <w:szCs w:val="28"/>
        </w:rPr>
        <w:t>Состояние совместной деятельности обучающихся и взрослых.</w:t>
      </w:r>
    </w:p>
    <w:p w:rsidR="00677542" w:rsidRPr="00D93C79" w:rsidRDefault="00677542" w:rsidP="00D93C79">
      <w:pPr>
        <w:ind w:left="-1210" w:firstLine="1210"/>
        <w:jc w:val="both"/>
        <w:rPr>
          <w:sz w:val="28"/>
          <w:szCs w:val="28"/>
        </w:rPr>
      </w:pPr>
      <w:r w:rsidRPr="00D93C79">
        <w:rPr>
          <w:sz w:val="28"/>
          <w:szCs w:val="28"/>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677542" w:rsidRPr="00D93C79" w:rsidRDefault="00677542" w:rsidP="00D93C79">
      <w:pPr>
        <w:ind w:left="-1210" w:firstLine="1210"/>
        <w:jc w:val="both"/>
        <w:rPr>
          <w:sz w:val="28"/>
          <w:szCs w:val="28"/>
        </w:rPr>
        <w:sectPr w:rsidR="00677542" w:rsidRPr="00D93C79" w:rsidSect="00D93C79">
          <w:headerReference w:type="default" r:id="rId105"/>
          <w:footerReference w:type="default" r:id="rId106"/>
          <w:type w:val="nextColumn"/>
          <w:pgSz w:w="11920" w:h="16850"/>
          <w:pgMar w:top="1134" w:right="1134" w:bottom="567" w:left="1134" w:header="757" w:footer="818" w:gutter="1134"/>
          <w:cols w:space="720"/>
        </w:sectPr>
      </w:pPr>
    </w:p>
    <w:p w:rsidR="00677542" w:rsidRPr="00D93C79" w:rsidRDefault="00677542" w:rsidP="00D93C79">
      <w:pPr>
        <w:ind w:left="-1210" w:firstLine="1210"/>
        <w:jc w:val="both"/>
        <w:rPr>
          <w:sz w:val="28"/>
          <w:szCs w:val="28"/>
        </w:rPr>
      </w:pPr>
      <w:r w:rsidRPr="00D93C79">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677542" w:rsidRPr="00D93C79" w:rsidRDefault="00677542" w:rsidP="00D93C79">
      <w:pPr>
        <w:ind w:left="-1210" w:firstLine="1210"/>
        <w:jc w:val="both"/>
        <w:rPr>
          <w:sz w:val="28"/>
          <w:szCs w:val="28"/>
        </w:rPr>
      </w:pPr>
      <w:r w:rsidRPr="00D93C79">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677542" w:rsidRPr="00D93C79" w:rsidRDefault="00677542" w:rsidP="00D93C79">
      <w:pPr>
        <w:ind w:left="-1210" w:firstLine="1210"/>
        <w:jc w:val="both"/>
        <w:rPr>
          <w:sz w:val="28"/>
          <w:szCs w:val="28"/>
        </w:rPr>
      </w:pPr>
      <w:r w:rsidRPr="00D93C79">
        <w:rPr>
          <w:sz w:val="28"/>
          <w:szCs w:val="28"/>
        </w:rPr>
        <w:t>Результаты обсуждаются на заседании методических объединений классных руководителей или педагогическом совете.</w:t>
      </w:r>
    </w:p>
    <w:p w:rsidR="00677542" w:rsidRPr="00D93C79" w:rsidRDefault="00677542" w:rsidP="00D93C79">
      <w:pPr>
        <w:ind w:left="-1210" w:firstLine="1210"/>
        <w:jc w:val="both"/>
        <w:rPr>
          <w:sz w:val="28"/>
          <w:szCs w:val="28"/>
        </w:rPr>
      </w:pPr>
      <w:r w:rsidRPr="00D93C79">
        <w:rPr>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677542" w:rsidRPr="00D93C79" w:rsidRDefault="00677542" w:rsidP="00D93C79">
      <w:pPr>
        <w:ind w:left="-1210" w:firstLine="1210"/>
        <w:jc w:val="both"/>
        <w:rPr>
          <w:sz w:val="28"/>
          <w:szCs w:val="28"/>
        </w:rPr>
      </w:pPr>
      <w:r w:rsidRPr="00D93C79">
        <w:rPr>
          <w:sz w:val="28"/>
          <w:szCs w:val="28"/>
        </w:rPr>
        <w:t>реализации воспитательного потенциала урочной деятельности; организуемой внеурочной деятельности обучающихся;</w:t>
      </w:r>
    </w:p>
    <w:p w:rsidR="00677542" w:rsidRPr="00D93C79" w:rsidRDefault="00677542" w:rsidP="00D93C79">
      <w:pPr>
        <w:ind w:left="-1210" w:firstLine="1210"/>
        <w:jc w:val="both"/>
        <w:rPr>
          <w:sz w:val="28"/>
          <w:szCs w:val="28"/>
        </w:rPr>
      </w:pPr>
      <w:r w:rsidRPr="00D93C79">
        <w:rPr>
          <w:sz w:val="28"/>
          <w:szCs w:val="28"/>
        </w:rPr>
        <w:t>деятельности</w:t>
      </w:r>
      <w:r w:rsidRPr="00D93C79">
        <w:rPr>
          <w:sz w:val="28"/>
          <w:szCs w:val="28"/>
        </w:rPr>
        <w:tab/>
        <w:t>классных</w:t>
      </w:r>
      <w:r w:rsidRPr="00D93C79">
        <w:rPr>
          <w:sz w:val="28"/>
          <w:szCs w:val="28"/>
        </w:rPr>
        <w:tab/>
        <w:t>руководителей</w:t>
      </w:r>
      <w:r w:rsidRPr="00D93C79">
        <w:rPr>
          <w:sz w:val="28"/>
          <w:szCs w:val="28"/>
        </w:rPr>
        <w:tab/>
        <w:t>и</w:t>
      </w:r>
      <w:r w:rsidRPr="00D93C79">
        <w:rPr>
          <w:sz w:val="28"/>
          <w:szCs w:val="28"/>
        </w:rPr>
        <w:tab/>
        <w:t>их</w:t>
      </w:r>
      <w:r w:rsidRPr="00D93C79">
        <w:rPr>
          <w:sz w:val="28"/>
          <w:szCs w:val="28"/>
        </w:rPr>
        <w:tab/>
        <w:t>классов;</w:t>
      </w:r>
      <w:r w:rsidRPr="00D93C79">
        <w:rPr>
          <w:sz w:val="28"/>
          <w:szCs w:val="28"/>
        </w:rPr>
        <w:tab/>
        <w:t>проводимых общешкольных основных дел, мероприятий; внешкольных мероприятий;</w:t>
      </w:r>
    </w:p>
    <w:p w:rsidR="00677542" w:rsidRPr="00D93C79" w:rsidRDefault="00677542" w:rsidP="00D93C79">
      <w:pPr>
        <w:ind w:left="-1210" w:firstLine="1210"/>
        <w:jc w:val="both"/>
        <w:rPr>
          <w:sz w:val="28"/>
          <w:szCs w:val="28"/>
        </w:rPr>
      </w:pPr>
      <w:r w:rsidRPr="00D93C79">
        <w:rPr>
          <w:sz w:val="28"/>
          <w:szCs w:val="28"/>
        </w:rPr>
        <w:t>создания и поддержки предметно-пространственной среды; взаимодействия с родительским сообществом;</w:t>
      </w:r>
    </w:p>
    <w:p w:rsidR="00677542" w:rsidRPr="00D93C79" w:rsidRDefault="00677542" w:rsidP="00D93C79">
      <w:pPr>
        <w:ind w:left="-1210" w:firstLine="1210"/>
        <w:jc w:val="both"/>
        <w:rPr>
          <w:sz w:val="28"/>
          <w:szCs w:val="28"/>
        </w:rPr>
      </w:pPr>
      <w:r w:rsidRPr="00D93C79">
        <w:rPr>
          <w:sz w:val="28"/>
          <w:szCs w:val="28"/>
        </w:rPr>
        <w:t>деятельности ученического самоуправления; деятельности по профилактике и безопасности;</w:t>
      </w:r>
    </w:p>
    <w:p w:rsidR="00677542" w:rsidRPr="00D93C79" w:rsidRDefault="00677542" w:rsidP="00D93C79">
      <w:pPr>
        <w:ind w:left="-1210" w:firstLine="1210"/>
        <w:jc w:val="both"/>
        <w:rPr>
          <w:sz w:val="28"/>
          <w:szCs w:val="28"/>
        </w:rPr>
      </w:pPr>
      <w:r w:rsidRPr="00D93C79">
        <w:rPr>
          <w:sz w:val="28"/>
          <w:szCs w:val="28"/>
        </w:rPr>
        <w:t>реализации потенциала социального партнёрства;</w:t>
      </w:r>
    </w:p>
    <w:p w:rsidR="00677542" w:rsidRPr="00D93C79" w:rsidRDefault="00677542" w:rsidP="00D93C79">
      <w:pPr>
        <w:ind w:left="-1210" w:firstLine="1210"/>
        <w:jc w:val="both"/>
        <w:rPr>
          <w:sz w:val="28"/>
          <w:szCs w:val="28"/>
        </w:rPr>
      </w:pPr>
      <w:r w:rsidRPr="00D93C79">
        <w:rPr>
          <w:sz w:val="28"/>
          <w:szCs w:val="28"/>
        </w:rPr>
        <w:t>деятельности по профориентации обучающихся; и другое по дополнительным модулям.</w:t>
      </w:r>
    </w:p>
    <w:p w:rsidR="00677542" w:rsidRPr="00D93C79" w:rsidRDefault="00677542" w:rsidP="00D93C79">
      <w:pPr>
        <w:ind w:left="-1210" w:firstLine="1210"/>
        <w:jc w:val="both"/>
        <w:rPr>
          <w:sz w:val="28"/>
          <w:szCs w:val="28"/>
        </w:rPr>
      </w:pPr>
      <w:r w:rsidRPr="00D93C79">
        <w:rPr>
          <w:sz w:val="28"/>
          <w:szCs w:val="28"/>
        </w:rPr>
        <w:t>Итогом</w:t>
      </w:r>
      <w:r w:rsidRPr="00D93C79">
        <w:rPr>
          <w:sz w:val="28"/>
          <w:szCs w:val="28"/>
        </w:rPr>
        <w:tab/>
        <w:t>самоанализа</w:t>
      </w:r>
      <w:r w:rsidRPr="00D93C79">
        <w:rPr>
          <w:sz w:val="28"/>
          <w:szCs w:val="28"/>
        </w:rPr>
        <w:tab/>
        <w:t>является</w:t>
      </w:r>
      <w:r w:rsidRPr="00D93C79">
        <w:rPr>
          <w:sz w:val="28"/>
          <w:szCs w:val="28"/>
        </w:rPr>
        <w:tab/>
        <w:t>перечень</w:t>
      </w:r>
      <w:r w:rsidRPr="00D93C79">
        <w:rPr>
          <w:sz w:val="28"/>
          <w:szCs w:val="28"/>
        </w:rPr>
        <w:tab/>
        <w:t>выявленных</w:t>
      </w:r>
      <w:r w:rsidRPr="00D93C79">
        <w:rPr>
          <w:sz w:val="28"/>
          <w:szCs w:val="28"/>
        </w:rPr>
        <w:tab/>
        <w:t>проблем, над решением которых предстоит работать педагогическому коллективу.</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b/>
          <w:sz w:val="28"/>
          <w:szCs w:val="28"/>
        </w:rPr>
      </w:pPr>
      <w:r w:rsidRPr="00D93C79">
        <w:rPr>
          <w:b/>
          <w:sz w:val="28"/>
          <w:szCs w:val="28"/>
        </w:rPr>
        <w:t xml:space="preserve">7.Организационный </w:t>
      </w:r>
      <w:bookmarkEnd w:id="17"/>
      <w:r w:rsidRPr="00D93C79">
        <w:rPr>
          <w:b/>
          <w:sz w:val="28"/>
          <w:szCs w:val="28"/>
        </w:rPr>
        <w:t>раздел</w:t>
      </w:r>
    </w:p>
    <w:p w:rsidR="00677542" w:rsidRPr="00D93C79" w:rsidRDefault="00677542" w:rsidP="00D93C79">
      <w:pPr>
        <w:ind w:left="-1210" w:firstLine="1210"/>
        <w:jc w:val="both"/>
        <w:rPr>
          <w:b/>
          <w:sz w:val="28"/>
          <w:szCs w:val="28"/>
        </w:rPr>
      </w:pPr>
      <w:bookmarkStart w:id="26" w:name="_TOC_250016"/>
      <w:r w:rsidRPr="00D93C79">
        <w:rPr>
          <w:b/>
          <w:sz w:val="28"/>
          <w:szCs w:val="28"/>
        </w:rPr>
        <w:t xml:space="preserve">7.1.Учебный </w:t>
      </w:r>
      <w:bookmarkEnd w:id="26"/>
      <w:r w:rsidRPr="00D93C79">
        <w:rPr>
          <w:b/>
          <w:sz w:val="28"/>
          <w:szCs w:val="28"/>
        </w:rPr>
        <w:t>план</w:t>
      </w:r>
    </w:p>
    <w:p w:rsidR="00677542" w:rsidRPr="00D93C79" w:rsidRDefault="00677542" w:rsidP="00D93C79">
      <w:pPr>
        <w:ind w:left="-1210" w:firstLine="1210"/>
        <w:jc w:val="both"/>
        <w:rPr>
          <w:sz w:val="28"/>
          <w:szCs w:val="28"/>
        </w:rPr>
      </w:pPr>
      <w:r w:rsidRPr="00D93C79">
        <w:rPr>
          <w:sz w:val="28"/>
          <w:szCs w:val="28"/>
        </w:rPr>
        <w:t xml:space="preserve">         Учебный п</w:t>
      </w:r>
      <w:r>
        <w:rPr>
          <w:sz w:val="28"/>
          <w:szCs w:val="28"/>
        </w:rPr>
        <w:t>лан адаптированной основной обще</w:t>
      </w:r>
      <w:r w:rsidRPr="00D93C79">
        <w:rPr>
          <w:sz w:val="28"/>
          <w:szCs w:val="28"/>
        </w:rPr>
        <w:t xml:space="preserve">образовательной программы начального общего образования обучающихся с задержкой психического развития, вариант 7.1. (далее – АООП НОО ЗПР 7.1.) (далее – учебный план) для 1-4 классов, соответствует обязательным требованиям ФГОС НОО с ОВЗ (Приказ Минобрнауки России от 19 декабря 2014 г. № 1598 "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ред. Приказа Минпросвещения РФ от 08.11.2022 N 955), ФАОП НОО для обучающихся с ОВЗ (Приказ Минпросвещения России от 24.11.2022 № 1023),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в том числе требованиям о включении во внеурочную деятельность коррекционных курсов по Программе коррекционной работы, и обеспечивает выполнение санитарно-эпидемиологических требований СП 2.4.3648-20 и гигиенических нормативов и требований СанПиН 1.2.3685-21. </w:t>
      </w:r>
    </w:p>
    <w:p w:rsidR="00677542" w:rsidRPr="00D93C79" w:rsidRDefault="00677542" w:rsidP="00D93C79">
      <w:pPr>
        <w:ind w:left="-1210" w:firstLine="1210"/>
        <w:jc w:val="both"/>
        <w:rPr>
          <w:sz w:val="28"/>
          <w:szCs w:val="28"/>
        </w:rPr>
      </w:pPr>
      <w:r w:rsidRPr="00D93C79">
        <w:rPr>
          <w:sz w:val="28"/>
          <w:szCs w:val="28"/>
        </w:rPr>
        <w:t xml:space="preserve">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(пункт 3.4.16. Санитарноэпидемиологических требований). Учебный год в МБОУ «Вожегодская средняя школа» начинается 01.09.2023 и заканчивается 24.05.2024. Продолжительность учебного года в 1 классе - 33 учебные недели, во 2-4 классах – 34 учебных недели. Максимальный объем аудиторной нагрузки обучающихся в неделю составляет в 1 классе - 21 час, во 2 – 4 классах – 23 часа.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 для обучающихся 1-х классов - не превышает 4 уроков и один раз в неделю -5 уроков, для обучающихся 2-4 классов - не более 5 уроков.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 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-продолжительность выполнения домашних заданий составляет во 2-3 классах - 1,5 ч., в 4 классах - 2 ч.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 Учебные занятия для учащихся 2-4 классов проводятся по 5-и дневной учебной неделе.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 -начало внеурочной деятельности – через 30 минут после окончания уроков -начало занятий по программам дополнительного образования – через 20 минут после окончания уроков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 В МБОУ «Вожегодская средняя школа» Вожегодского округа  Вологодской области  языком обучения является русский язык. 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При изучении предмета «Английский язык» возможно деление учащихся на подгруппы. 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Промежуточная годовая аттестация обучающихся осуществляется в соответствии с календарным учебным графиком. 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Оценивание младших школьников в течение первого года обучения и первого полугодия второго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Освоение основных образовательных программ начального общего образования завершается итоговой аттестацией. Нормативный срок освоения АООП НОО ЗПР (вариант 7.1) соответствует ООП НОО и составляет 4 года.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Pr>
          <w:noProof/>
          <w:lang w:eastAsia="ru-RU"/>
        </w:rPr>
        <w:pict>
          <v:rect id="_x0000_s1125" style="position:absolute;left:0;text-align:left;margin-left:85.1pt;margin-top:11.35pt;width:2in;height:.7pt;z-index:-251646976;mso-wrap-distance-left:0;mso-wrap-distance-right:0;mso-position-horizontal-relative:page" fillcolor="#000009" stroked="f">
            <w10:wrap type="topAndBottom" anchorx="page"/>
          </v:rect>
        </w:pict>
      </w:r>
    </w:p>
    <w:p w:rsidR="00677542" w:rsidRPr="00D93C79" w:rsidRDefault="00677542" w:rsidP="00D93C79">
      <w:pPr>
        <w:ind w:left="-1210" w:firstLine="1210"/>
        <w:jc w:val="both"/>
        <w:rPr>
          <w:sz w:val="28"/>
          <w:szCs w:val="28"/>
        </w:rPr>
      </w:pPr>
      <w:r w:rsidRPr="00D93C79">
        <w:rPr>
          <w:sz w:val="28"/>
          <w:szCs w:val="28"/>
        </w:rPr>
        <w:t>7</w:t>
      </w:r>
      <w:r w:rsidRPr="00D93C79">
        <w:rPr>
          <w:sz w:val="28"/>
          <w:szCs w:val="28"/>
        </w:rPr>
        <w:tab/>
        <w:t>Закон РФ «Об образовании», ст. 12.6.</w:t>
      </w:r>
    </w:p>
    <w:p w:rsidR="00677542" w:rsidRPr="00D93C79" w:rsidRDefault="00677542" w:rsidP="00D93C79">
      <w:pPr>
        <w:ind w:left="-1210" w:firstLine="1210"/>
        <w:jc w:val="both"/>
        <w:rPr>
          <w:sz w:val="28"/>
          <w:szCs w:val="28"/>
        </w:rPr>
      </w:pPr>
      <w:r w:rsidRPr="00D93C79">
        <w:rPr>
          <w:sz w:val="28"/>
          <w:szCs w:val="28"/>
        </w:rPr>
        <w:t>8</w:t>
      </w:r>
      <w:r w:rsidRPr="00D93C79">
        <w:rPr>
          <w:sz w:val="28"/>
          <w:szCs w:val="28"/>
        </w:rPr>
        <w:tab/>
        <w:t>Раздел III ФГОС НО4.2.</w:t>
      </w: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tbl>
      <w:tblPr>
        <w:tblpPr w:leftFromText="180" w:rightFromText="180" w:vertAnchor="text" w:horzAnchor="page" w:tblpX="601" w:tblpY="1477"/>
        <w:tblW w:w="0" w:type="auto"/>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CellMar>
          <w:left w:w="0" w:type="dxa"/>
          <w:right w:w="0" w:type="dxa"/>
        </w:tblCellMar>
        <w:tblLook w:val="01E0"/>
      </w:tblPr>
      <w:tblGrid>
        <w:gridCol w:w="3406"/>
        <w:gridCol w:w="2952"/>
        <w:gridCol w:w="712"/>
        <w:gridCol w:w="571"/>
        <w:gridCol w:w="705"/>
        <w:gridCol w:w="568"/>
        <w:gridCol w:w="849"/>
      </w:tblGrid>
      <w:tr w:rsidR="00677542" w:rsidRPr="00D93C79" w:rsidTr="00685E82">
        <w:trPr>
          <w:trHeight w:val="556"/>
        </w:trPr>
        <w:tc>
          <w:tcPr>
            <w:tcW w:w="3406" w:type="dxa"/>
            <w:vMerge w:val="restart"/>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Предметные области</w:t>
            </w:r>
          </w:p>
        </w:tc>
        <w:tc>
          <w:tcPr>
            <w:tcW w:w="2952" w:type="dxa"/>
            <w:vMerge w:val="restart"/>
          </w:tcPr>
          <w:p w:rsidR="00677542" w:rsidRPr="00D93C79" w:rsidRDefault="00677542" w:rsidP="00D93C79">
            <w:pPr>
              <w:ind w:left="-1210" w:firstLine="1210"/>
              <w:jc w:val="both"/>
              <w:rPr>
                <w:sz w:val="28"/>
                <w:szCs w:val="28"/>
              </w:rPr>
            </w:pPr>
            <w:r w:rsidRPr="00D93C79">
              <w:rPr>
                <w:sz w:val="28"/>
                <w:szCs w:val="28"/>
              </w:rPr>
              <w:t>Учебные предметы классы</w:t>
            </w:r>
          </w:p>
        </w:tc>
        <w:tc>
          <w:tcPr>
            <w:tcW w:w="2556" w:type="dxa"/>
            <w:gridSpan w:val="4"/>
          </w:tcPr>
          <w:p w:rsidR="00677542" w:rsidRPr="00D93C79" w:rsidRDefault="00677542" w:rsidP="00D93C79">
            <w:pPr>
              <w:ind w:left="-1210" w:firstLine="1210"/>
              <w:jc w:val="both"/>
              <w:rPr>
                <w:sz w:val="28"/>
                <w:szCs w:val="28"/>
              </w:rPr>
            </w:pPr>
            <w:r w:rsidRPr="00D93C79">
              <w:rPr>
                <w:sz w:val="28"/>
                <w:szCs w:val="28"/>
              </w:rPr>
              <w:t>Количество часов в неделю</w:t>
            </w:r>
          </w:p>
        </w:tc>
        <w:tc>
          <w:tcPr>
            <w:tcW w:w="849" w:type="dxa"/>
            <w:vMerge w:val="restart"/>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Всего</w:t>
            </w:r>
          </w:p>
        </w:tc>
      </w:tr>
      <w:tr w:rsidR="00677542" w:rsidRPr="00D93C79" w:rsidTr="00685E82">
        <w:trPr>
          <w:trHeight w:val="337"/>
        </w:trPr>
        <w:tc>
          <w:tcPr>
            <w:tcW w:w="3406" w:type="dxa"/>
            <w:vMerge/>
            <w:tcBorders>
              <w:top w:val="nil"/>
            </w:tcBorders>
          </w:tcPr>
          <w:p w:rsidR="00677542" w:rsidRPr="00D93C79" w:rsidRDefault="00677542" w:rsidP="00D93C79">
            <w:pPr>
              <w:ind w:left="-1210" w:firstLine="1210"/>
              <w:jc w:val="both"/>
              <w:rPr>
                <w:sz w:val="28"/>
                <w:szCs w:val="28"/>
              </w:rPr>
            </w:pPr>
          </w:p>
        </w:tc>
        <w:tc>
          <w:tcPr>
            <w:tcW w:w="2952" w:type="dxa"/>
            <w:vMerge/>
            <w:tcBorders>
              <w:top w:val="nil"/>
            </w:tcBorders>
          </w:tcPr>
          <w:p w:rsidR="00677542" w:rsidRPr="00D93C79" w:rsidRDefault="00677542" w:rsidP="00D93C79">
            <w:pPr>
              <w:ind w:left="-1210" w:firstLine="1210"/>
              <w:jc w:val="both"/>
              <w:rPr>
                <w:sz w:val="28"/>
                <w:szCs w:val="28"/>
              </w:rPr>
            </w:pPr>
          </w:p>
        </w:tc>
        <w:tc>
          <w:tcPr>
            <w:tcW w:w="712" w:type="dxa"/>
          </w:tcPr>
          <w:p w:rsidR="00677542" w:rsidRPr="00D93C79" w:rsidRDefault="00677542" w:rsidP="00D93C79">
            <w:pPr>
              <w:ind w:left="-1210" w:firstLine="1210"/>
              <w:jc w:val="both"/>
              <w:rPr>
                <w:sz w:val="28"/>
                <w:szCs w:val="28"/>
              </w:rPr>
            </w:pPr>
            <w:r w:rsidRPr="00D93C79">
              <w:rPr>
                <w:sz w:val="28"/>
                <w:szCs w:val="28"/>
              </w:rPr>
              <w:t>I</w:t>
            </w:r>
          </w:p>
        </w:tc>
        <w:tc>
          <w:tcPr>
            <w:tcW w:w="571" w:type="dxa"/>
          </w:tcPr>
          <w:p w:rsidR="00677542" w:rsidRPr="00D93C79" w:rsidRDefault="00677542" w:rsidP="00D93C79">
            <w:pPr>
              <w:ind w:left="-1210" w:firstLine="1210"/>
              <w:jc w:val="both"/>
              <w:rPr>
                <w:sz w:val="28"/>
                <w:szCs w:val="28"/>
              </w:rPr>
            </w:pPr>
            <w:r w:rsidRPr="00D93C79">
              <w:rPr>
                <w:sz w:val="28"/>
                <w:szCs w:val="28"/>
              </w:rPr>
              <w:t>II</w:t>
            </w:r>
          </w:p>
        </w:tc>
        <w:tc>
          <w:tcPr>
            <w:tcW w:w="705" w:type="dxa"/>
          </w:tcPr>
          <w:p w:rsidR="00677542" w:rsidRPr="00D93C79" w:rsidRDefault="00677542" w:rsidP="00D93C79">
            <w:pPr>
              <w:ind w:left="-1210" w:firstLine="1210"/>
              <w:jc w:val="both"/>
              <w:rPr>
                <w:sz w:val="28"/>
                <w:szCs w:val="28"/>
              </w:rPr>
            </w:pPr>
            <w:r w:rsidRPr="00D93C79">
              <w:rPr>
                <w:sz w:val="28"/>
                <w:szCs w:val="28"/>
              </w:rPr>
              <w:t>III</w:t>
            </w:r>
          </w:p>
        </w:tc>
        <w:tc>
          <w:tcPr>
            <w:tcW w:w="568" w:type="dxa"/>
          </w:tcPr>
          <w:p w:rsidR="00677542" w:rsidRPr="00D93C79" w:rsidRDefault="00677542" w:rsidP="00D93C79">
            <w:pPr>
              <w:ind w:left="-1210" w:firstLine="1210"/>
              <w:jc w:val="both"/>
              <w:rPr>
                <w:sz w:val="28"/>
                <w:szCs w:val="28"/>
              </w:rPr>
            </w:pPr>
            <w:r w:rsidRPr="00D93C79">
              <w:rPr>
                <w:sz w:val="28"/>
                <w:szCs w:val="28"/>
              </w:rPr>
              <w:t>IV</w:t>
            </w:r>
          </w:p>
        </w:tc>
        <w:tc>
          <w:tcPr>
            <w:tcW w:w="849" w:type="dxa"/>
            <w:vMerge/>
            <w:tcBorders>
              <w:top w:val="nil"/>
            </w:tcBorders>
          </w:tcPr>
          <w:p w:rsidR="00677542" w:rsidRPr="00D93C79" w:rsidRDefault="00677542" w:rsidP="00D93C79">
            <w:pPr>
              <w:ind w:left="-1210" w:firstLine="1210"/>
              <w:jc w:val="both"/>
              <w:rPr>
                <w:sz w:val="28"/>
                <w:szCs w:val="28"/>
              </w:rPr>
            </w:pPr>
          </w:p>
        </w:tc>
      </w:tr>
      <w:tr w:rsidR="00677542" w:rsidRPr="00D93C79" w:rsidTr="00685E82">
        <w:trPr>
          <w:trHeight w:val="364"/>
        </w:trPr>
        <w:tc>
          <w:tcPr>
            <w:tcW w:w="9763" w:type="dxa"/>
            <w:gridSpan w:val="7"/>
          </w:tcPr>
          <w:p w:rsidR="00677542" w:rsidRPr="00D93C79" w:rsidRDefault="00677542" w:rsidP="00D93C79">
            <w:pPr>
              <w:ind w:left="-1210" w:firstLine="1210"/>
              <w:jc w:val="both"/>
              <w:rPr>
                <w:sz w:val="28"/>
                <w:szCs w:val="28"/>
              </w:rPr>
            </w:pPr>
            <w:r w:rsidRPr="00D93C79">
              <w:rPr>
                <w:sz w:val="28"/>
                <w:szCs w:val="28"/>
              </w:rPr>
              <w:t>Обязательная часть</w:t>
            </w:r>
          </w:p>
        </w:tc>
      </w:tr>
      <w:tr w:rsidR="00677542" w:rsidRPr="00D93C79" w:rsidTr="00685E82">
        <w:trPr>
          <w:trHeight w:val="359"/>
        </w:trPr>
        <w:tc>
          <w:tcPr>
            <w:tcW w:w="3406" w:type="dxa"/>
            <w:vMerge w:val="restart"/>
          </w:tcPr>
          <w:p w:rsidR="00677542" w:rsidRPr="00D93C79" w:rsidRDefault="00677542" w:rsidP="00D93C79">
            <w:pPr>
              <w:ind w:left="-1210" w:firstLine="1210"/>
              <w:jc w:val="both"/>
              <w:rPr>
                <w:sz w:val="28"/>
                <w:szCs w:val="28"/>
              </w:rPr>
            </w:pPr>
            <w:r w:rsidRPr="00D93C79">
              <w:rPr>
                <w:sz w:val="28"/>
                <w:szCs w:val="28"/>
              </w:rPr>
              <w:t>Русский язык и литературное чтение</w:t>
            </w:r>
          </w:p>
        </w:tc>
        <w:tc>
          <w:tcPr>
            <w:tcW w:w="2952" w:type="dxa"/>
          </w:tcPr>
          <w:p w:rsidR="00677542" w:rsidRPr="00D93C79" w:rsidRDefault="00677542" w:rsidP="00D93C79">
            <w:pPr>
              <w:ind w:left="-1210" w:firstLine="1210"/>
              <w:jc w:val="both"/>
              <w:rPr>
                <w:sz w:val="28"/>
                <w:szCs w:val="28"/>
              </w:rPr>
            </w:pPr>
            <w:r w:rsidRPr="00D93C79">
              <w:rPr>
                <w:sz w:val="28"/>
                <w:szCs w:val="28"/>
              </w:rPr>
              <w:t>Русский язык</w:t>
            </w:r>
          </w:p>
        </w:tc>
        <w:tc>
          <w:tcPr>
            <w:tcW w:w="712" w:type="dxa"/>
          </w:tcPr>
          <w:p w:rsidR="00677542" w:rsidRPr="00D93C79" w:rsidRDefault="00677542" w:rsidP="00D93C79">
            <w:pPr>
              <w:ind w:left="-1210" w:firstLine="1210"/>
              <w:jc w:val="both"/>
              <w:rPr>
                <w:sz w:val="28"/>
                <w:szCs w:val="28"/>
              </w:rPr>
            </w:pPr>
            <w:r w:rsidRPr="00D93C79">
              <w:rPr>
                <w:sz w:val="28"/>
                <w:szCs w:val="28"/>
              </w:rPr>
              <w:t>5</w:t>
            </w:r>
          </w:p>
        </w:tc>
        <w:tc>
          <w:tcPr>
            <w:tcW w:w="571" w:type="dxa"/>
          </w:tcPr>
          <w:p w:rsidR="00677542" w:rsidRPr="00D93C79" w:rsidRDefault="00677542" w:rsidP="00D93C79">
            <w:pPr>
              <w:ind w:left="-1210" w:firstLine="1210"/>
              <w:jc w:val="both"/>
              <w:rPr>
                <w:sz w:val="28"/>
                <w:szCs w:val="28"/>
              </w:rPr>
            </w:pPr>
            <w:r w:rsidRPr="00D93C79">
              <w:rPr>
                <w:sz w:val="28"/>
                <w:szCs w:val="28"/>
              </w:rPr>
              <w:t>5</w:t>
            </w:r>
          </w:p>
        </w:tc>
        <w:tc>
          <w:tcPr>
            <w:tcW w:w="705" w:type="dxa"/>
          </w:tcPr>
          <w:p w:rsidR="00677542" w:rsidRPr="00D93C79" w:rsidRDefault="00677542" w:rsidP="00D93C79">
            <w:pPr>
              <w:ind w:left="-1210" w:firstLine="1210"/>
              <w:jc w:val="both"/>
              <w:rPr>
                <w:sz w:val="28"/>
                <w:szCs w:val="28"/>
              </w:rPr>
            </w:pPr>
            <w:r w:rsidRPr="00D93C79">
              <w:rPr>
                <w:sz w:val="28"/>
                <w:szCs w:val="28"/>
              </w:rPr>
              <w:t>5</w:t>
            </w:r>
          </w:p>
        </w:tc>
        <w:tc>
          <w:tcPr>
            <w:tcW w:w="568" w:type="dxa"/>
          </w:tcPr>
          <w:p w:rsidR="00677542" w:rsidRPr="00D93C79" w:rsidRDefault="00677542" w:rsidP="00D93C79">
            <w:pPr>
              <w:ind w:left="-1210" w:firstLine="1210"/>
              <w:jc w:val="both"/>
              <w:rPr>
                <w:sz w:val="28"/>
                <w:szCs w:val="28"/>
              </w:rPr>
            </w:pPr>
            <w:r w:rsidRPr="00D93C79">
              <w:rPr>
                <w:sz w:val="28"/>
                <w:szCs w:val="28"/>
              </w:rPr>
              <w:t>5</w:t>
            </w:r>
          </w:p>
        </w:tc>
        <w:tc>
          <w:tcPr>
            <w:tcW w:w="849" w:type="dxa"/>
          </w:tcPr>
          <w:p w:rsidR="00677542" w:rsidRPr="00D93C79" w:rsidRDefault="00677542" w:rsidP="00D93C79">
            <w:pPr>
              <w:ind w:left="-1210" w:firstLine="1210"/>
              <w:jc w:val="both"/>
              <w:rPr>
                <w:sz w:val="28"/>
                <w:szCs w:val="28"/>
              </w:rPr>
            </w:pPr>
            <w:r w:rsidRPr="00D93C79">
              <w:rPr>
                <w:sz w:val="28"/>
                <w:szCs w:val="28"/>
              </w:rPr>
              <w:t>20</w:t>
            </w:r>
          </w:p>
        </w:tc>
      </w:tr>
      <w:tr w:rsidR="00677542" w:rsidRPr="00D93C79" w:rsidTr="00685E82">
        <w:trPr>
          <w:trHeight w:val="367"/>
        </w:trPr>
        <w:tc>
          <w:tcPr>
            <w:tcW w:w="3406" w:type="dxa"/>
            <w:vMerge/>
            <w:tcBorders>
              <w:top w:val="nil"/>
            </w:tcBorders>
          </w:tcPr>
          <w:p w:rsidR="00677542" w:rsidRPr="00D93C79" w:rsidRDefault="00677542" w:rsidP="00D93C79">
            <w:pPr>
              <w:ind w:left="-1210" w:firstLine="1210"/>
              <w:jc w:val="both"/>
              <w:rPr>
                <w:sz w:val="28"/>
                <w:szCs w:val="28"/>
              </w:rPr>
            </w:pPr>
          </w:p>
        </w:tc>
        <w:tc>
          <w:tcPr>
            <w:tcW w:w="2952" w:type="dxa"/>
          </w:tcPr>
          <w:p w:rsidR="00677542" w:rsidRPr="00D93C79" w:rsidRDefault="00677542" w:rsidP="00D93C79">
            <w:pPr>
              <w:ind w:left="-1210" w:firstLine="1210"/>
              <w:jc w:val="both"/>
              <w:rPr>
                <w:sz w:val="28"/>
                <w:szCs w:val="28"/>
              </w:rPr>
            </w:pPr>
            <w:r w:rsidRPr="00D93C79">
              <w:rPr>
                <w:sz w:val="28"/>
                <w:szCs w:val="28"/>
              </w:rPr>
              <w:t>Литературное чтение</w:t>
            </w:r>
          </w:p>
        </w:tc>
        <w:tc>
          <w:tcPr>
            <w:tcW w:w="712" w:type="dxa"/>
          </w:tcPr>
          <w:p w:rsidR="00677542" w:rsidRPr="00D93C79" w:rsidRDefault="00677542" w:rsidP="00D93C79">
            <w:pPr>
              <w:ind w:left="-1210" w:firstLine="1210"/>
              <w:jc w:val="both"/>
              <w:rPr>
                <w:sz w:val="28"/>
                <w:szCs w:val="28"/>
              </w:rPr>
            </w:pPr>
            <w:r w:rsidRPr="00D93C79">
              <w:rPr>
                <w:sz w:val="28"/>
                <w:szCs w:val="28"/>
              </w:rPr>
              <w:t>4</w:t>
            </w:r>
          </w:p>
        </w:tc>
        <w:tc>
          <w:tcPr>
            <w:tcW w:w="571" w:type="dxa"/>
          </w:tcPr>
          <w:p w:rsidR="00677542" w:rsidRPr="00D93C79" w:rsidRDefault="00677542" w:rsidP="00D93C79">
            <w:pPr>
              <w:ind w:left="-1210" w:firstLine="1210"/>
              <w:jc w:val="both"/>
              <w:rPr>
                <w:sz w:val="28"/>
                <w:szCs w:val="28"/>
              </w:rPr>
            </w:pPr>
            <w:r w:rsidRPr="00D93C79">
              <w:rPr>
                <w:sz w:val="28"/>
                <w:szCs w:val="28"/>
              </w:rPr>
              <w:t>4</w:t>
            </w:r>
          </w:p>
        </w:tc>
        <w:tc>
          <w:tcPr>
            <w:tcW w:w="705" w:type="dxa"/>
          </w:tcPr>
          <w:p w:rsidR="00677542" w:rsidRPr="00D93C79" w:rsidRDefault="00677542" w:rsidP="00D93C79">
            <w:pPr>
              <w:ind w:left="-1210" w:firstLine="1210"/>
              <w:jc w:val="both"/>
              <w:rPr>
                <w:sz w:val="28"/>
                <w:szCs w:val="28"/>
              </w:rPr>
            </w:pPr>
            <w:r w:rsidRPr="00D93C79">
              <w:rPr>
                <w:sz w:val="28"/>
                <w:szCs w:val="28"/>
              </w:rPr>
              <w:t>4</w:t>
            </w:r>
          </w:p>
        </w:tc>
        <w:tc>
          <w:tcPr>
            <w:tcW w:w="568" w:type="dxa"/>
          </w:tcPr>
          <w:p w:rsidR="00677542" w:rsidRPr="00D93C79" w:rsidRDefault="00677542" w:rsidP="00D93C79">
            <w:pPr>
              <w:ind w:left="-1210" w:firstLine="1210"/>
              <w:jc w:val="both"/>
              <w:rPr>
                <w:sz w:val="28"/>
                <w:szCs w:val="28"/>
              </w:rPr>
            </w:pPr>
            <w:r w:rsidRPr="00D93C79">
              <w:rPr>
                <w:sz w:val="28"/>
                <w:szCs w:val="28"/>
              </w:rPr>
              <w:t>4</w:t>
            </w:r>
          </w:p>
        </w:tc>
        <w:tc>
          <w:tcPr>
            <w:tcW w:w="849" w:type="dxa"/>
          </w:tcPr>
          <w:p w:rsidR="00677542" w:rsidRPr="00D93C79" w:rsidRDefault="00677542" w:rsidP="00D93C79">
            <w:pPr>
              <w:ind w:left="-1210" w:firstLine="1210"/>
              <w:jc w:val="both"/>
              <w:rPr>
                <w:sz w:val="28"/>
                <w:szCs w:val="28"/>
              </w:rPr>
            </w:pPr>
            <w:r w:rsidRPr="00D93C79">
              <w:rPr>
                <w:sz w:val="28"/>
                <w:szCs w:val="28"/>
              </w:rPr>
              <w:t>16</w:t>
            </w:r>
          </w:p>
        </w:tc>
      </w:tr>
      <w:tr w:rsidR="00677542" w:rsidRPr="00D93C79" w:rsidTr="00685E82">
        <w:trPr>
          <w:trHeight w:val="359"/>
        </w:trPr>
        <w:tc>
          <w:tcPr>
            <w:tcW w:w="3406" w:type="dxa"/>
          </w:tcPr>
          <w:p w:rsidR="00677542" w:rsidRPr="00D93C79" w:rsidRDefault="00677542" w:rsidP="00D93C79">
            <w:pPr>
              <w:ind w:left="-1210" w:firstLine="1210"/>
              <w:jc w:val="both"/>
              <w:rPr>
                <w:sz w:val="28"/>
                <w:szCs w:val="28"/>
              </w:rPr>
            </w:pPr>
            <w:r w:rsidRPr="00D93C79">
              <w:rPr>
                <w:sz w:val="28"/>
                <w:szCs w:val="28"/>
              </w:rPr>
              <w:t>Иностранный язык</w:t>
            </w:r>
          </w:p>
        </w:tc>
        <w:tc>
          <w:tcPr>
            <w:tcW w:w="2952" w:type="dxa"/>
          </w:tcPr>
          <w:p w:rsidR="00677542" w:rsidRPr="00D93C79" w:rsidRDefault="00677542" w:rsidP="00D93C79">
            <w:pPr>
              <w:ind w:left="-1210" w:firstLine="1210"/>
              <w:jc w:val="both"/>
              <w:rPr>
                <w:sz w:val="28"/>
                <w:szCs w:val="28"/>
              </w:rPr>
            </w:pPr>
            <w:r w:rsidRPr="00D93C79">
              <w:rPr>
                <w:sz w:val="28"/>
                <w:szCs w:val="28"/>
              </w:rPr>
              <w:t>Иностранный язык</w:t>
            </w:r>
          </w:p>
        </w:tc>
        <w:tc>
          <w:tcPr>
            <w:tcW w:w="712" w:type="dxa"/>
          </w:tcPr>
          <w:p w:rsidR="00677542" w:rsidRPr="00D93C79" w:rsidRDefault="00677542" w:rsidP="00D93C79">
            <w:pPr>
              <w:ind w:left="-1210" w:firstLine="1210"/>
              <w:jc w:val="both"/>
              <w:rPr>
                <w:sz w:val="28"/>
                <w:szCs w:val="28"/>
              </w:rPr>
            </w:pPr>
            <w:r w:rsidRPr="00D93C79">
              <w:rPr>
                <w:sz w:val="28"/>
                <w:szCs w:val="28"/>
              </w:rPr>
              <w:t>–</w:t>
            </w:r>
          </w:p>
        </w:tc>
        <w:tc>
          <w:tcPr>
            <w:tcW w:w="571" w:type="dxa"/>
          </w:tcPr>
          <w:p w:rsidR="00677542" w:rsidRPr="00D93C79" w:rsidRDefault="00677542" w:rsidP="00D93C79">
            <w:pPr>
              <w:ind w:left="-1210" w:firstLine="1210"/>
              <w:jc w:val="both"/>
              <w:rPr>
                <w:sz w:val="28"/>
                <w:szCs w:val="28"/>
              </w:rPr>
            </w:pPr>
            <w:r w:rsidRPr="00D93C79">
              <w:rPr>
                <w:sz w:val="28"/>
                <w:szCs w:val="28"/>
              </w:rPr>
              <w:t>2</w:t>
            </w:r>
          </w:p>
        </w:tc>
        <w:tc>
          <w:tcPr>
            <w:tcW w:w="705" w:type="dxa"/>
          </w:tcPr>
          <w:p w:rsidR="00677542" w:rsidRPr="00D93C79" w:rsidRDefault="00677542" w:rsidP="00D93C79">
            <w:pPr>
              <w:ind w:left="-1210" w:firstLine="1210"/>
              <w:jc w:val="both"/>
              <w:rPr>
                <w:sz w:val="28"/>
                <w:szCs w:val="28"/>
              </w:rPr>
            </w:pPr>
            <w:r w:rsidRPr="00D93C79">
              <w:rPr>
                <w:sz w:val="28"/>
                <w:szCs w:val="28"/>
              </w:rPr>
              <w:t>2</w:t>
            </w:r>
          </w:p>
        </w:tc>
        <w:tc>
          <w:tcPr>
            <w:tcW w:w="568" w:type="dxa"/>
          </w:tcPr>
          <w:p w:rsidR="00677542" w:rsidRPr="00D93C79" w:rsidRDefault="00677542" w:rsidP="00D93C79">
            <w:pPr>
              <w:ind w:left="-1210" w:firstLine="1210"/>
              <w:jc w:val="both"/>
              <w:rPr>
                <w:sz w:val="28"/>
                <w:szCs w:val="28"/>
              </w:rPr>
            </w:pPr>
            <w:r w:rsidRPr="00D93C79">
              <w:rPr>
                <w:sz w:val="28"/>
                <w:szCs w:val="28"/>
              </w:rPr>
              <w:t>2</w:t>
            </w:r>
          </w:p>
        </w:tc>
        <w:tc>
          <w:tcPr>
            <w:tcW w:w="849" w:type="dxa"/>
          </w:tcPr>
          <w:p w:rsidR="00677542" w:rsidRPr="00D93C79" w:rsidRDefault="00677542" w:rsidP="00D93C79">
            <w:pPr>
              <w:ind w:left="-1210" w:firstLine="1210"/>
              <w:jc w:val="both"/>
              <w:rPr>
                <w:sz w:val="28"/>
                <w:szCs w:val="28"/>
              </w:rPr>
            </w:pPr>
            <w:r w:rsidRPr="00D93C79">
              <w:rPr>
                <w:sz w:val="28"/>
                <w:szCs w:val="28"/>
              </w:rPr>
              <w:t>6</w:t>
            </w:r>
          </w:p>
        </w:tc>
      </w:tr>
      <w:tr w:rsidR="00677542" w:rsidRPr="00D93C79" w:rsidTr="00685E82">
        <w:trPr>
          <w:trHeight w:val="364"/>
        </w:trPr>
        <w:tc>
          <w:tcPr>
            <w:tcW w:w="3406" w:type="dxa"/>
          </w:tcPr>
          <w:p w:rsidR="00677542" w:rsidRPr="00D93C79" w:rsidRDefault="00677542" w:rsidP="00D93C79">
            <w:pPr>
              <w:ind w:left="-1210" w:firstLine="1210"/>
              <w:jc w:val="both"/>
              <w:rPr>
                <w:sz w:val="28"/>
                <w:szCs w:val="28"/>
              </w:rPr>
            </w:pPr>
            <w:r w:rsidRPr="00D93C79">
              <w:rPr>
                <w:sz w:val="28"/>
                <w:szCs w:val="28"/>
              </w:rPr>
              <w:t>Математика и информатика</w:t>
            </w:r>
          </w:p>
        </w:tc>
        <w:tc>
          <w:tcPr>
            <w:tcW w:w="2952" w:type="dxa"/>
          </w:tcPr>
          <w:p w:rsidR="00677542" w:rsidRPr="00D93C79" w:rsidRDefault="00677542" w:rsidP="00D93C79">
            <w:pPr>
              <w:ind w:left="-1210" w:firstLine="1210"/>
              <w:jc w:val="both"/>
              <w:rPr>
                <w:sz w:val="28"/>
                <w:szCs w:val="28"/>
              </w:rPr>
            </w:pPr>
            <w:r w:rsidRPr="00D93C79">
              <w:rPr>
                <w:sz w:val="28"/>
                <w:szCs w:val="28"/>
              </w:rPr>
              <w:t>Математика</w:t>
            </w:r>
          </w:p>
        </w:tc>
        <w:tc>
          <w:tcPr>
            <w:tcW w:w="712" w:type="dxa"/>
          </w:tcPr>
          <w:p w:rsidR="00677542" w:rsidRPr="00D93C79" w:rsidRDefault="00677542" w:rsidP="00D93C79">
            <w:pPr>
              <w:ind w:left="-1210" w:firstLine="1210"/>
              <w:jc w:val="both"/>
              <w:rPr>
                <w:sz w:val="28"/>
                <w:szCs w:val="28"/>
              </w:rPr>
            </w:pPr>
            <w:r w:rsidRPr="00D93C79">
              <w:rPr>
                <w:sz w:val="28"/>
                <w:szCs w:val="28"/>
              </w:rPr>
              <w:t>4</w:t>
            </w:r>
          </w:p>
        </w:tc>
        <w:tc>
          <w:tcPr>
            <w:tcW w:w="571" w:type="dxa"/>
          </w:tcPr>
          <w:p w:rsidR="00677542" w:rsidRPr="00D93C79" w:rsidRDefault="00677542" w:rsidP="00D93C79">
            <w:pPr>
              <w:ind w:left="-1210" w:firstLine="1210"/>
              <w:jc w:val="both"/>
              <w:rPr>
                <w:sz w:val="28"/>
                <w:szCs w:val="28"/>
              </w:rPr>
            </w:pPr>
            <w:r w:rsidRPr="00D93C79">
              <w:rPr>
                <w:sz w:val="28"/>
                <w:szCs w:val="28"/>
              </w:rPr>
              <w:t>4</w:t>
            </w:r>
          </w:p>
        </w:tc>
        <w:tc>
          <w:tcPr>
            <w:tcW w:w="705" w:type="dxa"/>
          </w:tcPr>
          <w:p w:rsidR="00677542" w:rsidRPr="00D93C79" w:rsidRDefault="00677542" w:rsidP="00D93C79">
            <w:pPr>
              <w:ind w:left="-1210" w:firstLine="1210"/>
              <w:jc w:val="both"/>
              <w:rPr>
                <w:sz w:val="28"/>
                <w:szCs w:val="28"/>
              </w:rPr>
            </w:pPr>
            <w:r w:rsidRPr="00D93C79">
              <w:rPr>
                <w:sz w:val="28"/>
                <w:szCs w:val="28"/>
              </w:rPr>
              <w:t>4</w:t>
            </w:r>
          </w:p>
        </w:tc>
        <w:tc>
          <w:tcPr>
            <w:tcW w:w="568" w:type="dxa"/>
          </w:tcPr>
          <w:p w:rsidR="00677542" w:rsidRPr="00D93C79" w:rsidRDefault="00677542" w:rsidP="00D93C79">
            <w:pPr>
              <w:ind w:left="-1210" w:firstLine="1210"/>
              <w:jc w:val="both"/>
              <w:rPr>
                <w:sz w:val="28"/>
                <w:szCs w:val="28"/>
              </w:rPr>
            </w:pPr>
            <w:r w:rsidRPr="00D93C79">
              <w:rPr>
                <w:sz w:val="28"/>
                <w:szCs w:val="28"/>
              </w:rPr>
              <w:t>4</w:t>
            </w:r>
          </w:p>
        </w:tc>
        <w:tc>
          <w:tcPr>
            <w:tcW w:w="849" w:type="dxa"/>
          </w:tcPr>
          <w:p w:rsidR="00677542" w:rsidRPr="00D93C79" w:rsidRDefault="00677542" w:rsidP="00D93C79">
            <w:pPr>
              <w:ind w:left="-1210" w:firstLine="1210"/>
              <w:jc w:val="both"/>
              <w:rPr>
                <w:sz w:val="28"/>
                <w:szCs w:val="28"/>
              </w:rPr>
            </w:pPr>
            <w:r w:rsidRPr="00D93C79">
              <w:rPr>
                <w:sz w:val="28"/>
                <w:szCs w:val="28"/>
              </w:rPr>
              <w:t>16</w:t>
            </w:r>
          </w:p>
        </w:tc>
      </w:tr>
      <w:tr w:rsidR="00677542" w:rsidRPr="00D93C79" w:rsidTr="00685E82">
        <w:trPr>
          <w:trHeight w:val="832"/>
        </w:trPr>
        <w:tc>
          <w:tcPr>
            <w:tcW w:w="3406" w:type="dxa"/>
          </w:tcPr>
          <w:p w:rsidR="00677542" w:rsidRPr="00D93C79" w:rsidRDefault="00677542" w:rsidP="00D93C79">
            <w:pPr>
              <w:ind w:left="-1210" w:firstLine="1210"/>
              <w:jc w:val="both"/>
              <w:rPr>
                <w:sz w:val="28"/>
                <w:szCs w:val="28"/>
              </w:rPr>
            </w:pPr>
            <w:r w:rsidRPr="00D93C79">
              <w:rPr>
                <w:sz w:val="28"/>
                <w:szCs w:val="28"/>
              </w:rPr>
              <w:t>Обществознание и</w:t>
            </w:r>
          </w:p>
          <w:p w:rsidR="00677542" w:rsidRPr="00D93C79" w:rsidRDefault="00677542" w:rsidP="00D93C79">
            <w:pPr>
              <w:ind w:left="-1210" w:firstLine="1210"/>
              <w:jc w:val="both"/>
              <w:rPr>
                <w:sz w:val="28"/>
                <w:szCs w:val="28"/>
              </w:rPr>
            </w:pPr>
            <w:r w:rsidRPr="00D93C79">
              <w:rPr>
                <w:sz w:val="28"/>
                <w:szCs w:val="28"/>
              </w:rPr>
              <w:t>естествознание (Окружающий мир)</w:t>
            </w:r>
          </w:p>
        </w:tc>
        <w:tc>
          <w:tcPr>
            <w:tcW w:w="2952" w:type="dxa"/>
          </w:tcPr>
          <w:p w:rsidR="00677542" w:rsidRPr="00D93C79" w:rsidRDefault="00677542" w:rsidP="00D93C79">
            <w:pPr>
              <w:ind w:left="-1210" w:firstLine="1210"/>
              <w:jc w:val="both"/>
              <w:rPr>
                <w:sz w:val="28"/>
                <w:szCs w:val="28"/>
              </w:rPr>
            </w:pPr>
            <w:r w:rsidRPr="00D93C79">
              <w:rPr>
                <w:sz w:val="28"/>
                <w:szCs w:val="28"/>
              </w:rPr>
              <w:t>Окружающий мир</w:t>
            </w:r>
          </w:p>
        </w:tc>
        <w:tc>
          <w:tcPr>
            <w:tcW w:w="712" w:type="dxa"/>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2</w:t>
            </w:r>
          </w:p>
        </w:tc>
        <w:tc>
          <w:tcPr>
            <w:tcW w:w="571" w:type="dxa"/>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2</w:t>
            </w:r>
          </w:p>
        </w:tc>
        <w:tc>
          <w:tcPr>
            <w:tcW w:w="705" w:type="dxa"/>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2</w:t>
            </w:r>
          </w:p>
        </w:tc>
        <w:tc>
          <w:tcPr>
            <w:tcW w:w="568" w:type="dxa"/>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2</w:t>
            </w:r>
          </w:p>
        </w:tc>
        <w:tc>
          <w:tcPr>
            <w:tcW w:w="849" w:type="dxa"/>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8</w:t>
            </w:r>
          </w:p>
        </w:tc>
      </w:tr>
      <w:tr w:rsidR="00677542" w:rsidRPr="00D93C79" w:rsidTr="00685E82">
        <w:trPr>
          <w:trHeight w:val="558"/>
        </w:trPr>
        <w:tc>
          <w:tcPr>
            <w:tcW w:w="3406" w:type="dxa"/>
          </w:tcPr>
          <w:p w:rsidR="00677542" w:rsidRPr="00D93C79" w:rsidRDefault="00677542" w:rsidP="00D93C79">
            <w:pPr>
              <w:ind w:left="-1210" w:firstLine="1210"/>
              <w:jc w:val="both"/>
              <w:rPr>
                <w:sz w:val="28"/>
                <w:szCs w:val="28"/>
              </w:rPr>
            </w:pPr>
            <w:r w:rsidRPr="00D93C79">
              <w:rPr>
                <w:sz w:val="28"/>
                <w:szCs w:val="28"/>
              </w:rPr>
              <w:t>Основы религиозных культур и светской этики</w:t>
            </w:r>
          </w:p>
        </w:tc>
        <w:tc>
          <w:tcPr>
            <w:tcW w:w="2952" w:type="dxa"/>
          </w:tcPr>
          <w:p w:rsidR="00677542" w:rsidRPr="00D93C79" w:rsidRDefault="00677542" w:rsidP="00D93C79">
            <w:pPr>
              <w:ind w:left="-1210" w:firstLine="1210"/>
              <w:jc w:val="both"/>
              <w:rPr>
                <w:sz w:val="28"/>
                <w:szCs w:val="28"/>
              </w:rPr>
            </w:pPr>
            <w:r w:rsidRPr="00D93C79">
              <w:rPr>
                <w:sz w:val="28"/>
                <w:szCs w:val="28"/>
              </w:rPr>
              <w:t>Основы</w:t>
            </w:r>
            <w:r w:rsidRPr="00D93C79">
              <w:rPr>
                <w:sz w:val="28"/>
                <w:szCs w:val="28"/>
              </w:rPr>
              <w:tab/>
              <w:t>религиозных культур и светской этики</w:t>
            </w:r>
          </w:p>
        </w:tc>
        <w:tc>
          <w:tcPr>
            <w:tcW w:w="712" w:type="dxa"/>
          </w:tcPr>
          <w:p w:rsidR="00677542" w:rsidRPr="00D93C79" w:rsidRDefault="00677542" w:rsidP="00D93C79">
            <w:pPr>
              <w:ind w:left="-1210" w:firstLine="1210"/>
              <w:jc w:val="both"/>
              <w:rPr>
                <w:sz w:val="28"/>
                <w:szCs w:val="28"/>
              </w:rPr>
            </w:pPr>
            <w:r w:rsidRPr="00D93C79">
              <w:rPr>
                <w:sz w:val="28"/>
                <w:szCs w:val="28"/>
              </w:rPr>
              <w:t>–</w:t>
            </w:r>
          </w:p>
        </w:tc>
        <w:tc>
          <w:tcPr>
            <w:tcW w:w="571" w:type="dxa"/>
          </w:tcPr>
          <w:p w:rsidR="00677542" w:rsidRPr="00D93C79" w:rsidRDefault="00677542" w:rsidP="00D93C79">
            <w:pPr>
              <w:ind w:left="-1210" w:firstLine="1210"/>
              <w:jc w:val="both"/>
              <w:rPr>
                <w:sz w:val="28"/>
                <w:szCs w:val="28"/>
              </w:rPr>
            </w:pPr>
            <w:r w:rsidRPr="00D93C79">
              <w:rPr>
                <w:sz w:val="28"/>
                <w:szCs w:val="28"/>
              </w:rPr>
              <w:t>–</w:t>
            </w:r>
          </w:p>
        </w:tc>
        <w:tc>
          <w:tcPr>
            <w:tcW w:w="705" w:type="dxa"/>
          </w:tcPr>
          <w:p w:rsidR="00677542" w:rsidRPr="00D93C79" w:rsidRDefault="00677542" w:rsidP="00D93C79">
            <w:pPr>
              <w:ind w:left="-1210" w:firstLine="1210"/>
              <w:jc w:val="both"/>
              <w:rPr>
                <w:sz w:val="28"/>
                <w:szCs w:val="28"/>
              </w:rPr>
            </w:pPr>
            <w:r w:rsidRPr="00D93C79">
              <w:rPr>
                <w:sz w:val="28"/>
                <w:szCs w:val="28"/>
              </w:rPr>
              <w:t>–</w:t>
            </w:r>
          </w:p>
        </w:tc>
        <w:tc>
          <w:tcPr>
            <w:tcW w:w="568" w:type="dxa"/>
          </w:tcPr>
          <w:p w:rsidR="00677542" w:rsidRPr="00D93C79" w:rsidRDefault="00677542" w:rsidP="00D93C79">
            <w:pPr>
              <w:ind w:left="-1210" w:firstLine="1210"/>
              <w:jc w:val="both"/>
              <w:rPr>
                <w:sz w:val="28"/>
                <w:szCs w:val="28"/>
              </w:rPr>
            </w:pPr>
            <w:r w:rsidRPr="00D93C79">
              <w:rPr>
                <w:sz w:val="28"/>
                <w:szCs w:val="28"/>
              </w:rPr>
              <w:t>1</w:t>
            </w:r>
          </w:p>
        </w:tc>
        <w:tc>
          <w:tcPr>
            <w:tcW w:w="849" w:type="dxa"/>
          </w:tcPr>
          <w:p w:rsidR="00677542" w:rsidRPr="00D93C79" w:rsidRDefault="00677542" w:rsidP="00D93C79">
            <w:pPr>
              <w:ind w:left="-1210" w:firstLine="1210"/>
              <w:jc w:val="both"/>
              <w:rPr>
                <w:sz w:val="28"/>
                <w:szCs w:val="28"/>
              </w:rPr>
            </w:pPr>
            <w:r w:rsidRPr="00D93C79">
              <w:rPr>
                <w:sz w:val="28"/>
                <w:szCs w:val="28"/>
              </w:rPr>
              <w:t>1</w:t>
            </w:r>
          </w:p>
        </w:tc>
      </w:tr>
      <w:tr w:rsidR="00677542" w:rsidRPr="00D93C79" w:rsidTr="00685E82">
        <w:trPr>
          <w:trHeight w:val="553"/>
        </w:trPr>
        <w:tc>
          <w:tcPr>
            <w:tcW w:w="3406" w:type="dxa"/>
            <w:vMerge w:val="restart"/>
            <w:tcBorders>
              <w:left w:val="single" w:sz="6" w:space="0" w:color="211F1F"/>
              <w:bottom w:val="single" w:sz="6" w:space="0" w:color="211F1F"/>
            </w:tcBorders>
          </w:tcPr>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Искусство</w:t>
            </w:r>
          </w:p>
        </w:tc>
        <w:tc>
          <w:tcPr>
            <w:tcW w:w="2952" w:type="dxa"/>
            <w:tcBorders>
              <w:bottom w:val="single" w:sz="6" w:space="0" w:color="211F1F"/>
            </w:tcBorders>
          </w:tcPr>
          <w:p w:rsidR="00677542" w:rsidRPr="00D93C79" w:rsidRDefault="00677542" w:rsidP="00D93C79">
            <w:pPr>
              <w:ind w:left="-1210" w:firstLine="1210"/>
              <w:jc w:val="both"/>
              <w:rPr>
                <w:sz w:val="28"/>
                <w:szCs w:val="28"/>
              </w:rPr>
            </w:pPr>
            <w:r w:rsidRPr="00D93C79">
              <w:rPr>
                <w:sz w:val="28"/>
                <w:szCs w:val="28"/>
              </w:rPr>
              <w:t>Изобразительное искусство</w:t>
            </w:r>
          </w:p>
        </w:tc>
        <w:tc>
          <w:tcPr>
            <w:tcW w:w="712" w:type="dxa"/>
          </w:tcPr>
          <w:p w:rsidR="00677542" w:rsidRPr="00D93C79" w:rsidRDefault="00677542" w:rsidP="00D93C79">
            <w:pPr>
              <w:ind w:left="-1210" w:firstLine="1210"/>
              <w:jc w:val="both"/>
              <w:rPr>
                <w:sz w:val="28"/>
                <w:szCs w:val="28"/>
              </w:rPr>
            </w:pPr>
            <w:r w:rsidRPr="00D93C79">
              <w:rPr>
                <w:sz w:val="28"/>
                <w:szCs w:val="28"/>
              </w:rPr>
              <w:t>1</w:t>
            </w:r>
          </w:p>
        </w:tc>
        <w:tc>
          <w:tcPr>
            <w:tcW w:w="571" w:type="dxa"/>
          </w:tcPr>
          <w:p w:rsidR="00677542" w:rsidRPr="00D93C79" w:rsidRDefault="00677542" w:rsidP="00D93C79">
            <w:pPr>
              <w:ind w:left="-1210" w:firstLine="1210"/>
              <w:jc w:val="both"/>
              <w:rPr>
                <w:sz w:val="28"/>
                <w:szCs w:val="28"/>
              </w:rPr>
            </w:pPr>
            <w:r w:rsidRPr="00D93C79">
              <w:rPr>
                <w:sz w:val="28"/>
                <w:szCs w:val="28"/>
              </w:rPr>
              <w:t>1</w:t>
            </w:r>
          </w:p>
        </w:tc>
        <w:tc>
          <w:tcPr>
            <w:tcW w:w="705" w:type="dxa"/>
          </w:tcPr>
          <w:p w:rsidR="00677542" w:rsidRPr="00D93C79" w:rsidRDefault="00677542" w:rsidP="00D93C79">
            <w:pPr>
              <w:ind w:left="-1210" w:firstLine="1210"/>
              <w:jc w:val="both"/>
              <w:rPr>
                <w:sz w:val="28"/>
                <w:szCs w:val="28"/>
              </w:rPr>
            </w:pPr>
            <w:r w:rsidRPr="00D93C79">
              <w:rPr>
                <w:sz w:val="28"/>
                <w:szCs w:val="28"/>
              </w:rPr>
              <w:t>1</w:t>
            </w:r>
          </w:p>
        </w:tc>
        <w:tc>
          <w:tcPr>
            <w:tcW w:w="568" w:type="dxa"/>
          </w:tcPr>
          <w:p w:rsidR="00677542" w:rsidRPr="00D93C79" w:rsidRDefault="00677542" w:rsidP="00D93C79">
            <w:pPr>
              <w:ind w:left="-1210" w:firstLine="1210"/>
              <w:jc w:val="both"/>
              <w:rPr>
                <w:sz w:val="28"/>
                <w:szCs w:val="28"/>
              </w:rPr>
            </w:pPr>
            <w:r w:rsidRPr="00D93C79">
              <w:rPr>
                <w:sz w:val="28"/>
                <w:szCs w:val="28"/>
              </w:rPr>
              <w:t>1</w:t>
            </w:r>
          </w:p>
        </w:tc>
        <w:tc>
          <w:tcPr>
            <w:tcW w:w="849" w:type="dxa"/>
          </w:tcPr>
          <w:p w:rsidR="00677542" w:rsidRPr="00D93C79" w:rsidRDefault="00677542" w:rsidP="00D93C79">
            <w:pPr>
              <w:ind w:left="-1210" w:firstLine="1210"/>
              <w:jc w:val="both"/>
              <w:rPr>
                <w:sz w:val="28"/>
                <w:szCs w:val="28"/>
              </w:rPr>
            </w:pPr>
            <w:r w:rsidRPr="00D93C79">
              <w:rPr>
                <w:sz w:val="28"/>
                <w:szCs w:val="28"/>
              </w:rPr>
              <w:t>4</w:t>
            </w:r>
          </w:p>
        </w:tc>
      </w:tr>
      <w:tr w:rsidR="00677542" w:rsidRPr="00D93C79" w:rsidTr="00685E82">
        <w:trPr>
          <w:trHeight w:val="354"/>
        </w:trPr>
        <w:tc>
          <w:tcPr>
            <w:tcW w:w="3406" w:type="dxa"/>
            <w:vMerge/>
            <w:tcBorders>
              <w:top w:val="nil"/>
              <w:left w:val="single" w:sz="6" w:space="0" w:color="211F1F"/>
              <w:bottom w:val="single" w:sz="6" w:space="0" w:color="211F1F"/>
            </w:tcBorders>
          </w:tcPr>
          <w:p w:rsidR="00677542" w:rsidRPr="00D93C79" w:rsidRDefault="00677542" w:rsidP="00D93C79">
            <w:pPr>
              <w:ind w:left="-1210" w:firstLine="1210"/>
              <w:jc w:val="both"/>
              <w:rPr>
                <w:sz w:val="28"/>
                <w:szCs w:val="28"/>
              </w:rPr>
            </w:pPr>
          </w:p>
        </w:tc>
        <w:tc>
          <w:tcPr>
            <w:tcW w:w="2952" w:type="dxa"/>
            <w:tcBorders>
              <w:top w:val="single" w:sz="6" w:space="0" w:color="211F1F"/>
              <w:bottom w:val="single" w:sz="6" w:space="0" w:color="211F1F"/>
            </w:tcBorders>
          </w:tcPr>
          <w:p w:rsidR="00677542" w:rsidRPr="00D93C79" w:rsidRDefault="00677542" w:rsidP="00D93C79">
            <w:pPr>
              <w:ind w:left="-1210" w:firstLine="1210"/>
              <w:jc w:val="both"/>
              <w:rPr>
                <w:sz w:val="28"/>
                <w:szCs w:val="28"/>
              </w:rPr>
            </w:pPr>
            <w:r w:rsidRPr="00D93C79">
              <w:rPr>
                <w:sz w:val="28"/>
                <w:szCs w:val="28"/>
              </w:rPr>
              <w:t>Музыка</w:t>
            </w:r>
          </w:p>
        </w:tc>
        <w:tc>
          <w:tcPr>
            <w:tcW w:w="712" w:type="dxa"/>
          </w:tcPr>
          <w:p w:rsidR="00677542" w:rsidRPr="00D93C79" w:rsidRDefault="00677542" w:rsidP="00D93C79">
            <w:pPr>
              <w:ind w:left="-1210" w:firstLine="1210"/>
              <w:jc w:val="both"/>
              <w:rPr>
                <w:sz w:val="28"/>
                <w:szCs w:val="28"/>
              </w:rPr>
            </w:pPr>
            <w:r w:rsidRPr="00D93C79">
              <w:rPr>
                <w:sz w:val="28"/>
                <w:szCs w:val="28"/>
              </w:rPr>
              <w:t>1</w:t>
            </w:r>
          </w:p>
        </w:tc>
        <w:tc>
          <w:tcPr>
            <w:tcW w:w="571" w:type="dxa"/>
          </w:tcPr>
          <w:p w:rsidR="00677542" w:rsidRPr="00D93C79" w:rsidRDefault="00677542" w:rsidP="00D93C79">
            <w:pPr>
              <w:ind w:left="-1210" w:firstLine="1210"/>
              <w:jc w:val="both"/>
              <w:rPr>
                <w:sz w:val="28"/>
                <w:szCs w:val="28"/>
              </w:rPr>
            </w:pPr>
            <w:r w:rsidRPr="00D93C79">
              <w:rPr>
                <w:sz w:val="28"/>
                <w:szCs w:val="28"/>
              </w:rPr>
              <w:t>1</w:t>
            </w:r>
          </w:p>
        </w:tc>
        <w:tc>
          <w:tcPr>
            <w:tcW w:w="705" w:type="dxa"/>
          </w:tcPr>
          <w:p w:rsidR="00677542" w:rsidRPr="00D93C79" w:rsidRDefault="00677542" w:rsidP="00D93C79">
            <w:pPr>
              <w:ind w:left="-1210" w:firstLine="1210"/>
              <w:jc w:val="both"/>
              <w:rPr>
                <w:sz w:val="28"/>
                <w:szCs w:val="28"/>
              </w:rPr>
            </w:pPr>
            <w:r w:rsidRPr="00D93C79">
              <w:rPr>
                <w:sz w:val="28"/>
                <w:szCs w:val="28"/>
              </w:rPr>
              <w:t>1</w:t>
            </w:r>
          </w:p>
        </w:tc>
        <w:tc>
          <w:tcPr>
            <w:tcW w:w="568" w:type="dxa"/>
          </w:tcPr>
          <w:p w:rsidR="00677542" w:rsidRPr="00D93C79" w:rsidRDefault="00677542" w:rsidP="00D93C79">
            <w:pPr>
              <w:ind w:left="-1210" w:firstLine="1210"/>
              <w:jc w:val="both"/>
              <w:rPr>
                <w:sz w:val="28"/>
                <w:szCs w:val="28"/>
              </w:rPr>
            </w:pPr>
            <w:r w:rsidRPr="00D93C79">
              <w:rPr>
                <w:sz w:val="28"/>
                <w:szCs w:val="28"/>
              </w:rPr>
              <w:t>1</w:t>
            </w:r>
          </w:p>
        </w:tc>
        <w:tc>
          <w:tcPr>
            <w:tcW w:w="849" w:type="dxa"/>
          </w:tcPr>
          <w:p w:rsidR="00677542" w:rsidRPr="00D93C79" w:rsidRDefault="00677542" w:rsidP="00D93C79">
            <w:pPr>
              <w:ind w:left="-1210" w:firstLine="1210"/>
              <w:jc w:val="both"/>
              <w:rPr>
                <w:sz w:val="28"/>
                <w:szCs w:val="28"/>
              </w:rPr>
            </w:pPr>
            <w:r w:rsidRPr="00D93C79">
              <w:rPr>
                <w:sz w:val="28"/>
                <w:szCs w:val="28"/>
              </w:rPr>
              <w:t>4</w:t>
            </w:r>
          </w:p>
        </w:tc>
      </w:tr>
      <w:tr w:rsidR="00677542" w:rsidRPr="00D93C79" w:rsidTr="00685E82">
        <w:trPr>
          <w:trHeight w:val="359"/>
        </w:trPr>
        <w:tc>
          <w:tcPr>
            <w:tcW w:w="3406" w:type="dxa"/>
            <w:tcBorders>
              <w:top w:val="single" w:sz="6" w:space="0" w:color="211F1F"/>
              <w:bottom w:val="single" w:sz="6" w:space="0" w:color="211F1F"/>
            </w:tcBorders>
          </w:tcPr>
          <w:p w:rsidR="00677542" w:rsidRPr="00D93C79" w:rsidRDefault="00677542" w:rsidP="00D93C79">
            <w:pPr>
              <w:ind w:left="-1210" w:firstLine="1210"/>
              <w:jc w:val="both"/>
              <w:rPr>
                <w:sz w:val="28"/>
                <w:szCs w:val="28"/>
              </w:rPr>
            </w:pPr>
            <w:r w:rsidRPr="00D93C79">
              <w:rPr>
                <w:sz w:val="28"/>
                <w:szCs w:val="28"/>
              </w:rPr>
              <w:t>Технология</w:t>
            </w:r>
          </w:p>
        </w:tc>
        <w:tc>
          <w:tcPr>
            <w:tcW w:w="2952" w:type="dxa"/>
            <w:tcBorders>
              <w:top w:val="single" w:sz="6" w:space="0" w:color="211F1F"/>
              <w:bottom w:val="single" w:sz="6" w:space="0" w:color="211F1F"/>
            </w:tcBorders>
          </w:tcPr>
          <w:p w:rsidR="00677542" w:rsidRPr="00D93C79" w:rsidRDefault="00677542" w:rsidP="00D93C79">
            <w:pPr>
              <w:ind w:left="-1210" w:firstLine="1210"/>
              <w:jc w:val="both"/>
              <w:rPr>
                <w:sz w:val="28"/>
                <w:szCs w:val="28"/>
              </w:rPr>
            </w:pPr>
            <w:r w:rsidRPr="00D93C79">
              <w:rPr>
                <w:sz w:val="28"/>
                <w:szCs w:val="28"/>
              </w:rPr>
              <w:t>Технология</w:t>
            </w:r>
          </w:p>
        </w:tc>
        <w:tc>
          <w:tcPr>
            <w:tcW w:w="712" w:type="dxa"/>
          </w:tcPr>
          <w:p w:rsidR="00677542" w:rsidRPr="00D93C79" w:rsidRDefault="00677542" w:rsidP="00D93C79">
            <w:pPr>
              <w:ind w:left="-1210" w:firstLine="1210"/>
              <w:jc w:val="both"/>
              <w:rPr>
                <w:sz w:val="28"/>
                <w:szCs w:val="28"/>
              </w:rPr>
            </w:pPr>
            <w:r w:rsidRPr="00D93C79">
              <w:rPr>
                <w:sz w:val="28"/>
                <w:szCs w:val="28"/>
              </w:rPr>
              <w:t>1</w:t>
            </w:r>
          </w:p>
        </w:tc>
        <w:tc>
          <w:tcPr>
            <w:tcW w:w="571" w:type="dxa"/>
          </w:tcPr>
          <w:p w:rsidR="00677542" w:rsidRPr="00D93C79" w:rsidRDefault="00677542" w:rsidP="00D93C79">
            <w:pPr>
              <w:ind w:left="-1210" w:firstLine="1210"/>
              <w:jc w:val="both"/>
              <w:rPr>
                <w:sz w:val="28"/>
                <w:szCs w:val="28"/>
              </w:rPr>
            </w:pPr>
            <w:r w:rsidRPr="00D93C79">
              <w:rPr>
                <w:sz w:val="28"/>
                <w:szCs w:val="28"/>
              </w:rPr>
              <w:t>1</w:t>
            </w:r>
          </w:p>
        </w:tc>
        <w:tc>
          <w:tcPr>
            <w:tcW w:w="705" w:type="dxa"/>
          </w:tcPr>
          <w:p w:rsidR="00677542" w:rsidRPr="00D93C79" w:rsidRDefault="00677542" w:rsidP="00D93C79">
            <w:pPr>
              <w:ind w:left="-1210" w:firstLine="1210"/>
              <w:jc w:val="both"/>
              <w:rPr>
                <w:sz w:val="28"/>
                <w:szCs w:val="28"/>
              </w:rPr>
            </w:pPr>
            <w:r w:rsidRPr="00D93C79">
              <w:rPr>
                <w:sz w:val="28"/>
                <w:szCs w:val="28"/>
              </w:rPr>
              <w:t>1</w:t>
            </w:r>
          </w:p>
        </w:tc>
        <w:tc>
          <w:tcPr>
            <w:tcW w:w="568" w:type="dxa"/>
          </w:tcPr>
          <w:p w:rsidR="00677542" w:rsidRPr="00D93C79" w:rsidRDefault="00677542" w:rsidP="00D93C79">
            <w:pPr>
              <w:ind w:left="-1210" w:firstLine="1210"/>
              <w:jc w:val="both"/>
              <w:rPr>
                <w:sz w:val="28"/>
                <w:szCs w:val="28"/>
              </w:rPr>
            </w:pPr>
            <w:r w:rsidRPr="00D93C79">
              <w:rPr>
                <w:sz w:val="28"/>
                <w:szCs w:val="28"/>
              </w:rPr>
              <w:t>1</w:t>
            </w:r>
          </w:p>
        </w:tc>
        <w:tc>
          <w:tcPr>
            <w:tcW w:w="849" w:type="dxa"/>
          </w:tcPr>
          <w:p w:rsidR="00677542" w:rsidRPr="00D93C79" w:rsidRDefault="00677542" w:rsidP="00D93C79">
            <w:pPr>
              <w:ind w:left="-1210" w:firstLine="1210"/>
              <w:jc w:val="both"/>
              <w:rPr>
                <w:sz w:val="28"/>
                <w:szCs w:val="28"/>
              </w:rPr>
            </w:pPr>
            <w:r w:rsidRPr="00D93C79">
              <w:rPr>
                <w:sz w:val="28"/>
                <w:szCs w:val="28"/>
              </w:rPr>
              <w:t>4</w:t>
            </w:r>
          </w:p>
        </w:tc>
      </w:tr>
      <w:tr w:rsidR="00677542" w:rsidRPr="00D93C79" w:rsidTr="00685E82">
        <w:trPr>
          <w:trHeight w:val="354"/>
        </w:trPr>
        <w:tc>
          <w:tcPr>
            <w:tcW w:w="3406" w:type="dxa"/>
            <w:tcBorders>
              <w:top w:val="single" w:sz="6" w:space="0" w:color="211F1F"/>
              <w:bottom w:val="single" w:sz="6" w:space="0" w:color="211F1F"/>
            </w:tcBorders>
          </w:tcPr>
          <w:p w:rsidR="00677542" w:rsidRPr="00D93C79" w:rsidRDefault="00677542" w:rsidP="00D93C79">
            <w:pPr>
              <w:ind w:left="-1210" w:firstLine="1210"/>
              <w:jc w:val="both"/>
              <w:rPr>
                <w:sz w:val="28"/>
                <w:szCs w:val="28"/>
              </w:rPr>
            </w:pPr>
            <w:r w:rsidRPr="00D93C79">
              <w:rPr>
                <w:sz w:val="28"/>
                <w:szCs w:val="28"/>
              </w:rPr>
              <w:t>Физическая культура</w:t>
            </w:r>
          </w:p>
        </w:tc>
        <w:tc>
          <w:tcPr>
            <w:tcW w:w="2952" w:type="dxa"/>
            <w:tcBorders>
              <w:top w:val="single" w:sz="6" w:space="0" w:color="211F1F"/>
              <w:bottom w:val="single" w:sz="6" w:space="0" w:color="211F1F"/>
            </w:tcBorders>
          </w:tcPr>
          <w:p w:rsidR="00677542" w:rsidRPr="00D93C79" w:rsidRDefault="00677542" w:rsidP="00D93C79">
            <w:pPr>
              <w:ind w:left="-1210" w:firstLine="1210"/>
              <w:jc w:val="both"/>
              <w:rPr>
                <w:sz w:val="28"/>
                <w:szCs w:val="28"/>
              </w:rPr>
            </w:pPr>
            <w:r w:rsidRPr="00D93C79">
              <w:rPr>
                <w:sz w:val="28"/>
                <w:szCs w:val="28"/>
              </w:rPr>
              <w:t>Физическая культура</w:t>
            </w:r>
          </w:p>
        </w:tc>
        <w:tc>
          <w:tcPr>
            <w:tcW w:w="712" w:type="dxa"/>
          </w:tcPr>
          <w:p w:rsidR="00677542" w:rsidRPr="00D93C79" w:rsidRDefault="00677542" w:rsidP="00D93C79">
            <w:pPr>
              <w:ind w:left="-1210" w:firstLine="1210"/>
              <w:jc w:val="both"/>
              <w:rPr>
                <w:sz w:val="28"/>
                <w:szCs w:val="28"/>
              </w:rPr>
            </w:pPr>
            <w:r w:rsidRPr="00D93C79">
              <w:rPr>
                <w:sz w:val="28"/>
                <w:szCs w:val="28"/>
              </w:rPr>
              <w:t>2</w:t>
            </w:r>
          </w:p>
        </w:tc>
        <w:tc>
          <w:tcPr>
            <w:tcW w:w="571" w:type="dxa"/>
          </w:tcPr>
          <w:p w:rsidR="00677542" w:rsidRPr="00D93C79" w:rsidRDefault="00677542" w:rsidP="00D93C79">
            <w:pPr>
              <w:ind w:left="-1210" w:firstLine="1210"/>
              <w:jc w:val="both"/>
              <w:rPr>
                <w:sz w:val="28"/>
                <w:szCs w:val="28"/>
              </w:rPr>
            </w:pPr>
            <w:r w:rsidRPr="00D93C79">
              <w:rPr>
                <w:sz w:val="28"/>
                <w:szCs w:val="28"/>
              </w:rPr>
              <w:t>2</w:t>
            </w:r>
          </w:p>
        </w:tc>
        <w:tc>
          <w:tcPr>
            <w:tcW w:w="705" w:type="dxa"/>
          </w:tcPr>
          <w:p w:rsidR="00677542" w:rsidRPr="00D93C79" w:rsidRDefault="00677542" w:rsidP="00D93C79">
            <w:pPr>
              <w:ind w:left="-1210" w:firstLine="1210"/>
              <w:jc w:val="both"/>
              <w:rPr>
                <w:sz w:val="28"/>
                <w:szCs w:val="28"/>
              </w:rPr>
            </w:pPr>
            <w:r w:rsidRPr="00D93C79">
              <w:rPr>
                <w:sz w:val="28"/>
                <w:szCs w:val="28"/>
              </w:rPr>
              <w:t>2</w:t>
            </w:r>
          </w:p>
        </w:tc>
        <w:tc>
          <w:tcPr>
            <w:tcW w:w="568" w:type="dxa"/>
          </w:tcPr>
          <w:p w:rsidR="00677542" w:rsidRPr="00D93C79" w:rsidRDefault="00677542" w:rsidP="00D93C79">
            <w:pPr>
              <w:ind w:left="-1210" w:firstLine="1210"/>
              <w:jc w:val="both"/>
              <w:rPr>
                <w:sz w:val="28"/>
                <w:szCs w:val="28"/>
              </w:rPr>
            </w:pPr>
            <w:r w:rsidRPr="00D93C79">
              <w:rPr>
                <w:sz w:val="28"/>
                <w:szCs w:val="28"/>
              </w:rPr>
              <w:t>2</w:t>
            </w:r>
          </w:p>
        </w:tc>
        <w:tc>
          <w:tcPr>
            <w:tcW w:w="849" w:type="dxa"/>
          </w:tcPr>
          <w:p w:rsidR="00677542" w:rsidRPr="00D93C79" w:rsidRDefault="00677542" w:rsidP="00D93C79">
            <w:pPr>
              <w:ind w:left="-1210" w:firstLine="1210"/>
              <w:jc w:val="both"/>
              <w:rPr>
                <w:sz w:val="28"/>
                <w:szCs w:val="28"/>
              </w:rPr>
            </w:pPr>
            <w:r w:rsidRPr="00D93C79">
              <w:rPr>
                <w:sz w:val="28"/>
                <w:szCs w:val="28"/>
              </w:rPr>
              <w:t>8</w:t>
            </w:r>
          </w:p>
        </w:tc>
      </w:tr>
      <w:tr w:rsidR="00677542" w:rsidRPr="00D93C79" w:rsidTr="00685E82">
        <w:trPr>
          <w:trHeight w:val="359"/>
        </w:trPr>
        <w:tc>
          <w:tcPr>
            <w:tcW w:w="6358" w:type="dxa"/>
            <w:gridSpan w:val="2"/>
            <w:tcBorders>
              <w:top w:val="single" w:sz="6" w:space="0" w:color="211F1F"/>
              <w:bottom w:val="single" w:sz="6" w:space="0" w:color="211F1F"/>
            </w:tcBorders>
          </w:tcPr>
          <w:p w:rsidR="00677542" w:rsidRPr="00D93C79" w:rsidRDefault="00677542" w:rsidP="00D93C79">
            <w:pPr>
              <w:ind w:left="-1210" w:firstLine="1210"/>
              <w:jc w:val="both"/>
              <w:rPr>
                <w:sz w:val="28"/>
                <w:szCs w:val="28"/>
              </w:rPr>
            </w:pPr>
            <w:r w:rsidRPr="00D93C79">
              <w:rPr>
                <w:sz w:val="28"/>
                <w:szCs w:val="28"/>
              </w:rPr>
              <w:t>Итого</w:t>
            </w:r>
          </w:p>
        </w:tc>
        <w:tc>
          <w:tcPr>
            <w:tcW w:w="712" w:type="dxa"/>
            <w:tcBorders>
              <w:bottom w:val="single" w:sz="6" w:space="0" w:color="211F1F"/>
            </w:tcBorders>
          </w:tcPr>
          <w:p w:rsidR="00677542" w:rsidRPr="00D93C79" w:rsidRDefault="00677542" w:rsidP="00D93C79">
            <w:pPr>
              <w:ind w:left="-1210" w:firstLine="1210"/>
              <w:jc w:val="both"/>
              <w:rPr>
                <w:sz w:val="28"/>
                <w:szCs w:val="28"/>
              </w:rPr>
            </w:pPr>
            <w:r w:rsidRPr="00D93C79">
              <w:rPr>
                <w:sz w:val="28"/>
                <w:szCs w:val="28"/>
              </w:rPr>
              <w:t>20</w:t>
            </w:r>
          </w:p>
        </w:tc>
        <w:tc>
          <w:tcPr>
            <w:tcW w:w="571" w:type="dxa"/>
            <w:tcBorders>
              <w:bottom w:val="single" w:sz="6" w:space="0" w:color="211F1F"/>
            </w:tcBorders>
          </w:tcPr>
          <w:p w:rsidR="00677542" w:rsidRPr="00D93C79" w:rsidRDefault="00677542" w:rsidP="00D93C79">
            <w:pPr>
              <w:ind w:left="-1210" w:firstLine="1210"/>
              <w:jc w:val="both"/>
              <w:rPr>
                <w:sz w:val="28"/>
                <w:szCs w:val="28"/>
              </w:rPr>
            </w:pPr>
            <w:r w:rsidRPr="00D93C79">
              <w:rPr>
                <w:sz w:val="28"/>
                <w:szCs w:val="28"/>
              </w:rPr>
              <w:t>22</w:t>
            </w:r>
          </w:p>
        </w:tc>
        <w:tc>
          <w:tcPr>
            <w:tcW w:w="705" w:type="dxa"/>
            <w:tcBorders>
              <w:bottom w:val="single" w:sz="6" w:space="0" w:color="211F1F"/>
            </w:tcBorders>
          </w:tcPr>
          <w:p w:rsidR="00677542" w:rsidRPr="00D93C79" w:rsidRDefault="00677542" w:rsidP="00D93C79">
            <w:pPr>
              <w:ind w:left="-1210" w:firstLine="1210"/>
              <w:jc w:val="both"/>
              <w:rPr>
                <w:sz w:val="28"/>
                <w:szCs w:val="28"/>
              </w:rPr>
            </w:pPr>
            <w:r w:rsidRPr="00D93C79">
              <w:rPr>
                <w:sz w:val="28"/>
                <w:szCs w:val="28"/>
              </w:rPr>
              <w:t>22</w:t>
            </w:r>
          </w:p>
        </w:tc>
        <w:tc>
          <w:tcPr>
            <w:tcW w:w="568" w:type="dxa"/>
            <w:tcBorders>
              <w:bottom w:val="single" w:sz="6" w:space="0" w:color="211F1F"/>
            </w:tcBorders>
          </w:tcPr>
          <w:p w:rsidR="00677542" w:rsidRPr="00D93C79" w:rsidRDefault="00677542" w:rsidP="00D93C79">
            <w:pPr>
              <w:ind w:left="-1210" w:firstLine="1210"/>
              <w:jc w:val="both"/>
              <w:rPr>
                <w:sz w:val="28"/>
                <w:szCs w:val="28"/>
              </w:rPr>
            </w:pPr>
            <w:r w:rsidRPr="00D93C79">
              <w:rPr>
                <w:sz w:val="28"/>
                <w:szCs w:val="28"/>
              </w:rPr>
              <w:t>23</w:t>
            </w:r>
          </w:p>
        </w:tc>
        <w:tc>
          <w:tcPr>
            <w:tcW w:w="849" w:type="dxa"/>
            <w:tcBorders>
              <w:bottom w:val="single" w:sz="6" w:space="0" w:color="211F1F"/>
            </w:tcBorders>
          </w:tcPr>
          <w:p w:rsidR="00677542" w:rsidRPr="00D93C79" w:rsidRDefault="00677542" w:rsidP="00D93C79">
            <w:pPr>
              <w:ind w:left="-1210" w:firstLine="1210"/>
              <w:jc w:val="both"/>
              <w:rPr>
                <w:sz w:val="28"/>
                <w:szCs w:val="28"/>
              </w:rPr>
            </w:pPr>
            <w:r w:rsidRPr="00D93C79">
              <w:rPr>
                <w:sz w:val="28"/>
                <w:szCs w:val="28"/>
              </w:rPr>
              <w:t>87</w:t>
            </w:r>
          </w:p>
        </w:tc>
      </w:tr>
      <w:tr w:rsidR="00677542" w:rsidRPr="00D93C79" w:rsidTr="00685E82">
        <w:trPr>
          <w:trHeight w:val="556"/>
        </w:trPr>
        <w:tc>
          <w:tcPr>
            <w:tcW w:w="6358" w:type="dxa"/>
            <w:gridSpan w:val="2"/>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Часть,   формируемая   участниками</w:t>
            </w:r>
            <w:r w:rsidRPr="00D93C79">
              <w:rPr>
                <w:sz w:val="28"/>
                <w:szCs w:val="28"/>
              </w:rPr>
              <w:tab/>
              <w:t>образовательных отношений</w:t>
            </w:r>
          </w:p>
        </w:tc>
        <w:tc>
          <w:tcPr>
            <w:tcW w:w="712"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1</w:t>
            </w:r>
          </w:p>
        </w:tc>
        <w:tc>
          <w:tcPr>
            <w:tcW w:w="571"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1</w:t>
            </w:r>
          </w:p>
        </w:tc>
        <w:tc>
          <w:tcPr>
            <w:tcW w:w="705"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1</w:t>
            </w:r>
          </w:p>
        </w:tc>
        <w:tc>
          <w:tcPr>
            <w:tcW w:w="568"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0</w:t>
            </w:r>
          </w:p>
        </w:tc>
        <w:tc>
          <w:tcPr>
            <w:tcW w:w="849"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3</w:t>
            </w:r>
          </w:p>
        </w:tc>
      </w:tr>
      <w:tr w:rsidR="00677542" w:rsidRPr="00D93C79" w:rsidTr="00685E82">
        <w:trPr>
          <w:trHeight w:val="345"/>
        </w:trPr>
        <w:tc>
          <w:tcPr>
            <w:tcW w:w="6358" w:type="dxa"/>
            <w:gridSpan w:val="2"/>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Информатика</w:t>
            </w:r>
          </w:p>
        </w:tc>
        <w:tc>
          <w:tcPr>
            <w:tcW w:w="712"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w:t>
            </w:r>
          </w:p>
        </w:tc>
        <w:tc>
          <w:tcPr>
            <w:tcW w:w="571"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1</w:t>
            </w:r>
          </w:p>
        </w:tc>
        <w:tc>
          <w:tcPr>
            <w:tcW w:w="705"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1</w:t>
            </w:r>
          </w:p>
        </w:tc>
        <w:tc>
          <w:tcPr>
            <w:tcW w:w="568"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0</w:t>
            </w:r>
          </w:p>
        </w:tc>
        <w:tc>
          <w:tcPr>
            <w:tcW w:w="849"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1</w:t>
            </w:r>
          </w:p>
        </w:tc>
      </w:tr>
      <w:tr w:rsidR="00677542" w:rsidRPr="00D93C79" w:rsidTr="00685E82">
        <w:trPr>
          <w:trHeight w:val="342"/>
        </w:trPr>
        <w:tc>
          <w:tcPr>
            <w:tcW w:w="6358" w:type="dxa"/>
            <w:gridSpan w:val="2"/>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Азбука истоков</w:t>
            </w:r>
          </w:p>
        </w:tc>
        <w:tc>
          <w:tcPr>
            <w:tcW w:w="712"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1</w:t>
            </w:r>
          </w:p>
        </w:tc>
        <w:tc>
          <w:tcPr>
            <w:tcW w:w="571"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p>
        </w:tc>
        <w:tc>
          <w:tcPr>
            <w:tcW w:w="705"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p>
        </w:tc>
        <w:tc>
          <w:tcPr>
            <w:tcW w:w="568"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p>
        </w:tc>
        <w:tc>
          <w:tcPr>
            <w:tcW w:w="849"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p>
        </w:tc>
      </w:tr>
      <w:tr w:rsidR="00677542" w:rsidRPr="00D93C79" w:rsidTr="00685E82">
        <w:trPr>
          <w:trHeight w:val="352"/>
        </w:trPr>
        <w:tc>
          <w:tcPr>
            <w:tcW w:w="6358" w:type="dxa"/>
            <w:gridSpan w:val="2"/>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Всего в неделю</w:t>
            </w:r>
          </w:p>
        </w:tc>
        <w:tc>
          <w:tcPr>
            <w:tcW w:w="712"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21</w:t>
            </w:r>
          </w:p>
        </w:tc>
        <w:tc>
          <w:tcPr>
            <w:tcW w:w="571"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23</w:t>
            </w:r>
          </w:p>
        </w:tc>
        <w:tc>
          <w:tcPr>
            <w:tcW w:w="705"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23</w:t>
            </w:r>
          </w:p>
        </w:tc>
        <w:tc>
          <w:tcPr>
            <w:tcW w:w="568"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23</w:t>
            </w:r>
          </w:p>
        </w:tc>
        <w:tc>
          <w:tcPr>
            <w:tcW w:w="849"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88</w:t>
            </w:r>
          </w:p>
        </w:tc>
      </w:tr>
      <w:tr w:rsidR="00677542" w:rsidRPr="00D93C79" w:rsidTr="00685E82">
        <w:trPr>
          <w:trHeight w:val="309"/>
        </w:trPr>
        <w:tc>
          <w:tcPr>
            <w:tcW w:w="6358" w:type="dxa"/>
            <w:gridSpan w:val="2"/>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Максимально допустимая недельная нагрузка</w:t>
            </w:r>
          </w:p>
        </w:tc>
        <w:tc>
          <w:tcPr>
            <w:tcW w:w="712"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21</w:t>
            </w:r>
          </w:p>
        </w:tc>
        <w:tc>
          <w:tcPr>
            <w:tcW w:w="571"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23</w:t>
            </w:r>
          </w:p>
        </w:tc>
        <w:tc>
          <w:tcPr>
            <w:tcW w:w="705"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23</w:t>
            </w:r>
          </w:p>
        </w:tc>
        <w:tc>
          <w:tcPr>
            <w:tcW w:w="568"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23</w:t>
            </w:r>
          </w:p>
        </w:tc>
        <w:tc>
          <w:tcPr>
            <w:tcW w:w="849" w:type="dxa"/>
            <w:tcBorders>
              <w:top w:val="single" w:sz="6" w:space="0" w:color="211F1F"/>
              <w:left w:val="single" w:sz="6" w:space="0" w:color="211F1F"/>
              <w:bottom w:val="single" w:sz="6" w:space="0" w:color="211F1F"/>
              <w:right w:val="single" w:sz="6" w:space="0" w:color="211F1F"/>
            </w:tcBorders>
          </w:tcPr>
          <w:p w:rsidR="00677542" w:rsidRPr="00D93C79" w:rsidRDefault="00677542" w:rsidP="00D93C79">
            <w:pPr>
              <w:ind w:left="-1210" w:firstLine="1210"/>
              <w:jc w:val="both"/>
              <w:rPr>
                <w:sz w:val="28"/>
                <w:szCs w:val="28"/>
              </w:rPr>
            </w:pPr>
            <w:r w:rsidRPr="00D93C79">
              <w:rPr>
                <w:sz w:val="28"/>
                <w:szCs w:val="28"/>
              </w:rPr>
              <w:t>90</w:t>
            </w:r>
          </w:p>
        </w:tc>
      </w:tr>
    </w:tbl>
    <w:p w:rsidR="00677542" w:rsidRDefault="00677542" w:rsidP="00D93C79">
      <w:pPr>
        <w:ind w:left="-1210" w:firstLine="1210"/>
        <w:jc w:val="both"/>
        <w:rPr>
          <w:sz w:val="28"/>
          <w:szCs w:val="28"/>
        </w:rPr>
      </w:pPr>
      <w:r w:rsidRPr="00D93C79">
        <w:rPr>
          <w:sz w:val="28"/>
          <w:szCs w:val="28"/>
        </w:rPr>
        <w:t>Недельный учебный план начального общего образования</w:t>
      </w:r>
    </w:p>
    <w:p w:rsidR="00677542" w:rsidRPr="00D93C79" w:rsidRDefault="00677542" w:rsidP="00D93C79">
      <w:pPr>
        <w:ind w:left="-1210" w:firstLine="1210"/>
        <w:jc w:val="center"/>
        <w:rPr>
          <w:sz w:val="28"/>
          <w:szCs w:val="28"/>
        </w:rPr>
      </w:pPr>
      <w:r w:rsidRPr="00D93C79">
        <w:rPr>
          <w:sz w:val="28"/>
          <w:szCs w:val="28"/>
        </w:rPr>
        <w:t>(5-дневная неделя)</w:t>
      </w:r>
    </w:p>
    <w:p w:rsidR="00677542" w:rsidRPr="00D93C79" w:rsidRDefault="00677542" w:rsidP="00D93C79">
      <w:pPr>
        <w:ind w:left="-1210" w:firstLine="1210"/>
        <w:jc w:val="both"/>
        <w:rPr>
          <w:sz w:val="28"/>
          <w:szCs w:val="28"/>
        </w:rPr>
      </w:pPr>
    </w:p>
    <w:p w:rsidR="00677542" w:rsidRPr="00D93C79" w:rsidRDefault="00677542" w:rsidP="00D93C79">
      <w:pPr>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Промежуточная аттестация проводится в сроки с 15 апреля по 30 апреля года без прекращения образовательной деятельности по предметам учебного плана с учетом рекомендаций Минпросвещения России и Рособрнадзора по основным подходам к формированию графика оценочных процедур.</w:t>
      </w:r>
    </w:p>
    <w:p w:rsidR="00677542" w:rsidRPr="00D93C79" w:rsidRDefault="00677542" w:rsidP="00D93C79">
      <w:pPr>
        <w:ind w:left="-1210" w:firstLine="1210"/>
        <w:jc w:val="both"/>
        <w:rPr>
          <w:sz w:val="28"/>
          <w:szCs w:val="28"/>
        </w:rPr>
      </w:pPr>
      <w:r w:rsidRPr="00D93C79">
        <w:rPr>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В МБОУ «Вожегодская средняя школа»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b/>
          <w:sz w:val="28"/>
          <w:szCs w:val="28"/>
        </w:rPr>
      </w:pPr>
      <w:bookmarkStart w:id="27" w:name="_TOC_250015"/>
      <w:r w:rsidRPr="00D93C79">
        <w:rPr>
          <w:b/>
          <w:sz w:val="28"/>
          <w:szCs w:val="28"/>
        </w:rPr>
        <w:t>7.2.Система условий реализа</w:t>
      </w:r>
      <w:r>
        <w:rPr>
          <w:b/>
          <w:sz w:val="28"/>
          <w:szCs w:val="28"/>
        </w:rPr>
        <w:t>ции адаптированной основной обще</w:t>
      </w:r>
      <w:r w:rsidRPr="00D93C79">
        <w:rPr>
          <w:b/>
          <w:sz w:val="28"/>
          <w:szCs w:val="28"/>
        </w:rPr>
        <w:t xml:space="preserve">образовательной программы начального общего </w:t>
      </w:r>
      <w:bookmarkEnd w:id="27"/>
      <w:r w:rsidRPr="00D93C79">
        <w:rPr>
          <w:b/>
          <w:sz w:val="28"/>
          <w:szCs w:val="28"/>
        </w:rPr>
        <w:t>образования</w:t>
      </w:r>
    </w:p>
    <w:p w:rsidR="00677542" w:rsidRPr="00D93C79" w:rsidRDefault="00677542" w:rsidP="00D93C79">
      <w:pPr>
        <w:ind w:left="-1210" w:firstLine="1210"/>
        <w:jc w:val="both"/>
        <w:rPr>
          <w:sz w:val="28"/>
          <w:szCs w:val="28"/>
        </w:rPr>
      </w:pPr>
      <w:bookmarkStart w:id="28" w:name="_TOC_250014"/>
      <w:r w:rsidRPr="00D93C79">
        <w:rPr>
          <w:sz w:val="28"/>
          <w:szCs w:val="28"/>
        </w:rPr>
        <w:t xml:space="preserve">обучающихся с задержкой психического </w:t>
      </w:r>
      <w:bookmarkEnd w:id="28"/>
      <w:r w:rsidRPr="00D93C79">
        <w:rPr>
          <w:sz w:val="28"/>
          <w:szCs w:val="28"/>
        </w:rPr>
        <w:t>развития</w:t>
      </w:r>
    </w:p>
    <w:p w:rsidR="00677542" w:rsidRPr="00D93C79" w:rsidRDefault="00677542" w:rsidP="00D93C79">
      <w:pPr>
        <w:ind w:left="-1210" w:firstLine="1210"/>
        <w:jc w:val="both"/>
        <w:rPr>
          <w:sz w:val="28"/>
          <w:szCs w:val="28"/>
        </w:rPr>
      </w:pPr>
      <w:r w:rsidRPr="00D93C79">
        <w:rPr>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677542" w:rsidRPr="00D93C79" w:rsidRDefault="00677542" w:rsidP="00D93C79">
      <w:pPr>
        <w:ind w:left="-1210" w:firstLine="1210"/>
        <w:jc w:val="both"/>
        <w:rPr>
          <w:sz w:val="28"/>
          <w:szCs w:val="28"/>
        </w:rPr>
      </w:pPr>
      <w:r w:rsidRPr="00D93C79">
        <w:rPr>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677542" w:rsidRPr="00D93C79" w:rsidRDefault="00677542" w:rsidP="00D93C79">
      <w:pPr>
        <w:ind w:left="-1210" w:firstLine="1210"/>
        <w:jc w:val="both"/>
        <w:rPr>
          <w:sz w:val="28"/>
          <w:szCs w:val="28"/>
        </w:rPr>
      </w:pPr>
      <w:r w:rsidRPr="00D93C79">
        <w:rPr>
          <w:sz w:val="28"/>
          <w:szCs w:val="28"/>
        </w:rPr>
        <w:t>Кадровые условия</w:t>
      </w:r>
    </w:p>
    <w:p w:rsidR="00677542" w:rsidRPr="00D93C79" w:rsidRDefault="00677542" w:rsidP="00D93C79">
      <w:pPr>
        <w:ind w:left="-1210" w:firstLine="1210"/>
        <w:jc w:val="both"/>
        <w:rPr>
          <w:sz w:val="28"/>
          <w:szCs w:val="28"/>
        </w:rPr>
      </w:pPr>
      <w:r w:rsidRPr="00D93C79">
        <w:rPr>
          <w:sz w:val="28"/>
          <w:szCs w:val="28"/>
        </w:rPr>
        <w:t>Описание кадровых условий реализации АООП НОО включает:</w:t>
      </w:r>
    </w:p>
    <w:p w:rsidR="00677542" w:rsidRPr="00D93C79" w:rsidRDefault="00677542" w:rsidP="00D93C79">
      <w:pPr>
        <w:ind w:left="-1210" w:firstLine="1210"/>
        <w:jc w:val="both"/>
        <w:rPr>
          <w:sz w:val="28"/>
          <w:szCs w:val="28"/>
        </w:rPr>
      </w:pPr>
      <w:r w:rsidRPr="00D93C79">
        <w:rPr>
          <w:sz w:val="28"/>
          <w:szCs w:val="28"/>
        </w:rPr>
        <w:t>характеристику укомплектованности Организации;</w:t>
      </w:r>
    </w:p>
    <w:p w:rsidR="00677542" w:rsidRPr="00D93C79" w:rsidRDefault="00677542" w:rsidP="00D93C79">
      <w:pPr>
        <w:ind w:left="-1210" w:firstLine="1210"/>
        <w:jc w:val="both"/>
        <w:rPr>
          <w:sz w:val="28"/>
          <w:szCs w:val="28"/>
        </w:rPr>
      </w:pPr>
      <w:r w:rsidRPr="00D93C79">
        <w:rPr>
          <w:sz w:val="28"/>
          <w:szCs w:val="28"/>
        </w:rPr>
        <w:t>описание</w:t>
      </w:r>
      <w:r w:rsidRPr="00D93C79">
        <w:rPr>
          <w:sz w:val="28"/>
          <w:szCs w:val="28"/>
        </w:rPr>
        <w:tab/>
        <w:t>уровня</w:t>
      </w:r>
      <w:r w:rsidRPr="00D93C79">
        <w:rPr>
          <w:sz w:val="28"/>
          <w:szCs w:val="28"/>
        </w:rPr>
        <w:tab/>
        <w:t>квалификации</w:t>
      </w:r>
      <w:r w:rsidRPr="00D93C79">
        <w:rPr>
          <w:sz w:val="28"/>
          <w:szCs w:val="28"/>
        </w:rPr>
        <w:tab/>
        <w:t>работников</w:t>
      </w:r>
      <w:r w:rsidRPr="00D93C79">
        <w:rPr>
          <w:sz w:val="28"/>
          <w:szCs w:val="28"/>
        </w:rPr>
        <w:tab/>
        <w:t>Организации</w:t>
      </w:r>
      <w:r w:rsidRPr="00D93C79">
        <w:rPr>
          <w:sz w:val="28"/>
          <w:szCs w:val="28"/>
        </w:rPr>
        <w:tab/>
        <w:t>и</w:t>
      </w:r>
      <w:r w:rsidRPr="00D93C79">
        <w:rPr>
          <w:sz w:val="28"/>
          <w:szCs w:val="28"/>
        </w:rPr>
        <w:tab/>
        <w:t>их функциональных обязанностей;</w:t>
      </w:r>
    </w:p>
    <w:p w:rsidR="00677542" w:rsidRPr="00D93C79" w:rsidRDefault="00677542" w:rsidP="00D93C79">
      <w:pPr>
        <w:ind w:left="-1210" w:firstLine="1210"/>
        <w:jc w:val="both"/>
        <w:rPr>
          <w:sz w:val="28"/>
          <w:szCs w:val="28"/>
        </w:rPr>
      </w:pPr>
      <w:r w:rsidRPr="00D93C79">
        <w:rPr>
          <w:sz w:val="28"/>
          <w:szCs w:val="28"/>
        </w:rPr>
        <w:t>описание</w:t>
      </w:r>
      <w:r w:rsidRPr="00D93C79">
        <w:rPr>
          <w:sz w:val="28"/>
          <w:szCs w:val="28"/>
        </w:rPr>
        <w:tab/>
        <w:t>реализуемой</w:t>
      </w:r>
      <w:r w:rsidRPr="00D93C79">
        <w:rPr>
          <w:sz w:val="28"/>
          <w:szCs w:val="28"/>
        </w:rPr>
        <w:tab/>
        <w:t>системы</w:t>
      </w:r>
      <w:r w:rsidRPr="00D93C79">
        <w:rPr>
          <w:sz w:val="28"/>
          <w:szCs w:val="28"/>
        </w:rPr>
        <w:tab/>
        <w:t>непрерывного</w:t>
      </w:r>
      <w:r w:rsidRPr="00D93C79">
        <w:rPr>
          <w:sz w:val="28"/>
          <w:szCs w:val="28"/>
        </w:rPr>
        <w:tab/>
        <w:t>профессионального развития и повышения квалификации педагогических работников;</w:t>
      </w:r>
    </w:p>
    <w:p w:rsidR="00677542" w:rsidRPr="00D93C79" w:rsidRDefault="00677542" w:rsidP="00D93C79">
      <w:pPr>
        <w:ind w:left="-1210" w:firstLine="1210"/>
        <w:jc w:val="both"/>
        <w:rPr>
          <w:sz w:val="28"/>
          <w:szCs w:val="28"/>
        </w:rPr>
      </w:pPr>
      <w:r w:rsidRPr="00D93C79">
        <w:rPr>
          <w:sz w:val="28"/>
          <w:szCs w:val="28"/>
        </w:rPr>
        <w:t>описание</w:t>
      </w:r>
      <w:r w:rsidRPr="00D93C79">
        <w:rPr>
          <w:sz w:val="28"/>
          <w:szCs w:val="28"/>
        </w:rPr>
        <w:tab/>
        <w:t>системы</w:t>
      </w:r>
      <w:r w:rsidRPr="00D93C79">
        <w:rPr>
          <w:sz w:val="28"/>
          <w:szCs w:val="28"/>
        </w:rPr>
        <w:tab/>
        <w:t>оценки</w:t>
      </w:r>
      <w:r w:rsidRPr="00D93C79">
        <w:rPr>
          <w:sz w:val="28"/>
          <w:szCs w:val="28"/>
        </w:rPr>
        <w:tab/>
        <w:t>деятельности</w:t>
      </w:r>
      <w:r w:rsidRPr="00D93C79">
        <w:rPr>
          <w:sz w:val="28"/>
          <w:szCs w:val="28"/>
        </w:rPr>
        <w:tab/>
        <w:t>членов</w:t>
      </w:r>
      <w:r w:rsidRPr="00D93C79">
        <w:rPr>
          <w:sz w:val="28"/>
          <w:szCs w:val="28"/>
        </w:rPr>
        <w:tab/>
        <w:t>педагогического коллектива.</w:t>
      </w:r>
    </w:p>
    <w:p w:rsidR="00677542" w:rsidRPr="00D93C79" w:rsidRDefault="00677542" w:rsidP="00D93C79">
      <w:pPr>
        <w:ind w:left="-1210" w:firstLine="1210"/>
        <w:jc w:val="both"/>
        <w:rPr>
          <w:sz w:val="28"/>
          <w:szCs w:val="28"/>
        </w:rPr>
      </w:pPr>
      <w:r w:rsidRPr="00D93C79">
        <w:rPr>
          <w:sz w:val="28"/>
          <w:szCs w:val="28"/>
        </w:rPr>
        <w:t>Образовательная</w:t>
      </w:r>
      <w:r w:rsidRPr="00D93C79">
        <w:rPr>
          <w:sz w:val="28"/>
          <w:szCs w:val="28"/>
        </w:rPr>
        <w:tab/>
        <w:t>организация,</w:t>
      </w:r>
      <w:r w:rsidRPr="00D93C79">
        <w:rPr>
          <w:sz w:val="28"/>
          <w:szCs w:val="28"/>
        </w:rPr>
        <w:tab/>
        <w:t>реализующая</w:t>
      </w:r>
      <w:r w:rsidRPr="00D93C79">
        <w:rPr>
          <w:sz w:val="28"/>
          <w:szCs w:val="28"/>
        </w:rPr>
        <w:tab/>
        <w:t>АООП</w:t>
      </w:r>
      <w:r w:rsidRPr="00D93C79">
        <w:rPr>
          <w:sz w:val="28"/>
          <w:szCs w:val="28"/>
        </w:rPr>
        <w:tab/>
        <w:t>НОО</w:t>
      </w:r>
      <w:r w:rsidRPr="00D93C79">
        <w:rPr>
          <w:sz w:val="28"/>
          <w:szCs w:val="28"/>
        </w:rPr>
        <w:tab/>
        <w:t>для обучающихся</w:t>
      </w:r>
      <w:r w:rsidRPr="00D93C79">
        <w:rPr>
          <w:sz w:val="28"/>
          <w:szCs w:val="28"/>
        </w:rPr>
        <w:tab/>
        <w:t>с</w:t>
      </w:r>
      <w:r w:rsidRPr="00D93C79">
        <w:rPr>
          <w:sz w:val="28"/>
          <w:szCs w:val="28"/>
        </w:rPr>
        <w:tab/>
        <w:t>ЗПР,</w:t>
      </w:r>
      <w:r w:rsidRPr="00D93C79">
        <w:rPr>
          <w:sz w:val="28"/>
          <w:szCs w:val="28"/>
        </w:rPr>
        <w:tab/>
      </w:r>
      <w:r w:rsidRPr="00D93C79">
        <w:rPr>
          <w:sz w:val="28"/>
          <w:szCs w:val="28"/>
        </w:rPr>
        <w:tab/>
        <w:t>должна</w:t>
      </w:r>
      <w:r w:rsidRPr="00D93C79">
        <w:rPr>
          <w:sz w:val="28"/>
          <w:szCs w:val="28"/>
        </w:rPr>
        <w:tab/>
        <w:t>быть</w:t>
      </w:r>
      <w:r w:rsidRPr="00D93C79">
        <w:rPr>
          <w:sz w:val="28"/>
          <w:szCs w:val="28"/>
        </w:rPr>
        <w:tab/>
      </w:r>
      <w:r w:rsidRPr="00D93C79">
        <w:rPr>
          <w:sz w:val="28"/>
          <w:szCs w:val="28"/>
        </w:rPr>
        <w:tab/>
        <w:t>укомплектована</w:t>
      </w:r>
      <w:r w:rsidRPr="00D93C79">
        <w:rPr>
          <w:sz w:val="28"/>
          <w:szCs w:val="28"/>
        </w:rPr>
        <w:tab/>
        <w:t>педагогическими,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руководящими и иными работниками имеющими, профессиональную подготовку соответствующего уровня и направленности.</w:t>
      </w:r>
    </w:p>
    <w:p w:rsidR="00677542" w:rsidRPr="00D93C79" w:rsidRDefault="00677542" w:rsidP="00D93C79">
      <w:pPr>
        <w:ind w:left="-1210" w:firstLine="1210"/>
        <w:jc w:val="both"/>
        <w:rPr>
          <w:sz w:val="28"/>
          <w:szCs w:val="28"/>
        </w:rPr>
      </w:pPr>
      <w:r w:rsidRPr="00D93C79">
        <w:rPr>
          <w:sz w:val="28"/>
          <w:szCs w:val="28"/>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677542" w:rsidRPr="00D93C79" w:rsidRDefault="00677542" w:rsidP="00D93C79">
      <w:pPr>
        <w:ind w:left="-1210" w:firstLine="1210"/>
        <w:jc w:val="both"/>
        <w:rPr>
          <w:sz w:val="28"/>
          <w:szCs w:val="28"/>
        </w:rPr>
      </w:pPr>
      <w:r w:rsidRPr="00D93C79">
        <w:rPr>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677542" w:rsidRPr="00D93C79" w:rsidRDefault="00677542" w:rsidP="00D93C79">
      <w:pPr>
        <w:ind w:left="-1210" w:firstLine="1210"/>
        <w:jc w:val="both"/>
        <w:rPr>
          <w:sz w:val="28"/>
          <w:szCs w:val="28"/>
        </w:rPr>
      </w:pPr>
      <w:r w:rsidRPr="00D93C79">
        <w:rPr>
          <w:sz w:val="28"/>
          <w:szCs w:val="28"/>
        </w:rPr>
        <w:t>Педагоги образовательной организации, которые реализуют программу коррекционной работы АООП НОО обучающихся с ЗПР (вариант 7.1), должны иметь высшее профессиональное образование по одному из вариантов программ подготовки:</w:t>
      </w:r>
    </w:p>
    <w:p w:rsidR="00677542" w:rsidRPr="00D93C79" w:rsidRDefault="00677542" w:rsidP="00D93C79">
      <w:pPr>
        <w:ind w:left="-1210" w:firstLine="1210"/>
        <w:jc w:val="both"/>
        <w:rPr>
          <w:sz w:val="28"/>
          <w:szCs w:val="28"/>
        </w:rPr>
      </w:pPr>
      <w:r w:rsidRPr="00D93C79">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677542" w:rsidRPr="00D93C79" w:rsidRDefault="00677542" w:rsidP="00D93C79">
      <w:pPr>
        <w:ind w:left="-1210" w:firstLine="1210"/>
        <w:jc w:val="both"/>
        <w:rPr>
          <w:sz w:val="28"/>
          <w:szCs w:val="28"/>
        </w:rPr>
      </w:pPr>
      <w:r w:rsidRPr="00D93C79">
        <w:rPr>
          <w:sz w:val="28"/>
          <w:szCs w:val="28"/>
        </w:rPr>
        <w:t>б) по направлению «Педагогика» по образовательным программам подготовки олигофренопедагога;</w:t>
      </w:r>
    </w:p>
    <w:p w:rsidR="00677542" w:rsidRPr="00D93C79" w:rsidRDefault="00677542" w:rsidP="00D93C79">
      <w:pPr>
        <w:ind w:left="-1210" w:firstLine="1210"/>
        <w:jc w:val="both"/>
        <w:rPr>
          <w:sz w:val="28"/>
          <w:szCs w:val="28"/>
        </w:rPr>
      </w:pPr>
      <w:r w:rsidRPr="00D93C79">
        <w:rPr>
          <w:sz w:val="28"/>
          <w:szCs w:val="28"/>
        </w:rPr>
        <w:t>в) по специальности «Олигофренопедагогика» или по специальностям</w:t>
      </w:r>
    </w:p>
    <w:p w:rsidR="00677542" w:rsidRPr="00D93C79" w:rsidRDefault="00677542" w:rsidP="00D93C79">
      <w:pPr>
        <w:ind w:left="-1210" w:firstLine="1210"/>
        <w:jc w:val="both"/>
        <w:rPr>
          <w:sz w:val="28"/>
          <w:szCs w:val="28"/>
        </w:rPr>
      </w:pPr>
      <w:r w:rsidRPr="00D93C79">
        <w:rPr>
          <w:sz w:val="28"/>
          <w:szCs w:val="28"/>
        </w:rPr>
        <w:t>«Тифлопедагогика», «Сурдопедагогика», «Логопедия» при прохождении переподготовки в области олигофренопедагогики;</w:t>
      </w:r>
    </w:p>
    <w:p w:rsidR="00677542" w:rsidRPr="00D93C79" w:rsidRDefault="00677542" w:rsidP="00D93C79">
      <w:pPr>
        <w:ind w:left="-1210" w:firstLine="1210"/>
        <w:jc w:val="both"/>
        <w:rPr>
          <w:sz w:val="28"/>
          <w:szCs w:val="28"/>
        </w:rPr>
      </w:pPr>
      <w:r w:rsidRPr="00D93C79">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Педагог-психолог должен иметь высшее профессиональное образование по одному из вариантов программ подготовки:</w:t>
      </w:r>
    </w:p>
    <w:p w:rsidR="00677542" w:rsidRPr="00D93C79" w:rsidRDefault="00677542" w:rsidP="00D93C79">
      <w:pPr>
        <w:ind w:left="-1210" w:firstLine="1210"/>
        <w:jc w:val="both"/>
        <w:rPr>
          <w:sz w:val="28"/>
          <w:szCs w:val="28"/>
        </w:rPr>
      </w:pPr>
      <w:r w:rsidRPr="00D93C79">
        <w:rPr>
          <w:sz w:val="28"/>
          <w:szCs w:val="28"/>
        </w:rPr>
        <w:t>а) по специальности «Специальная психология»;</w:t>
      </w:r>
    </w:p>
    <w:p w:rsidR="00677542" w:rsidRPr="00D93C79" w:rsidRDefault="00677542" w:rsidP="00D93C79">
      <w:pPr>
        <w:ind w:left="-1210" w:firstLine="1210"/>
        <w:jc w:val="both"/>
        <w:rPr>
          <w:sz w:val="28"/>
          <w:szCs w:val="28"/>
        </w:rPr>
      </w:pPr>
      <w:r w:rsidRPr="00D93C79">
        <w:rPr>
          <w:sz w:val="28"/>
          <w:szCs w:val="28"/>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677542" w:rsidRPr="00D93C79" w:rsidRDefault="00677542" w:rsidP="00D93C79">
      <w:pPr>
        <w:ind w:left="-1210" w:firstLine="1210"/>
        <w:jc w:val="both"/>
        <w:rPr>
          <w:sz w:val="28"/>
          <w:szCs w:val="28"/>
        </w:rPr>
      </w:pPr>
      <w:r w:rsidRPr="00D93C79">
        <w:rPr>
          <w:sz w:val="28"/>
          <w:szCs w:val="28"/>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677542" w:rsidRPr="00D93C79" w:rsidRDefault="00677542" w:rsidP="00D93C79">
      <w:pPr>
        <w:ind w:left="-1210" w:firstLine="1210"/>
        <w:jc w:val="both"/>
        <w:rPr>
          <w:sz w:val="28"/>
          <w:szCs w:val="28"/>
        </w:rPr>
      </w:pPr>
      <w:r w:rsidRPr="00D93C79">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677542" w:rsidRPr="00D93C79" w:rsidRDefault="00677542" w:rsidP="00D93C79">
      <w:pPr>
        <w:ind w:left="-1210" w:firstLine="1210"/>
        <w:jc w:val="both"/>
        <w:rPr>
          <w:sz w:val="28"/>
          <w:szCs w:val="28"/>
        </w:rPr>
      </w:pPr>
      <w:r w:rsidRPr="00D93C79">
        <w:rPr>
          <w:sz w:val="28"/>
          <w:szCs w:val="28"/>
        </w:rPr>
        <w:t>Учитель-логопед должен иметь высшее профессиональное образование по одному из вариантов программ подготовки:</w:t>
      </w:r>
    </w:p>
    <w:p w:rsidR="00677542" w:rsidRPr="00D93C79" w:rsidRDefault="00677542" w:rsidP="00D93C79">
      <w:pPr>
        <w:ind w:left="-1210" w:firstLine="1210"/>
        <w:jc w:val="both"/>
        <w:rPr>
          <w:sz w:val="28"/>
          <w:szCs w:val="28"/>
        </w:rPr>
      </w:pPr>
      <w:r w:rsidRPr="00D93C79">
        <w:rPr>
          <w:sz w:val="28"/>
          <w:szCs w:val="28"/>
        </w:rPr>
        <w:t>а) по специальности «Логопедия»;</w:t>
      </w:r>
    </w:p>
    <w:p w:rsidR="00677542" w:rsidRPr="00D93C79" w:rsidRDefault="00677542" w:rsidP="00D93C79">
      <w:pPr>
        <w:ind w:left="-1210" w:firstLine="1210"/>
        <w:jc w:val="both"/>
        <w:rPr>
          <w:sz w:val="28"/>
          <w:szCs w:val="28"/>
        </w:rPr>
      </w:pPr>
      <w:r w:rsidRPr="00D93C79">
        <w:rPr>
          <w:sz w:val="28"/>
          <w:szCs w:val="28"/>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677542" w:rsidRPr="00D93C79" w:rsidRDefault="00677542" w:rsidP="00D93C79">
      <w:pPr>
        <w:ind w:left="-1210" w:firstLine="1210"/>
        <w:jc w:val="both"/>
        <w:rPr>
          <w:sz w:val="28"/>
          <w:szCs w:val="28"/>
        </w:rPr>
      </w:pPr>
      <w:r w:rsidRPr="00D93C79">
        <w:rPr>
          <w:sz w:val="28"/>
          <w:szCs w:val="28"/>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677542" w:rsidRPr="00D93C79" w:rsidRDefault="00677542" w:rsidP="00D93C79">
      <w:pPr>
        <w:ind w:left="-1210" w:firstLine="1210"/>
        <w:jc w:val="both"/>
        <w:rPr>
          <w:sz w:val="28"/>
          <w:szCs w:val="28"/>
        </w:rPr>
      </w:pPr>
      <w:r w:rsidRPr="00D93C79">
        <w:rPr>
          <w:sz w:val="28"/>
          <w:szCs w:val="28"/>
        </w:rPr>
        <w:t>Воспитатели должны иметь высшее или среднее профессиональное образование по одному из вариантов программ подготовки:</w:t>
      </w:r>
    </w:p>
    <w:p w:rsidR="00677542" w:rsidRPr="00D93C79" w:rsidRDefault="00677542" w:rsidP="00D93C79">
      <w:pPr>
        <w:ind w:left="-1210" w:firstLine="1210"/>
        <w:jc w:val="both"/>
        <w:rPr>
          <w:sz w:val="28"/>
          <w:szCs w:val="28"/>
        </w:rPr>
      </w:pPr>
      <w:r w:rsidRPr="00D93C79">
        <w:rPr>
          <w:sz w:val="28"/>
          <w:szCs w:val="28"/>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677542" w:rsidRPr="00D93C79" w:rsidRDefault="00677542" w:rsidP="00D93C79">
      <w:pPr>
        <w:ind w:left="-1210" w:firstLine="1210"/>
        <w:jc w:val="both"/>
        <w:rPr>
          <w:sz w:val="28"/>
          <w:szCs w:val="28"/>
        </w:rPr>
      </w:pPr>
      <w:r w:rsidRPr="00D93C79">
        <w:rPr>
          <w:sz w:val="28"/>
          <w:szCs w:val="28"/>
        </w:rPr>
        <w:t>б) по направлению «Специальное (дефектологическое) образование» по образовательным программам подготовки олигофренопедагога;</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в) по направлению «Педагогика» по образовательным программам подготовки олигофренопедагога;</w:t>
      </w:r>
    </w:p>
    <w:p w:rsidR="00677542" w:rsidRPr="00D93C79" w:rsidRDefault="00677542" w:rsidP="00D93C79">
      <w:pPr>
        <w:ind w:left="-1210" w:firstLine="1210"/>
        <w:jc w:val="both"/>
        <w:rPr>
          <w:sz w:val="28"/>
          <w:szCs w:val="28"/>
        </w:rPr>
      </w:pPr>
      <w:r w:rsidRPr="00D93C79">
        <w:rPr>
          <w:sz w:val="28"/>
          <w:szCs w:val="28"/>
        </w:rPr>
        <w:t>г) по специальности «Олигофренопедагогика»;</w:t>
      </w:r>
    </w:p>
    <w:p w:rsidR="00677542" w:rsidRPr="00D93C79" w:rsidRDefault="00677542" w:rsidP="00D93C79">
      <w:pPr>
        <w:ind w:left="-1210" w:firstLine="1210"/>
        <w:jc w:val="both"/>
        <w:rPr>
          <w:sz w:val="28"/>
          <w:szCs w:val="28"/>
        </w:rPr>
      </w:pPr>
      <w:r w:rsidRPr="00D93C79">
        <w:rPr>
          <w:sz w:val="28"/>
          <w:szCs w:val="28"/>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677542" w:rsidRPr="00D93C79" w:rsidRDefault="00677542" w:rsidP="00D93C79">
      <w:pPr>
        <w:ind w:left="-1210" w:firstLine="1210"/>
        <w:jc w:val="both"/>
        <w:rPr>
          <w:sz w:val="28"/>
          <w:szCs w:val="28"/>
        </w:rPr>
      </w:pPr>
      <w:r w:rsidRPr="00D93C79">
        <w:rPr>
          <w:sz w:val="28"/>
          <w:szCs w:val="28"/>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w:t>
      </w:r>
    </w:p>
    <w:p w:rsidR="00677542" w:rsidRPr="00D93C79" w:rsidRDefault="00677542" w:rsidP="00D93C79">
      <w:pPr>
        <w:ind w:left="-1210" w:firstLine="1210"/>
        <w:jc w:val="both"/>
        <w:rPr>
          <w:sz w:val="28"/>
          <w:szCs w:val="28"/>
        </w:rPr>
      </w:pPr>
      <w:r w:rsidRPr="00D93C79">
        <w:rPr>
          <w:sz w:val="28"/>
          <w:szCs w:val="28"/>
        </w:rPr>
        <w:t>«Образование и педагогика» без предъявления требований к стажу работы.</w:t>
      </w:r>
    </w:p>
    <w:p w:rsidR="00677542" w:rsidRPr="00D93C79" w:rsidRDefault="00677542" w:rsidP="00D93C79">
      <w:pPr>
        <w:ind w:left="-1210" w:firstLine="1210"/>
        <w:jc w:val="both"/>
        <w:rPr>
          <w:sz w:val="28"/>
          <w:szCs w:val="28"/>
        </w:rPr>
      </w:pPr>
      <w:r w:rsidRPr="00D93C79">
        <w:rPr>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677542" w:rsidRPr="00D93C79" w:rsidRDefault="00677542" w:rsidP="00D93C79">
      <w:pPr>
        <w:ind w:left="-1210" w:firstLine="1210"/>
        <w:jc w:val="both"/>
        <w:rPr>
          <w:sz w:val="28"/>
          <w:szCs w:val="28"/>
        </w:rPr>
      </w:pPr>
      <w:r w:rsidRPr="00D93C79">
        <w:rPr>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677542" w:rsidRPr="00D93C79" w:rsidRDefault="00677542" w:rsidP="00D93C79">
      <w:pPr>
        <w:ind w:left="-1210" w:firstLine="1210"/>
        <w:jc w:val="both"/>
        <w:rPr>
          <w:sz w:val="28"/>
          <w:szCs w:val="28"/>
        </w:rPr>
      </w:pPr>
      <w:r w:rsidRPr="00D93C79">
        <w:rPr>
          <w:sz w:val="28"/>
          <w:szCs w:val="28"/>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Педагоги, которые реализуют предметные области 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w:t>
      </w:r>
    </w:p>
    <w:p w:rsidR="00677542" w:rsidRPr="00D93C79" w:rsidRDefault="00677542" w:rsidP="00D93C79">
      <w:pPr>
        <w:ind w:left="-1210" w:firstLine="1210"/>
        <w:jc w:val="both"/>
        <w:rPr>
          <w:sz w:val="28"/>
          <w:szCs w:val="28"/>
        </w:rPr>
      </w:pPr>
      <w:r w:rsidRPr="007F6261">
        <w:rPr>
          <w:sz w:val="28"/>
          <w:szCs w:val="28"/>
        </w:rPr>
        <w:pict>
          <v:shape id="_x0000_i1048" type="#_x0000_t75" style="width:8.25pt;height:7.5pt;visibility:visible">
            <v:imagedata r:id="rId9" o:title=""/>
          </v:shape>
        </w:pict>
      </w:r>
      <w:r w:rsidRPr="00D93C79">
        <w:rPr>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w:t>
      </w:r>
    </w:p>
    <w:p w:rsidR="00677542" w:rsidRPr="00D93C79" w:rsidRDefault="00677542" w:rsidP="00D93C79">
      <w:pPr>
        <w:ind w:left="-1210" w:firstLine="1210"/>
        <w:jc w:val="both"/>
        <w:rPr>
          <w:sz w:val="28"/>
          <w:szCs w:val="28"/>
        </w:rPr>
      </w:pPr>
      <w:r w:rsidRPr="007F6261">
        <w:rPr>
          <w:sz w:val="28"/>
          <w:szCs w:val="28"/>
        </w:rPr>
        <w:pict>
          <v:shape id="_x0000_i1049" type="#_x0000_t75" style="width:8.25pt;height:7.5pt;visibility:visible">
            <v:imagedata r:id="rId9" o:title=""/>
          </v:shape>
        </w:pict>
      </w:r>
      <w:r w:rsidRPr="00D93C79">
        <w:rPr>
          <w:sz w:val="28"/>
          <w:szCs w:val="28"/>
        </w:rPr>
        <w:t xml:space="preserve">           получение квалификации учитель начальных классов по специальности «Начальное образование»;</w:t>
      </w:r>
    </w:p>
    <w:p w:rsidR="00677542" w:rsidRPr="00D93C79" w:rsidRDefault="00677542" w:rsidP="00D93C79">
      <w:pPr>
        <w:ind w:left="-1210" w:firstLine="1210"/>
        <w:jc w:val="both"/>
        <w:rPr>
          <w:sz w:val="28"/>
          <w:szCs w:val="28"/>
        </w:rPr>
      </w:pPr>
      <w:r w:rsidRPr="007F6261">
        <w:rPr>
          <w:sz w:val="28"/>
          <w:szCs w:val="28"/>
        </w:rPr>
        <w:pict>
          <v:shape id="_x0000_i1050" type="#_x0000_t75" style="width:8.25pt;height:7.5pt;visibility:visible">
            <v:imagedata r:id="rId9" o:title=""/>
          </v:shape>
        </w:pict>
      </w:r>
      <w:r w:rsidRPr="00D93C79">
        <w:rPr>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677542" w:rsidRPr="00D93C79" w:rsidRDefault="00677542" w:rsidP="00D93C79">
      <w:pPr>
        <w:ind w:left="-1210" w:firstLine="1210"/>
        <w:jc w:val="both"/>
        <w:rPr>
          <w:sz w:val="28"/>
          <w:szCs w:val="28"/>
        </w:rPr>
      </w:pPr>
      <w:r w:rsidRPr="00D93C79">
        <w:rPr>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677542" w:rsidRPr="00D93C79" w:rsidRDefault="00677542" w:rsidP="00D93C79">
      <w:pPr>
        <w:ind w:left="-1210" w:firstLine="1210"/>
        <w:jc w:val="both"/>
        <w:rPr>
          <w:sz w:val="28"/>
          <w:szCs w:val="28"/>
        </w:rPr>
      </w:pPr>
      <w:r w:rsidRPr="00D93C79">
        <w:rPr>
          <w:sz w:val="28"/>
          <w:szCs w:val="28"/>
        </w:rPr>
        <w:t>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677542" w:rsidRPr="00D93C79" w:rsidRDefault="00677542" w:rsidP="00D93C79">
      <w:pPr>
        <w:ind w:left="-1210" w:firstLine="1210"/>
        <w:jc w:val="both"/>
        <w:rPr>
          <w:sz w:val="28"/>
          <w:szCs w:val="28"/>
        </w:rPr>
      </w:pPr>
      <w:r w:rsidRPr="00D93C79">
        <w:rPr>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77542" w:rsidRPr="00D93C79" w:rsidRDefault="00677542" w:rsidP="00D93C79">
      <w:pPr>
        <w:ind w:left="-1210" w:firstLine="1210"/>
        <w:jc w:val="both"/>
        <w:rPr>
          <w:sz w:val="28"/>
          <w:szCs w:val="28"/>
        </w:rPr>
      </w:pPr>
      <w:r w:rsidRPr="00D93C79">
        <w:rPr>
          <w:sz w:val="28"/>
          <w:szCs w:val="28"/>
        </w:rPr>
        <w:t>Финансовые условия</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677542" w:rsidRPr="00D93C79" w:rsidRDefault="00677542" w:rsidP="00D93C79">
      <w:pPr>
        <w:ind w:left="-1210" w:firstLine="1210"/>
        <w:jc w:val="both"/>
        <w:rPr>
          <w:sz w:val="28"/>
          <w:szCs w:val="28"/>
        </w:rPr>
      </w:pPr>
      <w:r w:rsidRPr="00D93C79">
        <w:rPr>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677542" w:rsidRPr="00D93C79" w:rsidRDefault="00677542" w:rsidP="00D93C79">
      <w:pPr>
        <w:ind w:left="-1210" w:firstLine="1210"/>
        <w:jc w:val="both"/>
        <w:rPr>
          <w:sz w:val="28"/>
          <w:szCs w:val="28"/>
        </w:rPr>
      </w:pPr>
      <w:r w:rsidRPr="00D93C79">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одного обучающегося, если иное не установлено настоящей статьей9.</w:t>
      </w:r>
    </w:p>
    <w:p w:rsidR="00677542" w:rsidRPr="00D93C79" w:rsidRDefault="00677542" w:rsidP="00D93C79">
      <w:pPr>
        <w:ind w:left="-1210" w:firstLine="1210"/>
        <w:jc w:val="both"/>
        <w:rPr>
          <w:sz w:val="28"/>
          <w:szCs w:val="28"/>
        </w:rPr>
      </w:pPr>
      <w:r w:rsidRPr="00D93C79">
        <w:rPr>
          <w:sz w:val="28"/>
          <w:szCs w:val="28"/>
        </w:rPr>
        <w:t>Финансирование программы коррекционной работы должно осуществляться в объеме, предусмотренным законодательством.</w:t>
      </w:r>
    </w:p>
    <w:p w:rsidR="00677542" w:rsidRPr="00D93C79" w:rsidRDefault="00677542" w:rsidP="00D93C79">
      <w:pPr>
        <w:ind w:left="-1210" w:firstLine="1210"/>
        <w:jc w:val="both"/>
        <w:rPr>
          <w:sz w:val="28"/>
          <w:szCs w:val="28"/>
        </w:rPr>
      </w:pPr>
      <w:r w:rsidRPr="00D93C79">
        <w:rPr>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677542" w:rsidRPr="00D93C79" w:rsidRDefault="00677542" w:rsidP="00D93C79">
      <w:pPr>
        <w:ind w:left="-1210" w:firstLine="1210"/>
        <w:jc w:val="both"/>
        <w:rPr>
          <w:sz w:val="28"/>
          <w:szCs w:val="28"/>
        </w:rPr>
      </w:pPr>
      <w:r w:rsidRPr="00D93C79">
        <w:rPr>
          <w:sz w:val="28"/>
          <w:szCs w:val="28"/>
        </w:rPr>
        <w:t>Определение нормативных затрат на оказание государственной услуги</w:t>
      </w:r>
    </w:p>
    <w:p w:rsidR="00677542" w:rsidRPr="00D93C79" w:rsidRDefault="00677542" w:rsidP="00D93C79">
      <w:pPr>
        <w:ind w:left="-1210" w:firstLine="1210"/>
        <w:jc w:val="both"/>
        <w:rPr>
          <w:sz w:val="28"/>
          <w:szCs w:val="28"/>
        </w:rPr>
      </w:pPr>
      <w:r w:rsidRPr="00D93C79">
        <w:rPr>
          <w:sz w:val="28"/>
          <w:szCs w:val="28"/>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677542" w:rsidRPr="00D93C79" w:rsidRDefault="00677542" w:rsidP="00D93C79">
      <w:pPr>
        <w:ind w:left="-1210" w:firstLine="1210"/>
        <w:jc w:val="both"/>
        <w:rPr>
          <w:sz w:val="28"/>
          <w:szCs w:val="28"/>
        </w:rPr>
      </w:pPr>
      <w:r w:rsidRPr="00D93C79">
        <w:rPr>
          <w:sz w:val="28"/>
          <w:szCs w:val="28"/>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677542" w:rsidRPr="00D93C79" w:rsidRDefault="00677542" w:rsidP="00D93C79">
      <w:pPr>
        <w:ind w:left="-1210" w:firstLine="1210"/>
        <w:jc w:val="both"/>
        <w:rPr>
          <w:sz w:val="28"/>
          <w:szCs w:val="28"/>
        </w:rPr>
      </w:pPr>
      <w:r w:rsidRPr="00D93C79">
        <w:rPr>
          <w:sz w:val="28"/>
          <w:szCs w:val="28"/>
        </w:rPr>
        <w:t>при необходимости предусматривается участие в образовательно- 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677542" w:rsidRPr="00D93C79" w:rsidRDefault="00677542" w:rsidP="00D93C79">
      <w:pPr>
        <w:ind w:left="-1210" w:firstLine="1210"/>
        <w:jc w:val="both"/>
        <w:rPr>
          <w:sz w:val="28"/>
          <w:szCs w:val="28"/>
        </w:rPr>
      </w:pPr>
      <w:r w:rsidRPr="00D93C79">
        <w:rPr>
          <w:sz w:val="28"/>
          <w:szCs w:val="28"/>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677542" w:rsidRPr="00D93C79" w:rsidRDefault="00677542" w:rsidP="00D93C79">
      <w:pPr>
        <w:ind w:left="-1210" w:firstLine="1210"/>
        <w:jc w:val="both"/>
        <w:rPr>
          <w:sz w:val="28"/>
          <w:szCs w:val="28"/>
        </w:rPr>
      </w:pPr>
      <w:r>
        <w:rPr>
          <w:noProof/>
          <w:lang w:eastAsia="ru-RU"/>
        </w:rPr>
        <w:pict>
          <v:rect id="_x0000_s1126" style="position:absolute;left:0;text-align:left;margin-left:85.1pt;margin-top:75.6pt;width:2in;height:.7pt;z-index:-251645952;mso-wrap-distance-left:0;mso-wrap-distance-right:0;mso-position-horizontal-relative:page" fillcolor="#000009" stroked="f">
            <w10:wrap type="topAndBottom" anchorx="page"/>
          </v:rect>
        </w:pict>
      </w:r>
      <w:r w:rsidRPr="00D93C79">
        <w:rPr>
          <w:sz w:val="28"/>
          <w:szCs w:val="28"/>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677542" w:rsidRPr="00D93C79" w:rsidRDefault="00677542" w:rsidP="00D93C79">
      <w:pPr>
        <w:ind w:left="-1210" w:firstLine="1210"/>
        <w:jc w:val="both"/>
        <w:rPr>
          <w:sz w:val="28"/>
          <w:szCs w:val="28"/>
        </w:rPr>
      </w:pPr>
      <w:r w:rsidRPr="00D93C79">
        <w:rPr>
          <w:sz w:val="28"/>
          <w:szCs w:val="28"/>
        </w:rPr>
        <w:t>9 Часть 2 статьи 99 Федерального закона Российской Федерации № 273-ФЗ «Об образовании в Российской Федерации» (В ред. Федеральных законов от 07.05.2013 №99-ФЗ, от 23.07.2013</w:t>
      </w:r>
    </w:p>
    <w:p w:rsidR="00677542" w:rsidRPr="00D93C79" w:rsidRDefault="00677542" w:rsidP="00D93C79">
      <w:pPr>
        <w:ind w:left="-1210" w:firstLine="1210"/>
        <w:jc w:val="both"/>
        <w:rPr>
          <w:sz w:val="28"/>
          <w:szCs w:val="28"/>
        </w:rPr>
      </w:pPr>
      <w:r w:rsidRPr="00D93C79">
        <w:rPr>
          <w:sz w:val="28"/>
          <w:szCs w:val="28"/>
        </w:rPr>
        <w:t>№ 203-ФЗ).</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677542" w:rsidRPr="00D93C79" w:rsidRDefault="00677542" w:rsidP="00D93C79">
      <w:pPr>
        <w:ind w:left="-1210" w:firstLine="1210"/>
        <w:jc w:val="both"/>
        <w:rPr>
          <w:sz w:val="28"/>
          <w:szCs w:val="28"/>
        </w:rPr>
      </w:pPr>
      <w:r w:rsidRPr="00D93C79">
        <w:rPr>
          <w:sz w:val="28"/>
          <w:szCs w:val="28"/>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677542" w:rsidRPr="00D93C79" w:rsidRDefault="00677542" w:rsidP="00D93C79">
      <w:pPr>
        <w:ind w:left="-1210" w:firstLine="1210"/>
        <w:jc w:val="both"/>
        <w:rPr>
          <w:sz w:val="28"/>
          <w:szCs w:val="28"/>
        </w:rPr>
      </w:pPr>
      <w:r w:rsidRPr="00D93C79">
        <w:rPr>
          <w:sz w:val="28"/>
          <w:szCs w:val="28"/>
        </w:rPr>
        <w:t>Нормативные затраты на оказание i-той государственной услуги на соответствующий финансовый год определяются по формуле:</w:t>
      </w:r>
    </w:p>
    <w:p w:rsidR="00677542" w:rsidRPr="00D93C79" w:rsidRDefault="00677542" w:rsidP="00D93C79">
      <w:pPr>
        <w:ind w:left="-1210" w:firstLine="1210"/>
        <w:jc w:val="both"/>
        <w:rPr>
          <w:sz w:val="28"/>
          <w:szCs w:val="28"/>
        </w:rPr>
      </w:pPr>
      <w:r>
        <w:rPr>
          <w:noProof/>
          <w:lang w:eastAsia="ru-RU"/>
        </w:rPr>
        <w:pict>
          <v:shapetype id="_x0000_t202" coordsize="21600,21600" o:spt="202" path="m,l,21600r21600,l21600,xe">
            <v:stroke joinstyle="miter"/>
            <v:path gradientshapeok="t" o:connecttype="rect"/>
          </v:shapetype>
          <v:shape id="_x0000_s1127" type="#_x0000_t202" style="position:absolute;left:0;text-align:left;margin-left:221.45pt;margin-top:8.8pt;width:161.7pt;height:22.2pt;z-index:-251654144;mso-position-horizontal-relative:page" filled="f" stroked="f">
            <v:textbox inset="0,0,0,0">
              <w:txbxContent>
                <w:p w:rsidR="00677542" w:rsidRDefault="00677542">
                  <w:pPr>
                    <w:tabs>
                      <w:tab w:val="left" w:pos="715"/>
                      <w:tab w:val="left" w:pos="2798"/>
                    </w:tabs>
                    <w:spacing w:line="444" w:lineRule="exact"/>
                    <w:rPr>
                      <w:sz w:val="24"/>
                    </w:rPr>
                  </w:pPr>
                  <w:r>
                    <w:rPr>
                      <w:b/>
                      <w:i/>
                      <w:color w:val="000009"/>
                      <w:sz w:val="40"/>
                    </w:rPr>
                    <w:t>З</w:t>
                  </w:r>
                  <w:r>
                    <w:rPr>
                      <w:b/>
                      <w:i/>
                      <w:color w:val="000009"/>
                      <w:sz w:val="40"/>
                    </w:rPr>
                    <w:tab/>
                  </w:r>
                  <w:r>
                    <w:rPr>
                      <w:b/>
                      <w:color w:val="000009"/>
                      <w:sz w:val="28"/>
                    </w:rPr>
                    <w:t>=</w:t>
                  </w:r>
                  <w:r>
                    <w:rPr>
                      <w:b/>
                      <w:color w:val="000009"/>
                      <w:spacing w:val="-11"/>
                      <w:sz w:val="28"/>
                    </w:rPr>
                    <w:t xml:space="preserve"> </w:t>
                  </w:r>
                  <w:r>
                    <w:rPr>
                      <w:b/>
                      <w:i/>
                      <w:color w:val="000009"/>
                      <w:sz w:val="40"/>
                    </w:rPr>
                    <w:t>НЗ</w:t>
                  </w:r>
                  <w:r>
                    <w:rPr>
                      <w:b/>
                      <w:i/>
                      <w:color w:val="000009"/>
                      <w:sz w:val="40"/>
                    </w:rPr>
                    <w:tab/>
                  </w:r>
                  <w:r>
                    <w:rPr>
                      <w:i/>
                      <w:color w:val="000009"/>
                      <w:spacing w:val="-5"/>
                      <w:sz w:val="24"/>
                    </w:rPr>
                    <w:t>,</w:t>
                  </w:r>
                  <w:r>
                    <w:rPr>
                      <w:i/>
                      <w:color w:val="000009"/>
                      <w:spacing w:val="-9"/>
                      <w:sz w:val="24"/>
                    </w:rPr>
                    <w:t xml:space="preserve"> </w:t>
                  </w:r>
                  <w:r>
                    <w:rPr>
                      <w:color w:val="000009"/>
                      <w:spacing w:val="-5"/>
                      <w:sz w:val="24"/>
                    </w:rPr>
                    <w:t>где</w:t>
                  </w:r>
                </w:p>
              </w:txbxContent>
            </v:textbox>
            <w10:wrap anchorx="page"/>
          </v:shape>
        </w:pict>
      </w:r>
      <w:r w:rsidRPr="00D93C79">
        <w:rPr>
          <w:sz w:val="28"/>
          <w:szCs w:val="28"/>
        </w:rPr>
        <w:t>i</w:t>
      </w:r>
      <w:r w:rsidRPr="00D93C79">
        <w:rPr>
          <w:sz w:val="28"/>
          <w:szCs w:val="28"/>
        </w:rPr>
        <w:tab/>
        <w:t>i</w:t>
      </w:r>
    </w:p>
    <w:p w:rsidR="00677542" w:rsidRPr="00D93C79" w:rsidRDefault="00677542" w:rsidP="00D93C79">
      <w:pPr>
        <w:ind w:left="-1210" w:firstLine="1210"/>
        <w:jc w:val="both"/>
        <w:rPr>
          <w:sz w:val="28"/>
          <w:szCs w:val="28"/>
        </w:rPr>
      </w:pPr>
      <w:r w:rsidRPr="00D93C79">
        <w:rPr>
          <w:sz w:val="28"/>
          <w:szCs w:val="28"/>
        </w:rPr>
        <w:t>гу</w:t>
      </w:r>
      <w:r w:rsidRPr="00D93C79">
        <w:rPr>
          <w:sz w:val="28"/>
          <w:szCs w:val="28"/>
        </w:rPr>
        <w:tab/>
        <w:t>очр *ki</w:t>
      </w:r>
    </w:p>
    <w:p w:rsidR="00677542" w:rsidRPr="00D93C79" w:rsidRDefault="00677542" w:rsidP="00D93C79">
      <w:pPr>
        <w:ind w:left="-1210" w:firstLine="1210"/>
        <w:jc w:val="both"/>
        <w:rPr>
          <w:sz w:val="28"/>
          <w:szCs w:val="28"/>
        </w:rPr>
      </w:pPr>
      <w:r>
        <w:rPr>
          <w:noProof/>
          <w:lang w:eastAsia="ru-RU"/>
        </w:rPr>
        <w:pict>
          <v:shape id="_x0000_s1128" type="#_x0000_t202" style="position:absolute;left:0;text-align:left;margin-left:134.4pt;margin-top:24pt;width:10.8pt;height:14.4pt;z-index:-251655168;mso-position-horizontal-relative:page" filled="f" stroked="f">
            <v:textbox inset="0,0,0,0">
              <w:txbxContent>
                <w:p w:rsidR="00677542" w:rsidRDefault="00677542">
                  <w:pPr>
                    <w:spacing w:line="287" w:lineRule="exact"/>
                    <w:rPr>
                      <w:i/>
                      <w:sz w:val="26"/>
                    </w:rPr>
                  </w:pPr>
                  <w:r>
                    <w:rPr>
                      <w:i/>
                      <w:color w:val="000009"/>
                      <w:spacing w:val="-1"/>
                      <w:sz w:val="26"/>
                    </w:rPr>
                    <w:t>гу</w:t>
                  </w:r>
                </w:p>
              </w:txbxContent>
            </v:textbox>
            <w10:wrap anchorx="page"/>
          </v:shape>
        </w:pict>
      </w:r>
      <w:r w:rsidRPr="00D93C79">
        <w:rPr>
          <w:sz w:val="28"/>
          <w:szCs w:val="28"/>
        </w:rPr>
        <w:t>З i - нормативные затраты на оказание i-той государственной услуги на соответствующий финансовый год;</w:t>
      </w:r>
    </w:p>
    <w:p w:rsidR="00677542" w:rsidRPr="00D93C79" w:rsidRDefault="00677542" w:rsidP="00D93C79">
      <w:pPr>
        <w:ind w:left="-1210" w:firstLine="1210"/>
        <w:jc w:val="both"/>
        <w:rPr>
          <w:sz w:val="28"/>
          <w:szCs w:val="28"/>
        </w:rPr>
      </w:pPr>
      <w:r w:rsidRPr="00D93C79">
        <w:rPr>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77542" w:rsidRPr="00D93C79" w:rsidRDefault="00677542" w:rsidP="00D93C79">
      <w:pPr>
        <w:ind w:left="-1210" w:firstLine="1210"/>
        <w:jc w:val="both"/>
        <w:rPr>
          <w:sz w:val="28"/>
          <w:szCs w:val="28"/>
        </w:rPr>
      </w:pPr>
      <w:r w:rsidRPr="00D93C79">
        <w:rPr>
          <w:sz w:val="28"/>
          <w:szCs w:val="28"/>
        </w:rPr>
        <w:t>Ki - объем i-той государственной услуги в соответствии с государственным (муниципальным) заданием.</w:t>
      </w:r>
    </w:p>
    <w:p w:rsidR="00677542" w:rsidRPr="00D93C79" w:rsidRDefault="00677542" w:rsidP="00D93C79">
      <w:pPr>
        <w:ind w:left="-1210" w:firstLine="1210"/>
        <w:jc w:val="both"/>
        <w:rPr>
          <w:sz w:val="28"/>
          <w:szCs w:val="28"/>
        </w:rPr>
      </w:pPr>
      <w:r w:rsidRPr="00D93C79">
        <w:rPr>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77542" w:rsidRPr="00D93C79" w:rsidRDefault="00677542" w:rsidP="00D93C79">
      <w:pPr>
        <w:ind w:left="-1210" w:firstLine="1210"/>
        <w:jc w:val="both"/>
        <w:rPr>
          <w:sz w:val="28"/>
          <w:szCs w:val="28"/>
        </w:rPr>
      </w:pPr>
      <w:r w:rsidRPr="00D93C79">
        <w:rPr>
          <w:sz w:val="28"/>
          <w:szCs w:val="28"/>
        </w:rPr>
        <w:t>НЗ iочр= НЗ гу+ НЗ он</w:t>
      </w:r>
      <w:r w:rsidRPr="00D93C79">
        <w:rPr>
          <w:sz w:val="28"/>
          <w:szCs w:val="28"/>
        </w:rPr>
        <w:tab/>
        <w:t>, где</w:t>
      </w:r>
    </w:p>
    <w:p w:rsidR="00677542" w:rsidRPr="00D93C79" w:rsidRDefault="00677542" w:rsidP="00D93C79">
      <w:pPr>
        <w:ind w:left="-1210" w:firstLine="1210"/>
        <w:jc w:val="both"/>
        <w:rPr>
          <w:sz w:val="28"/>
          <w:szCs w:val="28"/>
        </w:rPr>
      </w:pPr>
      <w:r w:rsidRPr="00D93C79">
        <w:rPr>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77542" w:rsidRPr="00D93C79" w:rsidRDefault="00677542" w:rsidP="00D93C79">
      <w:pPr>
        <w:ind w:left="-1210" w:firstLine="1210"/>
        <w:jc w:val="both"/>
        <w:rPr>
          <w:sz w:val="28"/>
          <w:szCs w:val="28"/>
        </w:rPr>
      </w:pPr>
      <w:r w:rsidRPr="00D93C79">
        <w:rPr>
          <w:sz w:val="28"/>
          <w:szCs w:val="28"/>
        </w:rPr>
        <w:t>НЗ гу - нормативные затраты, непосредственно связанные с оказанием</w:t>
      </w:r>
    </w:p>
    <w:p w:rsidR="00677542" w:rsidRPr="00D93C79" w:rsidRDefault="00677542" w:rsidP="00D93C79">
      <w:pPr>
        <w:ind w:left="-1210" w:firstLine="1210"/>
        <w:jc w:val="both"/>
        <w:rPr>
          <w:sz w:val="28"/>
          <w:szCs w:val="28"/>
        </w:rPr>
      </w:pPr>
      <w:r w:rsidRPr="00D93C79">
        <w:rPr>
          <w:sz w:val="28"/>
          <w:szCs w:val="28"/>
        </w:rPr>
        <w:t>государственной услуги;</w:t>
      </w:r>
    </w:p>
    <w:p w:rsidR="00677542" w:rsidRPr="00D93C79" w:rsidRDefault="00677542" w:rsidP="00D93C79">
      <w:pPr>
        <w:ind w:left="-1210" w:firstLine="1210"/>
        <w:jc w:val="both"/>
        <w:rPr>
          <w:sz w:val="28"/>
          <w:szCs w:val="28"/>
        </w:rPr>
      </w:pPr>
      <w:r w:rsidRPr="00D93C79">
        <w:rPr>
          <w:sz w:val="28"/>
          <w:szCs w:val="28"/>
        </w:rPr>
        <w:t>НЗ он - нормативные затраты на общехозяйственные нужды.</w:t>
      </w:r>
    </w:p>
    <w:p w:rsidR="00677542" w:rsidRPr="00D93C79" w:rsidRDefault="00677542" w:rsidP="00D93C79">
      <w:pPr>
        <w:ind w:left="-1210" w:firstLine="1210"/>
        <w:jc w:val="both"/>
        <w:rPr>
          <w:sz w:val="28"/>
          <w:szCs w:val="28"/>
        </w:rPr>
      </w:pPr>
      <w:r w:rsidRPr="00D93C79">
        <w:rPr>
          <w:sz w:val="28"/>
          <w:szCs w:val="28"/>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НЗ гу = НЗoтгу + НЗ jмp + НЗ jпп</w:t>
      </w:r>
      <w:r w:rsidRPr="00D93C79">
        <w:rPr>
          <w:sz w:val="28"/>
          <w:szCs w:val="28"/>
        </w:rPr>
        <w:tab/>
        <w:t>, где</w:t>
      </w:r>
    </w:p>
    <w:p w:rsidR="00677542" w:rsidRPr="00D93C79" w:rsidRDefault="00677542" w:rsidP="00D93C79">
      <w:pPr>
        <w:ind w:left="-1210" w:firstLine="1210"/>
        <w:jc w:val="both"/>
        <w:rPr>
          <w:sz w:val="28"/>
          <w:szCs w:val="28"/>
        </w:rPr>
      </w:pPr>
      <w:r w:rsidRPr="00D93C79">
        <w:rPr>
          <w:sz w:val="28"/>
          <w:szCs w:val="28"/>
        </w:rPr>
        <w:t>НЗгу - нормативные затраты, непосредственно связанные с оказанием государственной услуги на соответствующий финансовый год;</w:t>
      </w:r>
    </w:p>
    <w:p w:rsidR="00677542" w:rsidRPr="00D93C79" w:rsidRDefault="00677542" w:rsidP="00D93C79">
      <w:pPr>
        <w:ind w:left="-1210" w:firstLine="1210"/>
        <w:jc w:val="both"/>
        <w:rPr>
          <w:sz w:val="28"/>
          <w:szCs w:val="28"/>
        </w:rPr>
      </w:pPr>
      <w:r w:rsidRPr="00D93C79">
        <w:rPr>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77542" w:rsidRPr="00D93C79" w:rsidRDefault="00677542" w:rsidP="00D93C79">
      <w:pPr>
        <w:ind w:left="-1210" w:firstLine="1210"/>
        <w:jc w:val="both"/>
        <w:rPr>
          <w:sz w:val="28"/>
          <w:szCs w:val="28"/>
        </w:rPr>
      </w:pPr>
      <w:r w:rsidRPr="00D93C79">
        <w:rPr>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 техническими условиями с учетом специфики обучающихся);</w:t>
      </w:r>
    </w:p>
    <w:p w:rsidR="00677542" w:rsidRPr="00D93C79" w:rsidRDefault="00677542" w:rsidP="00D93C79">
      <w:pPr>
        <w:ind w:left="-1210" w:firstLine="1210"/>
        <w:jc w:val="both"/>
        <w:rPr>
          <w:sz w:val="28"/>
          <w:szCs w:val="28"/>
        </w:rPr>
      </w:pPr>
      <w:r w:rsidRPr="00D93C79">
        <w:rPr>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77542" w:rsidRPr="00D93C79" w:rsidRDefault="00677542" w:rsidP="00D93C79">
      <w:pPr>
        <w:ind w:left="-1210" w:firstLine="1210"/>
        <w:jc w:val="both"/>
        <w:rPr>
          <w:sz w:val="28"/>
          <w:szCs w:val="28"/>
        </w:rPr>
      </w:pPr>
      <w:r w:rsidRPr="00D93C79">
        <w:rPr>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т.п. персонал не учитывается).</w:t>
      </w:r>
    </w:p>
    <w:p w:rsidR="00677542" w:rsidRPr="00D93C79" w:rsidRDefault="00677542" w:rsidP="00D93C79">
      <w:pPr>
        <w:ind w:left="-1210" w:firstLine="1210"/>
        <w:jc w:val="both"/>
        <w:rPr>
          <w:sz w:val="28"/>
          <w:szCs w:val="28"/>
        </w:rPr>
      </w:pPr>
      <w:r w:rsidRPr="00D93C79">
        <w:rPr>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77542" w:rsidRPr="00D93C79" w:rsidRDefault="00677542" w:rsidP="00D93C79">
      <w:pPr>
        <w:ind w:left="-1210" w:firstLine="1210"/>
        <w:jc w:val="both"/>
        <w:rPr>
          <w:sz w:val="28"/>
          <w:szCs w:val="28"/>
        </w:rPr>
      </w:pPr>
      <w:r w:rsidRPr="00D93C79">
        <w:rPr>
          <w:sz w:val="28"/>
          <w:szCs w:val="28"/>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77542" w:rsidRPr="00D93C79" w:rsidRDefault="00677542" w:rsidP="00D93C79">
      <w:pPr>
        <w:ind w:left="-1210" w:firstLine="1210"/>
        <w:jc w:val="both"/>
        <w:rPr>
          <w:sz w:val="28"/>
          <w:szCs w:val="28"/>
        </w:rPr>
      </w:pPr>
      <w:r w:rsidRPr="00D93C79">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677542" w:rsidRPr="00D93C79" w:rsidRDefault="00677542" w:rsidP="00D93C79">
      <w:pPr>
        <w:ind w:left="-1210" w:firstLine="1210"/>
        <w:jc w:val="both"/>
        <w:rPr>
          <w:sz w:val="28"/>
          <w:szCs w:val="28"/>
        </w:rPr>
      </w:pPr>
      <w:r w:rsidRPr="00D93C79">
        <w:rPr>
          <w:sz w:val="28"/>
          <w:szCs w:val="28"/>
        </w:rPr>
        <w:t>реализация АООП НОО обучающихся с ЗПР может определяться по формуле:</w:t>
      </w:r>
    </w:p>
    <w:p w:rsidR="00677542" w:rsidRPr="00D93C79" w:rsidRDefault="00677542" w:rsidP="00D93C79">
      <w:pPr>
        <w:ind w:left="-1210" w:firstLine="1210"/>
        <w:jc w:val="both"/>
        <w:rPr>
          <w:sz w:val="28"/>
          <w:szCs w:val="28"/>
        </w:rPr>
      </w:pPr>
      <w:r w:rsidRPr="00D93C79">
        <w:rPr>
          <w:sz w:val="28"/>
          <w:szCs w:val="28"/>
        </w:rPr>
        <w:t>НЗотгу = ЗП рег-1 * 12 * Ковз * К1 * К2 , где:</w:t>
      </w:r>
    </w:p>
    <w:p w:rsidR="00677542" w:rsidRPr="00D93C79" w:rsidRDefault="00677542" w:rsidP="00D93C79">
      <w:pPr>
        <w:ind w:left="-1210" w:firstLine="1210"/>
        <w:jc w:val="both"/>
        <w:rPr>
          <w:sz w:val="28"/>
          <w:szCs w:val="28"/>
        </w:rPr>
      </w:pPr>
      <w:r w:rsidRPr="00D93C79">
        <w:rPr>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677542" w:rsidRPr="00D93C79" w:rsidRDefault="00677542" w:rsidP="00D93C79">
      <w:pPr>
        <w:ind w:left="-1210" w:firstLine="1210"/>
        <w:jc w:val="both"/>
        <w:rPr>
          <w:sz w:val="28"/>
          <w:szCs w:val="28"/>
        </w:rPr>
      </w:pPr>
      <w:r w:rsidRPr="00D93C79">
        <w:rPr>
          <w:sz w:val="28"/>
          <w:szCs w:val="28"/>
        </w:rPr>
        <w:t>ЗП рег-1 – среднемесячная заработная плата в экономике соответствующего региона в предшествующем году, руб./мес.;</w:t>
      </w:r>
    </w:p>
    <w:p w:rsidR="00677542" w:rsidRPr="00D93C79" w:rsidRDefault="00677542" w:rsidP="00D93C79">
      <w:pPr>
        <w:ind w:left="-1210" w:firstLine="1210"/>
        <w:jc w:val="both"/>
        <w:rPr>
          <w:sz w:val="28"/>
          <w:szCs w:val="28"/>
        </w:rPr>
      </w:pPr>
      <w:r w:rsidRPr="00D93C79">
        <w:rPr>
          <w:sz w:val="28"/>
          <w:szCs w:val="28"/>
        </w:rPr>
        <w:t>12 – количество месяцев в году;</w:t>
      </w:r>
    </w:p>
    <w:p w:rsidR="00677542" w:rsidRPr="00D93C79" w:rsidRDefault="00677542" w:rsidP="00D93C79">
      <w:pPr>
        <w:ind w:left="-1210" w:firstLine="1210"/>
        <w:jc w:val="both"/>
        <w:rPr>
          <w:sz w:val="28"/>
          <w:szCs w:val="28"/>
        </w:rPr>
      </w:pPr>
      <w:r w:rsidRPr="00D93C79">
        <w:rPr>
          <w:sz w:val="28"/>
          <w:szCs w:val="28"/>
        </w:rPr>
        <w:t>KОВЗ – коэффициент, учитывающий специфику образовательной программы или категорию обучающихся (при их наличии);</w:t>
      </w:r>
    </w:p>
    <w:p w:rsidR="00677542" w:rsidRPr="00D93C79" w:rsidRDefault="00677542" w:rsidP="00D93C79">
      <w:pPr>
        <w:ind w:left="-1210" w:firstLine="1210"/>
        <w:jc w:val="both"/>
        <w:rPr>
          <w:sz w:val="28"/>
          <w:szCs w:val="28"/>
        </w:rPr>
      </w:pPr>
      <w:r w:rsidRPr="00D93C79">
        <w:rPr>
          <w:sz w:val="28"/>
          <w:szCs w:val="28"/>
        </w:rPr>
        <w:t>K1 – коэффициент страховых взносов на выплаты по оплате труда.</w:t>
      </w:r>
    </w:p>
    <w:p w:rsidR="00677542" w:rsidRPr="00D93C79" w:rsidRDefault="00677542" w:rsidP="00D93C79">
      <w:pPr>
        <w:ind w:left="-1210" w:firstLine="1210"/>
        <w:jc w:val="both"/>
        <w:rPr>
          <w:sz w:val="28"/>
          <w:szCs w:val="28"/>
        </w:rPr>
      </w:pPr>
      <w:r w:rsidRPr="00D93C79">
        <w:rPr>
          <w:sz w:val="28"/>
          <w:szCs w:val="28"/>
        </w:rPr>
        <w:t>Значение коэффициента – 1,302;</w:t>
      </w:r>
    </w:p>
    <w:p w:rsidR="00677542" w:rsidRPr="00D93C79" w:rsidRDefault="00677542" w:rsidP="00D93C79">
      <w:pPr>
        <w:ind w:left="-1210" w:firstLine="1210"/>
        <w:jc w:val="both"/>
        <w:rPr>
          <w:sz w:val="28"/>
          <w:szCs w:val="28"/>
        </w:rPr>
      </w:pPr>
      <w:r w:rsidRPr="00D93C79">
        <w:rPr>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К</w:t>
      </w:r>
      <w:r w:rsidRPr="00D93C79">
        <w:rPr>
          <w:sz w:val="28"/>
          <w:szCs w:val="28"/>
        </w:rPr>
        <w:tab/>
        <w:t>нормативным</w:t>
      </w:r>
      <w:r w:rsidRPr="00D93C79">
        <w:rPr>
          <w:sz w:val="28"/>
          <w:szCs w:val="28"/>
        </w:rPr>
        <w:tab/>
        <w:t>затратам</w:t>
      </w:r>
      <w:r w:rsidRPr="00D93C79">
        <w:rPr>
          <w:sz w:val="28"/>
          <w:szCs w:val="28"/>
        </w:rPr>
        <w:tab/>
        <w:t>на</w:t>
      </w:r>
      <w:r w:rsidRPr="00D93C79">
        <w:rPr>
          <w:sz w:val="28"/>
          <w:szCs w:val="28"/>
        </w:rPr>
        <w:tab/>
        <w:t>общехозяйственные</w:t>
      </w:r>
      <w:r w:rsidRPr="00D93C79">
        <w:rPr>
          <w:sz w:val="28"/>
          <w:szCs w:val="28"/>
        </w:rPr>
        <w:tab/>
        <w:t>нужды</w:t>
      </w:r>
      <w:r w:rsidRPr="00D93C79">
        <w:rPr>
          <w:sz w:val="28"/>
          <w:szCs w:val="28"/>
        </w:rPr>
        <w:tab/>
        <w:t>относятся затраты, которые невозможно отнести напрямую к нормативным затратам,</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77542" w:rsidRPr="00D93C79" w:rsidRDefault="00677542" w:rsidP="00D93C79">
      <w:pPr>
        <w:ind w:left="-1210" w:firstLine="1210"/>
        <w:jc w:val="both"/>
        <w:rPr>
          <w:sz w:val="28"/>
          <w:szCs w:val="28"/>
        </w:rPr>
      </w:pPr>
      <w:r w:rsidRPr="00D93C79">
        <w:rPr>
          <w:sz w:val="28"/>
          <w:szCs w:val="28"/>
        </w:rPr>
        <w:t>НЗон= НЗ jотпп + НЗком + НЗ j пк + НЗ jни + НЗди + НЗвс + НЗ jтр + НЗ jпр , где</w:t>
      </w:r>
    </w:p>
    <w:p w:rsidR="00677542" w:rsidRPr="00D93C79" w:rsidRDefault="00677542" w:rsidP="00D93C79">
      <w:pPr>
        <w:ind w:left="-1210" w:firstLine="1210"/>
        <w:jc w:val="both"/>
        <w:rPr>
          <w:sz w:val="28"/>
          <w:szCs w:val="28"/>
        </w:rPr>
      </w:pPr>
      <w:r w:rsidRPr="00D93C79">
        <w:rPr>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677542" w:rsidRPr="00D93C79" w:rsidRDefault="00677542" w:rsidP="00D93C79">
      <w:pPr>
        <w:ind w:left="-1210" w:firstLine="1210"/>
        <w:jc w:val="both"/>
        <w:rPr>
          <w:sz w:val="28"/>
          <w:szCs w:val="28"/>
        </w:rPr>
      </w:pPr>
      <w:r w:rsidRPr="00D93C79">
        <w:rPr>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77542" w:rsidRPr="00D93C79" w:rsidRDefault="00677542" w:rsidP="00D93C79">
      <w:pPr>
        <w:ind w:left="-1210" w:firstLine="1210"/>
        <w:jc w:val="both"/>
        <w:rPr>
          <w:sz w:val="28"/>
          <w:szCs w:val="28"/>
        </w:rPr>
      </w:pPr>
      <w:r w:rsidRPr="00D93C79">
        <w:rPr>
          <w:sz w:val="28"/>
          <w:szCs w:val="28"/>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677542" w:rsidRPr="00D93C79" w:rsidRDefault="00677542" w:rsidP="00D93C79">
      <w:pPr>
        <w:ind w:left="-1210" w:firstLine="1210"/>
        <w:jc w:val="both"/>
        <w:rPr>
          <w:sz w:val="28"/>
          <w:szCs w:val="28"/>
        </w:rPr>
      </w:pPr>
      <w:r w:rsidRPr="00D93C79">
        <w:rPr>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77542" w:rsidRPr="00D93C79" w:rsidRDefault="00677542" w:rsidP="00D93C79">
      <w:pPr>
        <w:ind w:left="-1210" w:firstLine="1210"/>
        <w:jc w:val="both"/>
        <w:rPr>
          <w:sz w:val="28"/>
          <w:szCs w:val="28"/>
        </w:rPr>
      </w:pPr>
      <w:r w:rsidRPr="00D93C79">
        <w:rPr>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НЗвс - нормативные затраты на приобретение услуг связи;</w:t>
      </w:r>
    </w:p>
    <w:p w:rsidR="00677542" w:rsidRPr="00D93C79" w:rsidRDefault="00677542" w:rsidP="00D93C79">
      <w:pPr>
        <w:ind w:left="-1210" w:firstLine="1210"/>
        <w:jc w:val="both"/>
        <w:rPr>
          <w:sz w:val="28"/>
          <w:szCs w:val="28"/>
        </w:rPr>
      </w:pPr>
      <w:r w:rsidRPr="00D93C79">
        <w:rPr>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77542" w:rsidRPr="00D93C79" w:rsidRDefault="00677542" w:rsidP="00D93C79">
      <w:pPr>
        <w:ind w:left="-1210" w:firstLine="1210"/>
        <w:jc w:val="both"/>
        <w:rPr>
          <w:sz w:val="28"/>
          <w:szCs w:val="28"/>
        </w:rPr>
      </w:pPr>
      <w:r w:rsidRPr="00D93C79">
        <w:rPr>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77542" w:rsidRPr="00D93C79" w:rsidRDefault="00677542" w:rsidP="00D93C79">
      <w:pPr>
        <w:ind w:left="-1210" w:firstLine="1210"/>
        <w:jc w:val="both"/>
        <w:rPr>
          <w:sz w:val="28"/>
          <w:szCs w:val="28"/>
        </w:rPr>
      </w:pPr>
      <w:r w:rsidRPr="00D93C79">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77542" w:rsidRPr="00D93C79" w:rsidRDefault="00677542" w:rsidP="00D93C79">
      <w:pPr>
        <w:ind w:left="-1210" w:firstLine="1210"/>
        <w:jc w:val="both"/>
        <w:rPr>
          <w:sz w:val="28"/>
          <w:szCs w:val="28"/>
        </w:rPr>
      </w:pPr>
      <w:r w:rsidRPr="00D93C79">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77542" w:rsidRPr="00D93C79" w:rsidRDefault="00677542" w:rsidP="00D93C79">
      <w:pPr>
        <w:ind w:left="-1210" w:firstLine="1210"/>
        <w:jc w:val="both"/>
        <w:rPr>
          <w:sz w:val="28"/>
          <w:szCs w:val="28"/>
        </w:rPr>
      </w:pPr>
      <w:r w:rsidRPr="00D93C79">
        <w:rPr>
          <w:sz w:val="28"/>
          <w:szCs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77542" w:rsidRPr="00D93C79" w:rsidRDefault="00677542" w:rsidP="00D93C79">
      <w:pPr>
        <w:ind w:left="-1210" w:firstLine="1210"/>
        <w:jc w:val="both"/>
        <w:rPr>
          <w:sz w:val="28"/>
          <w:szCs w:val="28"/>
        </w:rPr>
      </w:pPr>
      <w:r w:rsidRPr="00D93C79">
        <w:rPr>
          <w:sz w:val="28"/>
          <w:szCs w:val="28"/>
        </w:rPr>
        <w:t>нормативные затраты на горячее водоснабжение;</w:t>
      </w:r>
    </w:p>
    <w:p w:rsidR="00677542" w:rsidRPr="00D93C79" w:rsidRDefault="00677542" w:rsidP="00D93C79">
      <w:pPr>
        <w:ind w:left="-1210" w:firstLine="1210"/>
        <w:jc w:val="both"/>
        <w:rPr>
          <w:sz w:val="28"/>
          <w:szCs w:val="28"/>
        </w:rPr>
      </w:pPr>
      <w:r w:rsidRPr="00D93C79">
        <w:rPr>
          <w:sz w:val="28"/>
          <w:szCs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77542" w:rsidRPr="00D93C79" w:rsidRDefault="00677542" w:rsidP="00D93C79">
      <w:pPr>
        <w:ind w:left="-1210" w:firstLine="1210"/>
        <w:jc w:val="both"/>
        <w:rPr>
          <w:sz w:val="28"/>
          <w:szCs w:val="28"/>
        </w:rPr>
      </w:pPr>
      <w:r w:rsidRPr="00D93C79">
        <w:rPr>
          <w:sz w:val="28"/>
          <w:szCs w:val="28"/>
        </w:rPr>
        <w:t>нормативные затраты на потребление тепловой энергии (учитываются в размере 50 процентов от общего объема затрат на оплату тепловой энергии). В</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677542" w:rsidRPr="00D93C79" w:rsidRDefault="00677542" w:rsidP="00D93C79">
      <w:pPr>
        <w:ind w:left="-1210" w:firstLine="1210"/>
        <w:jc w:val="both"/>
        <w:rPr>
          <w:sz w:val="28"/>
          <w:szCs w:val="28"/>
        </w:rPr>
      </w:pPr>
      <w:r w:rsidRPr="00D93C79">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77542" w:rsidRPr="00D93C79" w:rsidRDefault="00677542" w:rsidP="00D93C79">
      <w:pPr>
        <w:ind w:left="-1210" w:firstLine="1210"/>
        <w:jc w:val="both"/>
        <w:rPr>
          <w:sz w:val="28"/>
          <w:szCs w:val="28"/>
        </w:rPr>
      </w:pPr>
      <w:r w:rsidRPr="00D93C79">
        <w:rPr>
          <w:sz w:val="28"/>
          <w:szCs w:val="28"/>
        </w:rPr>
        <w:t>Нормативные затраты на содержание недвижимого имущества включают в себя:</w:t>
      </w:r>
    </w:p>
    <w:p w:rsidR="00677542" w:rsidRPr="00D93C79" w:rsidRDefault="00677542" w:rsidP="00D93C79">
      <w:pPr>
        <w:ind w:left="-1210" w:firstLine="1210"/>
        <w:jc w:val="both"/>
        <w:rPr>
          <w:sz w:val="28"/>
          <w:szCs w:val="28"/>
        </w:rPr>
      </w:pPr>
      <w:r w:rsidRPr="00D93C79">
        <w:rPr>
          <w:sz w:val="28"/>
          <w:szCs w:val="28"/>
        </w:rPr>
        <w:t>нормативные затраты на эксплуатацию системы охранной сигнализации и противопожарной безопасности;</w:t>
      </w:r>
    </w:p>
    <w:p w:rsidR="00677542" w:rsidRPr="00D93C79" w:rsidRDefault="00677542" w:rsidP="00D93C79">
      <w:pPr>
        <w:ind w:left="-1210" w:firstLine="1210"/>
        <w:jc w:val="both"/>
        <w:rPr>
          <w:sz w:val="28"/>
          <w:szCs w:val="28"/>
        </w:rPr>
      </w:pPr>
      <w:r w:rsidRPr="00D93C79">
        <w:rPr>
          <w:sz w:val="28"/>
          <w:szCs w:val="28"/>
        </w:rPr>
        <w:t>нормативные затраты на аренду недвижимого имущества;</w:t>
      </w:r>
    </w:p>
    <w:p w:rsidR="00677542" w:rsidRPr="00D93C79" w:rsidRDefault="00677542" w:rsidP="00D93C79">
      <w:pPr>
        <w:ind w:left="-1210" w:firstLine="1210"/>
        <w:jc w:val="both"/>
        <w:rPr>
          <w:sz w:val="28"/>
          <w:szCs w:val="28"/>
        </w:rPr>
      </w:pPr>
      <w:r w:rsidRPr="00D93C79">
        <w:rPr>
          <w:sz w:val="28"/>
          <w:szCs w:val="28"/>
        </w:rPr>
        <w:t>нормативные</w:t>
      </w:r>
      <w:r w:rsidRPr="00D93C79">
        <w:rPr>
          <w:sz w:val="28"/>
          <w:szCs w:val="28"/>
        </w:rPr>
        <w:tab/>
        <w:t>затраты</w:t>
      </w:r>
      <w:r w:rsidRPr="00D93C79">
        <w:rPr>
          <w:sz w:val="28"/>
          <w:szCs w:val="28"/>
        </w:rPr>
        <w:tab/>
        <w:t>на</w:t>
      </w:r>
      <w:r w:rsidRPr="00D93C79">
        <w:rPr>
          <w:sz w:val="28"/>
          <w:szCs w:val="28"/>
        </w:rPr>
        <w:tab/>
        <w:t>проведение</w:t>
      </w:r>
      <w:r w:rsidRPr="00D93C79">
        <w:rPr>
          <w:sz w:val="28"/>
          <w:szCs w:val="28"/>
        </w:rPr>
        <w:tab/>
        <w:t>текущего</w:t>
      </w:r>
      <w:r w:rsidRPr="00D93C79">
        <w:rPr>
          <w:sz w:val="28"/>
          <w:szCs w:val="28"/>
        </w:rPr>
        <w:tab/>
        <w:t>ремонта</w:t>
      </w:r>
      <w:r w:rsidRPr="00D93C79">
        <w:rPr>
          <w:sz w:val="28"/>
          <w:szCs w:val="28"/>
        </w:rPr>
        <w:tab/>
        <w:t>объектов недвижимого имущества;</w:t>
      </w:r>
    </w:p>
    <w:p w:rsidR="00677542" w:rsidRPr="00D93C79" w:rsidRDefault="00677542" w:rsidP="00D93C79">
      <w:pPr>
        <w:ind w:left="-1210" w:firstLine="1210"/>
        <w:jc w:val="both"/>
        <w:rPr>
          <w:sz w:val="28"/>
          <w:szCs w:val="28"/>
        </w:rPr>
      </w:pPr>
      <w:r w:rsidRPr="00D93C79">
        <w:rPr>
          <w:sz w:val="28"/>
          <w:szCs w:val="28"/>
        </w:rPr>
        <w:t>нормативные</w:t>
      </w:r>
      <w:r w:rsidRPr="00D93C79">
        <w:rPr>
          <w:sz w:val="28"/>
          <w:szCs w:val="28"/>
        </w:rPr>
        <w:tab/>
        <w:t>затраты</w:t>
      </w:r>
      <w:r w:rsidRPr="00D93C79">
        <w:rPr>
          <w:sz w:val="28"/>
          <w:szCs w:val="28"/>
        </w:rPr>
        <w:tab/>
        <w:t>на</w:t>
      </w:r>
      <w:r w:rsidRPr="00D93C79">
        <w:rPr>
          <w:sz w:val="28"/>
          <w:szCs w:val="28"/>
        </w:rPr>
        <w:tab/>
        <w:t>содержание</w:t>
      </w:r>
      <w:r w:rsidRPr="00D93C79">
        <w:rPr>
          <w:sz w:val="28"/>
          <w:szCs w:val="28"/>
        </w:rPr>
        <w:tab/>
        <w:t>прилегающих</w:t>
      </w:r>
      <w:r w:rsidRPr="00D93C79">
        <w:rPr>
          <w:sz w:val="28"/>
          <w:szCs w:val="28"/>
        </w:rPr>
        <w:tab/>
        <w:t>территорий</w:t>
      </w:r>
      <w:r w:rsidRPr="00D93C79">
        <w:rPr>
          <w:sz w:val="28"/>
          <w:szCs w:val="28"/>
        </w:rPr>
        <w:tab/>
        <w:t>в соответствии с утвержденными санитарными правилами и нормами;</w:t>
      </w:r>
    </w:p>
    <w:p w:rsidR="00677542" w:rsidRPr="00D93C79" w:rsidRDefault="00677542" w:rsidP="00D93C79">
      <w:pPr>
        <w:ind w:left="-1210" w:firstLine="1210"/>
        <w:jc w:val="both"/>
        <w:rPr>
          <w:sz w:val="28"/>
          <w:szCs w:val="28"/>
        </w:rPr>
      </w:pPr>
      <w:r w:rsidRPr="00D93C79">
        <w:rPr>
          <w:sz w:val="28"/>
          <w:szCs w:val="28"/>
        </w:rPr>
        <w:t>прочие нормативные затраты на содержание недвижимого имущества.</w:t>
      </w:r>
    </w:p>
    <w:p w:rsidR="00677542" w:rsidRPr="00D93C79" w:rsidRDefault="00677542" w:rsidP="00D93C79">
      <w:pPr>
        <w:ind w:left="-1210" w:firstLine="1210"/>
        <w:jc w:val="both"/>
        <w:rPr>
          <w:sz w:val="28"/>
          <w:szCs w:val="28"/>
        </w:rPr>
      </w:pPr>
      <w:r w:rsidRPr="00D93C79">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77542" w:rsidRPr="00D93C79" w:rsidRDefault="00677542" w:rsidP="00D93C79">
      <w:pPr>
        <w:ind w:left="-1210" w:firstLine="1210"/>
        <w:jc w:val="both"/>
        <w:rPr>
          <w:sz w:val="28"/>
          <w:szCs w:val="28"/>
        </w:rPr>
      </w:pPr>
      <w:r w:rsidRPr="00D93C79">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77542" w:rsidRPr="00D93C79" w:rsidRDefault="00677542" w:rsidP="00D93C79">
      <w:pPr>
        <w:ind w:left="-1210" w:firstLine="1210"/>
        <w:jc w:val="both"/>
        <w:rPr>
          <w:sz w:val="28"/>
          <w:szCs w:val="28"/>
        </w:rPr>
      </w:pPr>
      <w:r w:rsidRPr="00D93C79">
        <w:rPr>
          <w:sz w:val="28"/>
          <w:szCs w:val="28"/>
        </w:rPr>
        <w:t>Материально-технические условия</w:t>
      </w:r>
    </w:p>
    <w:p w:rsidR="00677542" w:rsidRPr="00D93C79" w:rsidRDefault="00677542" w:rsidP="00D93C79">
      <w:pPr>
        <w:ind w:left="-1210" w:firstLine="1210"/>
        <w:jc w:val="both"/>
        <w:rPr>
          <w:sz w:val="28"/>
          <w:szCs w:val="28"/>
        </w:rPr>
      </w:pPr>
      <w:r w:rsidRPr="00D93C79">
        <w:rPr>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технического обеспечения процесса образования должна быть отражена специфика требований к:</w:t>
      </w:r>
    </w:p>
    <w:p w:rsidR="00677542" w:rsidRPr="00D93C79" w:rsidRDefault="00677542" w:rsidP="00D93C79">
      <w:pPr>
        <w:ind w:left="-1210" w:firstLine="1210"/>
        <w:jc w:val="both"/>
        <w:rPr>
          <w:sz w:val="28"/>
          <w:szCs w:val="28"/>
        </w:rPr>
      </w:pPr>
      <w:r w:rsidRPr="007F6261">
        <w:rPr>
          <w:sz w:val="28"/>
          <w:szCs w:val="28"/>
        </w:rPr>
        <w:pict>
          <v:shape id="_x0000_i1051" type="#_x0000_t75" style="width:10.5pt;height:17.25pt;visibility:visible">
            <v:imagedata r:id="rId10" o:title=""/>
          </v:shape>
        </w:pict>
      </w:r>
      <w:r w:rsidRPr="00D93C79">
        <w:rPr>
          <w:sz w:val="28"/>
          <w:szCs w:val="28"/>
        </w:rPr>
        <w:t xml:space="preserve">         организации пространства, в котором обучается ребѐнок с ЗПР; </w:t>
      </w:r>
      <w:r w:rsidRPr="007F6261">
        <w:rPr>
          <w:sz w:val="28"/>
          <w:szCs w:val="28"/>
        </w:rPr>
        <w:pict>
          <v:shape id="_x0000_i1052" type="#_x0000_t75" style="width:10.5pt;height:17.25pt;visibility:visible">
            <v:imagedata r:id="rId10" o:title=""/>
          </v:shape>
        </w:pict>
      </w:r>
      <w:r w:rsidRPr="00D93C79">
        <w:rPr>
          <w:sz w:val="28"/>
          <w:szCs w:val="28"/>
        </w:rPr>
        <w:t xml:space="preserve">       организации временного режима обучения;</w:t>
      </w:r>
    </w:p>
    <w:p w:rsidR="00677542" w:rsidRPr="00D93C79" w:rsidRDefault="00677542" w:rsidP="00D93C79">
      <w:pPr>
        <w:ind w:left="-1210" w:firstLine="1210"/>
        <w:jc w:val="both"/>
        <w:rPr>
          <w:sz w:val="28"/>
          <w:szCs w:val="28"/>
        </w:rPr>
      </w:pPr>
      <w:r w:rsidRPr="007F6261">
        <w:rPr>
          <w:sz w:val="28"/>
          <w:szCs w:val="28"/>
        </w:rPr>
        <w:pict>
          <v:shape id="_x0000_i1053" type="#_x0000_t75" style="width:10.5pt;height:17.25pt;visibility:visible">
            <v:imagedata r:id="rId10" o:title=""/>
          </v:shape>
        </w:pict>
      </w:r>
      <w:r w:rsidRPr="00D93C79">
        <w:rPr>
          <w:sz w:val="28"/>
          <w:szCs w:val="28"/>
        </w:rPr>
        <w:t xml:space="preserve">         техническим средствам обучения обучающихся с ЗПР;</w:t>
      </w:r>
    </w:p>
    <w:p w:rsidR="00677542" w:rsidRPr="00D93C79" w:rsidRDefault="00677542" w:rsidP="00D93C79">
      <w:pPr>
        <w:ind w:left="-1210" w:firstLine="1210"/>
        <w:jc w:val="both"/>
        <w:rPr>
          <w:sz w:val="28"/>
          <w:szCs w:val="28"/>
        </w:rPr>
      </w:pPr>
      <w:r w:rsidRPr="007F6261">
        <w:rPr>
          <w:sz w:val="28"/>
          <w:szCs w:val="28"/>
        </w:rPr>
        <w:pict>
          <v:shape id="_x0000_i1054" type="#_x0000_t75" style="width:10.5pt;height:17.25pt;visibility:visible">
            <v:imagedata r:id="rId10" o:title=""/>
          </v:shape>
        </w:pict>
      </w:r>
      <w:r w:rsidRPr="00D93C79">
        <w:rPr>
          <w:sz w:val="28"/>
          <w:szCs w:val="28"/>
        </w:rPr>
        <w:t xml:space="preserve">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677542" w:rsidRPr="00D93C79" w:rsidRDefault="00677542" w:rsidP="00D93C79">
      <w:pPr>
        <w:ind w:left="-1210" w:firstLine="1210"/>
        <w:jc w:val="both"/>
        <w:rPr>
          <w:sz w:val="28"/>
          <w:szCs w:val="28"/>
        </w:rPr>
      </w:pPr>
      <w:r w:rsidRPr="00D93C79">
        <w:rPr>
          <w:sz w:val="28"/>
          <w:szCs w:val="28"/>
        </w:rPr>
        <w:t>Требования к организации пространства</w:t>
      </w:r>
    </w:p>
    <w:p w:rsidR="00677542" w:rsidRPr="00D93C79" w:rsidRDefault="00677542" w:rsidP="00D93C79">
      <w:pPr>
        <w:ind w:left="-1210" w:firstLine="1210"/>
        <w:jc w:val="both"/>
        <w:rPr>
          <w:sz w:val="28"/>
          <w:szCs w:val="28"/>
        </w:rPr>
      </w:pPr>
      <w:r w:rsidRPr="00D93C79">
        <w:rPr>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677542" w:rsidRPr="00D93C79" w:rsidRDefault="00677542" w:rsidP="00D93C79">
      <w:pPr>
        <w:ind w:left="-1210" w:firstLine="1210"/>
        <w:jc w:val="both"/>
        <w:rPr>
          <w:sz w:val="28"/>
          <w:szCs w:val="28"/>
        </w:rPr>
      </w:pPr>
      <w:r w:rsidRPr="00D93C79">
        <w:rPr>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 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677542" w:rsidRPr="00D93C79" w:rsidRDefault="00677542" w:rsidP="00D93C79">
      <w:pPr>
        <w:ind w:left="-1210" w:firstLine="1210"/>
        <w:jc w:val="both"/>
        <w:rPr>
          <w:sz w:val="28"/>
          <w:szCs w:val="28"/>
        </w:rPr>
      </w:pPr>
      <w:r w:rsidRPr="00D93C79">
        <w:rPr>
          <w:sz w:val="28"/>
          <w:szCs w:val="28"/>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677542" w:rsidRPr="00D93C79" w:rsidRDefault="00677542" w:rsidP="00D93C79">
      <w:pPr>
        <w:ind w:left="-1210" w:firstLine="1210"/>
        <w:jc w:val="both"/>
        <w:rPr>
          <w:sz w:val="28"/>
          <w:szCs w:val="28"/>
        </w:rPr>
      </w:pPr>
      <w:r w:rsidRPr="00D93C79">
        <w:rPr>
          <w:sz w:val="28"/>
          <w:szCs w:val="28"/>
        </w:rPr>
        <w:t>Организация рабочего пространства обучающегося с задержкой психического развития в классе предполагает выбор парты и партнера. При</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реализации АООП НОО необходимо обеспечение обучающемуся с ЗПР возможности постоянно находиться в зоне внимания педагога.</w:t>
      </w:r>
    </w:p>
    <w:p w:rsidR="00677542" w:rsidRPr="00D93C79" w:rsidRDefault="00677542" w:rsidP="00D93C79">
      <w:pPr>
        <w:ind w:left="-1210" w:firstLine="1210"/>
        <w:jc w:val="both"/>
        <w:rPr>
          <w:sz w:val="28"/>
          <w:szCs w:val="28"/>
        </w:rPr>
      </w:pPr>
      <w:r w:rsidRPr="00D93C79">
        <w:rPr>
          <w:sz w:val="28"/>
          <w:szCs w:val="28"/>
        </w:rPr>
        <w:t>Требования к организации временного режима обучения</w:t>
      </w:r>
    </w:p>
    <w:p w:rsidR="00677542" w:rsidRPr="00D93C79" w:rsidRDefault="00677542" w:rsidP="00D93C79">
      <w:pPr>
        <w:ind w:left="-1210" w:firstLine="1210"/>
        <w:jc w:val="both"/>
        <w:rPr>
          <w:sz w:val="28"/>
          <w:szCs w:val="28"/>
        </w:rPr>
      </w:pPr>
      <w:r w:rsidRPr="00D93C79">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77542" w:rsidRPr="00D93C79" w:rsidRDefault="00677542" w:rsidP="00D93C79">
      <w:pPr>
        <w:ind w:left="-1210" w:firstLine="1210"/>
        <w:jc w:val="both"/>
        <w:rPr>
          <w:sz w:val="28"/>
          <w:szCs w:val="28"/>
        </w:rPr>
      </w:pPr>
      <w:r w:rsidRPr="00D93C79">
        <w:rPr>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77542" w:rsidRPr="00D93C79" w:rsidRDefault="00677542" w:rsidP="00D93C79">
      <w:pPr>
        <w:ind w:left="-1210" w:firstLine="1210"/>
        <w:jc w:val="both"/>
        <w:rPr>
          <w:sz w:val="28"/>
          <w:szCs w:val="28"/>
        </w:rPr>
      </w:pPr>
      <w:r w:rsidRPr="00D93C79">
        <w:rPr>
          <w:sz w:val="28"/>
          <w:szCs w:val="28"/>
        </w:rPr>
        <w:t>Сроки освоения АООП НОО обучающимися с ЗПР для варианта 7.1 составляют 4 года (1-4 классы).</w:t>
      </w:r>
    </w:p>
    <w:p w:rsidR="00677542" w:rsidRPr="00D93C79" w:rsidRDefault="00677542" w:rsidP="00D93C79">
      <w:pPr>
        <w:ind w:left="-1210" w:firstLine="1210"/>
        <w:jc w:val="both"/>
        <w:rPr>
          <w:sz w:val="28"/>
          <w:szCs w:val="28"/>
        </w:rPr>
      </w:pPr>
      <w:r w:rsidRPr="00D93C79">
        <w:rPr>
          <w:sz w:val="28"/>
          <w:szCs w:val="28"/>
        </w:rPr>
        <w:t>Устанавливается     следующая     продолжительность     учебного     года: 1 классы – 33 учебных недели; 2 – 4 классы – 34 учебных недели.</w:t>
      </w:r>
    </w:p>
    <w:p w:rsidR="00677542" w:rsidRPr="00D93C79" w:rsidRDefault="00677542" w:rsidP="00D93C79">
      <w:pPr>
        <w:ind w:left="-1210" w:firstLine="1210"/>
        <w:jc w:val="both"/>
        <w:rPr>
          <w:sz w:val="28"/>
          <w:szCs w:val="28"/>
        </w:rPr>
      </w:pPr>
      <w:r w:rsidRPr="00D93C79">
        <w:rPr>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677542" w:rsidRPr="00D93C79" w:rsidRDefault="00677542" w:rsidP="00D93C79">
      <w:pPr>
        <w:ind w:left="-1210" w:firstLine="1210"/>
        <w:jc w:val="both"/>
        <w:rPr>
          <w:sz w:val="28"/>
          <w:szCs w:val="28"/>
        </w:rPr>
      </w:pPr>
      <w:r w:rsidRPr="00D93C79">
        <w:rPr>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77542" w:rsidRPr="00D93C79" w:rsidRDefault="00677542" w:rsidP="00D93C79">
      <w:pPr>
        <w:ind w:left="-1210" w:firstLine="1210"/>
        <w:jc w:val="both"/>
        <w:rPr>
          <w:sz w:val="28"/>
          <w:szCs w:val="28"/>
        </w:rPr>
      </w:pPr>
      <w:r w:rsidRPr="00D93C79">
        <w:rPr>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77542" w:rsidRPr="00D93C79" w:rsidRDefault="00677542" w:rsidP="00D93C79">
      <w:pPr>
        <w:ind w:left="-1210" w:firstLine="1210"/>
        <w:jc w:val="both"/>
        <w:rPr>
          <w:sz w:val="28"/>
          <w:szCs w:val="28"/>
        </w:rPr>
      </w:pPr>
      <w:r w:rsidRPr="00D93C79">
        <w:rPr>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77542" w:rsidRPr="00D93C79" w:rsidRDefault="00677542" w:rsidP="00D93C79">
      <w:pPr>
        <w:ind w:left="-1210" w:firstLine="1210"/>
        <w:jc w:val="both"/>
        <w:rPr>
          <w:sz w:val="28"/>
          <w:szCs w:val="28"/>
        </w:rPr>
      </w:pPr>
      <w:r w:rsidRPr="00D93C79">
        <w:rPr>
          <w:sz w:val="28"/>
          <w:szCs w:val="28"/>
        </w:rPr>
        <w:t>Учебные занятия следует начинать не ранее 8 часов. Проведение нулевых уроков не допускается. Число уроков в день:</w:t>
      </w:r>
    </w:p>
    <w:p w:rsidR="00677542" w:rsidRPr="00D93C79" w:rsidRDefault="00677542" w:rsidP="00D93C79">
      <w:pPr>
        <w:ind w:left="-1210" w:firstLine="1210"/>
        <w:jc w:val="both"/>
        <w:rPr>
          <w:sz w:val="28"/>
          <w:szCs w:val="28"/>
        </w:rPr>
      </w:pPr>
      <w:r w:rsidRPr="00D93C79">
        <w:rPr>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677542" w:rsidRPr="00D93C79" w:rsidRDefault="00677542" w:rsidP="00D93C79">
      <w:pPr>
        <w:ind w:left="-1210" w:firstLine="1210"/>
        <w:jc w:val="both"/>
        <w:rPr>
          <w:sz w:val="28"/>
          <w:szCs w:val="28"/>
        </w:rPr>
      </w:pPr>
      <w:r w:rsidRPr="00D93C79">
        <w:rPr>
          <w:sz w:val="28"/>
          <w:szCs w:val="28"/>
        </w:rPr>
        <w:t>для обучающихся 2 – 4 классов – не более 5 уроков.</w:t>
      </w:r>
    </w:p>
    <w:p w:rsidR="00677542" w:rsidRPr="00D93C79" w:rsidRDefault="00677542" w:rsidP="00D93C79">
      <w:pPr>
        <w:ind w:left="-1210" w:firstLine="1210"/>
        <w:jc w:val="both"/>
        <w:rPr>
          <w:sz w:val="28"/>
          <w:szCs w:val="28"/>
        </w:rPr>
      </w:pPr>
      <w:r w:rsidRPr="00D93C79">
        <w:rPr>
          <w:sz w:val="28"/>
          <w:szCs w:val="28"/>
        </w:rPr>
        <w:t>Продолжительность учебных занятий не превышает 40 минут. При определении продолжительности занятий в 1 классах используется</w:t>
      </w:r>
    </w:p>
    <w:p w:rsidR="00677542" w:rsidRPr="00D93C79" w:rsidRDefault="00677542" w:rsidP="00D93C79">
      <w:pPr>
        <w:ind w:left="-1210" w:firstLine="1210"/>
        <w:jc w:val="both"/>
        <w:rPr>
          <w:sz w:val="28"/>
          <w:szCs w:val="28"/>
        </w:rPr>
      </w:pPr>
      <w:r w:rsidRPr="00D93C79">
        <w:rPr>
          <w:sz w:val="28"/>
          <w:szCs w:val="28"/>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каждый)10.</w:t>
      </w:r>
    </w:p>
    <w:p w:rsidR="00677542" w:rsidRPr="00D93C79" w:rsidRDefault="00677542" w:rsidP="00D93C79">
      <w:pPr>
        <w:ind w:left="-1210" w:firstLine="1210"/>
        <w:jc w:val="both"/>
        <w:rPr>
          <w:sz w:val="28"/>
          <w:szCs w:val="28"/>
        </w:rPr>
      </w:pPr>
      <w:r w:rsidRPr="00D93C79">
        <w:rPr>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w:t>
      </w:r>
    </w:p>
    <w:p w:rsidR="00677542" w:rsidRPr="00D93C79" w:rsidRDefault="00677542" w:rsidP="00D93C79">
      <w:pPr>
        <w:ind w:left="-1210" w:firstLine="1210"/>
        <w:jc w:val="both"/>
        <w:rPr>
          <w:sz w:val="28"/>
          <w:szCs w:val="28"/>
        </w:rPr>
      </w:pPr>
      <w:r>
        <w:rPr>
          <w:noProof/>
          <w:lang w:eastAsia="ru-RU"/>
        </w:rPr>
        <w:pict>
          <v:rect id="_x0000_s1129" style="position:absolute;left:0;text-align:left;margin-left:85.1pt;margin-top:12.35pt;width:2in;height:.7pt;z-index:-251644928;mso-wrap-distance-left:0;mso-wrap-distance-right:0;mso-position-horizontal-relative:page" fillcolor="#000009" stroked="f">
            <w10:wrap type="topAndBottom" anchorx="page"/>
          </v:rect>
        </w:pict>
      </w:r>
    </w:p>
    <w:p w:rsidR="00677542" w:rsidRPr="00D93C79" w:rsidRDefault="00677542" w:rsidP="00D93C79">
      <w:pPr>
        <w:ind w:left="-1210" w:firstLine="1210"/>
        <w:jc w:val="both"/>
        <w:rPr>
          <w:sz w:val="28"/>
          <w:szCs w:val="28"/>
        </w:rPr>
      </w:pPr>
      <w:r w:rsidRPr="00D93C79">
        <w:rPr>
          <w:sz w:val="28"/>
          <w:szCs w:val="28"/>
        </w:rPr>
        <w:t>10П.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устраивать перерыв продолжительностью не менее 45 минут.</w:t>
      </w:r>
    </w:p>
    <w:p w:rsidR="00677542" w:rsidRPr="00D93C79" w:rsidRDefault="00677542" w:rsidP="00D93C79">
      <w:pPr>
        <w:ind w:left="-1210" w:firstLine="1210"/>
        <w:jc w:val="both"/>
        <w:rPr>
          <w:sz w:val="28"/>
          <w:szCs w:val="28"/>
        </w:rPr>
      </w:pPr>
      <w:r w:rsidRPr="00D93C79">
        <w:rPr>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677542" w:rsidRPr="00D93C79" w:rsidRDefault="00677542" w:rsidP="00D93C79">
      <w:pPr>
        <w:ind w:left="-1210" w:firstLine="1210"/>
        <w:jc w:val="both"/>
        <w:rPr>
          <w:sz w:val="28"/>
          <w:szCs w:val="28"/>
        </w:rPr>
      </w:pPr>
      <w:r w:rsidRPr="00D93C79">
        <w:rPr>
          <w:sz w:val="28"/>
          <w:szCs w:val="28"/>
        </w:rPr>
        <w:t>Требования к техническим средствам обучения</w:t>
      </w:r>
    </w:p>
    <w:p w:rsidR="00677542" w:rsidRPr="00D93C79" w:rsidRDefault="00677542" w:rsidP="00D93C79">
      <w:pPr>
        <w:ind w:left="-1210" w:firstLine="1210"/>
        <w:jc w:val="both"/>
        <w:rPr>
          <w:sz w:val="28"/>
          <w:szCs w:val="28"/>
        </w:rPr>
      </w:pPr>
      <w:r w:rsidRPr="00D93C79">
        <w:rPr>
          <w:sz w:val="28"/>
          <w:szCs w:val="28"/>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677542" w:rsidRPr="00D93C79" w:rsidRDefault="00677542" w:rsidP="00D93C79">
      <w:pPr>
        <w:ind w:left="-1210" w:firstLine="1210"/>
        <w:jc w:val="both"/>
        <w:rPr>
          <w:sz w:val="28"/>
          <w:szCs w:val="28"/>
        </w:rPr>
      </w:pPr>
      <w:r w:rsidRPr="00D93C79">
        <w:rPr>
          <w:sz w:val="28"/>
          <w:szCs w:val="28"/>
        </w:rPr>
        <w:t>Учебный и дидактический материал</w:t>
      </w:r>
    </w:p>
    <w:p w:rsidR="00677542" w:rsidRPr="00D93C79" w:rsidRDefault="00677542" w:rsidP="00D93C79">
      <w:pPr>
        <w:ind w:left="-1210" w:firstLine="1210"/>
        <w:jc w:val="both"/>
        <w:rPr>
          <w:sz w:val="28"/>
          <w:szCs w:val="28"/>
        </w:rPr>
      </w:pPr>
      <w:r w:rsidRPr="00D93C79">
        <w:rPr>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677542" w:rsidRPr="00D93C79" w:rsidRDefault="00677542" w:rsidP="00D93C79">
      <w:pPr>
        <w:ind w:left="-1210" w:firstLine="1210"/>
        <w:jc w:val="both"/>
        <w:rPr>
          <w:sz w:val="28"/>
          <w:szCs w:val="28"/>
        </w:rPr>
      </w:pPr>
      <w:r w:rsidRPr="00D93C79">
        <w:rPr>
          <w:sz w:val="28"/>
          <w:szCs w:val="28"/>
        </w:rPr>
        <w:t>Особые образовательные потребности обучающихся с ЗПР обусловливают необходимость специального подбора дидактического</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материала, преимущественное использование натуральной и иллюстративной наглядности.</w:t>
      </w:r>
    </w:p>
    <w:p w:rsidR="00677542" w:rsidRPr="00D93C79" w:rsidRDefault="00677542" w:rsidP="00D93C79">
      <w:pPr>
        <w:ind w:left="-1210" w:firstLine="1210"/>
        <w:jc w:val="both"/>
        <w:rPr>
          <w:sz w:val="28"/>
          <w:szCs w:val="28"/>
        </w:rPr>
      </w:pPr>
      <w:r w:rsidRPr="00D93C79">
        <w:rPr>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w:t>
      </w:r>
    </w:p>
    <w:p w:rsidR="00677542" w:rsidRPr="00D93C79" w:rsidRDefault="00677542" w:rsidP="00D93C79">
      <w:pPr>
        <w:ind w:left="-1210" w:firstLine="1210"/>
        <w:jc w:val="both"/>
        <w:rPr>
          <w:sz w:val="28"/>
          <w:szCs w:val="28"/>
        </w:rPr>
      </w:pPr>
      <w:r w:rsidRPr="00D93C79">
        <w:rPr>
          <w:sz w:val="28"/>
          <w:szCs w:val="28"/>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77542" w:rsidRPr="00D93C79" w:rsidRDefault="00677542" w:rsidP="00D93C79">
      <w:pPr>
        <w:ind w:left="-1210" w:firstLine="1210"/>
        <w:jc w:val="both"/>
        <w:rPr>
          <w:sz w:val="28"/>
          <w:szCs w:val="28"/>
        </w:rPr>
      </w:pPr>
      <w:r w:rsidRPr="00D93C79">
        <w:rPr>
          <w:sz w:val="28"/>
          <w:szCs w:val="28"/>
        </w:rPr>
        <w:t>Информационное обеспечение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677542" w:rsidRPr="00D93C79" w:rsidRDefault="00677542" w:rsidP="00D93C79">
      <w:pPr>
        <w:ind w:left="-1210" w:firstLine="1210"/>
        <w:jc w:val="both"/>
        <w:rPr>
          <w:sz w:val="28"/>
          <w:szCs w:val="28"/>
        </w:rPr>
      </w:pPr>
      <w:r w:rsidRPr="00D93C79">
        <w:rPr>
          <w:sz w:val="28"/>
          <w:szCs w:val="28"/>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77542" w:rsidRPr="00D93C79" w:rsidRDefault="00677542" w:rsidP="00D93C79">
      <w:pPr>
        <w:ind w:left="-1210" w:firstLine="1210"/>
        <w:jc w:val="both"/>
        <w:rPr>
          <w:sz w:val="28"/>
          <w:szCs w:val="28"/>
        </w:rPr>
        <w:sectPr w:rsidR="00677542" w:rsidRPr="00D93C79" w:rsidSect="00D93C79">
          <w:type w:val="nextColumn"/>
          <w:pgSz w:w="11910" w:h="16840"/>
          <w:pgMar w:top="1134" w:right="1134" w:bottom="567" w:left="1134" w:header="0" w:footer="772" w:gutter="1134"/>
          <w:cols w:space="720"/>
        </w:sectPr>
      </w:pPr>
    </w:p>
    <w:p w:rsidR="00677542" w:rsidRPr="00D93C79" w:rsidRDefault="00677542" w:rsidP="00D93C79">
      <w:pPr>
        <w:ind w:left="-1210" w:firstLine="1210"/>
        <w:jc w:val="both"/>
        <w:rPr>
          <w:sz w:val="28"/>
          <w:szCs w:val="28"/>
        </w:rPr>
      </w:pPr>
      <w:r w:rsidRPr="00D93C79">
        <w:rPr>
          <w:sz w:val="28"/>
          <w:szCs w:val="28"/>
        </w:rPr>
        <w:t>Требования</w:t>
      </w:r>
      <w:r w:rsidRPr="00D93C79">
        <w:rPr>
          <w:sz w:val="28"/>
          <w:szCs w:val="28"/>
        </w:rPr>
        <w:tab/>
        <w:t>к</w:t>
      </w:r>
      <w:r w:rsidRPr="00D93C79">
        <w:rPr>
          <w:sz w:val="28"/>
          <w:szCs w:val="28"/>
        </w:rPr>
        <w:tab/>
        <w:t>информационно-методическому</w:t>
      </w:r>
      <w:r w:rsidRPr="00D93C79">
        <w:rPr>
          <w:sz w:val="28"/>
          <w:szCs w:val="28"/>
        </w:rPr>
        <w:tab/>
        <w:t>обеспечению образовательного процесса включают:</w:t>
      </w:r>
    </w:p>
    <w:p w:rsidR="00677542" w:rsidRPr="00D93C79" w:rsidRDefault="00677542" w:rsidP="00D93C79">
      <w:pPr>
        <w:ind w:left="-1210" w:firstLine="1210"/>
        <w:jc w:val="both"/>
        <w:rPr>
          <w:sz w:val="28"/>
          <w:szCs w:val="28"/>
        </w:rPr>
      </w:pPr>
      <w:r w:rsidRPr="00D93C79">
        <w:rPr>
          <w:sz w:val="28"/>
          <w:szCs w:val="28"/>
        </w:rPr>
        <w:t>Необходимую нормативно-правовую базу образования обучающихся с</w:t>
      </w:r>
    </w:p>
    <w:p w:rsidR="00677542" w:rsidRPr="00D93C79" w:rsidRDefault="00677542" w:rsidP="00D93C79">
      <w:pPr>
        <w:ind w:left="-1210" w:firstLine="1210"/>
        <w:jc w:val="both"/>
        <w:rPr>
          <w:sz w:val="28"/>
          <w:szCs w:val="28"/>
        </w:rPr>
      </w:pPr>
      <w:r w:rsidRPr="00D93C79">
        <w:rPr>
          <w:sz w:val="28"/>
          <w:szCs w:val="28"/>
        </w:rPr>
        <w:t>ЗПР.</w:t>
      </w:r>
    </w:p>
    <w:p w:rsidR="00677542" w:rsidRPr="00D93C79" w:rsidRDefault="00677542" w:rsidP="00D93C79">
      <w:pPr>
        <w:ind w:left="-1210" w:firstLine="1210"/>
        <w:jc w:val="both"/>
        <w:rPr>
          <w:sz w:val="28"/>
          <w:szCs w:val="28"/>
        </w:rPr>
      </w:pPr>
      <w:r w:rsidRPr="00D93C79">
        <w:rPr>
          <w:sz w:val="28"/>
          <w:szCs w:val="28"/>
        </w:rPr>
        <w:t>Характеристики предполагаемых информационных связей участников</w:t>
      </w:r>
    </w:p>
    <w:p w:rsidR="00677542" w:rsidRPr="00D93C79" w:rsidRDefault="00677542" w:rsidP="00D93C79">
      <w:pPr>
        <w:ind w:left="-1210" w:firstLine="1210"/>
        <w:jc w:val="both"/>
        <w:rPr>
          <w:sz w:val="28"/>
          <w:szCs w:val="28"/>
        </w:rPr>
      </w:pPr>
      <w:r w:rsidRPr="00D93C79">
        <w:rPr>
          <w:sz w:val="28"/>
          <w:szCs w:val="28"/>
        </w:rPr>
        <w:t>образовательных отношений.</w:t>
      </w:r>
    </w:p>
    <w:p w:rsidR="00677542" w:rsidRPr="00D93C79" w:rsidRDefault="00677542" w:rsidP="00D93C79">
      <w:pPr>
        <w:ind w:left="-1210" w:firstLine="1210"/>
        <w:jc w:val="both"/>
        <w:rPr>
          <w:sz w:val="28"/>
          <w:szCs w:val="28"/>
        </w:rPr>
      </w:pPr>
      <w:r w:rsidRPr="00D93C79">
        <w:rPr>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77542" w:rsidRPr="00D93C79" w:rsidRDefault="00677542" w:rsidP="00D93C79">
      <w:pPr>
        <w:ind w:left="-1210" w:firstLine="1210"/>
        <w:jc w:val="both"/>
        <w:rPr>
          <w:sz w:val="28"/>
          <w:szCs w:val="28"/>
        </w:rPr>
      </w:pPr>
      <w:r w:rsidRPr="00D93C79">
        <w:rPr>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center"/>
        <w:rPr>
          <w:b/>
          <w:sz w:val="28"/>
          <w:szCs w:val="28"/>
        </w:rPr>
      </w:pPr>
      <w:r w:rsidRPr="00D93C79">
        <w:rPr>
          <w:b/>
          <w:sz w:val="28"/>
          <w:szCs w:val="28"/>
        </w:rPr>
        <w:t>7.3. Календарный учебный график</w:t>
      </w:r>
    </w:p>
    <w:p w:rsidR="00677542" w:rsidRPr="00D93C79" w:rsidRDefault="00677542" w:rsidP="00D93C79">
      <w:pPr>
        <w:ind w:left="-1210" w:firstLine="1210"/>
        <w:jc w:val="center"/>
        <w:rPr>
          <w:b/>
          <w:sz w:val="28"/>
          <w:szCs w:val="28"/>
        </w:rPr>
      </w:pPr>
      <w:r w:rsidRPr="00D93C79">
        <w:rPr>
          <w:b/>
          <w:sz w:val="28"/>
          <w:szCs w:val="28"/>
        </w:rPr>
        <w:t>на 2023-2024 учебный год</w:t>
      </w:r>
    </w:p>
    <w:p w:rsidR="00677542" w:rsidRPr="00D93C79" w:rsidRDefault="00677542" w:rsidP="00D93C79">
      <w:pPr>
        <w:ind w:left="-1210" w:firstLine="1210"/>
        <w:jc w:val="center"/>
        <w:rPr>
          <w:b/>
          <w:sz w:val="28"/>
          <w:szCs w:val="28"/>
        </w:rPr>
      </w:pPr>
      <w:r w:rsidRPr="00D93C79">
        <w:rPr>
          <w:b/>
          <w:sz w:val="28"/>
          <w:szCs w:val="28"/>
        </w:rPr>
        <w:t>МБОУ «Вожегодская средняя школа»</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Календарный учебный график является документом, регламентирующим организацию образовательного процесса на 2023-2024 учебный год МБОУ «Вожегодская средняя школа» и составлен на основании следующих документов: </w:t>
      </w:r>
    </w:p>
    <w:p w:rsidR="00677542" w:rsidRPr="00D93C79" w:rsidRDefault="00677542" w:rsidP="00D93C79">
      <w:pPr>
        <w:ind w:left="-1210" w:firstLine="1210"/>
        <w:jc w:val="both"/>
        <w:rPr>
          <w:sz w:val="28"/>
          <w:szCs w:val="28"/>
        </w:rPr>
      </w:pPr>
      <w:r w:rsidRPr="00D93C79">
        <w:rPr>
          <w:sz w:val="28"/>
          <w:szCs w:val="28"/>
        </w:rPr>
        <w:t xml:space="preserve">Закон Российской Федерации от 29.12.2012г. №273-ФЗ «Об образовании в Российской Федерации»; </w:t>
      </w:r>
    </w:p>
    <w:p w:rsidR="00677542" w:rsidRPr="00D93C79" w:rsidRDefault="00677542" w:rsidP="00D93C79">
      <w:pPr>
        <w:ind w:left="-1210" w:firstLine="1210"/>
        <w:jc w:val="both"/>
        <w:rPr>
          <w:sz w:val="28"/>
          <w:szCs w:val="28"/>
        </w:rPr>
      </w:pPr>
      <w:r w:rsidRPr="00D93C79">
        <w:rPr>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№373 в действующей редакции; </w:t>
      </w:r>
    </w:p>
    <w:p w:rsidR="00677542" w:rsidRPr="00D93C79" w:rsidRDefault="00677542" w:rsidP="00D93C79">
      <w:pPr>
        <w:ind w:left="-1210" w:firstLine="1210"/>
        <w:jc w:val="both"/>
        <w:rPr>
          <w:sz w:val="28"/>
          <w:szCs w:val="28"/>
        </w:rPr>
      </w:pPr>
      <w:r w:rsidRPr="00D93C79">
        <w:rPr>
          <w:sz w:val="28"/>
          <w:szCs w:val="28"/>
        </w:rPr>
        <w:t>Федеральный государственный образовательный стандарт основного общего образования;</w:t>
      </w:r>
    </w:p>
    <w:p w:rsidR="00677542" w:rsidRPr="00D93C79" w:rsidRDefault="00677542" w:rsidP="00D93C79">
      <w:pPr>
        <w:ind w:left="-1210" w:firstLine="1210"/>
        <w:jc w:val="both"/>
        <w:rPr>
          <w:sz w:val="28"/>
          <w:szCs w:val="28"/>
        </w:rPr>
      </w:pPr>
      <w:r w:rsidRPr="00D93C79">
        <w:rPr>
          <w:sz w:val="28"/>
          <w:szCs w:val="28"/>
        </w:rPr>
        <w:t>Федеральный государственный образовательный стандарт среднего общего образования;</w:t>
      </w:r>
    </w:p>
    <w:p w:rsidR="00677542" w:rsidRPr="00D93C79" w:rsidRDefault="00677542" w:rsidP="00D93C79">
      <w:pPr>
        <w:ind w:left="-1210" w:firstLine="1210"/>
        <w:jc w:val="both"/>
        <w:rPr>
          <w:sz w:val="28"/>
          <w:szCs w:val="28"/>
        </w:rPr>
      </w:pPr>
      <w:r w:rsidRPr="00D93C79">
        <w:rPr>
          <w:sz w:val="28"/>
          <w:szCs w:val="28"/>
        </w:rPr>
        <w:t xml:space="preserve">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 </w:t>
      </w:r>
    </w:p>
    <w:p w:rsidR="00677542" w:rsidRPr="00D93C79" w:rsidRDefault="00677542" w:rsidP="00D93C79">
      <w:pPr>
        <w:ind w:left="-1210" w:firstLine="1210"/>
        <w:jc w:val="both"/>
        <w:rPr>
          <w:sz w:val="28"/>
          <w:szCs w:val="28"/>
        </w:rPr>
      </w:pPr>
      <w:r w:rsidRPr="00D93C79">
        <w:rPr>
          <w:sz w:val="28"/>
          <w:szCs w:val="28"/>
        </w:rPr>
        <w:t>Постановлением Главного государственного санитарного врача Российской Федерации от 28.09.2020 № 28 «Об утверждении СанПиН 2.4.2.2820-10 «Санитарно-эпидемиологические требования к условиям и организации обучения в общеобразовательных учреждениях» (с последующими изменениями)</w:t>
      </w:r>
    </w:p>
    <w:p w:rsidR="00677542" w:rsidRPr="00D93C79" w:rsidRDefault="00677542" w:rsidP="00D93C79">
      <w:pPr>
        <w:ind w:left="-1210" w:firstLine="1210"/>
        <w:jc w:val="both"/>
        <w:rPr>
          <w:sz w:val="28"/>
          <w:szCs w:val="28"/>
        </w:rPr>
      </w:pPr>
      <w:r w:rsidRPr="00D93C79">
        <w:rPr>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Российской Федерации от 10.07.2015 №26 в действующей редакции); </w:t>
      </w:r>
    </w:p>
    <w:p w:rsidR="00677542" w:rsidRPr="00D93C79" w:rsidRDefault="00677542" w:rsidP="00D93C79">
      <w:pPr>
        <w:ind w:left="-1210" w:firstLine="1210"/>
        <w:jc w:val="both"/>
        <w:rPr>
          <w:sz w:val="28"/>
          <w:szCs w:val="28"/>
        </w:rPr>
      </w:pPr>
      <w:r w:rsidRPr="00D93C79">
        <w:rPr>
          <w:sz w:val="28"/>
          <w:szCs w:val="28"/>
        </w:rPr>
        <w:t>Устав МБОУ «Вожегодская средняя школа»;</w:t>
      </w:r>
    </w:p>
    <w:p w:rsidR="00677542" w:rsidRPr="00D93C79" w:rsidRDefault="00677542" w:rsidP="00D93C79">
      <w:pPr>
        <w:ind w:left="-1210" w:firstLine="1210"/>
        <w:jc w:val="both"/>
        <w:rPr>
          <w:sz w:val="28"/>
          <w:szCs w:val="28"/>
        </w:rPr>
      </w:pPr>
      <w:r w:rsidRPr="00D93C79">
        <w:rPr>
          <w:sz w:val="28"/>
          <w:szCs w:val="28"/>
        </w:rPr>
        <w:t>Правилами внутреннего трудового распорядка.</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 </w:t>
      </w:r>
    </w:p>
    <w:p w:rsidR="00677542" w:rsidRPr="00D93C79" w:rsidRDefault="00677542" w:rsidP="00D93C79">
      <w:pPr>
        <w:ind w:left="-1210" w:firstLine="1210"/>
        <w:jc w:val="both"/>
        <w:rPr>
          <w:sz w:val="28"/>
          <w:szCs w:val="28"/>
        </w:rPr>
      </w:pPr>
      <w:r w:rsidRPr="00D93C79">
        <w:rPr>
          <w:sz w:val="28"/>
          <w:szCs w:val="28"/>
        </w:rPr>
        <w:t xml:space="preserve">Календарный учебный график обсуждается и принимается педагогическим советом МБОУ «Вожегодская средняя школа», утверждается приказом по учреждению и доводится до сведения всех педагогических работников в начале учебного года. </w:t>
      </w:r>
    </w:p>
    <w:p w:rsidR="00677542" w:rsidRPr="00D93C79" w:rsidRDefault="00677542" w:rsidP="00D93C79">
      <w:pPr>
        <w:ind w:left="-1210" w:firstLine="1210"/>
        <w:jc w:val="both"/>
        <w:rPr>
          <w:sz w:val="28"/>
          <w:szCs w:val="28"/>
        </w:rPr>
      </w:pPr>
      <w:r w:rsidRPr="00D93C79">
        <w:rPr>
          <w:sz w:val="28"/>
          <w:szCs w:val="28"/>
        </w:rPr>
        <w:t xml:space="preserve">Все изменения, вносимые школой в календарный учебный график, утверждаются приказом директора и доводятся до всех участников образовательного процесса. МБОУ «Вожегодская средняя школа» в установленном законодательством Российской Федерации порядке несет ответственность за реализацию в полном объеме общеобразовательных программ в соответствии с календарным учебным графиком.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Продолжительность учебного года в </w:t>
      </w:r>
    </w:p>
    <w:p w:rsidR="00677542" w:rsidRPr="00D93C79" w:rsidRDefault="00677542" w:rsidP="00D93C79">
      <w:pPr>
        <w:ind w:left="-1210" w:firstLine="1210"/>
        <w:jc w:val="both"/>
        <w:rPr>
          <w:sz w:val="28"/>
          <w:szCs w:val="28"/>
        </w:rPr>
      </w:pPr>
      <w:r w:rsidRPr="00D93C79">
        <w:rPr>
          <w:sz w:val="28"/>
          <w:szCs w:val="28"/>
        </w:rPr>
        <w:t xml:space="preserve">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 xml:space="preserve">Начало учебного года - 01.09.2023 г. </w:t>
      </w:r>
    </w:p>
    <w:p w:rsidR="00677542" w:rsidRPr="00D93C79" w:rsidRDefault="00677542" w:rsidP="00D93C79">
      <w:pPr>
        <w:ind w:left="-1210" w:firstLine="1210"/>
        <w:jc w:val="both"/>
        <w:rPr>
          <w:sz w:val="28"/>
          <w:szCs w:val="28"/>
        </w:rPr>
      </w:pPr>
      <w:r w:rsidRPr="00D93C79">
        <w:rPr>
          <w:sz w:val="28"/>
          <w:szCs w:val="28"/>
        </w:rPr>
        <w:t xml:space="preserve">Начало учебных занятий: 01.09.2023 г. </w:t>
      </w:r>
    </w:p>
    <w:p w:rsidR="00677542" w:rsidRPr="00D93C79" w:rsidRDefault="00677542" w:rsidP="00D93C79">
      <w:pPr>
        <w:ind w:left="-1210" w:firstLine="1210"/>
        <w:jc w:val="both"/>
        <w:rPr>
          <w:sz w:val="28"/>
          <w:szCs w:val="28"/>
        </w:rPr>
      </w:pPr>
      <w:r w:rsidRPr="00D93C79">
        <w:rPr>
          <w:sz w:val="28"/>
          <w:szCs w:val="28"/>
        </w:rPr>
        <w:t xml:space="preserve">Окончание учебного года – 24.05.2024 г. для обучающихся 1-4, 5-8, 10 классов, в 9, 11 классах - в соответствии с расписанием государственной итоговой аттестации (ГИА). </w:t>
      </w:r>
    </w:p>
    <w:p w:rsidR="00677542" w:rsidRPr="00D93C79" w:rsidRDefault="00677542" w:rsidP="00D93C79">
      <w:pPr>
        <w:ind w:left="-1210" w:firstLine="1210"/>
        <w:jc w:val="both"/>
        <w:rPr>
          <w:sz w:val="28"/>
          <w:szCs w:val="28"/>
        </w:rPr>
      </w:pPr>
      <w:r w:rsidRPr="00D93C79">
        <w:rPr>
          <w:sz w:val="28"/>
          <w:szCs w:val="28"/>
        </w:rPr>
        <w:t>Сроки проведения учебных сборов для мальчиков 10 класса с 11.09.2023 по 15.09.2023 гг.</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Регламентирование образовательного процесса на учебный год </w:t>
      </w:r>
    </w:p>
    <w:p w:rsidR="00677542" w:rsidRPr="00D93C79" w:rsidRDefault="00677542" w:rsidP="00D93C79">
      <w:pPr>
        <w:ind w:left="-1210" w:firstLine="1210"/>
        <w:jc w:val="both"/>
        <w:rPr>
          <w:sz w:val="28"/>
          <w:szCs w:val="28"/>
        </w:rPr>
      </w:pPr>
      <w:r w:rsidRPr="00D93C79">
        <w:rPr>
          <w:sz w:val="28"/>
          <w:szCs w:val="28"/>
        </w:rPr>
        <w:t xml:space="preserve">Режим работы </w:t>
      </w:r>
    </w:p>
    <w:p w:rsidR="00677542" w:rsidRPr="00D93C79" w:rsidRDefault="00677542" w:rsidP="00D93C79">
      <w:pPr>
        <w:ind w:left="-1210" w:firstLine="1210"/>
        <w:jc w:val="both"/>
        <w:rPr>
          <w:sz w:val="28"/>
          <w:szCs w:val="28"/>
        </w:rPr>
      </w:pPr>
    </w:p>
    <w:tbl>
      <w:tblPr>
        <w:tblW w:w="10120" w:type="dxa"/>
        <w:tblInd w:w="-1375" w:type="dxa"/>
        <w:tblLayout w:type="fixed"/>
        <w:tblCellMar>
          <w:top w:w="55" w:type="dxa"/>
          <w:left w:w="55" w:type="dxa"/>
          <w:bottom w:w="55" w:type="dxa"/>
          <w:right w:w="55" w:type="dxa"/>
        </w:tblCellMar>
        <w:tblLook w:val="0000"/>
      </w:tblPr>
      <w:tblGrid>
        <w:gridCol w:w="1376"/>
        <w:gridCol w:w="1377"/>
        <w:gridCol w:w="1377"/>
        <w:gridCol w:w="1257"/>
        <w:gridCol w:w="1134"/>
        <w:gridCol w:w="992"/>
        <w:gridCol w:w="1276"/>
        <w:gridCol w:w="1331"/>
      </w:tblGrid>
      <w:tr w:rsidR="00677542" w:rsidRPr="00D93C79" w:rsidTr="00D93C79">
        <w:tc>
          <w:tcPr>
            <w:tcW w:w="1376"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p>
        </w:tc>
        <w:tc>
          <w:tcPr>
            <w:tcW w:w="1377"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1 классы </w:t>
            </w:r>
          </w:p>
        </w:tc>
        <w:tc>
          <w:tcPr>
            <w:tcW w:w="1377"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2-3 классы </w:t>
            </w:r>
          </w:p>
        </w:tc>
        <w:tc>
          <w:tcPr>
            <w:tcW w:w="1257"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4 классы </w:t>
            </w:r>
          </w:p>
        </w:tc>
        <w:tc>
          <w:tcPr>
            <w:tcW w:w="1134"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6,7 классы</w:t>
            </w:r>
          </w:p>
        </w:tc>
        <w:tc>
          <w:tcPr>
            <w:tcW w:w="992" w:type="dxa"/>
            <w:tcBorders>
              <w:top w:val="single" w:sz="2" w:space="0" w:color="000000"/>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6В</w:t>
            </w:r>
          </w:p>
          <w:p w:rsidR="00677542" w:rsidRPr="00D93C79" w:rsidRDefault="00677542" w:rsidP="00D93C79">
            <w:pPr>
              <w:ind w:left="-1210" w:firstLine="1210"/>
              <w:jc w:val="both"/>
              <w:rPr>
                <w:sz w:val="28"/>
                <w:szCs w:val="28"/>
              </w:rPr>
            </w:pPr>
            <w:r w:rsidRPr="00D93C79">
              <w:rPr>
                <w:sz w:val="28"/>
                <w:szCs w:val="28"/>
              </w:rPr>
              <w:t>класс</w:t>
            </w:r>
          </w:p>
        </w:tc>
        <w:tc>
          <w:tcPr>
            <w:tcW w:w="1276"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5, 8, 9 классы</w:t>
            </w:r>
          </w:p>
        </w:tc>
        <w:tc>
          <w:tcPr>
            <w:tcW w:w="1331" w:type="dxa"/>
            <w:tcBorders>
              <w:top w:val="single" w:sz="2" w:space="0" w:color="000000"/>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10-11 классы</w:t>
            </w:r>
          </w:p>
        </w:tc>
      </w:tr>
      <w:tr w:rsidR="00677542" w:rsidRPr="00D93C79" w:rsidTr="00D93C79">
        <w:tc>
          <w:tcPr>
            <w:tcW w:w="137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Начало учебного года </w:t>
            </w:r>
          </w:p>
        </w:tc>
        <w:tc>
          <w:tcPr>
            <w:tcW w:w="137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сентября</w:t>
            </w:r>
          </w:p>
        </w:tc>
        <w:tc>
          <w:tcPr>
            <w:tcW w:w="137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сентября</w:t>
            </w:r>
          </w:p>
        </w:tc>
        <w:tc>
          <w:tcPr>
            <w:tcW w:w="125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сентября</w:t>
            </w:r>
          </w:p>
        </w:tc>
        <w:tc>
          <w:tcPr>
            <w:tcW w:w="113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сентября</w:t>
            </w:r>
          </w:p>
        </w:tc>
        <w:tc>
          <w:tcPr>
            <w:tcW w:w="992"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1</w:t>
            </w:r>
          </w:p>
          <w:p w:rsidR="00677542" w:rsidRPr="00D93C79" w:rsidRDefault="00677542" w:rsidP="00D93C79">
            <w:pPr>
              <w:ind w:left="-1210" w:firstLine="1210"/>
              <w:jc w:val="both"/>
              <w:rPr>
                <w:sz w:val="28"/>
                <w:szCs w:val="28"/>
              </w:rPr>
            </w:pPr>
            <w:r w:rsidRPr="00D93C79">
              <w:rPr>
                <w:sz w:val="28"/>
                <w:szCs w:val="28"/>
              </w:rPr>
              <w:t>Сентября</w:t>
            </w:r>
          </w:p>
        </w:tc>
        <w:tc>
          <w:tcPr>
            <w:tcW w:w="127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сентября</w:t>
            </w:r>
          </w:p>
        </w:tc>
        <w:tc>
          <w:tcPr>
            <w:tcW w:w="1331"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1 сентября</w:t>
            </w:r>
          </w:p>
        </w:tc>
      </w:tr>
      <w:tr w:rsidR="00677542" w:rsidRPr="00D93C79" w:rsidTr="00D93C79">
        <w:tc>
          <w:tcPr>
            <w:tcW w:w="137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Смена </w:t>
            </w:r>
          </w:p>
        </w:tc>
        <w:tc>
          <w:tcPr>
            <w:tcW w:w="137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смена</w:t>
            </w:r>
          </w:p>
        </w:tc>
        <w:tc>
          <w:tcPr>
            <w:tcW w:w="137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2 смена</w:t>
            </w:r>
          </w:p>
        </w:tc>
        <w:tc>
          <w:tcPr>
            <w:tcW w:w="125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смена</w:t>
            </w:r>
          </w:p>
        </w:tc>
        <w:tc>
          <w:tcPr>
            <w:tcW w:w="113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2 смена</w:t>
            </w:r>
          </w:p>
        </w:tc>
        <w:tc>
          <w:tcPr>
            <w:tcW w:w="992"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1 смена</w:t>
            </w:r>
          </w:p>
        </w:tc>
        <w:tc>
          <w:tcPr>
            <w:tcW w:w="127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 смена</w:t>
            </w:r>
          </w:p>
        </w:tc>
        <w:tc>
          <w:tcPr>
            <w:tcW w:w="1331"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1 смена</w:t>
            </w:r>
          </w:p>
        </w:tc>
      </w:tr>
      <w:tr w:rsidR="00677542" w:rsidRPr="00D93C79" w:rsidTr="00D93C79">
        <w:tc>
          <w:tcPr>
            <w:tcW w:w="137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Продолжительность учебной недели </w:t>
            </w:r>
          </w:p>
        </w:tc>
        <w:tc>
          <w:tcPr>
            <w:tcW w:w="137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5 дней</w:t>
            </w:r>
          </w:p>
        </w:tc>
        <w:tc>
          <w:tcPr>
            <w:tcW w:w="137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5 дней</w:t>
            </w:r>
          </w:p>
        </w:tc>
        <w:tc>
          <w:tcPr>
            <w:tcW w:w="1257"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5 дней</w:t>
            </w:r>
          </w:p>
        </w:tc>
        <w:tc>
          <w:tcPr>
            <w:tcW w:w="113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5 дней</w:t>
            </w:r>
          </w:p>
        </w:tc>
        <w:tc>
          <w:tcPr>
            <w:tcW w:w="992"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5 дней</w:t>
            </w:r>
          </w:p>
        </w:tc>
        <w:tc>
          <w:tcPr>
            <w:tcW w:w="127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5 дней</w:t>
            </w:r>
          </w:p>
        </w:tc>
        <w:tc>
          <w:tcPr>
            <w:tcW w:w="1331"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5 дней</w:t>
            </w: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Продолжительность учебных занятий по четвертям в учебных неделях и учебных днях по 5-дневной учебной неделе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1928"/>
        <w:gridCol w:w="1927"/>
      </w:tblGrid>
      <w:tr w:rsidR="00677542" w:rsidRPr="00D93C79" w:rsidTr="008F1D58">
        <w:trPr>
          <w:jc w:val="center"/>
        </w:trPr>
        <w:tc>
          <w:tcPr>
            <w:tcW w:w="1927" w:type="dxa"/>
          </w:tcPr>
          <w:p w:rsidR="00677542" w:rsidRPr="00D93C79" w:rsidRDefault="00677542" w:rsidP="00D93C79">
            <w:pPr>
              <w:ind w:left="-1210" w:firstLine="1210"/>
              <w:jc w:val="both"/>
              <w:rPr>
                <w:sz w:val="28"/>
                <w:szCs w:val="28"/>
              </w:rPr>
            </w:pPr>
            <w:r w:rsidRPr="00D93C79">
              <w:rPr>
                <w:sz w:val="28"/>
                <w:szCs w:val="28"/>
              </w:rPr>
              <w:t xml:space="preserve">Учебный период </w:t>
            </w:r>
          </w:p>
        </w:tc>
        <w:tc>
          <w:tcPr>
            <w:tcW w:w="3855" w:type="dxa"/>
            <w:gridSpan w:val="2"/>
          </w:tcPr>
          <w:p w:rsidR="00677542" w:rsidRPr="00D93C79" w:rsidRDefault="00677542" w:rsidP="00D93C79">
            <w:pPr>
              <w:ind w:left="-1210" w:firstLine="1210"/>
              <w:jc w:val="both"/>
              <w:rPr>
                <w:sz w:val="28"/>
                <w:szCs w:val="28"/>
              </w:rPr>
            </w:pPr>
            <w:r w:rsidRPr="00D93C79">
              <w:rPr>
                <w:sz w:val="28"/>
                <w:szCs w:val="28"/>
              </w:rPr>
              <w:t>Дата</w:t>
            </w:r>
          </w:p>
        </w:tc>
      </w:tr>
      <w:tr w:rsidR="00677542" w:rsidRPr="00D93C79" w:rsidTr="008F1D58">
        <w:trPr>
          <w:jc w:val="center"/>
        </w:trPr>
        <w:tc>
          <w:tcPr>
            <w:tcW w:w="1927" w:type="dxa"/>
          </w:tcPr>
          <w:p w:rsidR="00677542" w:rsidRPr="00D93C79" w:rsidRDefault="00677542" w:rsidP="00D93C79">
            <w:pPr>
              <w:ind w:left="-1210" w:firstLine="1210"/>
              <w:jc w:val="both"/>
              <w:rPr>
                <w:sz w:val="28"/>
                <w:szCs w:val="28"/>
              </w:rPr>
            </w:pPr>
            <w:r w:rsidRPr="00D93C79">
              <w:rPr>
                <w:sz w:val="28"/>
                <w:szCs w:val="28"/>
              </w:rPr>
              <w:t>1 четверть</w:t>
            </w:r>
          </w:p>
        </w:tc>
        <w:tc>
          <w:tcPr>
            <w:tcW w:w="1928" w:type="dxa"/>
          </w:tcPr>
          <w:p w:rsidR="00677542" w:rsidRPr="00D93C79" w:rsidRDefault="00677542" w:rsidP="00D93C79">
            <w:pPr>
              <w:ind w:left="-1210" w:firstLine="1210"/>
              <w:jc w:val="both"/>
              <w:rPr>
                <w:sz w:val="28"/>
                <w:szCs w:val="28"/>
              </w:rPr>
            </w:pPr>
            <w:r w:rsidRPr="00D93C79">
              <w:rPr>
                <w:sz w:val="28"/>
                <w:szCs w:val="28"/>
              </w:rPr>
              <w:t>01.09.23</w:t>
            </w:r>
          </w:p>
        </w:tc>
        <w:tc>
          <w:tcPr>
            <w:tcW w:w="1927" w:type="dxa"/>
          </w:tcPr>
          <w:p w:rsidR="00677542" w:rsidRPr="00D93C79" w:rsidRDefault="00677542" w:rsidP="00D93C79">
            <w:pPr>
              <w:ind w:left="-1210" w:firstLine="1210"/>
              <w:jc w:val="both"/>
              <w:rPr>
                <w:sz w:val="28"/>
                <w:szCs w:val="28"/>
              </w:rPr>
            </w:pPr>
            <w:r w:rsidRPr="00D93C79">
              <w:rPr>
                <w:sz w:val="28"/>
                <w:szCs w:val="28"/>
              </w:rPr>
              <w:t>03.11.23</w:t>
            </w:r>
          </w:p>
        </w:tc>
      </w:tr>
      <w:tr w:rsidR="00677542" w:rsidRPr="00D93C79" w:rsidTr="008F1D58">
        <w:trPr>
          <w:jc w:val="center"/>
        </w:trPr>
        <w:tc>
          <w:tcPr>
            <w:tcW w:w="1927" w:type="dxa"/>
          </w:tcPr>
          <w:p w:rsidR="00677542" w:rsidRPr="00D93C79" w:rsidRDefault="00677542" w:rsidP="00D93C79">
            <w:pPr>
              <w:ind w:left="-1210" w:firstLine="1210"/>
              <w:jc w:val="both"/>
              <w:rPr>
                <w:sz w:val="28"/>
                <w:szCs w:val="28"/>
              </w:rPr>
            </w:pPr>
            <w:r w:rsidRPr="00D93C79">
              <w:rPr>
                <w:sz w:val="28"/>
                <w:szCs w:val="28"/>
              </w:rPr>
              <w:t>2 четверть</w:t>
            </w:r>
          </w:p>
        </w:tc>
        <w:tc>
          <w:tcPr>
            <w:tcW w:w="1928" w:type="dxa"/>
          </w:tcPr>
          <w:p w:rsidR="00677542" w:rsidRPr="00D93C79" w:rsidRDefault="00677542" w:rsidP="00D93C79">
            <w:pPr>
              <w:ind w:left="-1210" w:firstLine="1210"/>
              <w:jc w:val="both"/>
              <w:rPr>
                <w:sz w:val="28"/>
                <w:szCs w:val="28"/>
              </w:rPr>
            </w:pPr>
            <w:r w:rsidRPr="00D93C79">
              <w:rPr>
                <w:sz w:val="28"/>
                <w:szCs w:val="28"/>
              </w:rPr>
              <w:t>13.11.23</w:t>
            </w:r>
          </w:p>
        </w:tc>
        <w:tc>
          <w:tcPr>
            <w:tcW w:w="1927" w:type="dxa"/>
          </w:tcPr>
          <w:p w:rsidR="00677542" w:rsidRPr="00D93C79" w:rsidRDefault="00677542" w:rsidP="00D93C79">
            <w:pPr>
              <w:ind w:left="-1210" w:firstLine="1210"/>
              <w:jc w:val="both"/>
              <w:rPr>
                <w:sz w:val="28"/>
                <w:szCs w:val="28"/>
              </w:rPr>
            </w:pPr>
            <w:r w:rsidRPr="00D93C79">
              <w:rPr>
                <w:sz w:val="28"/>
                <w:szCs w:val="28"/>
              </w:rPr>
              <w:t>27.12.23</w:t>
            </w:r>
          </w:p>
        </w:tc>
      </w:tr>
      <w:tr w:rsidR="00677542" w:rsidRPr="00D93C79" w:rsidTr="008F1D58">
        <w:trPr>
          <w:jc w:val="center"/>
        </w:trPr>
        <w:tc>
          <w:tcPr>
            <w:tcW w:w="1927" w:type="dxa"/>
          </w:tcPr>
          <w:p w:rsidR="00677542" w:rsidRPr="00D93C79" w:rsidRDefault="00677542" w:rsidP="00D93C79">
            <w:pPr>
              <w:ind w:left="-1210" w:firstLine="1210"/>
              <w:jc w:val="both"/>
              <w:rPr>
                <w:sz w:val="28"/>
                <w:szCs w:val="28"/>
              </w:rPr>
            </w:pPr>
            <w:r w:rsidRPr="00D93C79">
              <w:rPr>
                <w:sz w:val="28"/>
                <w:szCs w:val="28"/>
              </w:rPr>
              <w:t>3 четверть</w:t>
            </w:r>
          </w:p>
        </w:tc>
        <w:tc>
          <w:tcPr>
            <w:tcW w:w="1928" w:type="dxa"/>
          </w:tcPr>
          <w:p w:rsidR="00677542" w:rsidRPr="00D93C79" w:rsidRDefault="00677542" w:rsidP="00D93C79">
            <w:pPr>
              <w:ind w:left="-1210" w:firstLine="1210"/>
              <w:jc w:val="both"/>
              <w:rPr>
                <w:sz w:val="28"/>
                <w:szCs w:val="28"/>
              </w:rPr>
            </w:pPr>
            <w:r w:rsidRPr="00D93C79">
              <w:rPr>
                <w:sz w:val="28"/>
                <w:szCs w:val="28"/>
              </w:rPr>
              <w:t>11.01.24</w:t>
            </w:r>
          </w:p>
        </w:tc>
        <w:tc>
          <w:tcPr>
            <w:tcW w:w="1927" w:type="dxa"/>
          </w:tcPr>
          <w:p w:rsidR="00677542" w:rsidRPr="00D93C79" w:rsidRDefault="00677542" w:rsidP="00D93C79">
            <w:pPr>
              <w:ind w:left="-1210" w:firstLine="1210"/>
              <w:jc w:val="both"/>
              <w:rPr>
                <w:sz w:val="28"/>
                <w:szCs w:val="28"/>
              </w:rPr>
            </w:pPr>
            <w:r w:rsidRPr="00D93C79">
              <w:rPr>
                <w:sz w:val="28"/>
                <w:szCs w:val="28"/>
              </w:rPr>
              <w:t>22.03.24</w:t>
            </w:r>
          </w:p>
        </w:tc>
      </w:tr>
      <w:tr w:rsidR="00677542" w:rsidRPr="00D93C79" w:rsidTr="008F1D58">
        <w:trPr>
          <w:jc w:val="center"/>
        </w:trPr>
        <w:tc>
          <w:tcPr>
            <w:tcW w:w="1927" w:type="dxa"/>
          </w:tcPr>
          <w:p w:rsidR="00677542" w:rsidRPr="00D93C79" w:rsidRDefault="00677542" w:rsidP="00D93C79">
            <w:pPr>
              <w:ind w:left="-1210" w:firstLine="1210"/>
              <w:jc w:val="both"/>
              <w:rPr>
                <w:sz w:val="28"/>
                <w:szCs w:val="28"/>
              </w:rPr>
            </w:pPr>
            <w:r w:rsidRPr="00D93C79">
              <w:rPr>
                <w:sz w:val="28"/>
                <w:szCs w:val="28"/>
              </w:rPr>
              <w:t>4 четверть</w:t>
            </w:r>
          </w:p>
        </w:tc>
        <w:tc>
          <w:tcPr>
            <w:tcW w:w="1928" w:type="dxa"/>
          </w:tcPr>
          <w:p w:rsidR="00677542" w:rsidRPr="00D93C79" w:rsidRDefault="00677542" w:rsidP="00D93C79">
            <w:pPr>
              <w:ind w:left="-1210" w:firstLine="1210"/>
              <w:jc w:val="both"/>
              <w:rPr>
                <w:sz w:val="28"/>
                <w:szCs w:val="28"/>
              </w:rPr>
            </w:pPr>
            <w:r w:rsidRPr="00D93C79">
              <w:rPr>
                <w:sz w:val="28"/>
                <w:szCs w:val="28"/>
              </w:rPr>
              <w:t>01.04.24</w:t>
            </w:r>
          </w:p>
        </w:tc>
        <w:tc>
          <w:tcPr>
            <w:tcW w:w="1927" w:type="dxa"/>
          </w:tcPr>
          <w:p w:rsidR="00677542" w:rsidRPr="00D93C79" w:rsidRDefault="00677542" w:rsidP="00D93C79">
            <w:pPr>
              <w:ind w:left="-1210" w:firstLine="1210"/>
              <w:jc w:val="both"/>
              <w:rPr>
                <w:sz w:val="28"/>
                <w:szCs w:val="28"/>
              </w:rPr>
            </w:pPr>
            <w:r w:rsidRPr="00D93C79">
              <w:rPr>
                <w:sz w:val="28"/>
                <w:szCs w:val="28"/>
              </w:rPr>
              <w:t>24.05.24</w:t>
            </w: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Продолжительность каникул в течение 2023 -2024 учебного года </w:t>
      </w:r>
    </w:p>
    <w:tbl>
      <w:tblPr>
        <w:tblW w:w="9020" w:type="dxa"/>
        <w:tblInd w:w="55" w:type="dxa"/>
        <w:tblLayout w:type="fixed"/>
        <w:tblCellMar>
          <w:top w:w="55" w:type="dxa"/>
          <w:left w:w="55" w:type="dxa"/>
          <w:bottom w:w="55" w:type="dxa"/>
          <w:right w:w="55" w:type="dxa"/>
        </w:tblCellMar>
        <w:tblLook w:val="0000"/>
      </w:tblPr>
      <w:tblGrid>
        <w:gridCol w:w="2663"/>
        <w:gridCol w:w="2156"/>
        <w:gridCol w:w="2194"/>
        <w:gridCol w:w="2007"/>
      </w:tblGrid>
      <w:tr w:rsidR="00677542" w:rsidRPr="00D93C79" w:rsidTr="00D93C79">
        <w:tc>
          <w:tcPr>
            <w:tcW w:w="2663"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Наименование каникул</w:t>
            </w:r>
          </w:p>
        </w:tc>
        <w:tc>
          <w:tcPr>
            <w:tcW w:w="2156"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Дата начала каникул</w:t>
            </w:r>
          </w:p>
        </w:tc>
        <w:tc>
          <w:tcPr>
            <w:tcW w:w="2194" w:type="dxa"/>
            <w:tcBorders>
              <w:top w:val="single" w:sz="2" w:space="0" w:color="000000"/>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Дата окончания каникул </w:t>
            </w:r>
          </w:p>
        </w:tc>
        <w:tc>
          <w:tcPr>
            <w:tcW w:w="2007" w:type="dxa"/>
            <w:tcBorders>
              <w:top w:val="single" w:sz="2" w:space="0" w:color="000000"/>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Продолжительность каникул</w:t>
            </w:r>
          </w:p>
        </w:tc>
      </w:tr>
      <w:tr w:rsidR="00677542" w:rsidRPr="00D93C79" w:rsidTr="00D93C79">
        <w:tc>
          <w:tcPr>
            <w:tcW w:w="2663"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Осенние каникулы</w:t>
            </w:r>
          </w:p>
        </w:tc>
        <w:tc>
          <w:tcPr>
            <w:tcW w:w="215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04.11.23</w:t>
            </w:r>
          </w:p>
        </w:tc>
        <w:tc>
          <w:tcPr>
            <w:tcW w:w="219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12.11.23</w:t>
            </w:r>
          </w:p>
        </w:tc>
        <w:tc>
          <w:tcPr>
            <w:tcW w:w="2007"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9 дней </w:t>
            </w:r>
          </w:p>
        </w:tc>
      </w:tr>
      <w:tr w:rsidR="00677542" w:rsidRPr="00D93C79" w:rsidTr="00D93C79">
        <w:tc>
          <w:tcPr>
            <w:tcW w:w="2663"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Зимние каникулы </w:t>
            </w:r>
          </w:p>
        </w:tc>
        <w:tc>
          <w:tcPr>
            <w:tcW w:w="215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28.12.23</w:t>
            </w:r>
          </w:p>
        </w:tc>
        <w:tc>
          <w:tcPr>
            <w:tcW w:w="219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10.01.24</w:t>
            </w:r>
          </w:p>
        </w:tc>
        <w:tc>
          <w:tcPr>
            <w:tcW w:w="2007"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14 дней</w:t>
            </w:r>
          </w:p>
        </w:tc>
      </w:tr>
      <w:tr w:rsidR="00677542" w:rsidRPr="00D93C79" w:rsidTr="00D93C79">
        <w:tc>
          <w:tcPr>
            <w:tcW w:w="2663"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Весенние каникулы</w:t>
            </w:r>
          </w:p>
        </w:tc>
        <w:tc>
          <w:tcPr>
            <w:tcW w:w="215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23.03.24</w:t>
            </w:r>
          </w:p>
        </w:tc>
        <w:tc>
          <w:tcPr>
            <w:tcW w:w="219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31.03.24</w:t>
            </w:r>
          </w:p>
        </w:tc>
        <w:tc>
          <w:tcPr>
            <w:tcW w:w="2007"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9 дней </w:t>
            </w:r>
          </w:p>
        </w:tc>
      </w:tr>
      <w:tr w:rsidR="00677542" w:rsidRPr="00D93C79" w:rsidTr="00D93C79">
        <w:tc>
          <w:tcPr>
            <w:tcW w:w="2663"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 xml:space="preserve">Дополнительные каникулы </w:t>
            </w:r>
          </w:p>
          <w:p w:rsidR="00677542" w:rsidRPr="00D93C79" w:rsidRDefault="00677542" w:rsidP="00D93C79">
            <w:pPr>
              <w:ind w:left="-1210" w:firstLine="1210"/>
              <w:jc w:val="both"/>
              <w:rPr>
                <w:sz w:val="28"/>
                <w:szCs w:val="28"/>
              </w:rPr>
            </w:pPr>
            <w:r w:rsidRPr="00D93C79">
              <w:rPr>
                <w:sz w:val="28"/>
                <w:szCs w:val="28"/>
              </w:rPr>
              <w:t>(для 1 классов)</w:t>
            </w:r>
          </w:p>
        </w:tc>
        <w:tc>
          <w:tcPr>
            <w:tcW w:w="215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17.02.24</w:t>
            </w:r>
          </w:p>
        </w:tc>
        <w:tc>
          <w:tcPr>
            <w:tcW w:w="219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25.02.24</w:t>
            </w:r>
          </w:p>
        </w:tc>
        <w:tc>
          <w:tcPr>
            <w:tcW w:w="2007"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9 дней</w:t>
            </w:r>
          </w:p>
        </w:tc>
      </w:tr>
      <w:tr w:rsidR="00677542" w:rsidRPr="00D93C79" w:rsidTr="00D93C79">
        <w:tc>
          <w:tcPr>
            <w:tcW w:w="2663"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Летние каникулы</w:t>
            </w:r>
          </w:p>
        </w:tc>
        <w:tc>
          <w:tcPr>
            <w:tcW w:w="215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25.05.24</w:t>
            </w:r>
          </w:p>
        </w:tc>
        <w:tc>
          <w:tcPr>
            <w:tcW w:w="219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31.08.24</w:t>
            </w:r>
          </w:p>
        </w:tc>
        <w:tc>
          <w:tcPr>
            <w:tcW w:w="2007"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99 дней</w:t>
            </w:r>
          </w:p>
        </w:tc>
      </w:tr>
      <w:tr w:rsidR="00677542" w:rsidRPr="00D93C79" w:rsidTr="00D93C79">
        <w:tc>
          <w:tcPr>
            <w:tcW w:w="2663"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r w:rsidRPr="00D93C79">
              <w:rPr>
                <w:sz w:val="28"/>
                <w:szCs w:val="28"/>
              </w:rPr>
              <w:t>Итого</w:t>
            </w:r>
          </w:p>
        </w:tc>
        <w:tc>
          <w:tcPr>
            <w:tcW w:w="2156"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p>
        </w:tc>
        <w:tc>
          <w:tcPr>
            <w:tcW w:w="2194" w:type="dxa"/>
            <w:tcBorders>
              <w:left w:val="single" w:sz="2" w:space="0" w:color="000000"/>
              <w:bottom w:val="single" w:sz="2" w:space="0" w:color="000000"/>
            </w:tcBorders>
          </w:tcPr>
          <w:p w:rsidR="00677542" w:rsidRPr="00D93C79" w:rsidRDefault="00677542" w:rsidP="00D93C79">
            <w:pPr>
              <w:ind w:left="-1210" w:firstLine="1210"/>
              <w:jc w:val="both"/>
              <w:rPr>
                <w:sz w:val="28"/>
                <w:szCs w:val="28"/>
              </w:rPr>
            </w:pPr>
          </w:p>
        </w:tc>
        <w:tc>
          <w:tcPr>
            <w:tcW w:w="2007" w:type="dxa"/>
            <w:tcBorders>
              <w:left w:val="single" w:sz="2" w:space="0" w:color="000000"/>
              <w:bottom w:val="single" w:sz="2" w:space="0" w:color="000000"/>
              <w:right w:val="single" w:sz="2" w:space="0" w:color="000000"/>
            </w:tcBorders>
          </w:tcPr>
          <w:p w:rsidR="00677542" w:rsidRPr="00D93C79" w:rsidRDefault="00677542" w:rsidP="00D93C79">
            <w:pPr>
              <w:ind w:left="-1210" w:firstLine="1210"/>
              <w:jc w:val="both"/>
              <w:rPr>
                <w:sz w:val="28"/>
                <w:szCs w:val="28"/>
              </w:rPr>
            </w:pPr>
            <w:r w:rsidRPr="00D93C79">
              <w:rPr>
                <w:sz w:val="28"/>
                <w:szCs w:val="28"/>
              </w:rPr>
              <w:t>32 + 9 + 99</w:t>
            </w: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Продолжительность уроков.</w:t>
      </w:r>
    </w:p>
    <w:p w:rsidR="00677542" w:rsidRPr="00D93C79" w:rsidRDefault="00677542" w:rsidP="00D93C79">
      <w:pPr>
        <w:ind w:left="-1210" w:firstLine="1210"/>
        <w:jc w:val="both"/>
        <w:rPr>
          <w:sz w:val="28"/>
          <w:szCs w:val="28"/>
        </w:rPr>
      </w:pPr>
      <w:r w:rsidRPr="00D93C79">
        <w:rPr>
          <w:sz w:val="28"/>
          <w:szCs w:val="28"/>
        </w:rPr>
        <w:t xml:space="preserve">Продолжительность урока во 2 – 11 классах составляет 40 минут. </w:t>
      </w:r>
    </w:p>
    <w:p w:rsidR="00677542" w:rsidRPr="00D93C79" w:rsidRDefault="00677542" w:rsidP="00D93C79">
      <w:pPr>
        <w:ind w:left="-1210" w:firstLine="1210"/>
        <w:jc w:val="both"/>
        <w:rPr>
          <w:sz w:val="28"/>
          <w:szCs w:val="28"/>
        </w:rPr>
      </w:pPr>
      <w:r w:rsidRPr="00D93C79">
        <w:rPr>
          <w:sz w:val="28"/>
          <w:szCs w:val="28"/>
        </w:rPr>
        <w:t xml:space="preserve">В первом классе в первом полугодии используется «ступенчатый» режим обучения: в сентябре-октябре – 3 урока по 35 минут каждый; в ноябре – декабре – 4 урока по 35 минут каждый; во втором полугодии – 4 урока по 40 минут.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Расписание звонков в 1-х классах</w:t>
      </w:r>
    </w:p>
    <w:p w:rsidR="00677542" w:rsidRPr="00D93C79" w:rsidRDefault="00677542" w:rsidP="00D93C79">
      <w:pPr>
        <w:ind w:left="-1210" w:firstLine="1210"/>
        <w:jc w:val="both"/>
        <w:rPr>
          <w:sz w:val="28"/>
          <w:szCs w:val="28"/>
        </w:rPr>
      </w:pPr>
      <w:r w:rsidRPr="00D93C79">
        <w:rPr>
          <w:sz w:val="28"/>
          <w:szCs w:val="28"/>
        </w:rPr>
        <w:t>1 урок: 8.00-8.35</w:t>
      </w:r>
    </w:p>
    <w:p w:rsidR="00677542" w:rsidRPr="00D93C79" w:rsidRDefault="00677542" w:rsidP="00D93C79">
      <w:pPr>
        <w:ind w:left="-1210" w:firstLine="1210"/>
        <w:jc w:val="both"/>
        <w:rPr>
          <w:sz w:val="28"/>
          <w:szCs w:val="28"/>
        </w:rPr>
      </w:pPr>
      <w:r w:rsidRPr="00D93C79">
        <w:rPr>
          <w:sz w:val="28"/>
          <w:szCs w:val="28"/>
        </w:rPr>
        <w:t>2 урок: 8.45-9.20</w:t>
      </w:r>
    </w:p>
    <w:p w:rsidR="00677542" w:rsidRPr="00D93C79" w:rsidRDefault="00677542" w:rsidP="00D93C79">
      <w:pPr>
        <w:ind w:left="-1210" w:firstLine="1210"/>
        <w:jc w:val="both"/>
        <w:rPr>
          <w:sz w:val="28"/>
          <w:szCs w:val="28"/>
        </w:rPr>
      </w:pPr>
      <w:r w:rsidRPr="00D93C79">
        <w:rPr>
          <w:sz w:val="28"/>
          <w:szCs w:val="28"/>
        </w:rPr>
        <w:t>Динамическая пауза/ Столовая: 9.30-10.20</w:t>
      </w:r>
    </w:p>
    <w:p w:rsidR="00677542" w:rsidRPr="00D93C79" w:rsidRDefault="00677542" w:rsidP="00D93C79">
      <w:pPr>
        <w:ind w:left="-1210" w:firstLine="1210"/>
        <w:jc w:val="both"/>
        <w:rPr>
          <w:sz w:val="28"/>
          <w:szCs w:val="28"/>
        </w:rPr>
      </w:pPr>
      <w:r w:rsidRPr="00D93C79">
        <w:rPr>
          <w:sz w:val="28"/>
          <w:szCs w:val="28"/>
        </w:rPr>
        <w:t>3 урок: 10.20-10.55</w:t>
      </w:r>
    </w:p>
    <w:p w:rsidR="00677542" w:rsidRPr="00D93C79" w:rsidRDefault="00677542" w:rsidP="00D93C79">
      <w:pPr>
        <w:ind w:left="-1210" w:firstLine="1210"/>
        <w:jc w:val="both"/>
        <w:rPr>
          <w:sz w:val="28"/>
          <w:szCs w:val="28"/>
        </w:rPr>
      </w:pPr>
      <w:r w:rsidRPr="00D93C79">
        <w:rPr>
          <w:sz w:val="28"/>
          <w:szCs w:val="28"/>
        </w:rPr>
        <w:t>4 урок: 11.00-11.35 (внеурочная деятельность)</w:t>
      </w:r>
    </w:p>
    <w:p w:rsidR="00677542" w:rsidRPr="00D93C79" w:rsidRDefault="00677542" w:rsidP="00D93C79">
      <w:pPr>
        <w:ind w:left="-1210" w:firstLine="1210"/>
        <w:jc w:val="both"/>
        <w:rPr>
          <w:sz w:val="28"/>
          <w:szCs w:val="28"/>
        </w:rPr>
      </w:pPr>
      <w:r w:rsidRPr="00D93C79">
        <w:rPr>
          <w:sz w:val="28"/>
          <w:szCs w:val="28"/>
        </w:rPr>
        <w:t> </w:t>
      </w:r>
    </w:p>
    <w:p w:rsidR="00677542" w:rsidRPr="00D93C79" w:rsidRDefault="00677542" w:rsidP="00D93C79">
      <w:pPr>
        <w:ind w:left="-1210" w:firstLine="1210"/>
        <w:jc w:val="both"/>
        <w:rPr>
          <w:sz w:val="28"/>
          <w:szCs w:val="28"/>
        </w:rPr>
      </w:pPr>
      <w:r w:rsidRPr="00D93C79">
        <w:rPr>
          <w:sz w:val="28"/>
          <w:szCs w:val="28"/>
        </w:rPr>
        <w:t>Расписание звонков в 3-х классах</w:t>
      </w:r>
    </w:p>
    <w:p w:rsidR="00677542" w:rsidRPr="00D93C79" w:rsidRDefault="00677542" w:rsidP="00D93C79">
      <w:pPr>
        <w:ind w:left="-1210" w:firstLine="1210"/>
        <w:jc w:val="both"/>
        <w:rPr>
          <w:sz w:val="28"/>
          <w:szCs w:val="28"/>
        </w:rPr>
      </w:pPr>
      <w:r w:rsidRPr="00D93C79">
        <w:rPr>
          <w:sz w:val="28"/>
          <w:szCs w:val="28"/>
        </w:rPr>
        <w:t>2 СМЕНА:</w:t>
      </w:r>
    </w:p>
    <w:p w:rsidR="00677542" w:rsidRPr="00D93C79" w:rsidRDefault="00677542" w:rsidP="00D93C79">
      <w:pPr>
        <w:ind w:left="-1210" w:firstLine="1210"/>
        <w:jc w:val="both"/>
        <w:rPr>
          <w:sz w:val="28"/>
          <w:szCs w:val="28"/>
        </w:rPr>
      </w:pPr>
      <w:r w:rsidRPr="00D93C79">
        <w:rPr>
          <w:sz w:val="28"/>
          <w:szCs w:val="28"/>
        </w:rPr>
        <w:t>1 урок: 12.30-13.10</w:t>
      </w:r>
    </w:p>
    <w:p w:rsidR="00677542" w:rsidRPr="00D93C79" w:rsidRDefault="00677542" w:rsidP="00D93C79">
      <w:pPr>
        <w:ind w:left="-1210" w:firstLine="1210"/>
        <w:jc w:val="both"/>
        <w:rPr>
          <w:sz w:val="28"/>
          <w:szCs w:val="28"/>
        </w:rPr>
      </w:pPr>
      <w:r w:rsidRPr="00D93C79">
        <w:rPr>
          <w:sz w:val="28"/>
          <w:szCs w:val="28"/>
        </w:rPr>
        <w:t>Столовая: 13.10-13.30</w:t>
      </w:r>
    </w:p>
    <w:p w:rsidR="00677542" w:rsidRPr="00D93C79" w:rsidRDefault="00677542" w:rsidP="00D93C79">
      <w:pPr>
        <w:ind w:left="-1210" w:firstLine="1210"/>
        <w:jc w:val="both"/>
        <w:rPr>
          <w:sz w:val="28"/>
          <w:szCs w:val="28"/>
        </w:rPr>
      </w:pPr>
      <w:r w:rsidRPr="00D93C79">
        <w:rPr>
          <w:sz w:val="28"/>
          <w:szCs w:val="28"/>
        </w:rPr>
        <w:t>2 урок: 13.30-14.10</w:t>
      </w:r>
    </w:p>
    <w:p w:rsidR="00677542" w:rsidRPr="00D93C79" w:rsidRDefault="00677542" w:rsidP="00D93C79">
      <w:pPr>
        <w:ind w:left="-1210" w:firstLine="1210"/>
        <w:jc w:val="both"/>
        <w:rPr>
          <w:sz w:val="28"/>
          <w:szCs w:val="28"/>
        </w:rPr>
      </w:pPr>
      <w:r w:rsidRPr="00D93C79">
        <w:rPr>
          <w:sz w:val="28"/>
          <w:szCs w:val="28"/>
        </w:rPr>
        <w:t>3 урок: 14.20-15.00</w:t>
      </w:r>
    </w:p>
    <w:p w:rsidR="00677542" w:rsidRPr="00D93C79" w:rsidRDefault="00677542" w:rsidP="00D93C79">
      <w:pPr>
        <w:ind w:left="-1210" w:firstLine="1210"/>
        <w:jc w:val="both"/>
        <w:rPr>
          <w:sz w:val="28"/>
          <w:szCs w:val="28"/>
        </w:rPr>
      </w:pPr>
      <w:r w:rsidRPr="00D93C79">
        <w:rPr>
          <w:sz w:val="28"/>
          <w:szCs w:val="28"/>
        </w:rPr>
        <w:t>4 урок: 15.10-15.50</w:t>
      </w:r>
    </w:p>
    <w:p w:rsidR="00677542" w:rsidRPr="00D93C79" w:rsidRDefault="00677542" w:rsidP="00D93C79">
      <w:pPr>
        <w:ind w:left="-1210" w:firstLine="1210"/>
        <w:jc w:val="both"/>
        <w:rPr>
          <w:sz w:val="28"/>
          <w:szCs w:val="28"/>
        </w:rPr>
      </w:pPr>
      <w:r w:rsidRPr="00D93C79">
        <w:rPr>
          <w:sz w:val="28"/>
          <w:szCs w:val="28"/>
        </w:rPr>
        <w:t>5 урок: 16.00-16.40</w:t>
      </w:r>
    </w:p>
    <w:p w:rsidR="00677542" w:rsidRPr="00D93C79" w:rsidRDefault="00677542" w:rsidP="00D93C79">
      <w:pPr>
        <w:ind w:left="-1210" w:firstLine="1210"/>
        <w:jc w:val="both"/>
        <w:rPr>
          <w:sz w:val="28"/>
          <w:szCs w:val="28"/>
        </w:rPr>
      </w:pPr>
      <w:r w:rsidRPr="00D93C79">
        <w:rPr>
          <w:sz w:val="28"/>
          <w:szCs w:val="28"/>
        </w:rPr>
        <w:t>Расписание звонков в 4-х классах</w:t>
      </w:r>
    </w:p>
    <w:p w:rsidR="00677542" w:rsidRPr="00D93C79" w:rsidRDefault="00677542" w:rsidP="00D93C79">
      <w:pPr>
        <w:ind w:left="-1210" w:firstLine="1210"/>
        <w:jc w:val="both"/>
        <w:rPr>
          <w:sz w:val="28"/>
          <w:szCs w:val="28"/>
        </w:rPr>
      </w:pPr>
      <w:r w:rsidRPr="00D93C79">
        <w:rPr>
          <w:sz w:val="28"/>
          <w:szCs w:val="28"/>
        </w:rPr>
        <w:t>(здание начальной школы)</w:t>
      </w:r>
    </w:p>
    <w:p w:rsidR="00677542" w:rsidRPr="00D93C79" w:rsidRDefault="00677542" w:rsidP="00D93C79">
      <w:pPr>
        <w:ind w:left="-1210" w:firstLine="1210"/>
        <w:jc w:val="both"/>
        <w:rPr>
          <w:sz w:val="28"/>
          <w:szCs w:val="28"/>
        </w:rPr>
      </w:pPr>
      <w:r w:rsidRPr="00D93C79">
        <w:rPr>
          <w:sz w:val="28"/>
          <w:szCs w:val="28"/>
        </w:rPr>
        <w:t> 1 СМЕНА:</w:t>
      </w:r>
    </w:p>
    <w:p w:rsidR="00677542" w:rsidRPr="00D93C79" w:rsidRDefault="00677542" w:rsidP="00D93C79">
      <w:pPr>
        <w:ind w:left="-1210" w:firstLine="1210"/>
        <w:jc w:val="both"/>
        <w:rPr>
          <w:sz w:val="28"/>
          <w:szCs w:val="28"/>
        </w:rPr>
      </w:pPr>
      <w:r w:rsidRPr="00D93C79">
        <w:rPr>
          <w:sz w:val="28"/>
          <w:szCs w:val="28"/>
        </w:rPr>
        <w:t>1 урок: 8.00-8.40</w:t>
      </w:r>
    </w:p>
    <w:p w:rsidR="00677542" w:rsidRPr="00D93C79" w:rsidRDefault="00677542" w:rsidP="00D93C79">
      <w:pPr>
        <w:ind w:left="-1210" w:firstLine="1210"/>
        <w:jc w:val="both"/>
        <w:rPr>
          <w:sz w:val="28"/>
          <w:szCs w:val="28"/>
        </w:rPr>
      </w:pPr>
      <w:r w:rsidRPr="00D93C79">
        <w:rPr>
          <w:sz w:val="28"/>
          <w:szCs w:val="28"/>
        </w:rPr>
        <w:t>2 урок: 8.50-9.30</w:t>
      </w:r>
    </w:p>
    <w:p w:rsidR="00677542" w:rsidRPr="00D93C79" w:rsidRDefault="00677542" w:rsidP="00D93C79">
      <w:pPr>
        <w:ind w:left="-1210" w:firstLine="1210"/>
        <w:jc w:val="both"/>
        <w:rPr>
          <w:sz w:val="28"/>
          <w:szCs w:val="28"/>
        </w:rPr>
      </w:pPr>
      <w:r w:rsidRPr="00D93C79">
        <w:rPr>
          <w:sz w:val="28"/>
          <w:szCs w:val="28"/>
        </w:rPr>
        <w:t>3 урок: 9.40-10.20</w:t>
      </w:r>
    </w:p>
    <w:p w:rsidR="00677542" w:rsidRPr="00D93C79" w:rsidRDefault="00677542" w:rsidP="00D93C79">
      <w:pPr>
        <w:ind w:left="-1210" w:firstLine="1210"/>
        <w:jc w:val="both"/>
        <w:rPr>
          <w:sz w:val="28"/>
          <w:szCs w:val="28"/>
        </w:rPr>
      </w:pPr>
      <w:r w:rsidRPr="00D93C79">
        <w:rPr>
          <w:sz w:val="28"/>
          <w:szCs w:val="28"/>
        </w:rPr>
        <w:t>Столовая: 10.20-10.40</w:t>
      </w:r>
    </w:p>
    <w:p w:rsidR="00677542" w:rsidRPr="00D93C79" w:rsidRDefault="00677542" w:rsidP="00D93C79">
      <w:pPr>
        <w:ind w:left="-1210" w:firstLine="1210"/>
        <w:jc w:val="both"/>
        <w:rPr>
          <w:sz w:val="28"/>
          <w:szCs w:val="28"/>
        </w:rPr>
      </w:pPr>
      <w:r w:rsidRPr="00D93C79">
        <w:rPr>
          <w:sz w:val="28"/>
          <w:szCs w:val="28"/>
        </w:rPr>
        <w:t>4 урок: 10.40-11.20</w:t>
      </w:r>
    </w:p>
    <w:p w:rsidR="00677542" w:rsidRPr="00D93C79" w:rsidRDefault="00677542" w:rsidP="00D93C79">
      <w:pPr>
        <w:ind w:left="-1210" w:firstLine="1210"/>
        <w:jc w:val="both"/>
        <w:rPr>
          <w:sz w:val="28"/>
          <w:szCs w:val="28"/>
        </w:rPr>
      </w:pPr>
      <w:r w:rsidRPr="00D93C79">
        <w:rPr>
          <w:sz w:val="28"/>
          <w:szCs w:val="28"/>
        </w:rPr>
        <w:t>5 урок: 11.30-12.10</w:t>
      </w:r>
    </w:p>
    <w:p w:rsidR="00677542" w:rsidRPr="00D93C79" w:rsidRDefault="00677542" w:rsidP="00D93C79">
      <w:pPr>
        <w:ind w:left="-1210" w:firstLine="1210"/>
        <w:jc w:val="both"/>
        <w:rPr>
          <w:sz w:val="28"/>
          <w:szCs w:val="28"/>
        </w:rPr>
      </w:pPr>
      <w:r w:rsidRPr="00D93C79">
        <w:rPr>
          <w:sz w:val="28"/>
          <w:szCs w:val="28"/>
        </w:rPr>
        <w:t> Расписание звонков во 2-х классах</w:t>
      </w:r>
    </w:p>
    <w:p w:rsidR="00677542" w:rsidRPr="00D93C79" w:rsidRDefault="00677542" w:rsidP="00D93C79">
      <w:pPr>
        <w:ind w:left="-1210" w:firstLine="1210"/>
        <w:jc w:val="both"/>
        <w:rPr>
          <w:sz w:val="28"/>
          <w:szCs w:val="28"/>
        </w:rPr>
      </w:pPr>
      <w:r w:rsidRPr="00D93C79">
        <w:rPr>
          <w:sz w:val="28"/>
          <w:szCs w:val="28"/>
        </w:rPr>
        <w:t>2 СМЕНА:</w:t>
      </w:r>
    </w:p>
    <w:p w:rsidR="00677542" w:rsidRPr="00D93C79" w:rsidRDefault="00677542" w:rsidP="00D93C79">
      <w:pPr>
        <w:ind w:left="-1210" w:firstLine="1210"/>
        <w:jc w:val="both"/>
        <w:rPr>
          <w:sz w:val="28"/>
          <w:szCs w:val="28"/>
        </w:rPr>
      </w:pPr>
      <w:r w:rsidRPr="00D93C79">
        <w:rPr>
          <w:sz w:val="28"/>
          <w:szCs w:val="28"/>
        </w:rPr>
        <w:t>1 урок: 12.30-13.10</w:t>
      </w:r>
    </w:p>
    <w:p w:rsidR="00677542" w:rsidRPr="00D93C79" w:rsidRDefault="00677542" w:rsidP="00D93C79">
      <w:pPr>
        <w:ind w:left="-1210" w:firstLine="1210"/>
        <w:jc w:val="both"/>
        <w:rPr>
          <w:sz w:val="28"/>
          <w:szCs w:val="28"/>
        </w:rPr>
      </w:pPr>
      <w:r w:rsidRPr="00D93C79">
        <w:rPr>
          <w:sz w:val="28"/>
          <w:szCs w:val="28"/>
        </w:rPr>
        <w:t>2 урок: 13.20-14.00</w:t>
      </w:r>
    </w:p>
    <w:p w:rsidR="00677542" w:rsidRPr="00D93C79" w:rsidRDefault="00677542" w:rsidP="00D93C79">
      <w:pPr>
        <w:ind w:left="-1210" w:firstLine="1210"/>
        <w:jc w:val="both"/>
        <w:rPr>
          <w:sz w:val="28"/>
          <w:szCs w:val="28"/>
        </w:rPr>
      </w:pPr>
      <w:r w:rsidRPr="00D93C79">
        <w:rPr>
          <w:sz w:val="28"/>
          <w:szCs w:val="28"/>
        </w:rPr>
        <w:t>3 урок: 14.10-14.50</w:t>
      </w:r>
    </w:p>
    <w:p w:rsidR="00677542" w:rsidRPr="00D93C79" w:rsidRDefault="00677542" w:rsidP="00D93C79">
      <w:pPr>
        <w:ind w:left="-1210" w:firstLine="1210"/>
        <w:jc w:val="both"/>
        <w:rPr>
          <w:sz w:val="28"/>
          <w:szCs w:val="28"/>
        </w:rPr>
      </w:pPr>
      <w:r w:rsidRPr="00D93C79">
        <w:rPr>
          <w:sz w:val="28"/>
          <w:szCs w:val="28"/>
        </w:rPr>
        <w:t>Столовая: 14.50-15.10</w:t>
      </w:r>
    </w:p>
    <w:p w:rsidR="00677542" w:rsidRPr="00D93C79" w:rsidRDefault="00677542" w:rsidP="00D93C79">
      <w:pPr>
        <w:ind w:left="-1210" w:firstLine="1210"/>
        <w:jc w:val="both"/>
        <w:rPr>
          <w:sz w:val="28"/>
          <w:szCs w:val="28"/>
        </w:rPr>
      </w:pPr>
      <w:r w:rsidRPr="00D93C79">
        <w:rPr>
          <w:sz w:val="28"/>
          <w:szCs w:val="28"/>
        </w:rPr>
        <w:t>4 урок: 15.10-15.50</w:t>
      </w:r>
    </w:p>
    <w:p w:rsidR="00677542" w:rsidRPr="00D93C79" w:rsidRDefault="00677542" w:rsidP="00D93C79">
      <w:pPr>
        <w:ind w:left="-1210" w:firstLine="1210"/>
        <w:jc w:val="both"/>
        <w:rPr>
          <w:sz w:val="28"/>
          <w:szCs w:val="28"/>
        </w:rPr>
      </w:pPr>
      <w:r w:rsidRPr="00D93C79">
        <w:rPr>
          <w:sz w:val="28"/>
          <w:szCs w:val="28"/>
        </w:rPr>
        <w:t>5 урок: 16.00-16.40</w:t>
      </w:r>
    </w:p>
    <w:p w:rsidR="00677542" w:rsidRPr="00D93C79" w:rsidRDefault="00677542" w:rsidP="00D93C79">
      <w:pPr>
        <w:ind w:left="-1210" w:firstLine="1210"/>
        <w:jc w:val="both"/>
        <w:rPr>
          <w:sz w:val="28"/>
          <w:szCs w:val="28"/>
        </w:rPr>
      </w:pPr>
      <w:r w:rsidRPr="00D93C79">
        <w:rPr>
          <w:sz w:val="28"/>
          <w:szCs w:val="28"/>
        </w:rPr>
        <w:t> Расписание звонков в 5-11х классах</w:t>
      </w:r>
    </w:p>
    <w:p w:rsidR="00677542" w:rsidRPr="00D93C79" w:rsidRDefault="00677542" w:rsidP="00D93C79">
      <w:pPr>
        <w:ind w:left="-1210" w:firstLine="1210"/>
        <w:jc w:val="both"/>
        <w:rPr>
          <w:sz w:val="28"/>
          <w:szCs w:val="28"/>
        </w:rPr>
      </w:pPr>
      <w:r w:rsidRPr="00D93C79">
        <w:rPr>
          <w:sz w:val="28"/>
          <w:szCs w:val="28"/>
        </w:rPr>
        <w:t> 1 СМЕНА:</w:t>
      </w:r>
    </w:p>
    <w:p w:rsidR="00677542" w:rsidRPr="00D93C79" w:rsidRDefault="00677542" w:rsidP="00D93C79">
      <w:pPr>
        <w:ind w:left="-1210" w:firstLine="1210"/>
        <w:jc w:val="both"/>
        <w:rPr>
          <w:sz w:val="28"/>
          <w:szCs w:val="28"/>
        </w:rPr>
      </w:pPr>
      <w:r w:rsidRPr="00D93C79">
        <w:rPr>
          <w:sz w:val="28"/>
          <w:szCs w:val="28"/>
        </w:rPr>
        <w:t>1 урок: 8.00-8.40</w:t>
      </w:r>
    </w:p>
    <w:p w:rsidR="00677542" w:rsidRPr="00D93C79" w:rsidRDefault="00677542" w:rsidP="00D93C79">
      <w:pPr>
        <w:ind w:left="-1210" w:firstLine="1210"/>
        <w:jc w:val="both"/>
        <w:rPr>
          <w:sz w:val="28"/>
          <w:szCs w:val="28"/>
        </w:rPr>
      </w:pPr>
      <w:r w:rsidRPr="00D93C79">
        <w:rPr>
          <w:sz w:val="28"/>
          <w:szCs w:val="28"/>
        </w:rPr>
        <w:t>2 урок: 8.45-9.25</w:t>
      </w:r>
    </w:p>
    <w:p w:rsidR="00677542" w:rsidRPr="00D93C79" w:rsidRDefault="00677542" w:rsidP="00D93C79">
      <w:pPr>
        <w:ind w:left="-1210" w:firstLine="1210"/>
        <w:jc w:val="both"/>
        <w:rPr>
          <w:sz w:val="28"/>
          <w:szCs w:val="28"/>
        </w:rPr>
      </w:pPr>
      <w:r w:rsidRPr="00D93C79">
        <w:rPr>
          <w:sz w:val="28"/>
          <w:szCs w:val="28"/>
        </w:rPr>
        <w:t>3 урок: 9.45-10.25</w:t>
      </w:r>
    </w:p>
    <w:p w:rsidR="00677542" w:rsidRPr="00D93C79" w:rsidRDefault="00677542" w:rsidP="00D93C79">
      <w:pPr>
        <w:ind w:left="-1210" w:firstLine="1210"/>
        <w:jc w:val="both"/>
        <w:rPr>
          <w:sz w:val="28"/>
          <w:szCs w:val="28"/>
        </w:rPr>
      </w:pPr>
      <w:r w:rsidRPr="00D93C79">
        <w:rPr>
          <w:sz w:val="28"/>
          <w:szCs w:val="28"/>
        </w:rPr>
        <w:t>4 урок: 10.45-11.25</w:t>
      </w:r>
    </w:p>
    <w:p w:rsidR="00677542" w:rsidRPr="00D93C79" w:rsidRDefault="00677542" w:rsidP="00D93C79">
      <w:pPr>
        <w:ind w:left="-1210" w:firstLine="1210"/>
        <w:jc w:val="both"/>
        <w:rPr>
          <w:sz w:val="28"/>
          <w:szCs w:val="28"/>
        </w:rPr>
      </w:pPr>
      <w:r w:rsidRPr="00D93C79">
        <w:rPr>
          <w:sz w:val="28"/>
          <w:szCs w:val="28"/>
        </w:rPr>
        <w:t>5 урок: 11.45-12.25</w:t>
      </w:r>
    </w:p>
    <w:p w:rsidR="00677542" w:rsidRPr="00D93C79" w:rsidRDefault="00677542" w:rsidP="00D93C79">
      <w:pPr>
        <w:ind w:left="-1210" w:firstLine="1210"/>
        <w:jc w:val="both"/>
        <w:rPr>
          <w:sz w:val="28"/>
          <w:szCs w:val="28"/>
        </w:rPr>
      </w:pPr>
      <w:r w:rsidRPr="00D93C79">
        <w:rPr>
          <w:sz w:val="28"/>
          <w:szCs w:val="28"/>
        </w:rPr>
        <w:t>6 урок: 12.45-13.25</w:t>
      </w:r>
    </w:p>
    <w:p w:rsidR="00677542" w:rsidRPr="00D93C79" w:rsidRDefault="00677542" w:rsidP="00D93C79">
      <w:pPr>
        <w:ind w:left="-1210" w:firstLine="1210"/>
        <w:jc w:val="both"/>
        <w:rPr>
          <w:sz w:val="28"/>
          <w:szCs w:val="28"/>
        </w:rPr>
      </w:pPr>
      <w:r w:rsidRPr="00D93C79">
        <w:rPr>
          <w:sz w:val="28"/>
          <w:szCs w:val="28"/>
        </w:rPr>
        <w:t>2 СМЕНА:</w:t>
      </w:r>
    </w:p>
    <w:p w:rsidR="00677542" w:rsidRPr="00D93C79" w:rsidRDefault="00677542" w:rsidP="00D93C79">
      <w:pPr>
        <w:ind w:left="-1210" w:firstLine="1210"/>
        <w:jc w:val="both"/>
        <w:rPr>
          <w:sz w:val="28"/>
          <w:szCs w:val="28"/>
        </w:rPr>
      </w:pPr>
      <w:r w:rsidRPr="00D93C79">
        <w:rPr>
          <w:sz w:val="28"/>
          <w:szCs w:val="28"/>
        </w:rPr>
        <w:t>1 урок: 13.45 -14.25</w:t>
      </w:r>
    </w:p>
    <w:p w:rsidR="00677542" w:rsidRPr="00D93C79" w:rsidRDefault="00677542" w:rsidP="00D93C79">
      <w:pPr>
        <w:ind w:left="-1210" w:firstLine="1210"/>
        <w:jc w:val="both"/>
        <w:rPr>
          <w:sz w:val="28"/>
          <w:szCs w:val="28"/>
        </w:rPr>
      </w:pPr>
      <w:r w:rsidRPr="00D93C79">
        <w:rPr>
          <w:sz w:val="28"/>
          <w:szCs w:val="28"/>
        </w:rPr>
        <w:t>2 урок: 14.45-15.25</w:t>
      </w:r>
    </w:p>
    <w:p w:rsidR="00677542" w:rsidRPr="00D93C79" w:rsidRDefault="00677542" w:rsidP="00D93C79">
      <w:pPr>
        <w:ind w:left="-1210" w:firstLine="1210"/>
        <w:jc w:val="both"/>
        <w:rPr>
          <w:sz w:val="28"/>
          <w:szCs w:val="28"/>
        </w:rPr>
      </w:pPr>
      <w:r w:rsidRPr="00D93C79">
        <w:rPr>
          <w:sz w:val="28"/>
          <w:szCs w:val="28"/>
        </w:rPr>
        <w:t>3 урок: 15.45-16.25</w:t>
      </w:r>
    </w:p>
    <w:p w:rsidR="00677542" w:rsidRPr="00D93C79" w:rsidRDefault="00677542" w:rsidP="00D93C79">
      <w:pPr>
        <w:ind w:left="-1210" w:firstLine="1210"/>
        <w:jc w:val="both"/>
        <w:rPr>
          <w:sz w:val="28"/>
          <w:szCs w:val="28"/>
        </w:rPr>
      </w:pPr>
      <w:r w:rsidRPr="00D93C79">
        <w:rPr>
          <w:sz w:val="28"/>
          <w:szCs w:val="28"/>
        </w:rPr>
        <w:t>4 урок: 16.30-17.10</w:t>
      </w:r>
    </w:p>
    <w:p w:rsidR="00677542" w:rsidRPr="00D93C79" w:rsidRDefault="00677542" w:rsidP="00D93C79">
      <w:pPr>
        <w:ind w:left="-1210" w:firstLine="1210"/>
        <w:jc w:val="both"/>
        <w:rPr>
          <w:sz w:val="28"/>
          <w:szCs w:val="28"/>
        </w:rPr>
      </w:pPr>
      <w:r w:rsidRPr="00D93C79">
        <w:rPr>
          <w:sz w:val="28"/>
          <w:szCs w:val="28"/>
        </w:rPr>
        <w:t>5 урок: 17.15-17.55</w:t>
      </w:r>
    </w:p>
    <w:p w:rsidR="00677542" w:rsidRPr="00D93C79" w:rsidRDefault="00677542" w:rsidP="00D93C79">
      <w:pPr>
        <w:ind w:left="-1210" w:firstLine="1210"/>
        <w:jc w:val="both"/>
        <w:rPr>
          <w:sz w:val="28"/>
          <w:szCs w:val="28"/>
        </w:rPr>
      </w:pPr>
      <w:r w:rsidRPr="00D93C79">
        <w:rPr>
          <w:sz w:val="28"/>
          <w:szCs w:val="28"/>
        </w:rPr>
        <w:t>6 урок: 18.00-18.40</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Внеурочная деятельность проводится в соответствии с расписанием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Итоговая аттестация </w:t>
      </w:r>
    </w:p>
    <w:p w:rsidR="00677542" w:rsidRPr="00D93C79" w:rsidRDefault="00677542" w:rsidP="00D93C79">
      <w:pPr>
        <w:ind w:left="-1210" w:firstLine="1210"/>
        <w:jc w:val="both"/>
        <w:rPr>
          <w:sz w:val="28"/>
          <w:szCs w:val="28"/>
        </w:rPr>
      </w:pPr>
      <w:r w:rsidRPr="00D93C79">
        <w:rPr>
          <w:sz w:val="28"/>
          <w:szCs w:val="28"/>
        </w:rPr>
        <w:t>Ориентировочные сроки: 24 мая – 11 июня 2024 г. (9 классы); 27 мая- 25 июня 2024 года (11 классы)</w:t>
      </w:r>
    </w:p>
    <w:p w:rsidR="00677542" w:rsidRPr="00D93C79" w:rsidRDefault="00677542" w:rsidP="00D93C79">
      <w:pPr>
        <w:ind w:left="-1210" w:firstLine="1210"/>
        <w:jc w:val="both"/>
        <w:rPr>
          <w:sz w:val="28"/>
          <w:szCs w:val="28"/>
        </w:rPr>
      </w:pPr>
      <w:r w:rsidRPr="00D93C79">
        <w:rPr>
          <w:sz w:val="28"/>
          <w:szCs w:val="28"/>
        </w:rPr>
        <w:t>График определяется распоряжением федеральными органами управления в сфере образования.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 В период каникул организуется работа оздоровительного и трудового лагерей с дневным пребыванием детей. </w:t>
      </w:r>
    </w:p>
    <w:p w:rsidR="00677542" w:rsidRPr="00D93C79" w:rsidRDefault="00677542" w:rsidP="00D93C79">
      <w:pPr>
        <w:ind w:left="-1210" w:firstLine="1210"/>
        <w:jc w:val="both"/>
        <w:rPr>
          <w:sz w:val="28"/>
          <w:szCs w:val="28"/>
        </w:rPr>
      </w:pPr>
      <w:r w:rsidRPr="00D93C79">
        <w:rPr>
          <w:sz w:val="28"/>
          <w:szCs w:val="28"/>
        </w:rPr>
        <w:t xml:space="preserve">Режим занятий </w:t>
      </w:r>
    </w:p>
    <w:p w:rsidR="00677542" w:rsidRPr="00D93C79" w:rsidRDefault="00677542" w:rsidP="00D93C79">
      <w:pPr>
        <w:ind w:left="-1210" w:firstLine="1210"/>
        <w:jc w:val="both"/>
        <w:rPr>
          <w:sz w:val="28"/>
          <w:szCs w:val="28"/>
        </w:rPr>
      </w:pPr>
      <w:r w:rsidRPr="00D93C79">
        <w:rPr>
          <w:sz w:val="28"/>
          <w:szCs w:val="28"/>
        </w:rPr>
        <w:t xml:space="preserve">Режим занятий обучающихся устанавливается ежегодно расписанием учебных занятий, которое составляется в начале учебного года в соответствии с требованиями санитарно-эпидемиологических правил и нормативов, учитывая наиболее благоприятный режим труда обучающихся, их возрастные особенности. </w:t>
      </w:r>
    </w:p>
    <w:p w:rsidR="00677542" w:rsidRPr="00D93C79" w:rsidRDefault="00677542" w:rsidP="00D93C79">
      <w:pPr>
        <w:ind w:left="-1210" w:firstLine="1210"/>
        <w:jc w:val="both"/>
        <w:rPr>
          <w:sz w:val="28"/>
          <w:szCs w:val="28"/>
        </w:rPr>
      </w:pPr>
      <w:r w:rsidRPr="00D93C79">
        <w:rPr>
          <w:sz w:val="28"/>
          <w:szCs w:val="28"/>
        </w:rPr>
        <w:t xml:space="preserve">Регламент административных совещаний: </w:t>
      </w:r>
    </w:p>
    <w:p w:rsidR="00677542" w:rsidRPr="00D93C79" w:rsidRDefault="00677542" w:rsidP="00D93C79">
      <w:pPr>
        <w:ind w:left="-1210" w:firstLine="1210"/>
        <w:jc w:val="both"/>
        <w:rPr>
          <w:sz w:val="28"/>
          <w:szCs w:val="28"/>
        </w:rPr>
      </w:pPr>
      <w:r w:rsidRPr="00D93C79">
        <w:rPr>
          <w:sz w:val="28"/>
          <w:szCs w:val="28"/>
        </w:rPr>
        <w:t>педагогический совет собирается не реже четырех раз в год;</w:t>
      </w:r>
    </w:p>
    <w:p w:rsidR="00677542" w:rsidRPr="00D93C79" w:rsidRDefault="00677542" w:rsidP="00D93C79">
      <w:pPr>
        <w:ind w:left="-1210" w:firstLine="1210"/>
        <w:jc w:val="both"/>
        <w:rPr>
          <w:sz w:val="28"/>
          <w:szCs w:val="28"/>
        </w:rPr>
      </w:pPr>
      <w:r w:rsidRPr="00D93C79">
        <w:rPr>
          <w:sz w:val="28"/>
          <w:szCs w:val="28"/>
        </w:rPr>
        <w:t xml:space="preserve">общее собрание коллектива проводится не реже одного раза в год; </w:t>
      </w:r>
    </w:p>
    <w:p w:rsidR="00677542" w:rsidRPr="00D93C79" w:rsidRDefault="00677542" w:rsidP="00D93C79">
      <w:pPr>
        <w:ind w:left="-1210" w:firstLine="1210"/>
        <w:jc w:val="both"/>
        <w:rPr>
          <w:sz w:val="28"/>
          <w:szCs w:val="28"/>
        </w:rPr>
      </w:pPr>
      <w:r w:rsidRPr="00D93C79">
        <w:rPr>
          <w:sz w:val="28"/>
          <w:szCs w:val="28"/>
        </w:rPr>
        <w:t xml:space="preserve">совещания при директоре проводятся еженедельно по вторникам.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Режим работы административного и педагогического персонала устанавливается в соответствии с Правилами внутреннего трудового распорядка. Администрация работает по индивидуальному графику, выходной день – суббота, воскресение, если иное не установлено индивидуальным графиком. Педагогический персонал – в соответствии с учебным расписанием.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b/>
          <w:sz w:val="28"/>
          <w:szCs w:val="28"/>
        </w:rPr>
      </w:pPr>
      <w:r w:rsidRPr="00D93C79">
        <w:rPr>
          <w:b/>
          <w:sz w:val="28"/>
          <w:szCs w:val="28"/>
        </w:rPr>
        <w:t>7.4.ПЛАН ВНЕУРОЧНОЙ ДЕЯТЕЛЬНОСТИ</w:t>
      </w:r>
    </w:p>
    <w:p w:rsidR="00677542" w:rsidRPr="00D93C79" w:rsidRDefault="00677542" w:rsidP="00D93C79">
      <w:pPr>
        <w:ind w:left="-1210" w:firstLine="1210"/>
        <w:jc w:val="both"/>
        <w:rPr>
          <w:sz w:val="28"/>
          <w:szCs w:val="28"/>
        </w:rPr>
      </w:pPr>
      <w:r w:rsidRPr="00D93C79">
        <w:rPr>
          <w:sz w:val="28"/>
          <w:szCs w:val="28"/>
        </w:rPr>
        <w:t>Назначение плана</w:t>
      </w:r>
      <w:r w:rsidRPr="00D93C79">
        <w:rPr>
          <w:sz w:val="28"/>
          <w:szCs w:val="28"/>
        </w:rPr>
        <w:tab/>
        <w:t>внеурочной</w:t>
      </w:r>
      <w:r w:rsidRPr="00D93C79">
        <w:rPr>
          <w:sz w:val="28"/>
          <w:szCs w:val="28"/>
        </w:rPr>
        <w:tab/>
        <w:t>деятельности</w:t>
      </w:r>
      <w:r w:rsidRPr="00D93C79">
        <w:rPr>
          <w:sz w:val="28"/>
          <w:szCs w:val="28"/>
        </w:rPr>
        <w:tab/>
        <w:t>МБОУ «Вожегодская средняя школа»  - психолого-педагогическое</w:t>
      </w:r>
      <w:r w:rsidRPr="00D93C79">
        <w:rPr>
          <w:sz w:val="28"/>
          <w:szCs w:val="28"/>
        </w:rPr>
        <w:tab/>
      </w:r>
      <w:r w:rsidRPr="00D93C79">
        <w:rPr>
          <w:sz w:val="28"/>
          <w:szCs w:val="28"/>
        </w:rPr>
        <w:tab/>
        <w:t>сопровождение обучающихся</w:t>
      </w:r>
      <w:r w:rsidRPr="00D93C79">
        <w:rPr>
          <w:sz w:val="28"/>
          <w:szCs w:val="28"/>
        </w:rPr>
        <w:tab/>
        <w:t>с</w:t>
      </w:r>
      <w:r w:rsidRPr="00D93C79">
        <w:rPr>
          <w:sz w:val="28"/>
          <w:szCs w:val="28"/>
        </w:rPr>
        <w:tab/>
        <w:t>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МБОУ «Вожегодская средняя школа»  сформирован с учётом представления права участникам образовательных отношений выбора направления и содержания учебных курсов.</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Основными задачами организации внеурочной деятельности являются:</w:t>
      </w:r>
    </w:p>
    <w:p w:rsidR="00677542" w:rsidRPr="00D93C79" w:rsidRDefault="00677542" w:rsidP="00D93C79">
      <w:pPr>
        <w:ind w:left="-1210" w:firstLine="1210"/>
        <w:jc w:val="both"/>
        <w:rPr>
          <w:sz w:val="28"/>
          <w:szCs w:val="28"/>
        </w:rPr>
      </w:pPr>
      <w:r w:rsidRPr="00D93C79">
        <w:rPr>
          <w:sz w:val="28"/>
          <w:szCs w:val="28"/>
        </w:rPr>
        <w:t>поддержка учебной деятельности обучающихся в достижении планируемых</w:t>
      </w:r>
    </w:p>
    <w:p w:rsidR="00677542" w:rsidRPr="00D93C79" w:rsidRDefault="00677542" w:rsidP="00D93C79">
      <w:pPr>
        <w:ind w:left="-1210" w:firstLine="1210"/>
        <w:jc w:val="both"/>
        <w:rPr>
          <w:sz w:val="28"/>
          <w:szCs w:val="28"/>
        </w:rPr>
      </w:pPr>
      <w:r w:rsidRPr="00D93C79">
        <w:rPr>
          <w:sz w:val="28"/>
          <w:szCs w:val="28"/>
        </w:rPr>
        <w:t>результатов освоения программы начального общего образования;</w:t>
      </w:r>
    </w:p>
    <w:p w:rsidR="00677542" w:rsidRPr="00D93C79" w:rsidRDefault="00677542" w:rsidP="00D93C79">
      <w:pPr>
        <w:ind w:left="-1210" w:firstLine="1210"/>
        <w:jc w:val="both"/>
        <w:rPr>
          <w:sz w:val="28"/>
          <w:szCs w:val="28"/>
        </w:rPr>
      </w:pPr>
      <w:r w:rsidRPr="00D93C79">
        <w:rPr>
          <w:sz w:val="28"/>
          <w:szCs w:val="28"/>
        </w:rPr>
        <w:t>совершенствование навыков общения со сверстниками и коммуникативных умений в разновозрастной школьной среде;</w:t>
      </w:r>
    </w:p>
    <w:p w:rsidR="00677542" w:rsidRPr="00D93C79" w:rsidRDefault="00677542" w:rsidP="00D93C79">
      <w:pPr>
        <w:ind w:left="-1210" w:firstLine="1210"/>
        <w:jc w:val="both"/>
        <w:rPr>
          <w:sz w:val="28"/>
          <w:szCs w:val="28"/>
        </w:rPr>
      </w:pPr>
      <w:r w:rsidRPr="00D93C79">
        <w:rPr>
          <w:sz w:val="28"/>
          <w:szCs w:val="28"/>
        </w:rPr>
        <w:t>формирование навыков организации своей жизнедеятельности с учетом правил безопасного образа жизни;</w:t>
      </w:r>
    </w:p>
    <w:p w:rsidR="00677542" w:rsidRPr="00D93C79" w:rsidRDefault="00677542" w:rsidP="00D93C79">
      <w:pPr>
        <w:ind w:left="-1210" w:firstLine="1210"/>
        <w:jc w:val="both"/>
        <w:rPr>
          <w:sz w:val="28"/>
          <w:szCs w:val="28"/>
        </w:rPr>
      </w:pPr>
      <w:r w:rsidRPr="00D93C79">
        <w:rPr>
          <w:sz w:val="28"/>
          <w:szCs w:val="28"/>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77542" w:rsidRPr="00D93C79" w:rsidRDefault="00677542" w:rsidP="00D93C79">
      <w:pPr>
        <w:ind w:left="-1210" w:firstLine="1210"/>
        <w:jc w:val="both"/>
        <w:rPr>
          <w:sz w:val="28"/>
          <w:szCs w:val="28"/>
        </w:rPr>
      </w:pPr>
      <w:r w:rsidRPr="00D93C79">
        <w:rPr>
          <w:sz w:val="28"/>
          <w:szCs w:val="28"/>
        </w:rPr>
        <w:t>развитие навыков совместной деятельности со сверстниками, становление качеств, обеспечивающих успешность участия в коллективном</w:t>
      </w:r>
    </w:p>
    <w:p w:rsidR="00677542" w:rsidRPr="00D93C79" w:rsidRDefault="00677542" w:rsidP="00D93C79">
      <w:pPr>
        <w:ind w:left="-1210" w:firstLine="1210"/>
        <w:jc w:val="both"/>
        <w:rPr>
          <w:sz w:val="28"/>
          <w:szCs w:val="28"/>
        </w:rPr>
      </w:pPr>
      <w:r w:rsidRPr="00D93C79">
        <w:rPr>
          <w:sz w:val="28"/>
          <w:szCs w:val="28"/>
        </w:rPr>
        <w:t>труде: умение договариваться, подчиняться, руководить, проявлять инициативу, ответственность; становление умений командной работы;</w:t>
      </w:r>
    </w:p>
    <w:p w:rsidR="00677542" w:rsidRPr="00D93C79" w:rsidRDefault="00677542" w:rsidP="00D93C79">
      <w:pPr>
        <w:ind w:left="-1210" w:firstLine="1210"/>
        <w:jc w:val="both"/>
        <w:rPr>
          <w:sz w:val="28"/>
          <w:szCs w:val="28"/>
        </w:rPr>
      </w:pPr>
      <w:r w:rsidRPr="00D93C79">
        <w:rPr>
          <w:sz w:val="28"/>
          <w:szCs w:val="28"/>
        </w:rPr>
        <w:t>поддержка детских объединений, формирование умений ученического самоуправления;</w:t>
      </w:r>
    </w:p>
    <w:p w:rsidR="00677542" w:rsidRPr="00D93C79" w:rsidRDefault="00677542" w:rsidP="00D93C79">
      <w:pPr>
        <w:ind w:left="-1210" w:firstLine="1210"/>
        <w:jc w:val="both"/>
        <w:rPr>
          <w:sz w:val="28"/>
          <w:szCs w:val="28"/>
        </w:rPr>
      </w:pPr>
      <w:r w:rsidRPr="00D93C79">
        <w:rPr>
          <w:sz w:val="28"/>
          <w:szCs w:val="28"/>
        </w:rPr>
        <w:t>формирование культуры поведения в информационной среде.</w:t>
      </w:r>
    </w:p>
    <w:p w:rsidR="00677542" w:rsidRPr="00D93C79" w:rsidRDefault="00677542" w:rsidP="00D93C79">
      <w:pPr>
        <w:ind w:left="-1210" w:firstLine="1210"/>
        <w:jc w:val="both"/>
        <w:rPr>
          <w:sz w:val="28"/>
          <w:szCs w:val="28"/>
        </w:rPr>
      </w:pPr>
      <w:r w:rsidRPr="00D93C79">
        <w:rPr>
          <w:sz w:val="28"/>
          <w:szCs w:val="28"/>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677542" w:rsidRPr="00D93C79" w:rsidRDefault="00677542" w:rsidP="00D93C79">
      <w:pPr>
        <w:ind w:left="-1210" w:firstLine="1210"/>
        <w:jc w:val="both"/>
        <w:rPr>
          <w:sz w:val="28"/>
          <w:szCs w:val="28"/>
        </w:rPr>
      </w:pPr>
      <w:r w:rsidRPr="00D93C79">
        <w:rPr>
          <w:sz w:val="28"/>
          <w:szCs w:val="28"/>
        </w:rPr>
        <w:t>Все ее формы представлены в деятельностных формулировках, что подчеркивает их практико-ориентированные характеристики.</w:t>
      </w:r>
    </w:p>
    <w:p w:rsidR="00677542" w:rsidRPr="00D93C79" w:rsidRDefault="00677542" w:rsidP="00D93C79">
      <w:pPr>
        <w:ind w:left="-1210" w:firstLine="1210"/>
        <w:jc w:val="both"/>
        <w:rPr>
          <w:sz w:val="28"/>
          <w:szCs w:val="28"/>
        </w:rPr>
      </w:pPr>
      <w:r w:rsidRPr="00D93C79">
        <w:rPr>
          <w:sz w:val="28"/>
          <w:szCs w:val="28"/>
        </w:rPr>
        <w:t>особенности        МБОУ «Вожегодская средняя школа»  (условия</w:t>
      </w:r>
    </w:p>
    <w:p w:rsidR="00677542" w:rsidRPr="00D93C79" w:rsidRDefault="00677542" w:rsidP="00D93C79">
      <w:pPr>
        <w:ind w:left="-1210" w:firstLine="1210"/>
        <w:jc w:val="both"/>
        <w:rPr>
          <w:sz w:val="28"/>
          <w:szCs w:val="28"/>
        </w:rPr>
      </w:pPr>
      <w:r w:rsidRPr="00D93C79">
        <w:rPr>
          <w:sz w:val="28"/>
          <w:szCs w:val="28"/>
        </w:rPr>
        <w:t>функционирования, тип школы, особенности контингента, кадровый состав);</w:t>
      </w:r>
    </w:p>
    <w:p w:rsidR="00677542" w:rsidRPr="00D93C79" w:rsidRDefault="00677542" w:rsidP="00D93C79">
      <w:pPr>
        <w:ind w:left="-1210" w:firstLine="1210"/>
        <w:jc w:val="both"/>
        <w:rPr>
          <w:sz w:val="28"/>
          <w:szCs w:val="28"/>
        </w:rPr>
      </w:pPr>
      <w:r w:rsidRPr="00D93C79">
        <w:rPr>
          <w:sz w:val="28"/>
          <w:szCs w:val="28"/>
        </w:rPr>
        <w:t>результаты диагностики успеваемости и уровня развития обучающихся, проблемы и трудности их учебной деятельности;</w:t>
      </w:r>
    </w:p>
    <w:p w:rsidR="00677542" w:rsidRPr="00D93C79" w:rsidRDefault="00677542" w:rsidP="00D93C79">
      <w:pPr>
        <w:ind w:left="-1210" w:firstLine="1210"/>
        <w:jc w:val="both"/>
        <w:rPr>
          <w:sz w:val="28"/>
          <w:szCs w:val="28"/>
        </w:rPr>
      </w:pPr>
      <w:r w:rsidRPr="00D93C79">
        <w:rPr>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677542" w:rsidRPr="00D93C79" w:rsidRDefault="00677542" w:rsidP="00D93C79">
      <w:pPr>
        <w:ind w:left="-1210" w:firstLine="1210"/>
        <w:jc w:val="both"/>
        <w:rPr>
          <w:sz w:val="28"/>
          <w:szCs w:val="28"/>
        </w:rPr>
      </w:pPr>
      <w:r w:rsidRPr="00D93C79">
        <w:rPr>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77542" w:rsidRPr="00D93C79" w:rsidRDefault="00677542" w:rsidP="00D93C79">
      <w:pPr>
        <w:ind w:left="-1210" w:firstLine="1210"/>
        <w:jc w:val="both"/>
        <w:rPr>
          <w:sz w:val="28"/>
          <w:szCs w:val="28"/>
        </w:rPr>
      </w:pPr>
      <w:r w:rsidRPr="00D93C79">
        <w:rPr>
          <w:sz w:val="28"/>
          <w:szCs w:val="28"/>
        </w:rPr>
        <w:t>При выборе форм организации внеурочной деятельности соблюдаются следующие требования:</w:t>
      </w:r>
    </w:p>
    <w:p w:rsidR="00677542" w:rsidRPr="00D93C79" w:rsidRDefault="00677542" w:rsidP="00D93C79">
      <w:pPr>
        <w:ind w:left="-1210" w:firstLine="1210"/>
        <w:jc w:val="both"/>
        <w:rPr>
          <w:sz w:val="28"/>
          <w:szCs w:val="28"/>
        </w:rPr>
      </w:pPr>
      <w:r w:rsidRPr="00D93C79">
        <w:rPr>
          <w:sz w:val="28"/>
          <w:szCs w:val="28"/>
        </w:rPr>
        <w:t>целесообразность использования данной формы для решения поставленных задач конкретного направления;</w:t>
      </w:r>
    </w:p>
    <w:p w:rsidR="00677542" w:rsidRPr="00D93C79" w:rsidRDefault="00677542" w:rsidP="00D93C79">
      <w:pPr>
        <w:ind w:left="-1210" w:firstLine="1210"/>
        <w:jc w:val="both"/>
        <w:rPr>
          <w:sz w:val="28"/>
          <w:szCs w:val="28"/>
        </w:rPr>
      </w:pPr>
      <w:r w:rsidRPr="00D93C79">
        <w:rPr>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w:t>
      </w:r>
    </w:p>
    <w:p w:rsidR="00677542" w:rsidRPr="00D93C79" w:rsidRDefault="00677542" w:rsidP="00D93C79">
      <w:pPr>
        <w:ind w:left="-1210" w:firstLine="1210"/>
        <w:jc w:val="both"/>
        <w:rPr>
          <w:sz w:val="28"/>
          <w:szCs w:val="28"/>
        </w:rPr>
      </w:pPr>
      <w:r w:rsidRPr="00D93C79">
        <w:rPr>
          <w:sz w:val="28"/>
          <w:szCs w:val="28"/>
        </w:rPr>
        <w:t>учет специфики коммуникативной деятельности, которая сопровождает то или иное направление внеучебной деятельности;</w:t>
      </w:r>
    </w:p>
    <w:p w:rsidR="00677542" w:rsidRPr="00D93C79" w:rsidRDefault="00677542" w:rsidP="00D93C79">
      <w:pPr>
        <w:ind w:left="-1210" w:firstLine="1210"/>
        <w:jc w:val="both"/>
        <w:rPr>
          <w:sz w:val="28"/>
          <w:szCs w:val="28"/>
        </w:rPr>
      </w:pPr>
      <w:r w:rsidRPr="00D93C79">
        <w:rPr>
          <w:sz w:val="28"/>
          <w:szCs w:val="28"/>
        </w:rPr>
        <w:t>использование форм организации, предполагающих использование средств информационно-коммуникационных технологий.</w:t>
      </w:r>
    </w:p>
    <w:p w:rsidR="00677542" w:rsidRPr="00D93C79" w:rsidRDefault="00677542" w:rsidP="00D93C79">
      <w:pPr>
        <w:ind w:left="-1210" w:firstLine="1210"/>
        <w:jc w:val="both"/>
        <w:rPr>
          <w:sz w:val="28"/>
          <w:szCs w:val="28"/>
        </w:rPr>
      </w:pPr>
      <w:r w:rsidRPr="00D93C79">
        <w:rPr>
          <w:sz w:val="28"/>
          <w:szCs w:val="28"/>
        </w:rPr>
        <w:t>Формы организации внеурочной деятельности:</w:t>
      </w:r>
    </w:p>
    <w:p w:rsidR="00677542" w:rsidRPr="00D93C79" w:rsidRDefault="00677542" w:rsidP="00D93C79">
      <w:pPr>
        <w:ind w:left="-1210" w:firstLine="1210"/>
        <w:jc w:val="both"/>
        <w:rPr>
          <w:sz w:val="28"/>
          <w:szCs w:val="28"/>
        </w:rPr>
      </w:pPr>
      <w:r w:rsidRPr="00D93C79">
        <w:rPr>
          <w:sz w:val="28"/>
          <w:szCs w:val="28"/>
        </w:rPr>
        <w:t>учебные курсы;</w:t>
      </w:r>
    </w:p>
    <w:p w:rsidR="00677542" w:rsidRPr="00D93C79" w:rsidRDefault="00677542" w:rsidP="00D93C79">
      <w:pPr>
        <w:ind w:left="-1210" w:firstLine="1210"/>
        <w:jc w:val="both"/>
        <w:rPr>
          <w:sz w:val="28"/>
          <w:szCs w:val="28"/>
        </w:rPr>
      </w:pPr>
      <w:r w:rsidRPr="00D93C79">
        <w:rPr>
          <w:sz w:val="28"/>
          <w:szCs w:val="28"/>
        </w:rPr>
        <w:t>художественные, музыкальные и спортивные клубы;</w:t>
      </w:r>
    </w:p>
    <w:p w:rsidR="00677542" w:rsidRPr="00D93C79" w:rsidRDefault="00677542" w:rsidP="00D93C79">
      <w:pPr>
        <w:ind w:left="-1210" w:firstLine="1210"/>
        <w:jc w:val="both"/>
        <w:rPr>
          <w:sz w:val="28"/>
          <w:szCs w:val="28"/>
        </w:rPr>
      </w:pPr>
      <w:r w:rsidRPr="00D93C79">
        <w:rPr>
          <w:sz w:val="28"/>
          <w:szCs w:val="28"/>
        </w:rPr>
        <w:t>соревновательные</w:t>
      </w:r>
      <w:r w:rsidRPr="00D93C79">
        <w:rPr>
          <w:sz w:val="28"/>
          <w:szCs w:val="28"/>
        </w:rPr>
        <w:tab/>
        <w:t>мероприятия,</w:t>
      </w:r>
      <w:r w:rsidRPr="00D93C79">
        <w:rPr>
          <w:sz w:val="28"/>
          <w:szCs w:val="28"/>
        </w:rPr>
        <w:tab/>
        <w:t>дискуссионные</w:t>
      </w:r>
      <w:r w:rsidRPr="00D93C79">
        <w:rPr>
          <w:sz w:val="28"/>
          <w:szCs w:val="28"/>
        </w:rPr>
        <w:tab/>
        <w:t>клубы,</w:t>
      </w:r>
      <w:r w:rsidRPr="00D93C79">
        <w:rPr>
          <w:sz w:val="28"/>
          <w:szCs w:val="28"/>
        </w:rPr>
        <w:tab/>
        <w:t>секции, экскурсии, мини-исследования;</w:t>
      </w:r>
    </w:p>
    <w:p w:rsidR="00677542" w:rsidRPr="00D93C79" w:rsidRDefault="00677542" w:rsidP="00D93C79">
      <w:pPr>
        <w:ind w:left="-1210" w:firstLine="1210"/>
        <w:jc w:val="both"/>
        <w:rPr>
          <w:sz w:val="28"/>
          <w:szCs w:val="28"/>
        </w:rPr>
      </w:pPr>
      <w:r w:rsidRPr="00D93C79">
        <w:rPr>
          <w:sz w:val="28"/>
          <w:szCs w:val="28"/>
        </w:rPr>
        <w:t>общественно полезные практики.</w:t>
      </w:r>
    </w:p>
    <w:p w:rsidR="00677542" w:rsidRPr="00D93C79" w:rsidRDefault="00677542" w:rsidP="00D93C79">
      <w:pPr>
        <w:ind w:left="-1210" w:firstLine="1210"/>
        <w:jc w:val="both"/>
        <w:rPr>
          <w:sz w:val="28"/>
          <w:szCs w:val="28"/>
        </w:rPr>
      </w:pPr>
      <w:r w:rsidRPr="00D93C79">
        <w:rPr>
          <w:sz w:val="28"/>
          <w:szCs w:val="28"/>
        </w:rPr>
        <w:t>К участию во внеурочной деятельности привлекаются организации дополнительного образования, культуры и спорта. Внеурочная деятельность тесно связана с дополнительным образованием детей в части создания условий для развития творческих интересов детей. Объединение усилий внеурочной деятельности и дополнительного образования строится на использовании единых форм организации.</w:t>
      </w:r>
    </w:p>
    <w:p w:rsidR="00677542" w:rsidRPr="00D93C79" w:rsidRDefault="00677542" w:rsidP="00D93C79">
      <w:pPr>
        <w:ind w:left="-1210" w:firstLine="1210"/>
        <w:jc w:val="both"/>
        <w:rPr>
          <w:sz w:val="28"/>
          <w:szCs w:val="28"/>
        </w:rPr>
      </w:pPr>
      <w:r w:rsidRPr="00D93C79">
        <w:rPr>
          <w:sz w:val="28"/>
          <w:szCs w:val="28"/>
        </w:rPr>
        <w:t>При организации внеурочной деятельности непосредственно</w:t>
      </w:r>
    </w:p>
    <w:p w:rsidR="00677542" w:rsidRPr="00D93C79" w:rsidRDefault="00677542" w:rsidP="00D93C79">
      <w:pPr>
        <w:ind w:left="-1210" w:firstLine="1210"/>
        <w:jc w:val="both"/>
        <w:rPr>
          <w:sz w:val="28"/>
          <w:szCs w:val="28"/>
        </w:rPr>
      </w:pPr>
      <w:r w:rsidRPr="00D93C79">
        <w:rPr>
          <w:sz w:val="28"/>
          <w:szCs w:val="28"/>
        </w:rPr>
        <w:t>принимают участие все педагогические работники (учителя начальной школы, учителя-предметники, педагоги-психологи, логопед, воспитатели и другие).</w:t>
      </w:r>
    </w:p>
    <w:p w:rsidR="00677542" w:rsidRPr="00D93C79" w:rsidRDefault="00677542" w:rsidP="00D93C79">
      <w:pPr>
        <w:ind w:left="-1210" w:firstLine="1210"/>
        <w:jc w:val="both"/>
        <w:rPr>
          <w:sz w:val="28"/>
          <w:szCs w:val="28"/>
        </w:rPr>
      </w:pPr>
      <w:r w:rsidRPr="00D93C79">
        <w:rPr>
          <w:sz w:val="28"/>
          <w:szCs w:val="28"/>
        </w:rPr>
        <w:t>Координирующую</w:t>
      </w:r>
      <w:r w:rsidRPr="00D93C79">
        <w:rPr>
          <w:sz w:val="28"/>
          <w:szCs w:val="28"/>
        </w:rPr>
        <w:tab/>
        <w:t>роль</w:t>
      </w:r>
      <w:r w:rsidRPr="00D93C79">
        <w:rPr>
          <w:sz w:val="28"/>
          <w:szCs w:val="28"/>
        </w:rPr>
        <w:tab/>
        <w:t>в</w:t>
      </w:r>
      <w:r w:rsidRPr="00D93C79">
        <w:rPr>
          <w:sz w:val="28"/>
          <w:szCs w:val="28"/>
        </w:rPr>
        <w:tab/>
        <w:t>организации</w:t>
      </w:r>
      <w:r w:rsidRPr="00D93C79">
        <w:rPr>
          <w:sz w:val="28"/>
          <w:szCs w:val="28"/>
        </w:rPr>
        <w:tab/>
        <w:t>внеурочной</w:t>
      </w:r>
      <w:r w:rsidRPr="00D93C79">
        <w:rPr>
          <w:sz w:val="28"/>
          <w:szCs w:val="28"/>
        </w:rPr>
        <w:tab/>
        <w:t>деятельности выполняет заместитель директора по воспитательной работе.</w:t>
      </w:r>
    </w:p>
    <w:p w:rsidR="00677542" w:rsidRPr="00D93C79" w:rsidRDefault="00677542" w:rsidP="00D93C79">
      <w:pPr>
        <w:ind w:left="-1210" w:firstLine="1210"/>
        <w:jc w:val="both"/>
        <w:rPr>
          <w:sz w:val="28"/>
          <w:szCs w:val="28"/>
        </w:rPr>
      </w:pPr>
      <w:r w:rsidRPr="00D93C79">
        <w:rPr>
          <w:sz w:val="28"/>
          <w:szCs w:val="28"/>
        </w:rPr>
        <w:t>Общий объем внеурочной деятельности не превышает 10 часов в неделю.</w:t>
      </w:r>
    </w:p>
    <w:p w:rsidR="00677542" w:rsidRPr="00D93C79" w:rsidRDefault="00677542" w:rsidP="00D93C79">
      <w:pPr>
        <w:ind w:left="-1210" w:firstLine="1210"/>
        <w:jc w:val="both"/>
        <w:rPr>
          <w:sz w:val="28"/>
          <w:szCs w:val="28"/>
        </w:rPr>
      </w:pPr>
      <w:r w:rsidRPr="00D93C79">
        <w:rPr>
          <w:sz w:val="28"/>
          <w:szCs w:val="28"/>
        </w:rPr>
        <w:t>Один час в неделю отводится на внеурочное занятие «Разговоры о важном».</w:t>
      </w:r>
    </w:p>
    <w:p w:rsidR="00677542" w:rsidRPr="00D93C79" w:rsidRDefault="00677542" w:rsidP="00D93C79">
      <w:pPr>
        <w:ind w:left="-1210" w:firstLine="1210"/>
        <w:jc w:val="both"/>
        <w:rPr>
          <w:sz w:val="28"/>
          <w:szCs w:val="28"/>
        </w:rPr>
      </w:pPr>
      <w:r w:rsidRPr="00D93C79">
        <w:rPr>
          <w:sz w:val="28"/>
          <w:szCs w:val="28"/>
        </w:rPr>
        <w:t>Внеурочные занятия «Разговоры о важном» направлены на развитие</w:t>
      </w:r>
    </w:p>
    <w:p w:rsidR="00677542" w:rsidRPr="00D93C79" w:rsidRDefault="00677542" w:rsidP="00D93C79">
      <w:pPr>
        <w:ind w:left="-1210" w:firstLine="1210"/>
        <w:jc w:val="both"/>
        <w:rPr>
          <w:sz w:val="28"/>
          <w:szCs w:val="28"/>
        </w:rPr>
      </w:pPr>
      <w:r w:rsidRPr="00D93C79">
        <w:rPr>
          <w:sz w:val="28"/>
          <w:szCs w:val="28"/>
        </w:rPr>
        <w:t>ценностного отношения обучающихся к своей родине - России, населяющим ее людям, ее уникальной истории, богатой природе и великой культуре.</w:t>
      </w:r>
    </w:p>
    <w:p w:rsidR="00677542" w:rsidRPr="00D93C79" w:rsidRDefault="00677542" w:rsidP="00D93C79">
      <w:pPr>
        <w:ind w:left="-1210" w:firstLine="1210"/>
        <w:jc w:val="both"/>
        <w:rPr>
          <w:sz w:val="28"/>
          <w:szCs w:val="28"/>
        </w:rPr>
      </w:pPr>
      <w:r w:rsidRPr="00D93C79">
        <w:rPr>
          <w:sz w:val="28"/>
          <w:szCs w:val="28"/>
        </w:rPr>
        <w:t>Внеурочные занятия «Разговоры о важном направлены на формирование</w:t>
      </w:r>
    </w:p>
    <w:p w:rsidR="00677542" w:rsidRPr="00D93C79" w:rsidRDefault="00677542" w:rsidP="00D93C79">
      <w:pPr>
        <w:ind w:left="-1210" w:firstLine="1210"/>
        <w:jc w:val="both"/>
        <w:rPr>
          <w:sz w:val="28"/>
          <w:szCs w:val="28"/>
        </w:rPr>
      </w:pPr>
      <w:r w:rsidRPr="00D93C79">
        <w:rPr>
          <w:sz w:val="28"/>
          <w:szCs w:val="28"/>
        </w:rPr>
        <w:t>соответствующей внутренней позиции личности обучающегося, необходимой ему для конструктивного и ответственного поведения в обществе.</w:t>
      </w:r>
    </w:p>
    <w:p w:rsidR="00677542" w:rsidRPr="00D93C79" w:rsidRDefault="00677542" w:rsidP="00D93C79">
      <w:pPr>
        <w:ind w:left="-1210" w:firstLine="1210"/>
        <w:jc w:val="both"/>
        <w:rPr>
          <w:sz w:val="28"/>
          <w:szCs w:val="28"/>
        </w:rPr>
      </w:pPr>
      <w:r w:rsidRPr="00D93C79">
        <w:rPr>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77542" w:rsidRPr="00D93C79" w:rsidRDefault="00677542" w:rsidP="00D93C79">
      <w:pPr>
        <w:ind w:left="-1210" w:firstLine="1210"/>
        <w:jc w:val="both"/>
        <w:rPr>
          <w:sz w:val="28"/>
          <w:szCs w:val="28"/>
        </w:rPr>
      </w:pPr>
      <w:r w:rsidRPr="00D93C79">
        <w:rPr>
          <w:sz w:val="28"/>
          <w:szCs w:val="28"/>
        </w:rPr>
        <w:t>Решением педагогического коллектива, интересов и запросов детей и</w:t>
      </w:r>
    </w:p>
    <w:p w:rsidR="00677542" w:rsidRPr="00D93C79" w:rsidRDefault="00677542" w:rsidP="00D93C79">
      <w:pPr>
        <w:ind w:left="-1210" w:firstLine="1210"/>
        <w:jc w:val="both"/>
        <w:rPr>
          <w:sz w:val="28"/>
          <w:szCs w:val="28"/>
        </w:rPr>
      </w:pPr>
      <w:r w:rsidRPr="00D93C79">
        <w:rPr>
          <w:sz w:val="28"/>
          <w:szCs w:val="28"/>
        </w:rPr>
        <w:t>родителей в школе внеурочная деятельность реализуется через клубную систему.</w:t>
      </w:r>
    </w:p>
    <w:p w:rsidR="00677542" w:rsidRPr="00D93C79" w:rsidRDefault="00677542" w:rsidP="00D93C79">
      <w:pPr>
        <w:ind w:left="-1210" w:firstLine="1210"/>
        <w:jc w:val="both"/>
        <w:rPr>
          <w:sz w:val="28"/>
          <w:szCs w:val="28"/>
        </w:rPr>
      </w:pPr>
      <w:r w:rsidRPr="00D93C79">
        <w:rPr>
          <w:sz w:val="28"/>
          <w:szCs w:val="28"/>
        </w:rPr>
        <w:t>Основные направления внеурочной деятельности:</w:t>
      </w:r>
    </w:p>
    <w:p w:rsidR="00677542" w:rsidRPr="00D93C79" w:rsidRDefault="00677542" w:rsidP="00D93C79">
      <w:pPr>
        <w:ind w:left="-1210" w:firstLine="1210"/>
        <w:jc w:val="both"/>
        <w:rPr>
          <w:sz w:val="28"/>
          <w:szCs w:val="28"/>
        </w:rPr>
      </w:pPr>
      <w:r w:rsidRPr="00D93C79">
        <w:rPr>
          <w:sz w:val="28"/>
          <w:szCs w:val="28"/>
        </w:rP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677542" w:rsidRPr="00D93C79" w:rsidRDefault="00677542" w:rsidP="00D93C79">
      <w:pPr>
        <w:ind w:left="-1210" w:firstLine="1210"/>
        <w:jc w:val="both"/>
        <w:rPr>
          <w:sz w:val="28"/>
          <w:szCs w:val="28"/>
        </w:rPr>
      </w:pPr>
      <w:r w:rsidRPr="00D93C79">
        <w:rPr>
          <w:sz w:val="28"/>
          <w:szCs w:val="28"/>
        </w:rPr>
        <w:t>Цель: формирование представлений, обучающихся о здоровом образе жизни, развитие физической активности и двигательных навыков.</w:t>
      </w:r>
    </w:p>
    <w:p w:rsidR="00677542" w:rsidRPr="00D93C79" w:rsidRDefault="00677542" w:rsidP="00D93C79">
      <w:pPr>
        <w:ind w:left="-1210" w:firstLine="1210"/>
        <w:jc w:val="both"/>
        <w:rPr>
          <w:sz w:val="28"/>
          <w:szCs w:val="28"/>
        </w:rPr>
      </w:pPr>
      <w:r w:rsidRPr="00D93C79">
        <w:rPr>
          <w:sz w:val="28"/>
          <w:szCs w:val="28"/>
        </w:rPr>
        <w:t>Форма организации: спортивный клуб: теоретический и практический курс физической культуры.</w:t>
      </w:r>
    </w:p>
    <w:p w:rsidR="00677542" w:rsidRPr="00D93C79" w:rsidRDefault="00677542" w:rsidP="00D93C79">
      <w:pPr>
        <w:ind w:left="-1210" w:firstLine="1210"/>
        <w:jc w:val="both"/>
        <w:rPr>
          <w:sz w:val="28"/>
          <w:szCs w:val="28"/>
        </w:rPr>
      </w:pPr>
      <w:r w:rsidRPr="00D93C79">
        <w:rPr>
          <w:sz w:val="28"/>
          <w:szCs w:val="28"/>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677542" w:rsidRPr="00D93C79" w:rsidRDefault="00677542" w:rsidP="00D93C79">
      <w:pPr>
        <w:ind w:left="-1210" w:firstLine="1210"/>
        <w:jc w:val="both"/>
        <w:rPr>
          <w:sz w:val="28"/>
          <w:szCs w:val="28"/>
        </w:rPr>
      </w:pPr>
      <w:r w:rsidRPr="00D93C79">
        <w:rPr>
          <w:sz w:val="28"/>
          <w:szCs w:val="28"/>
        </w:rPr>
        <w:t>внимания, игрового воображения.</w:t>
      </w:r>
    </w:p>
    <w:p w:rsidR="00677542" w:rsidRPr="00D93C79" w:rsidRDefault="00677542" w:rsidP="00D93C79">
      <w:pPr>
        <w:ind w:left="-1210" w:firstLine="1210"/>
        <w:jc w:val="both"/>
        <w:rPr>
          <w:sz w:val="28"/>
          <w:szCs w:val="28"/>
        </w:rPr>
      </w:pPr>
      <w:r w:rsidRPr="00D93C79">
        <w:rPr>
          <w:sz w:val="28"/>
          <w:szCs w:val="28"/>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677542" w:rsidRPr="00D93C79" w:rsidRDefault="00677542" w:rsidP="00D93C79">
      <w:pPr>
        <w:ind w:left="-1210" w:firstLine="1210"/>
        <w:jc w:val="both"/>
        <w:rPr>
          <w:sz w:val="28"/>
          <w:szCs w:val="28"/>
        </w:rPr>
      </w:pPr>
      <w:r w:rsidRPr="00D93C79">
        <w:rPr>
          <w:sz w:val="28"/>
          <w:szCs w:val="28"/>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77542" w:rsidRPr="00D93C79" w:rsidRDefault="00677542" w:rsidP="00D93C79">
      <w:pPr>
        <w:ind w:left="-1210" w:firstLine="1210"/>
        <w:jc w:val="both"/>
        <w:rPr>
          <w:sz w:val="28"/>
          <w:szCs w:val="28"/>
        </w:rPr>
      </w:pPr>
      <w:r w:rsidRPr="00D93C79">
        <w:rPr>
          <w:sz w:val="28"/>
          <w:szCs w:val="28"/>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677542" w:rsidRPr="00D93C79" w:rsidRDefault="00677542" w:rsidP="00D93C79">
      <w:pPr>
        <w:ind w:left="-1210" w:firstLine="1210"/>
        <w:jc w:val="both"/>
        <w:rPr>
          <w:sz w:val="28"/>
          <w:szCs w:val="28"/>
        </w:rPr>
      </w:pPr>
      <w:r w:rsidRPr="00D93C79">
        <w:rPr>
          <w:sz w:val="28"/>
          <w:szCs w:val="28"/>
        </w:rPr>
        <w:t>Интеллектуальные марафоны организуются через систему интеллектуальных    соревновательных    мероприятий,    которые    призваны</w:t>
      </w:r>
    </w:p>
    <w:p w:rsidR="00677542" w:rsidRPr="00D93C79" w:rsidRDefault="00677542" w:rsidP="00D93C79">
      <w:pPr>
        <w:ind w:left="-1210" w:firstLine="1210"/>
        <w:jc w:val="both"/>
        <w:rPr>
          <w:sz w:val="28"/>
          <w:szCs w:val="28"/>
        </w:rPr>
      </w:pPr>
      <w:r w:rsidRPr="00D93C79">
        <w:rPr>
          <w:sz w:val="28"/>
          <w:szCs w:val="28"/>
        </w:rPr>
        <w:t>развивать общую культуру и эрудицию обучающегося, его познавательные</w:t>
      </w:r>
    </w:p>
    <w:p w:rsidR="00677542" w:rsidRPr="00D93C79" w:rsidRDefault="00677542" w:rsidP="00D93C79">
      <w:pPr>
        <w:ind w:left="-1210" w:firstLine="1210"/>
        <w:jc w:val="both"/>
        <w:rPr>
          <w:sz w:val="28"/>
          <w:szCs w:val="28"/>
        </w:rPr>
      </w:pPr>
      <w:r w:rsidRPr="00D93C79">
        <w:rPr>
          <w:sz w:val="28"/>
          <w:szCs w:val="28"/>
        </w:rPr>
        <w:t>интересу и способности к самообразованию.</w:t>
      </w:r>
    </w:p>
    <w:p w:rsidR="00677542" w:rsidRPr="00D93C79" w:rsidRDefault="00677542" w:rsidP="00D93C79">
      <w:pPr>
        <w:ind w:left="-1210" w:firstLine="1210"/>
        <w:jc w:val="both"/>
        <w:rPr>
          <w:sz w:val="28"/>
          <w:szCs w:val="28"/>
        </w:rPr>
      </w:pPr>
      <w:r w:rsidRPr="00D93C79">
        <w:rPr>
          <w:sz w:val="28"/>
          <w:szCs w:val="28"/>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b/>
          <w:sz w:val="28"/>
          <w:szCs w:val="28"/>
        </w:rPr>
      </w:pPr>
      <w:r>
        <w:rPr>
          <w:b/>
          <w:sz w:val="28"/>
          <w:szCs w:val="28"/>
        </w:rPr>
        <w:t xml:space="preserve">7.5. </w:t>
      </w:r>
      <w:r w:rsidRPr="00D93C79">
        <w:rPr>
          <w:b/>
          <w:sz w:val="28"/>
          <w:szCs w:val="28"/>
        </w:rPr>
        <w:t xml:space="preserve"> КАЛЕНДАРНЫЙ ПЛАН ВОСПИТАТЕЛЬНОЙ РАБОТЫ.</w:t>
      </w:r>
    </w:p>
    <w:p w:rsidR="00677542" w:rsidRPr="00D93C79" w:rsidRDefault="00677542" w:rsidP="00D93C79">
      <w:pPr>
        <w:ind w:left="-1210" w:firstLine="1210"/>
        <w:jc w:val="both"/>
        <w:rPr>
          <w:sz w:val="28"/>
          <w:szCs w:val="28"/>
        </w:rPr>
      </w:pPr>
      <w:r w:rsidRPr="00D93C79">
        <w:rPr>
          <w:sz w:val="28"/>
          <w:szCs w:val="28"/>
        </w:rPr>
        <w:t>Календарный</w:t>
      </w:r>
      <w:r w:rsidRPr="00D93C79">
        <w:rPr>
          <w:sz w:val="28"/>
          <w:szCs w:val="28"/>
        </w:rPr>
        <w:tab/>
        <w:t>план</w:t>
      </w:r>
      <w:r w:rsidRPr="00D93C79">
        <w:rPr>
          <w:sz w:val="28"/>
          <w:szCs w:val="28"/>
        </w:rPr>
        <w:tab/>
        <w:t>воспитательной</w:t>
      </w:r>
      <w:r w:rsidRPr="00D93C79">
        <w:rPr>
          <w:sz w:val="28"/>
          <w:szCs w:val="28"/>
        </w:rPr>
        <w:tab/>
        <w:t>работы</w:t>
      </w:r>
      <w:r w:rsidRPr="00D93C79">
        <w:rPr>
          <w:sz w:val="28"/>
          <w:szCs w:val="28"/>
        </w:rPr>
        <w:tab/>
        <w:t>разработан</w:t>
      </w:r>
      <w:r w:rsidRPr="00D93C79">
        <w:rPr>
          <w:sz w:val="28"/>
          <w:szCs w:val="28"/>
        </w:rPr>
        <w:tab/>
      </w:r>
      <w:r w:rsidRPr="00D93C79">
        <w:rPr>
          <w:sz w:val="28"/>
          <w:szCs w:val="28"/>
        </w:rPr>
        <w:tab/>
        <w:t>на</w:t>
      </w:r>
      <w:r w:rsidRPr="00D93C79">
        <w:rPr>
          <w:sz w:val="28"/>
          <w:szCs w:val="28"/>
        </w:rPr>
        <w:tab/>
        <w:t>основе федерального плана воспитательной работы</w:t>
      </w:r>
      <w:r w:rsidRPr="00D93C79">
        <w:rPr>
          <w:sz w:val="28"/>
          <w:szCs w:val="28"/>
        </w:rPr>
        <w:tab/>
      </w:r>
      <w:r w:rsidRPr="00D93C79">
        <w:rPr>
          <w:sz w:val="28"/>
          <w:szCs w:val="28"/>
        </w:rPr>
        <w:tab/>
        <w:t>и</w:t>
      </w:r>
      <w:r w:rsidRPr="00D93C79">
        <w:rPr>
          <w:sz w:val="28"/>
          <w:szCs w:val="28"/>
        </w:rPr>
        <w:tab/>
        <w:t>содержит</w:t>
      </w:r>
      <w:r w:rsidRPr="00D93C79">
        <w:rPr>
          <w:sz w:val="28"/>
          <w:szCs w:val="28"/>
        </w:rPr>
        <w:tab/>
        <w:t>все</w:t>
      </w:r>
    </w:p>
    <w:p w:rsidR="00677542" w:rsidRPr="00D93C79" w:rsidRDefault="00677542" w:rsidP="00D93C79">
      <w:pPr>
        <w:ind w:left="-1210" w:firstLine="1210"/>
        <w:jc w:val="both"/>
        <w:rPr>
          <w:sz w:val="28"/>
          <w:szCs w:val="28"/>
        </w:rPr>
      </w:pPr>
      <w:r w:rsidRPr="00D93C79">
        <w:rPr>
          <w:sz w:val="28"/>
          <w:szCs w:val="28"/>
        </w:rPr>
        <w:t>мероприятия федерального плана воспитательной работы.</w:t>
      </w:r>
    </w:p>
    <w:p w:rsidR="00677542" w:rsidRPr="00D93C79" w:rsidRDefault="00677542" w:rsidP="00D93C79">
      <w:pPr>
        <w:ind w:left="-1210" w:firstLine="1210"/>
        <w:jc w:val="both"/>
        <w:rPr>
          <w:sz w:val="28"/>
          <w:szCs w:val="28"/>
        </w:rPr>
      </w:pPr>
      <w:r w:rsidRPr="00D93C79">
        <w:rPr>
          <w:sz w:val="28"/>
          <w:szCs w:val="28"/>
        </w:rPr>
        <w:t>Календарный план воспитательной работы является единым для образовательных организаций.</w:t>
      </w:r>
    </w:p>
    <w:p w:rsidR="00677542" w:rsidRPr="00D93C79" w:rsidRDefault="00677542" w:rsidP="00D93C79">
      <w:pPr>
        <w:ind w:left="-1210" w:firstLine="1210"/>
        <w:jc w:val="both"/>
        <w:rPr>
          <w:sz w:val="28"/>
          <w:szCs w:val="28"/>
        </w:rPr>
      </w:pPr>
      <w:r w:rsidRPr="00D93C79">
        <w:rPr>
          <w:sz w:val="28"/>
          <w:szCs w:val="28"/>
        </w:rPr>
        <w:t>Календарный план воспитательной работы может быть реализован в рамках урочной и внеурочной деятельности.</w:t>
      </w:r>
    </w:p>
    <w:p w:rsidR="00677542" w:rsidRPr="00D93C79" w:rsidRDefault="00677542" w:rsidP="00D93C79">
      <w:pPr>
        <w:ind w:left="-1210" w:firstLine="1210"/>
        <w:jc w:val="both"/>
        <w:rPr>
          <w:sz w:val="28"/>
          <w:szCs w:val="28"/>
        </w:rPr>
      </w:pPr>
      <w:r w:rsidRPr="00D93C79">
        <w:rPr>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677542" w:rsidRPr="00D93C79" w:rsidRDefault="00677542" w:rsidP="00D93C79">
      <w:pPr>
        <w:ind w:left="-1210" w:firstLine="1210"/>
        <w:jc w:val="both"/>
        <w:rPr>
          <w:sz w:val="28"/>
          <w:szCs w:val="28"/>
        </w:rPr>
      </w:pPr>
      <w:r w:rsidRPr="00D93C79">
        <w:rPr>
          <w:sz w:val="28"/>
          <w:szCs w:val="28"/>
        </w:rPr>
        <w:t>Сентябрь:</w:t>
      </w:r>
    </w:p>
    <w:p w:rsidR="00677542" w:rsidRPr="00D93C79" w:rsidRDefault="00677542" w:rsidP="00D93C79">
      <w:pPr>
        <w:ind w:left="-1210" w:firstLine="1210"/>
        <w:jc w:val="both"/>
        <w:rPr>
          <w:sz w:val="28"/>
          <w:szCs w:val="28"/>
        </w:rPr>
      </w:pPr>
      <w:r w:rsidRPr="00D93C79">
        <w:rPr>
          <w:sz w:val="28"/>
          <w:szCs w:val="28"/>
        </w:rPr>
        <w:t>1 сентября: День знаний;</w:t>
      </w:r>
    </w:p>
    <w:p w:rsidR="00677542" w:rsidRPr="00D93C79" w:rsidRDefault="00677542" w:rsidP="00D93C79">
      <w:pPr>
        <w:ind w:left="-1210" w:firstLine="1210"/>
        <w:jc w:val="both"/>
        <w:rPr>
          <w:sz w:val="28"/>
          <w:szCs w:val="28"/>
        </w:rPr>
      </w:pPr>
      <w:r w:rsidRPr="00D93C79">
        <w:rPr>
          <w:sz w:val="28"/>
          <w:szCs w:val="28"/>
        </w:rPr>
        <w:t>3 сентября: День окончания Второй мировой войны, День солидарности в борьбе с терроризмом;</w:t>
      </w:r>
    </w:p>
    <w:p w:rsidR="00677542" w:rsidRPr="00D93C79" w:rsidRDefault="00677542" w:rsidP="00D93C79">
      <w:pPr>
        <w:ind w:left="-1210" w:firstLine="1210"/>
        <w:jc w:val="both"/>
        <w:rPr>
          <w:sz w:val="28"/>
          <w:szCs w:val="28"/>
        </w:rPr>
      </w:pPr>
      <w:r w:rsidRPr="00D93C79">
        <w:rPr>
          <w:sz w:val="28"/>
          <w:szCs w:val="28"/>
        </w:rPr>
        <w:t>8</w:t>
      </w:r>
      <w:r w:rsidRPr="00D93C79">
        <w:rPr>
          <w:sz w:val="28"/>
          <w:szCs w:val="28"/>
        </w:rPr>
        <w:tab/>
        <w:t>сентября:</w:t>
      </w:r>
      <w:r w:rsidRPr="00D93C79">
        <w:rPr>
          <w:sz w:val="28"/>
          <w:szCs w:val="28"/>
        </w:rPr>
        <w:tab/>
        <w:t>Международный</w:t>
      </w:r>
      <w:r w:rsidRPr="00D93C79">
        <w:rPr>
          <w:sz w:val="28"/>
          <w:szCs w:val="28"/>
        </w:rPr>
        <w:tab/>
        <w:t>день</w:t>
      </w:r>
      <w:r w:rsidRPr="00D93C79">
        <w:rPr>
          <w:sz w:val="28"/>
          <w:szCs w:val="28"/>
        </w:rPr>
        <w:tab/>
        <w:t>распространения грамотности.</w:t>
      </w:r>
    </w:p>
    <w:p w:rsidR="00677542" w:rsidRPr="00D93C79" w:rsidRDefault="00677542" w:rsidP="00D93C79">
      <w:pPr>
        <w:ind w:left="-1210" w:firstLine="1210"/>
        <w:jc w:val="both"/>
        <w:rPr>
          <w:sz w:val="28"/>
          <w:szCs w:val="28"/>
        </w:rPr>
      </w:pPr>
      <w:r w:rsidRPr="00D93C79">
        <w:rPr>
          <w:sz w:val="28"/>
          <w:szCs w:val="28"/>
        </w:rPr>
        <w:t>10 сентября: Международный день памяти жертв фашизма Октябрь:</w:t>
      </w:r>
    </w:p>
    <w:p w:rsidR="00677542" w:rsidRPr="00D93C79" w:rsidRDefault="00677542" w:rsidP="00D93C79">
      <w:pPr>
        <w:ind w:left="-1210" w:firstLine="1210"/>
        <w:jc w:val="both"/>
        <w:rPr>
          <w:sz w:val="28"/>
          <w:szCs w:val="28"/>
        </w:rPr>
      </w:pPr>
      <w:r w:rsidRPr="00D93C79">
        <w:rPr>
          <w:sz w:val="28"/>
          <w:szCs w:val="28"/>
        </w:rPr>
        <w:t>1</w:t>
      </w:r>
      <w:r w:rsidRPr="00D93C79">
        <w:rPr>
          <w:sz w:val="28"/>
          <w:szCs w:val="28"/>
        </w:rPr>
        <w:tab/>
        <w:t>октября:</w:t>
      </w:r>
      <w:r w:rsidRPr="00D93C79">
        <w:rPr>
          <w:sz w:val="28"/>
          <w:szCs w:val="28"/>
        </w:rPr>
        <w:tab/>
        <w:t>Международный</w:t>
      </w:r>
      <w:r w:rsidRPr="00D93C79">
        <w:rPr>
          <w:sz w:val="28"/>
          <w:szCs w:val="28"/>
        </w:rPr>
        <w:tab/>
        <w:t>день</w:t>
      </w:r>
      <w:r w:rsidRPr="00D93C79">
        <w:rPr>
          <w:sz w:val="28"/>
          <w:szCs w:val="28"/>
        </w:rPr>
        <w:tab/>
        <w:t>пожилых</w:t>
      </w:r>
      <w:r w:rsidRPr="00D93C79">
        <w:rPr>
          <w:sz w:val="28"/>
          <w:szCs w:val="28"/>
        </w:rPr>
        <w:tab/>
        <w:t>людей; Международный день музыки;</w:t>
      </w:r>
    </w:p>
    <w:p w:rsidR="00677542" w:rsidRPr="00D93C79" w:rsidRDefault="00677542" w:rsidP="00D93C79">
      <w:pPr>
        <w:ind w:left="-1210" w:firstLine="1210"/>
        <w:jc w:val="both"/>
        <w:rPr>
          <w:sz w:val="28"/>
          <w:szCs w:val="28"/>
        </w:rPr>
      </w:pPr>
      <w:r w:rsidRPr="00D93C79">
        <w:rPr>
          <w:sz w:val="28"/>
          <w:szCs w:val="28"/>
        </w:rPr>
        <w:t>4 октября: День защиты животных; 5 октября: День учителя;</w:t>
      </w:r>
    </w:p>
    <w:p w:rsidR="00677542" w:rsidRPr="00D93C79" w:rsidRDefault="00677542" w:rsidP="00D93C79">
      <w:pPr>
        <w:ind w:left="-1210" w:firstLine="1210"/>
        <w:jc w:val="both"/>
        <w:rPr>
          <w:sz w:val="28"/>
          <w:szCs w:val="28"/>
        </w:rPr>
      </w:pPr>
      <w:r w:rsidRPr="00D93C79">
        <w:rPr>
          <w:sz w:val="28"/>
          <w:szCs w:val="28"/>
        </w:rPr>
        <w:t>25 октября: Международный день школьных библиотек; Третье воскресенье октября: День отца.</w:t>
      </w:r>
    </w:p>
    <w:p w:rsidR="00677542" w:rsidRPr="00D93C79" w:rsidRDefault="00677542" w:rsidP="00D93C79">
      <w:pPr>
        <w:ind w:left="-1210" w:firstLine="1210"/>
        <w:jc w:val="both"/>
        <w:rPr>
          <w:sz w:val="28"/>
          <w:szCs w:val="28"/>
        </w:rPr>
      </w:pPr>
      <w:r w:rsidRPr="00D93C79">
        <w:rPr>
          <w:sz w:val="28"/>
          <w:szCs w:val="28"/>
        </w:rPr>
        <w:t>Ноябрь:</w:t>
      </w:r>
    </w:p>
    <w:p w:rsidR="00677542" w:rsidRPr="00D93C79" w:rsidRDefault="00677542" w:rsidP="00D93C79">
      <w:pPr>
        <w:ind w:left="-1210" w:firstLine="1210"/>
        <w:jc w:val="both"/>
        <w:rPr>
          <w:sz w:val="28"/>
          <w:szCs w:val="28"/>
        </w:rPr>
      </w:pPr>
      <w:r w:rsidRPr="00D93C79">
        <w:rPr>
          <w:sz w:val="28"/>
          <w:szCs w:val="28"/>
        </w:rPr>
        <w:t>4 ноября: День народного единства;</w:t>
      </w:r>
    </w:p>
    <w:p w:rsidR="00677542" w:rsidRPr="00D93C79" w:rsidRDefault="00677542" w:rsidP="00D93C79">
      <w:pPr>
        <w:ind w:left="-1210" w:firstLine="1210"/>
        <w:jc w:val="both"/>
        <w:rPr>
          <w:sz w:val="28"/>
          <w:szCs w:val="28"/>
        </w:rPr>
      </w:pPr>
      <w:r w:rsidRPr="00D93C79">
        <w:rPr>
          <w:sz w:val="28"/>
          <w:szCs w:val="28"/>
        </w:rPr>
        <w:t>8</w:t>
      </w:r>
      <w:r w:rsidRPr="00D93C79">
        <w:rPr>
          <w:sz w:val="28"/>
          <w:szCs w:val="28"/>
        </w:rPr>
        <w:tab/>
        <w:t>ноября:</w:t>
      </w:r>
      <w:r w:rsidRPr="00D93C79">
        <w:rPr>
          <w:sz w:val="28"/>
          <w:szCs w:val="28"/>
        </w:rPr>
        <w:tab/>
        <w:t>День</w:t>
      </w:r>
      <w:r w:rsidRPr="00D93C79">
        <w:rPr>
          <w:sz w:val="28"/>
          <w:szCs w:val="28"/>
        </w:rPr>
        <w:tab/>
        <w:t>памяти</w:t>
      </w:r>
      <w:r w:rsidRPr="00D93C79">
        <w:rPr>
          <w:sz w:val="28"/>
          <w:szCs w:val="28"/>
        </w:rPr>
        <w:tab/>
        <w:t>погибших</w:t>
      </w:r>
      <w:r w:rsidRPr="00D93C79">
        <w:rPr>
          <w:sz w:val="28"/>
          <w:szCs w:val="28"/>
        </w:rPr>
        <w:tab/>
        <w:t>при</w:t>
      </w:r>
      <w:r w:rsidRPr="00D93C79">
        <w:rPr>
          <w:sz w:val="28"/>
          <w:szCs w:val="28"/>
        </w:rPr>
        <w:tab/>
        <w:t>исполнении</w:t>
      </w:r>
      <w:r w:rsidRPr="00D93C79">
        <w:rPr>
          <w:sz w:val="28"/>
          <w:szCs w:val="28"/>
        </w:rPr>
        <w:tab/>
        <w:t>служебных обязанностей сотрудников органов внутренних дел России;</w:t>
      </w:r>
    </w:p>
    <w:p w:rsidR="00677542" w:rsidRPr="00D93C79" w:rsidRDefault="00677542" w:rsidP="00D93C79">
      <w:pPr>
        <w:ind w:left="-1210" w:firstLine="1210"/>
        <w:jc w:val="both"/>
        <w:rPr>
          <w:sz w:val="28"/>
          <w:szCs w:val="28"/>
        </w:rPr>
      </w:pPr>
      <w:r w:rsidRPr="00D93C79">
        <w:rPr>
          <w:sz w:val="28"/>
          <w:szCs w:val="28"/>
        </w:rPr>
        <w:t>Последнее воскресенье ноября: День Матери;</w:t>
      </w:r>
    </w:p>
    <w:p w:rsidR="00677542" w:rsidRPr="00D93C79" w:rsidRDefault="00677542" w:rsidP="00D93C79">
      <w:pPr>
        <w:ind w:left="-1210" w:firstLine="1210"/>
        <w:jc w:val="both"/>
        <w:rPr>
          <w:sz w:val="28"/>
          <w:szCs w:val="28"/>
        </w:rPr>
      </w:pPr>
      <w:r w:rsidRPr="00D93C79">
        <w:rPr>
          <w:sz w:val="28"/>
          <w:szCs w:val="28"/>
        </w:rPr>
        <w:t>30 ноября: День Государственного герба Российской Федерации.</w:t>
      </w:r>
    </w:p>
    <w:p w:rsidR="00677542" w:rsidRPr="00D93C79" w:rsidRDefault="00677542" w:rsidP="00D93C79">
      <w:pPr>
        <w:ind w:left="-1210" w:firstLine="1210"/>
        <w:jc w:val="both"/>
        <w:rPr>
          <w:sz w:val="28"/>
          <w:szCs w:val="28"/>
        </w:rPr>
      </w:pPr>
      <w:r w:rsidRPr="00D93C79">
        <w:rPr>
          <w:sz w:val="28"/>
          <w:szCs w:val="28"/>
        </w:rPr>
        <w:t>Декабрь:</w:t>
      </w:r>
    </w:p>
    <w:p w:rsidR="00677542" w:rsidRPr="00D93C79" w:rsidRDefault="00677542" w:rsidP="00D93C79">
      <w:pPr>
        <w:ind w:left="-1210" w:firstLine="1210"/>
        <w:jc w:val="both"/>
        <w:rPr>
          <w:sz w:val="28"/>
          <w:szCs w:val="28"/>
        </w:rPr>
      </w:pPr>
      <w:r w:rsidRPr="00D93C79">
        <w:rPr>
          <w:sz w:val="28"/>
          <w:szCs w:val="28"/>
        </w:rPr>
        <w:t>3 декабря: День неизвестного солдата; Международный день инвалидов; 5 декабря: День добровольца (волонтера) в России;</w:t>
      </w:r>
    </w:p>
    <w:p w:rsidR="00677542" w:rsidRPr="00D93C79" w:rsidRDefault="00677542" w:rsidP="00D93C79">
      <w:pPr>
        <w:ind w:left="-1210" w:firstLine="1210"/>
        <w:jc w:val="both"/>
        <w:rPr>
          <w:sz w:val="28"/>
          <w:szCs w:val="28"/>
        </w:rPr>
      </w:pPr>
      <w:r w:rsidRPr="00D93C79">
        <w:rPr>
          <w:sz w:val="28"/>
          <w:szCs w:val="28"/>
        </w:rPr>
        <w:t>9 декабря: День Героев Отечества;</w:t>
      </w:r>
    </w:p>
    <w:p w:rsidR="00677542" w:rsidRPr="00D93C79" w:rsidRDefault="00677542" w:rsidP="00D93C79">
      <w:pPr>
        <w:ind w:left="-1210" w:firstLine="1210"/>
        <w:jc w:val="both"/>
        <w:rPr>
          <w:sz w:val="28"/>
          <w:szCs w:val="28"/>
        </w:rPr>
      </w:pPr>
      <w:r w:rsidRPr="00D93C79">
        <w:rPr>
          <w:sz w:val="28"/>
          <w:szCs w:val="28"/>
        </w:rPr>
        <w:t>12 декабря: День Конституции Российской Федерации.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Январь:</w:t>
      </w:r>
    </w:p>
    <w:p w:rsidR="00677542" w:rsidRPr="00D93C79" w:rsidRDefault="00677542" w:rsidP="00D93C79">
      <w:pPr>
        <w:ind w:left="-1210" w:firstLine="1210"/>
        <w:jc w:val="both"/>
        <w:rPr>
          <w:sz w:val="28"/>
          <w:szCs w:val="28"/>
        </w:rPr>
      </w:pPr>
      <w:r w:rsidRPr="00D93C79">
        <w:rPr>
          <w:sz w:val="28"/>
          <w:szCs w:val="28"/>
        </w:rPr>
        <w:t>25 января: День российского студенчества;</w:t>
      </w:r>
    </w:p>
    <w:p w:rsidR="00677542" w:rsidRPr="00D93C79" w:rsidRDefault="00677542" w:rsidP="00D93C79">
      <w:pPr>
        <w:ind w:left="-1210" w:firstLine="1210"/>
        <w:jc w:val="both"/>
        <w:rPr>
          <w:sz w:val="28"/>
          <w:szCs w:val="28"/>
        </w:rPr>
      </w:pPr>
      <w:r w:rsidRPr="00D93C79">
        <w:rPr>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677542" w:rsidRPr="00D93C79" w:rsidRDefault="00677542" w:rsidP="00D93C79">
      <w:pPr>
        <w:ind w:left="-1210" w:firstLine="1210"/>
        <w:jc w:val="both"/>
        <w:rPr>
          <w:sz w:val="28"/>
          <w:szCs w:val="28"/>
        </w:rPr>
      </w:pPr>
      <w:r w:rsidRPr="00D93C79">
        <w:rPr>
          <w:sz w:val="28"/>
          <w:szCs w:val="28"/>
        </w:rPr>
        <w:t>Февраль:</w:t>
      </w:r>
    </w:p>
    <w:p w:rsidR="00677542" w:rsidRPr="00D93C79" w:rsidRDefault="00677542" w:rsidP="00D93C79">
      <w:pPr>
        <w:ind w:left="-1210" w:firstLine="1210"/>
        <w:jc w:val="both"/>
        <w:rPr>
          <w:sz w:val="28"/>
          <w:szCs w:val="28"/>
        </w:rPr>
      </w:pPr>
      <w:r w:rsidRPr="00D93C79">
        <w:rPr>
          <w:sz w:val="28"/>
          <w:szCs w:val="28"/>
        </w:rPr>
        <w:t>2</w:t>
      </w:r>
      <w:r w:rsidRPr="00D93C79">
        <w:rPr>
          <w:sz w:val="28"/>
          <w:szCs w:val="28"/>
        </w:rPr>
        <w:tab/>
        <w:t>февраля: День</w:t>
      </w:r>
      <w:r w:rsidRPr="00D93C79">
        <w:rPr>
          <w:sz w:val="28"/>
          <w:szCs w:val="28"/>
        </w:rPr>
        <w:tab/>
        <w:t>разгрома советскими войсками немецко- фашистских войск в Сталинградской битве;</w:t>
      </w:r>
    </w:p>
    <w:p w:rsidR="00677542" w:rsidRPr="00D93C79" w:rsidRDefault="00677542" w:rsidP="00D93C79">
      <w:pPr>
        <w:ind w:left="-1210" w:firstLine="1210"/>
        <w:jc w:val="both"/>
        <w:rPr>
          <w:sz w:val="28"/>
          <w:szCs w:val="28"/>
        </w:rPr>
      </w:pPr>
      <w:r w:rsidRPr="00D93C79">
        <w:rPr>
          <w:sz w:val="28"/>
          <w:szCs w:val="28"/>
        </w:rPr>
        <w:t>8 февраля: День российской науки;</w:t>
      </w:r>
    </w:p>
    <w:p w:rsidR="00677542" w:rsidRPr="00D93C79" w:rsidRDefault="00677542" w:rsidP="00D93C79">
      <w:pPr>
        <w:ind w:left="-1210" w:firstLine="1210"/>
        <w:jc w:val="both"/>
        <w:rPr>
          <w:sz w:val="28"/>
          <w:szCs w:val="28"/>
        </w:rPr>
      </w:pPr>
      <w:r w:rsidRPr="00D93C79">
        <w:rPr>
          <w:sz w:val="28"/>
          <w:szCs w:val="28"/>
        </w:rPr>
        <w:t>15 февраля: День</w:t>
      </w:r>
      <w:r>
        <w:rPr>
          <w:sz w:val="28"/>
          <w:szCs w:val="28"/>
        </w:rPr>
        <w:t xml:space="preserve"> </w:t>
      </w:r>
      <w:r w:rsidRPr="00D93C79">
        <w:rPr>
          <w:sz w:val="28"/>
          <w:szCs w:val="28"/>
        </w:rPr>
        <w:t>памяти о россиянах, исполнявших служебный долг</w:t>
      </w:r>
      <w:r w:rsidRPr="00D93C79">
        <w:rPr>
          <w:sz w:val="28"/>
          <w:szCs w:val="28"/>
        </w:rPr>
        <w:tab/>
        <w:t>за пределами Отечества;</w:t>
      </w:r>
    </w:p>
    <w:p w:rsidR="00677542" w:rsidRPr="00D93C79" w:rsidRDefault="00677542" w:rsidP="00D93C79">
      <w:pPr>
        <w:ind w:left="-1210" w:firstLine="1210"/>
        <w:jc w:val="both"/>
        <w:rPr>
          <w:sz w:val="28"/>
          <w:szCs w:val="28"/>
        </w:rPr>
      </w:pPr>
      <w:r w:rsidRPr="00D93C79">
        <w:rPr>
          <w:sz w:val="28"/>
          <w:szCs w:val="28"/>
        </w:rPr>
        <w:t>21 февраля: Международный день родного языка; 23 февраля: День защитника Отечества.</w:t>
      </w:r>
    </w:p>
    <w:p w:rsidR="00677542" w:rsidRPr="00D93C79" w:rsidRDefault="00677542" w:rsidP="00D93C79">
      <w:pPr>
        <w:ind w:left="-1210" w:firstLine="1210"/>
        <w:jc w:val="both"/>
        <w:rPr>
          <w:sz w:val="28"/>
          <w:szCs w:val="28"/>
        </w:rPr>
      </w:pPr>
      <w:r w:rsidRPr="00D93C79">
        <w:rPr>
          <w:sz w:val="28"/>
          <w:szCs w:val="28"/>
        </w:rPr>
        <w:t>Март:</w:t>
      </w:r>
    </w:p>
    <w:p w:rsidR="00677542" w:rsidRPr="00D93C79" w:rsidRDefault="00677542" w:rsidP="00D93C79">
      <w:pPr>
        <w:ind w:left="-1210" w:firstLine="1210"/>
        <w:jc w:val="both"/>
        <w:rPr>
          <w:sz w:val="28"/>
          <w:szCs w:val="28"/>
        </w:rPr>
      </w:pPr>
      <w:r w:rsidRPr="00D93C79">
        <w:rPr>
          <w:sz w:val="28"/>
          <w:szCs w:val="28"/>
        </w:rPr>
        <w:t>8 марта: Международный женский день;</w:t>
      </w:r>
    </w:p>
    <w:p w:rsidR="00677542" w:rsidRPr="00D93C79" w:rsidRDefault="00677542" w:rsidP="00D93C79">
      <w:pPr>
        <w:ind w:left="-1210" w:firstLine="1210"/>
        <w:jc w:val="both"/>
        <w:rPr>
          <w:sz w:val="28"/>
          <w:szCs w:val="28"/>
        </w:rPr>
      </w:pPr>
      <w:r w:rsidRPr="00D93C79">
        <w:rPr>
          <w:sz w:val="28"/>
          <w:szCs w:val="28"/>
        </w:rPr>
        <w:t>18 марта: День воссоединения Крыма с Россией; 27 марта: Всемирный день театра.</w:t>
      </w:r>
    </w:p>
    <w:p w:rsidR="00677542" w:rsidRPr="00D93C79" w:rsidRDefault="00677542" w:rsidP="00D93C79">
      <w:pPr>
        <w:ind w:left="-1210" w:firstLine="1210"/>
        <w:jc w:val="both"/>
        <w:rPr>
          <w:sz w:val="28"/>
          <w:szCs w:val="28"/>
        </w:rPr>
      </w:pPr>
      <w:r w:rsidRPr="00D93C79">
        <w:rPr>
          <w:sz w:val="28"/>
          <w:szCs w:val="28"/>
        </w:rPr>
        <w:t>Апрель:</w:t>
      </w:r>
    </w:p>
    <w:p w:rsidR="00677542" w:rsidRPr="00D93C79" w:rsidRDefault="00677542" w:rsidP="00D93C79">
      <w:pPr>
        <w:ind w:left="-1210" w:firstLine="1210"/>
        <w:jc w:val="both"/>
        <w:rPr>
          <w:sz w:val="28"/>
          <w:szCs w:val="28"/>
        </w:rPr>
      </w:pPr>
      <w:r w:rsidRPr="00D93C79">
        <w:rPr>
          <w:sz w:val="28"/>
          <w:szCs w:val="28"/>
        </w:rPr>
        <w:t>12 апреля: День космонавтики;</w:t>
      </w:r>
    </w:p>
    <w:p w:rsidR="00677542" w:rsidRPr="00D93C79" w:rsidRDefault="00677542" w:rsidP="00D93C79">
      <w:pPr>
        <w:ind w:left="-1210" w:firstLine="1210"/>
        <w:jc w:val="both"/>
        <w:rPr>
          <w:sz w:val="28"/>
          <w:szCs w:val="28"/>
        </w:rPr>
      </w:pPr>
      <w:r w:rsidRPr="00D93C79">
        <w:rPr>
          <w:sz w:val="28"/>
          <w:szCs w:val="28"/>
        </w:rPr>
        <w:t>19 апреля: День памяти о геноциде советского народа нацистами и их пособниками в годы Великой Отечественной войны.</w:t>
      </w:r>
    </w:p>
    <w:p w:rsidR="00677542" w:rsidRPr="00D93C79" w:rsidRDefault="00677542" w:rsidP="00D93C79">
      <w:pPr>
        <w:ind w:left="-1210" w:firstLine="1210"/>
        <w:jc w:val="both"/>
        <w:rPr>
          <w:sz w:val="28"/>
          <w:szCs w:val="28"/>
        </w:rPr>
      </w:pPr>
      <w:r w:rsidRPr="00D93C79">
        <w:rPr>
          <w:sz w:val="28"/>
          <w:szCs w:val="28"/>
        </w:rPr>
        <w:t>Май:</w:t>
      </w:r>
    </w:p>
    <w:p w:rsidR="00677542" w:rsidRPr="00D93C79" w:rsidRDefault="00677542" w:rsidP="00D93C79">
      <w:pPr>
        <w:ind w:left="-1210" w:firstLine="1210"/>
        <w:jc w:val="both"/>
        <w:rPr>
          <w:sz w:val="28"/>
          <w:szCs w:val="28"/>
        </w:rPr>
      </w:pPr>
      <w:r w:rsidRPr="00D93C79">
        <w:rPr>
          <w:sz w:val="28"/>
          <w:szCs w:val="28"/>
        </w:rPr>
        <w:t>1 мая: Праздник Весны и Труда; 9 мая: День Победы;</w:t>
      </w:r>
    </w:p>
    <w:p w:rsidR="00677542" w:rsidRPr="00D93C79" w:rsidRDefault="00677542" w:rsidP="00D93C79">
      <w:pPr>
        <w:ind w:left="-1210" w:firstLine="1210"/>
        <w:jc w:val="both"/>
        <w:rPr>
          <w:sz w:val="28"/>
          <w:szCs w:val="28"/>
        </w:rPr>
      </w:pPr>
      <w:r w:rsidRPr="00D93C79">
        <w:rPr>
          <w:sz w:val="28"/>
          <w:szCs w:val="28"/>
        </w:rPr>
        <w:t>19</w:t>
      </w:r>
      <w:r w:rsidRPr="00D93C79">
        <w:rPr>
          <w:sz w:val="28"/>
          <w:szCs w:val="28"/>
        </w:rPr>
        <w:tab/>
        <w:t>мая:</w:t>
      </w:r>
      <w:r w:rsidRPr="00D93C79">
        <w:rPr>
          <w:sz w:val="28"/>
          <w:szCs w:val="28"/>
        </w:rPr>
        <w:tab/>
        <w:t>День</w:t>
      </w:r>
      <w:r w:rsidRPr="00D93C79">
        <w:rPr>
          <w:sz w:val="28"/>
          <w:szCs w:val="28"/>
        </w:rPr>
        <w:tab/>
        <w:t>детских</w:t>
      </w:r>
      <w:r w:rsidRPr="00D93C79">
        <w:rPr>
          <w:sz w:val="28"/>
          <w:szCs w:val="28"/>
        </w:rPr>
        <w:tab/>
        <w:t>общественных</w:t>
      </w:r>
      <w:r w:rsidRPr="00D93C79">
        <w:rPr>
          <w:sz w:val="28"/>
          <w:szCs w:val="28"/>
        </w:rPr>
        <w:tab/>
        <w:t>организаций</w:t>
      </w:r>
      <w:r w:rsidRPr="00D93C79">
        <w:rPr>
          <w:sz w:val="28"/>
          <w:szCs w:val="28"/>
        </w:rPr>
        <w:tab/>
        <w:t>России;</w:t>
      </w:r>
      <w:r w:rsidRPr="00D93C79">
        <w:rPr>
          <w:sz w:val="28"/>
          <w:szCs w:val="28"/>
        </w:rPr>
        <w:tab/>
        <w:t>24</w:t>
      </w:r>
      <w:r w:rsidRPr="00D93C79">
        <w:rPr>
          <w:sz w:val="28"/>
          <w:szCs w:val="28"/>
        </w:rPr>
        <w:tab/>
        <w:t>мая:</w:t>
      </w:r>
      <w:r w:rsidRPr="00D93C79">
        <w:rPr>
          <w:sz w:val="28"/>
          <w:szCs w:val="28"/>
        </w:rPr>
        <w:tab/>
        <w:t>День славянской письменности и культуры.</w:t>
      </w:r>
    </w:p>
    <w:p w:rsidR="00677542" w:rsidRPr="00D93C79" w:rsidRDefault="00677542" w:rsidP="00D93C79">
      <w:pPr>
        <w:ind w:left="-1210" w:firstLine="1210"/>
        <w:jc w:val="both"/>
        <w:rPr>
          <w:sz w:val="28"/>
          <w:szCs w:val="28"/>
        </w:rPr>
      </w:pPr>
      <w:r w:rsidRPr="00D93C79">
        <w:rPr>
          <w:sz w:val="28"/>
          <w:szCs w:val="28"/>
        </w:rPr>
        <w:t>Июнь:</w:t>
      </w:r>
    </w:p>
    <w:p w:rsidR="00677542" w:rsidRPr="00D93C79" w:rsidRDefault="00677542" w:rsidP="00D93C79">
      <w:pPr>
        <w:ind w:left="-1210" w:firstLine="1210"/>
        <w:jc w:val="both"/>
        <w:rPr>
          <w:sz w:val="28"/>
          <w:szCs w:val="28"/>
        </w:rPr>
      </w:pPr>
      <w:r w:rsidRPr="00D93C79">
        <w:rPr>
          <w:sz w:val="28"/>
          <w:szCs w:val="28"/>
        </w:rPr>
        <w:t>1 июня: День защиты детей; 6 июня: День русского языка; 12 июня: День России;</w:t>
      </w:r>
    </w:p>
    <w:p w:rsidR="00677542" w:rsidRPr="00D93C79" w:rsidRDefault="00677542" w:rsidP="00D93C79">
      <w:pPr>
        <w:ind w:left="-1210" w:firstLine="1210"/>
        <w:jc w:val="both"/>
        <w:rPr>
          <w:sz w:val="28"/>
          <w:szCs w:val="28"/>
        </w:rPr>
      </w:pPr>
      <w:r w:rsidRPr="00D93C79">
        <w:rPr>
          <w:sz w:val="28"/>
          <w:szCs w:val="28"/>
        </w:rPr>
        <w:t>22 июня: День памяти и скорби; 27 июня: День молодежи. Июль:</w:t>
      </w:r>
    </w:p>
    <w:p w:rsidR="00677542" w:rsidRPr="00D93C79" w:rsidRDefault="00677542" w:rsidP="00D93C79">
      <w:pPr>
        <w:ind w:left="-1210" w:firstLine="1210"/>
        <w:jc w:val="both"/>
        <w:rPr>
          <w:sz w:val="28"/>
          <w:szCs w:val="28"/>
        </w:rPr>
      </w:pPr>
      <w:r w:rsidRPr="00D93C79">
        <w:rPr>
          <w:sz w:val="28"/>
          <w:szCs w:val="28"/>
        </w:rPr>
        <w:t>8 июля: День семьи, любви и верности. Август: Вторая суббота августа: День физкультурника;</w:t>
      </w:r>
    </w:p>
    <w:p w:rsidR="00677542" w:rsidRPr="00D93C79" w:rsidRDefault="00677542" w:rsidP="00D93C79">
      <w:pPr>
        <w:ind w:left="-1210" w:firstLine="1210"/>
        <w:jc w:val="both"/>
        <w:rPr>
          <w:sz w:val="28"/>
          <w:szCs w:val="28"/>
        </w:rPr>
      </w:pPr>
      <w:r w:rsidRPr="00D93C79">
        <w:rPr>
          <w:sz w:val="28"/>
          <w:szCs w:val="28"/>
        </w:rPr>
        <w:t>22 августа: День Государственного флага Российской Федерации;</w:t>
      </w:r>
    </w:p>
    <w:p w:rsidR="00677542" w:rsidRPr="00D93C79" w:rsidRDefault="00677542" w:rsidP="00D93C79">
      <w:pPr>
        <w:ind w:left="-1210" w:firstLine="1210"/>
        <w:jc w:val="both"/>
        <w:rPr>
          <w:sz w:val="28"/>
          <w:szCs w:val="28"/>
        </w:rPr>
      </w:pPr>
      <w:r w:rsidRPr="00D93C79">
        <w:rPr>
          <w:sz w:val="28"/>
          <w:szCs w:val="28"/>
        </w:rPr>
        <w:t>27 августа: День</w:t>
      </w:r>
      <w:r>
        <w:rPr>
          <w:sz w:val="28"/>
          <w:szCs w:val="28"/>
        </w:rPr>
        <w:t xml:space="preserve"> </w:t>
      </w:r>
      <w:r w:rsidRPr="00D93C79">
        <w:rPr>
          <w:sz w:val="28"/>
          <w:szCs w:val="28"/>
        </w:rPr>
        <w:t>российского кино.</w:t>
      </w:r>
    </w:p>
    <w:p w:rsidR="00677542" w:rsidRPr="00D93C79" w:rsidRDefault="00677542" w:rsidP="00D93C79">
      <w:pPr>
        <w:ind w:left="-1210" w:firstLine="1210"/>
        <w:jc w:val="both"/>
        <w:rPr>
          <w:sz w:val="28"/>
          <w:szCs w:val="28"/>
        </w:rPr>
      </w:pPr>
      <w:bookmarkStart w:id="29" w:name="_bookmark42"/>
      <w:bookmarkEnd w:id="29"/>
      <w:r w:rsidRPr="00D93C79">
        <w:rPr>
          <w:sz w:val="28"/>
          <w:szCs w:val="28"/>
        </w:rPr>
        <w:t>ХАРАКТЕРИСТИКА УСЛОВИЙ РЕАЛИЗАЦИИ ПРОГРАММЫ</w:t>
      </w:r>
    </w:p>
    <w:p w:rsidR="00677542" w:rsidRPr="00D93C79" w:rsidRDefault="00677542" w:rsidP="00D93C79">
      <w:pPr>
        <w:ind w:left="-1210" w:firstLine="1210"/>
        <w:jc w:val="both"/>
        <w:rPr>
          <w:sz w:val="28"/>
          <w:szCs w:val="28"/>
        </w:rPr>
      </w:pPr>
      <w:r w:rsidRPr="00D93C79">
        <w:rPr>
          <w:sz w:val="28"/>
          <w:szCs w:val="28"/>
        </w:rPr>
        <w:t>Система</w:t>
      </w:r>
      <w:r w:rsidRPr="00D93C79">
        <w:rPr>
          <w:sz w:val="28"/>
          <w:szCs w:val="28"/>
        </w:rPr>
        <w:tab/>
        <w:t>условий</w:t>
      </w:r>
      <w:r w:rsidRPr="00D93C79">
        <w:rPr>
          <w:sz w:val="28"/>
          <w:szCs w:val="28"/>
        </w:rPr>
        <w:tab/>
        <w:t>реализации</w:t>
      </w:r>
      <w:r w:rsidRPr="00D93C79">
        <w:rPr>
          <w:sz w:val="28"/>
          <w:szCs w:val="28"/>
        </w:rPr>
        <w:tab/>
        <w:t>Программ,</w:t>
      </w:r>
      <w:r w:rsidRPr="00D93C79">
        <w:rPr>
          <w:sz w:val="28"/>
          <w:szCs w:val="28"/>
        </w:rPr>
        <w:tab/>
        <w:t>созданная</w:t>
      </w:r>
      <w:r w:rsidRPr="00D93C79">
        <w:rPr>
          <w:sz w:val="28"/>
          <w:szCs w:val="28"/>
        </w:rPr>
        <w:tab/>
        <w:t>в</w:t>
      </w:r>
      <w:r w:rsidRPr="00D93C79">
        <w:rPr>
          <w:sz w:val="28"/>
          <w:szCs w:val="28"/>
        </w:rPr>
        <w:tab/>
        <w:t>МБОУ «Вожегодская средняя школа»  направлена на:</w:t>
      </w:r>
    </w:p>
    <w:p w:rsidR="00677542" w:rsidRPr="00D93C79" w:rsidRDefault="00677542" w:rsidP="00D93C79">
      <w:pPr>
        <w:ind w:left="-1210" w:firstLine="1210"/>
        <w:jc w:val="both"/>
        <w:rPr>
          <w:sz w:val="28"/>
          <w:szCs w:val="28"/>
        </w:rPr>
      </w:pPr>
      <w:r w:rsidRPr="00D93C79">
        <w:rPr>
          <w:sz w:val="28"/>
          <w:szCs w:val="28"/>
        </w:rPr>
        <w:t>достижение обучающимися планируемых результатов освоения программы начального общего образования, в т.ч. адаптированной;</w:t>
      </w:r>
    </w:p>
    <w:p w:rsidR="00677542" w:rsidRPr="00D93C79" w:rsidRDefault="00677542" w:rsidP="00D93C79">
      <w:pPr>
        <w:ind w:left="-1210" w:firstLine="1210"/>
        <w:jc w:val="both"/>
        <w:rPr>
          <w:sz w:val="28"/>
          <w:szCs w:val="28"/>
        </w:rPr>
      </w:pPr>
      <w:r w:rsidRPr="00D93C79">
        <w:rPr>
          <w:sz w:val="28"/>
          <w:szCs w:val="28"/>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677542" w:rsidRPr="00D93C79" w:rsidRDefault="00677542" w:rsidP="00D93C79">
      <w:pPr>
        <w:ind w:left="-1210" w:firstLine="1210"/>
        <w:jc w:val="both"/>
        <w:rPr>
          <w:sz w:val="28"/>
          <w:szCs w:val="28"/>
        </w:rPr>
      </w:pPr>
      <w:r w:rsidRPr="00D93C79">
        <w:rPr>
          <w:sz w:val="28"/>
          <w:szCs w:val="28"/>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677542" w:rsidRPr="00D93C79" w:rsidRDefault="00677542" w:rsidP="00D93C79">
      <w:pPr>
        <w:ind w:left="-1210" w:firstLine="1210"/>
        <w:jc w:val="both"/>
        <w:rPr>
          <w:sz w:val="28"/>
          <w:szCs w:val="28"/>
        </w:rPr>
      </w:pPr>
      <w:r w:rsidRPr="00D93C79">
        <w:rPr>
          <w:sz w:val="28"/>
          <w:szCs w:val="28"/>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77542" w:rsidRPr="00D93C79" w:rsidRDefault="00677542" w:rsidP="00D93C79">
      <w:pPr>
        <w:ind w:left="-1210" w:firstLine="1210"/>
        <w:jc w:val="both"/>
        <w:rPr>
          <w:sz w:val="28"/>
          <w:szCs w:val="28"/>
        </w:rPr>
      </w:pPr>
      <w:r w:rsidRPr="00D93C79">
        <w:rPr>
          <w:sz w:val="28"/>
          <w:szCs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77542" w:rsidRPr="00D93C79" w:rsidRDefault="00677542" w:rsidP="00D93C79">
      <w:pPr>
        <w:ind w:left="-1210" w:firstLine="1210"/>
        <w:jc w:val="both"/>
        <w:rPr>
          <w:sz w:val="28"/>
          <w:szCs w:val="28"/>
        </w:rPr>
      </w:pPr>
      <w:r w:rsidRPr="00D93C79">
        <w:rPr>
          <w:sz w:val="28"/>
          <w:szCs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677542" w:rsidRPr="00D93C79" w:rsidRDefault="00677542" w:rsidP="00D93C79">
      <w:pPr>
        <w:ind w:left="-1210" w:firstLine="1210"/>
        <w:jc w:val="both"/>
        <w:rPr>
          <w:sz w:val="28"/>
          <w:szCs w:val="28"/>
        </w:rPr>
      </w:pPr>
      <w:r w:rsidRPr="00D93C79">
        <w:rPr>
          <w:sz w:val="28"/>
          <w:szCs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77542" w:rsidRPr="00D93C79" w:rsidRDefault="00677542" w:rsidP="00D93C79">
      <w:pPr>
        <w:ind w:left="-1210" w:firstLine="1210"/>
        <w:jc w:val="both"/>
        <w:rPr>
          <w:sz w:val="28"/>
          <w:szCs w:val="28"/>
        </w:rPr>
      </w:pPr>
      <w:r w:rsidRPr="00D93C79">
        <w:rPr>
          <w:sz w:val="28"/>
          <w:szCs w:val="28"/>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77542" w:rsidRPr="00D93C79" w:rsidRDefault="00677542" w:rsidP="00D93C79">
      <w:pPr>
        <w:ind w:left="-1210" w:firstLine="1210"/>
        <w:jc w:val="both"/>
        <w:rPr>
          <w:sz w:val="28"/>
          <w:szCs w:val="28"/>
        </w:rPr>
      </w:pPr>
      <w:r w:rsidRPr="00D93C79">
        <w:rPr>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677542" w:rsidRPr="00D93C79" w:rsidRDefault="00677542" w:rsidP="00D93C79">
      <w:pPr>
        <w:ind w:left="-1210" w:firstLine="1210"/>
        <w:jc w:val="both"/>
        <w:rPr>
          <w:sz w:val="28"/>
          <w:szCs w:val="28"/>
        </w:rPr>
      </w:pPr>
      <w:r w:rsidRPr="00D93C79">
        <w:rPr>
          <w:sz w:val="28"/>
          <w:szCs w:val="28"/>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677542" w:rsidRPr="00D93C79" w:rsidRDefault="00677542" w:rsidP="00D93C79">
      <w:pPr>
        <w:ind w:left="-1210" w:firstLine="1210"/>
        <w:jc w:val="both"/>
        <w:rPr>
          <w:sz w:val="28"/>
          <w:szCs w:val="28"/>
        </w:rPr>
      </w:pPr>
      <w:r w:rsidRPr="00D93C79">
        <w:rPr>
          <w:sz w:val="28"/>
          <w:szCs w:val="28"/>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77542" w:rsidRPr="00D93C79" w:rsidRDefault="00677542" w:rsidP="00D93C79">
      <w:pPr>
        <w:ind w:left="-1210" w:firstLine="1210"/>
        <w:jc w:val="both"/>
        <w:rPr>
          <w:sz w:val="28"/>
          <w:szCs w:val="28"/>
        </w:rPr>
      </w:pPr>
      <w:r w:rsidRPr="00D93C79">
        <w:rPr>
          <w:sz w:val="28"/>
          <w:szCs w:val="28"/>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77542" w:rsidRPr="00D93C79" w:rsidRDefault="00677542" w:rsidP="00D93C79">
      <w:pPr>
        <w:ind w:left="-1210" w:firstLine="1210"/>
        <w:jc w:val="both"/>
        <w:rPr>
          <w:sz w:val="28"/>
          <w:szCs w:val="28"/>
        </w:rPr>
      </w:pPr>
      <w:r w:rsidRPr="00D93C79">
        <w:rPr>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77542" w:rsidRPr="00D93C79" w:rsidRDefault="00677542" w:rsidP="00D93C79">
      <w:pPr>
        <w:ind w:left="-1210" w:firstLine="1210"/>
        <w:jc w:val="both"/>
        <w:rPr>
          <w:sz w:val="28"/>
          <w:szCs w:val="28"/>
        </w:rPr>
      </w:pPr>
      <w:r w:rsidRPr="00D93C79">
        <w:rPr>
          <w:sz w:val="28"/>
          <w:szCs w:val="28"/>
        </w:rPr>
        <w:t>Созданные в МБОУ «Вожегодская средняя школа»  условия</w:t>
      </w:r>
    </w:p>
    <w:p w:rsidR="00677542" w:rsidRPr="00D93C79" w:rsidRDefault="00677542" w:rsidP="00D93C79">
      <w:pPr>
        <w:ind w:left="-1210" w:firstLine="1210"/>
        <w:jc w:val="both"/>
        <w:rPr>
          <w:sz w:val="28"/>
          <w:szCs w:val="28"/>
        </w:rPr>
      </w:pPr>
      <w:r w:rsidRPr="00D93C79">
        <w:rPr>
          <w:sz w:val="28"/>
          <w:szCs w:val="28"/>
        </w:rPr>
        <w:t>соответствуют требованиям ФГОС НОО;</w:t>
      </w:r>
    </w:p>
    <w:p w:rsidR="00677542" w:rsidRPr="00D93C79" w:rsidRDefault="00677542" w:rsidP="00D93C79">
      <w:pPr>
        <w:ind w:left="-1210" w:firstLine="1210"/>
        <w:jc w:val="both"/>
        <w:rPr>
          <w:sz w:val="28"/>
          <w:szCs w:val="28"/>
        </w:rPr>
      </w:pPr>
      <w:r w:rsidRPr="00D93C79">
        <w:rPr>
          <w:sz w:val="28"/>
          <w:szCs w:val="28"/>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677542" w:rsidRPr="00D93C79" w:rsidRDefault="00677542" w:rsidP="00D93C79">
      <w:pPr>
        <w:ind w:left="-1210" w:firstLine="1210"/>
        <w:jc w:val="both"/>
        <w:rPr>
          <w:sz w:val="28"/>
          <w:szCs w:val="28"/>
        </w:rPr>
      </w:pPr>
      <w:r w:rsidRPr="00D93C79">
        <w:rPr>
          <w:sz w:val="28"/>
          <w:szCs w:val="28"/>
        </w:rPr>
        <w:t>учитывают        особенности образовательного</w:t>
      </w:r>
      <w:r w:rsidRPr="00D93C79">
        <w:rPr>
          <w:sz w:val="28"/>
          <w:szCs w:val="28"/>
        </w:rPr>
        <w:tab/>
        <w:t>учреждения МБОУ «Вожегодская средняя школа»  его</w:t>
      </w:r>
      <w:r w:rsidRPr="00D93C79">
        <w:rPr>
          <w:sz w:val="28"/>
          <w:szCs w:val="28"/>
        </w:rPr>
        <w:tab/>
        <w:t>организационную структуру, запросы участников образовательного процесса в основном общем образовании;</w:t>
      </w:r>
    </w:p>
    <w:p w:rsidR="00677542" w:rsidRPr="00D93C79" w:rsidRDefault="00677542" w:rsidP="00D93C79">
      <w:pPr>
        <w:ind w:left="-1210" w:firstLine="1210"/>
        <w:jc w:val="both"/>
        <w:rPr>
          <w:sz w:val="28"/>
          <w:szCs w:val="28"/>
        </w:rPr>
      </w:pPr>
      <w:r w:rsidRPr="00D93C79">
        <w:rPr>
          <w:sz w:val="28"/>
          <w:szCs w:val="28"/>
        </w:rPr>
        <w:t>предоставляют возможность взаимодействия с социальными партнёрами, использования ресурсов социума.</w:t>
      </w:r>
    </w:p>
    <w:p w:rsidR="00677542" w:rsidRPr="00D93C79" w:rsidRDefault="00677542" w:rsidP="00D93C79">
      <w:pPr>
        <w:ind w:left="-1210" w:firstLine="1210"/>
        <w:jc w:val="both"/>
        <w:rPr>
          <w:sz w:val="28"/>
          <w:szCs w:val="28"/>
        </w:rPr>
      </w:pPr>
      <w:bookmarkStart w:id="30" w:name="_bookmark43"/>
      <w:bookmarkEnd w:id="30"/>
      <w:r w:rsidRPr="00D93C79">
        <w:rPr>
          <w:sz w:val="28"/>
          <w:szCs w:val="28"/>
        </w:rPr>
        <w:t>Материально-технические условия реализации Программы</w:t>
      </w:r>
    </w:p>
    <w:p w:rsidR="00677542" w:rsidRPr="00D93C79" w:rsidRDefault="00677542" w:rsidP="00D93C79">
      <w:pPr>
        <w:ind w:left="-1210" w:firstLine="1210"/>
        <w:jc w:val="both"/>
        <w:rPr>
          <w:sz w:val="28"/>
          <w:szCs w:val="28"/>
        </w:rPr>
      </w:pPr>
      <w:r w:rsidRPr="00D93C79">
        <w:rPr>
          <w:sz w:val="28"/>
          <w:szCs w:val="28"/>
        </w:rPr>
        <w:t>В МБОУ «Вожегодская средняя школа»  созданы материально-технические условия для реализации представленной образовательной программы.</w:t>
      </w:r>
    </w:p>
    <w:p w:rsidR="00677542" w:rsidRPr="00D93C79" w:rsidRDefault="00677542" w:rsidP="00D93C79">
      <w:pPr>
        <w:ind w:left="-1210" w:firstLine="1210"/>
        <w:jc w:val="both"/>
        <w:rPr>
          <w:sz w:val="28"/>
          <w:szCs w:val="28"/>
        </w:rPr>
      </w:pPr>
      <w:r w:rsidRPr="00D93C79">
        <w:rPr>
          <w:sz w:val="28"/>
          <w:szCs w:val="28"/>
        </w:rPr>
        <w:t>Все помещения школы оборудованы в соответствии с требованиями СанПиН 2.4.2.2821-10 и другими нормативными актами.</w:t>
      </w:r>
    </w:p>
    <w:p w:rsidR="00677542" w:rsidRPr="00D93C79" w:rsidRDefault="00677542" w:rsidP="00D93C79">
      <w:pPr>
        <w:ind w:left="-1210" w:firstLine="1210"/>
        <w:jc w:val="both"/>
        <w:rPr>
          <w:sz w:val="28"/>
          <w:szCs w:val="28"/>
        </w:rPr>
      </w:pPr>
      <w:r w:rsidRPr="00D93C79">
        <w:rPr>
          <w:sz w:val="28"/>
          <w:szCs w:val="28"/>
        </w:rPr>
        <w:t>Организация питания: есть комната приема пищи; кулер с питьевой водой.</w:t>
      </w:r>
    </w:p>
    <w:p w:rsidR="00677542" w:rsidRPr="00D93C79" w:rsidRDefault="00677542" w:rsidP="00D93C79">
      <w:pPr>
        <w:ind w:left="-1210" w:firstLine="1210"/>
        <w:jc w:val="both"/>
        <w:rPr>
          <w:sz w:val="28"/>
          <w:szCs w:val="28"/>
        </w:rPr>
      </w:pPr>
      <w:r w:rsidRPr="00D93C79">
        <w:rPr>
          <w:sz w:val="28"/>
          <w:szCs w:val="28"/>
        </w:rPr>
        <w:t>В школе работает библиотека, обеспечивающая учащихся фондом учебников и учебной литературы. Учебно- методическая литература удовлетворяет читательские запросы. Фонд справочной литературы удовлетворяет запросам читателей. Составной частью информационного пространства школы является медиатека, располагающаяся в компьютерном классе.</w:t>
      </w:r>
    </w:p>
    <w:p w:rsidR="00677542" w:rsidRPr="00D93C79" w:rsidRDefault="00677542" w:rsidP="00D93C79">
      <w:pPr>
        <w:ind w:left="-1210" w:firstLine="1210"/>
        <w:jc w:val="both"/>
        <w:rPr>
          <w:sz w:val="28"/>
          <w:szCs w:val="28"/>
        </w:rPr>
      </w:pPr>
      <w:r w:rsidRPr="00D93C79">
        <w:rPr>
          <w:sz w:val="28"/>
          <w:szCs w:val="28"/>
        </w:rPr>
        <w:t>Информационно-техническое оснащение образовательного процесса.</w:t>
      </w:r>
    </w:p>
    <w:p w:rsidR="00677542" w:rsidRPr="00D93C79" w:rsidRDefault="00677542" w:rsidP="00D93C79">
      <w:pPr>
        <w:ind w:left="-1210" w:firstLine="1210"/>
        <w:jc w:val="both"/>
        <w:rPr>
          <w:sz w:val="28"/>
          <w:szCs w:val="28"/>
        </w:rPr>
      </w:pPr>
      <w:r w:rsidRPr="00D93C79">
        <w:rPr>
          <w:sz w:val="28"/>
          <w:szCs w:val="28"/>
        </w:rPr>
        <w:t>Все компьютеры школы объединены в локальную сеть.</w:t>
      </w:r>
    </w:p>
    <w:p w:rsidR="00677542" w:rsidRPr="00D93C79" w:rsidRDefault="00677542" w:rsidP="00D93C79">
      <w:pPr>
        <w:ind w:left="-1210" w:firstLine="1210"/>
        <w:jc w:val="both"/>
        <w:rPr>
          <w:sz w:val="28"/>
          <w:szCs w:val="28"/>
        </w:rPr>
      </w:pPr>
      <w:r w:rsidRPr="00D93C79">
        <w:rPr>
          <w:sz w:val="28"/>
          <w:szCs w:val="28"/>
        </w:rPr>
        <w:t>Доступ к локальной сети осуществляется по беспроводному соединению (Wi-Fi). Зона Wi-Fi охватывает всё помещение школы. В локальной сети функционирует файловый сервер – у всех сотрудников гимназии есть доступ к общим документам. Доступ в интернет возможен с любого компьютера.</w:t>
      </w:r>
    </w:p>
    <w:p w:rsidR="00677542" w:rsidRPr="00D93C79" w:rsidRDefault="00677542" w:rsidP="00D93C79">
      <w:pPr>
        <w:ind w:left="-1210" w:firstLine="1210"/>
        <w:jc w:val="both"/>
        <w:rPr>
          <w:sz w:val="28"/>
          <w:szCs w:val="28"/>
        </w:rPr>
      </w:pPr>
      <w:r w:rsidRPr="00D93C79">
        <w:rPr>
          <w:sz w:val="28"/>
          <w:szCs w:val="28"/>
        </w:rPr>
        <w:t>В школе функционирует местная радиотрансляционная сеть.</w:t>
      </w:r>
    </w:p>
    <w:p w:rsidR="00677542" w:rsidRPr="00D93C79" w:rsidRDefault="00677542" w:rsidP="00D93C79">
      <w:pPr>
        <w:ind w:left="-1210" w:firstLine="1210"/>
        <w:jc w:val="both"/>
        <w:rPr>
          <w:sz w:val="28"/>
          <w:szCs w:val="28"/>
        </w:rPr>
      </w:pPr>
      <w:r w:rsidRPr="00D93C79">
        <w:rPr>
          <w:sz w:val="28"/>
          <w:szCs w:val="28"/>
        </w:rPr>
        <w:t>В планах приобретение мобильного компьютерного класса, оборудования для проведения онлайн-конференций (спикерфоны и широкоугольные камеры).</w:t>
      </w:r>
    </w:p>
    <w:p w:rsidR="00677542" w:rsidRPr="00D93C79" w:rsidRDefault="00677542" w:rsidP="00D93C79">
      <w:pPr>
        <w:ind w:left="-1210" w:firstLine="1210"/>
        <w:jc w:val="both"/>
        <w:rPr>
          <w:sz w:val="28"/>
          <w:szCs w:val="28"/>
        </w:rPr>
      </w:pPr>
      <w:r w:rsidRPr="00D93C79">
        <w:rPr>
          <w:sz w:val="28"/>
          <w:szCs w:val="28"/>
        </w:rPr>
        <w:t>Таким     образом,      материально-технические      условия    МБОУ «Вожегодская средняя школа»  соответствуют требования ФГОС НОО и могут рассматриваться как необходимые и достаточные для реализации АООП НОО с ЗПР (в.7.1).</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Характеристика условий реализации </w:t>
      </w:r>
      <w:r>
        <w:rPr>
          <w:sz w:val="28"/>
          <w:szCs w:val="28"/>
        </w:rPr>
        <w:t>АООП НОО с ОВЗ</w:t>
      </w:r>
      <w:r w:rsidRPr="00D93C79">
        <w:rPr>
          <w:sz w:val="28"/>
          <w:szCs w:val="28"/>
        </w:rPr>
        <w:t xml:space="preserve"> в соответствии с</w:t>
      </w:r>
      <w:r>
        <w:rPr>
          <w:sz w:val="28"/>
          <w:szCs w:val="28"/>
        </w:rPr>
        <w:t xml:space="preserve"> </w:t>
      </w:r>
      <w:r w:rsidRPr="00D93C79">
        <w:rPr>
          <w:sz w:val="28"/>
          <w:szCs w:val="28"/>
        </w:rPr>
        <w:t xml:space="preserve">требованиями ФГОС </w:t>
      </w:r>
      <w:r>
        <w:rPr>
          <w:sz w:val="28"/>
          <w:szCs w:val="28"/>
        </w:rPr>
        <w:t>Н</w:t>
      </w:r>
      <w:r w:rsidRPr="00D93C79">
        <w:rPr>
          <w:sz w:val="28"/>
          <w:szCs w:val="28"/>
        </w:rPr>
        <w:t>ОО</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Требования</w:t>
      </w:r>
      <w:r>
        <w:rPr>
          <w:sz w:val="28"/>
          <w:szCs w:val="28"/>
        </w:rPr>
        <w:t xml:space="preserve"> </w:t>
      </w:r>
      <w:r w:rsidRPr="00D93C79">
        <w:rPr>
          <w:sz w:val="28"/>
          <w:szCs w:val="28"/>
        </w:rPr>
        <w:t>к условиям реализации</w:t>
      </w:r>
      <w:r>
        <w:rPr>
          <w:sz w:val="28"/>
          <w:szCs w:val="28"/>
        </w:rPr>
        <w:t xml:space="preserve"> </w:t>
      </w:r>
      <w:r w:rsidRPr="00D93C79">
        <w:rPr>
          <w:sz w:val="28"/>
          <w:szCs w:val="28"/>
        </w:rPr>
        <w:t>программы</w:t>
      </w:r>
      <w:r>
        <w:rPr>
          <w:sz w:val="28"/>
          <w:szCs w:val="28"/>
        </w:rPr>
        <w:t xml:space="preserve"> АООП НОО с ОВЗ</w:t>
      </w:r>
      <w:r w:rsidRPr="00D93C79">
        <w:rPr>
          <w:sz w:val="28"/>
          <w:szCs w:val="28"/>
        </w:rPr>
        <w:t xml:space="preserve"> включают:</w:t>
      </w:r>
    </w:p>
    <w:p w:rsidR="00677542" w:rsidRPr="00D93C79" w:rsidRDefault="00677542" w:rsidP="00D93C79">
      <w:pPr>
        <w:ind w:left="-1210" w:firstLine="1210"/>
        <w:jc w:val="both"/>
        <w:rPr>
          <w:sz w:val="28"/>
          <w:szCs w:val="28"/>
        </w:rPr>
      </w:pPr>
      <w:r w:rsidRPr="00D93C79">
        <w:rPr>
          <w:sz w:val="28"/>
          <w:szCs w:val="28"/>
        </w:rPr>
        <w:t>общесистемные требования;</w:t>
      </w:r>
    </w:p>
    <w:p w:rsidR="00677542" w:rsidRPr="00D93C79" w:rsidRDefault="00677542" w:rsidP="00D93C79">
      <w:pPr>
        <w:ind w:left="-1210" w:firstLine="1210"/>
        <w:jc w:val="both"/>
        <w:rPr>
          <w:sz w:val="28"/>
          <w:szCs w:val="28"/>
        </w:rPr>
      </w:pPr>
      <w:r w:rsidRPr="00D93C79">
        <w:rPr>
          <w:sz w:val="28"/>
          <w:szCs w:val="28"/>
        </w:rPr>
        <w:t>требования к материально-техническому, учебно- методическому обеспечению;</w:t>
      </w:r>
    </w:p>
    <w:p w:rsidR="00677542" w:rsidRPr="00D93C79" w:rsidRDefault="00677542" w:rsidP="00D93C79">
      <w:pPr>
        <w:ind w:left="-1210" w:firstLine="1210"/>
        <w:jc w:val="both"/>
        <w:rPr>
          <w:sz w:val="28"/>
          <w:szCs w:val="28"/>
        </w:rPr>
      </w:pPr>
      <w:r w:rsidRPr="00D93C79">
        <w:rPr>
          <w:sz w:val="28"/>
          <w:szCs w:val="28"/>
        </w:rPr>
        <w:t>- требования к психолого-педагогическим, кадровым и финансовым условиям.</w:t>
      </w:r>
    </w:p>
    <w:p w:rsidR="00677542" w:rsidRPr="00D93C79" w:rsidRDefault="00677542" w:rsidP="00D93C79">
      <w:pPr>
        <w:ind w:left="-1210" w:firstLine="1210"/>
        <w:jc w:val="both"/>
        <w:rPr>
          <w:sz w:val="28"/>
          <w:szCs w:val="28"/>
        </w:rPr>
      </w:pPr>
      <w:r w:rsidRPr="00D93C79">
        <w:rPr>
          <w:sz w:val="28"/>
          <w:szCs w:val="28"/>
        </w:rPr>
        <w:t>Общесистемные требования к реализации программы основного общего образования</w:t>
      </w:r>
    </w:p>
    <w:p w:rsidR="00677542" w:rsidRPr="00D93C79" w:rsidRDefault="00677542" w:rsidP="00D93C79">
      <w:pPr>
        <w:ind w:left="-1210" w:firstLine="1210"/>
        <w:jc w:val="both"/>
        <w:rPr>
          <w:sz w:val="28"/>
          <w:szCs w:val="28"/>
        </w:rPr>
      </w:pPr>
      <w:r w:rsidRPr="00D93C79">
        <w:rPr>
          <w:sz w:val="28"/>
          <w:szCs w:val="28"/>
        </w:rPr>
        <w:t xml:space="preserve">Результатом выполнения требований к условиям реализации программы основного общего образования является создание комфортной развивающей </w:t>
      </w:r>
      <w:r>
        <w:rPr>
          <w:sz w:val="28"/>
          <w:szCs w:val="28"/>
        </w:rPr>
        <w:t>образовательной среды по отноше</w:t>
      </w:r>
      <w:r w:rsidRPr="00D93C79">
        <w:rPr>
          <w:sz w:val="28"/>
          <w:szCs w:val="28"/>
        </w:rPr>
        <w:t>нию к обучающимся и педагогическим работникам: обеспечивающей получение качественного</w:t>
      </w:r>
      <w:r>
        <w:rPr>
          <w:sz w:val="28"/>
          <w:szCs w:val="28"/>
        </w:rPr>
        <w:t xml:space="preserve"> </w:t>
      </w:r>
      <w:r w:rsidRPr="00D93C79">
        <w:rPr>
          <w:sz w:val="28"/>
          <w:szCs w:val="28"/>
        </w:rPr>
        <w:t>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w:t>
      </w:r>
      <w:r>
        <w:rPr>
          <w:sz w:val="28"/>
          <w:szCs w:val="28"/>
        </w:rPr>
        <w:t xml:space="preserve"> охрану и укрепление физическо</w:t>
      </w:r>
      <w:r w:rsidRPr="00D93C79">
        <w:rPr>
          <w:sz w:val="28"/>
          <w:szCs w:val="28"/>
        </w:rPr>
        <w:t>го, психического здоровья и социального благополучия обучающихся.</w:t>
      </w:r>
    </w:p>
    <w:p w:rsidR="00677542" w:rsidRPr="00D93C79" w:rsidRDefault="00677542" w:rsidP="00D93C79">
      <w:pPr>
        <w:ind w:left="-1210" w:firstLine="1210"/>
        <w:jc w:val="both"/>
        <w:rPr>
          <w:sz w:val="28"/>
          <w:szCs w:val="28"/>
        </w:rPr>
      </w:pPr>
      <w:r w:rsidRPr="00D93C79">
        <w:rPr>
          <w:sz w:val="28"/>
          <w:szCs w:val="28"/>
        </w:rPr>
        <w:t xml:space="preserve">В целях обеспечения реализации программы </w:t>
      </w:r>
      <w:r>
        <w:rPr>
          <w:sz w:val="28"/>
          <w:szCs w:val="28"/>
        </w:rPr>
        <w:t>АООП НОО с ОВЗ  в МБОУ «Вожегодская средняя школа»</w:t>
      </w:r>
      <w:r w:rsidRPr="00D93C79">
        <w:rPr>
          <w:sz w:val="28"/>
          <w:szCs w:val="28"/>
        </w:rPr>
        <w:t xml:space="preserve"> для</w:t>
      </w:r>
      <w:r w:rsidRPr="00D93C79">
        <w:rPr>
          <w:sz w:val="28"/>
          <w:szCs w:val="28"/>
        </w:rPr>
        <w:tab/>
        <w:t>участников</w:t>
      </w:r>
      <w:r>
        <w:rPr>
          <w:sz w:val="28"/>
          <w:szCs w:val="28"/>
        </w:rPr>
        <w:t xml:space="preserve"> образовательных отношений созданы условия, обеспечивающие возможность:</w:t>
      </w: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достижения планируемых результатов освоения программы основного</w:t>
      </w:r>
      <w:r w:rsidRPr="00D93C79">
        <w:rPr>
          <w:sz w:val="28"/>
          <w:szCs w:val="28"/>
        </w:rPr>
        <w:tab/>
        <w:t>общего</w:t>
      </w:r>
      <w:r w:rsidRPr="00D93C79">
        <w:rPr>
          <w:sz w:val="28"/>
          <w:szCs w:val="28"/>
        </w:rPr>
        <w:tab/>
        <w:t>образования,</w:t>
      </w:r>
      <w:r w:rsidRPr="00D93C79">
        <w:rPr>
          <w:sz w:val="28"/>
          <w:szCs w:val="28"/>
        </w:rPr>
        <w:tab/>
        <w:t>обучающимися,</w:t>
      </w:r>
      <w:r w:rsidRPr="00D93C79">
        <w:rPr>
          <w:sz w:val="28"/>
          <w:szCs w:val="28"/>
        </w:rPr>
        <w:tab/>
        <w:t>в</w:t>
      </w:r>
      <w:r w:rsidRPr="00D93C79">
        <w:rPr>
          <w:sz w:val="28"/>
          <w:szCs w:val="28"/>
        </w:rPr>
        <w:tab/>
        <w:t>том</w:t>
      </w:r>
      <w:r w:rsidRPr="00D93C79">
        <w:rPr>
          <w:sz w:val="28"/>
          <w:szCs w:val="28"/>
        </w:rPr>
        <w:tab/>
        <w:t>числе</w:t>
      </w:r>
    </w:p>
    <w:p w:rsidR="00677542" w:rsidRPr="00D93C79" w:rsidRDefault="00677542" w:rsidP="00D93C79">
      <w:pPr>
        <w:jc w:val="both"/>
        <w:rPr>
          <w:sz w:val="28"/>
          <w:szCs w:val="28"/>
        </w:rPr>
        <w:sectPr w:rsidR="00677542" w:rsidRPr="00D93C79" w:rsidSect="00D93C79">
          <w:headerReference w:type="default" r:id="rId107"/>
          <w:footerReference w:type="default" r:id="rId108"/>
          <w:type w:val="nextColumn"/>
          <w:pgSz w:w="11920" w:h="16850"/>
          <w:pgMar w:top="1134" w:right="1134" w:bottom="567" w:left="1134" w:header="757" w:footer="0" w:gutter="1134"/>
          <w:cols w:space="720"/>
        </w:sectPr>
      </w:pPr>
    </w:p>
    <w:p w:rsidR="00677542" w:rsidRPr="00D93C79" w:rsidRDefault="00677542" w:rsidP="00D93C79">
      <w:pPr>
        <w:jc w:val="both"/>
        <w:rPr>
          <w:sz w:val="28"/>
          <w:szCs w:val="28"/>
        </w:rPr>
      </w:pPr>
      <w:r w:rsidRPr="00D93C79">
        <w:rPr>
          <w:sz w:val="28"/>
          <w:szCs w:val="28"/>
        </w:rPr>
        <w:t>обучающимися с ОВЗ;</w:t>
      </w:r>
    </w:p>
    <w:p w:rsidR="00677542" w:rsidRPr="00D93C79" w:rsidRDefault="00677542" w:rsidP="00D93C79">
      <w:pPr>
        <w:ind w:left="-1210" w:firstLine="1210"/>
        <w:jc w:val="both"/>
        <w:rPr>
          <w:sz w:val="28"/>
          <w:szCs w:val="28"/>
        </w:rPr>
      </w:pPr>
      <w:r w:rsidRPr="00D93C79">
        <w:rPr>
          <w:sz w:val="28"/>
          <w:szCs w:val="28"/>
        </w:rPr>
        <w:t>развития личности, ее способностей, удовлетворения образовательных потребностей и интересов, самореализации обучающихся, в том числе одаренных,</w:t>
      </w:r>
    </w:p>
    <w:p w:rsidR="00677542" w:rsidRPr="00D93C79" w:rsidRDefault="00677542" w:rsidP="00D93C79">
      <w:pPr>
        <w:ind w:left="-1210" w:firstLine="1210"/>
        <w:jc w:val="both"/>
        <w:rPr>
          <w:sz w:val="28"/>
          <w:szCs w:val="28"/>
        </w:rPr>
      </w:pPr>
      <w:r w:rsidRPr="00D93C79">
        <w:rPr>
          <w:sz w:val="28"/>
          <w:szCs w:val="28"/>
        </w:rPr>
        <w:t xml:space="preserve">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w:t>
      </w:r>
      <w:r>
        <w:rPr>
          <w:sz w:val="28"/>
          <w:szCs w:val="28"/>
        </w:rPr>
        <w:t>организа</w:t>
      </w:r>
      <w:r w:rsidRPr="00D93C79">
        <w:rPr>
          <w:sz w:val="28"/>
          <w:szCs w:val="28"/>
        </w:rPr>
        <w:t>ций дополнительного</w:t>
      </w:r>
      <w:r w:rsidRPr="00D93C79">
        <w:rPr>
          <w:sz w:val="28"/>
          <w:szCs w:val="28"/>
        </w:rPr>
        <w:tab/>
        <w:t>образования,</w:t>
      </w:r>
      <w:r w:rsidRPr="00D93C79">
        <w:rPr>
          <w:sz w:val="28"/>
          <w:szCs w:val="28"/>
        </w:rPr>
        <w:tab/>
        <w:t xml:space="preserve">профессиональных образовательных организаций и </w:t>
      </w:r>
      <w:r>
        <w:rPr>
          <w:sz w:val="28"/>
          <w:szCs w:val="28"/>
        </w:rPr>
        <w:t>соци</w:t>
      </w:r>
      <w:r w:rsidRPr="00D93C79">
        <w:rPr>
          <w:sz w:val="28"/>
          <w:szCs w:val="28"/>
        </w:rPr>
        <w:t>альных партнеров в профессионально-производственном окружении;</w:t>
      </w:r>
    </w:p>
    <w:p w:rsidR="00677542" w:rsidRPr="00D93C79" w:rsidRDefault="00677542" w:rsidP="00D93C79">
      <w:pPr>
        <w:ind w:left="-1210" w:firstLine="1210"/>
        <w:jc w:val="both"/>
        <w:rPr>
          <w:sz w:val="28"/>
          <w:szCs w:val="28"/>
        </w:rPr>
      </w:pPr>
      <w:r w:rsidRPr="00D93C79">
        <w:rPr>
          <w:sz w:val="28"/>
          <w:szCs w:val="28"/>
        </w:rPr>
        <w:t xml:space="preserve">формирования функциональной грамотности обучающихся (способности решать учебные </w:t>
      </w:r>
      <w:r>
        <w:rPr>
          <w:sz w:val="28"/>
          <w:szCs w:val="28"/>
        </w:rPr>
        <w:t>за</w:t>
      </w:r>
      <w:r w:rsidRPr="00D93C79">
        <w:rPr>
          <w:sz w:val="28"/>
          <w:szCs w:val="28"/>
        </w:rPr>
        <w:t>дачи и жизненные проблемные ситуации на основе сформ</w:t>
      </w:r>
      <w:r>
        <w:rPr>
          <w:sz w:val="28"/>
          <w:szCs w:val="28"/>
        </w:rPr>
        <w:t>ированных предметных, метапред</w:t>
      </w:r>
      <w:r w:rsidRPr="00D93C79">
        <w:rPr>
          <w:sz w:val="28"/>
          <w:szCs w:val="28"/>
        </w:rPr>
        <w:t xml:space="preserve">метных и универсальных способов деятельности), включающей овладение ключевыми </w:t>
      </w:r>
      <w:r>
        <w:rPr>
          <w:sz w:val="28"/>
          <w:szCs w:val="28"/>
        </w:rPr>
        <w:t>компе</w:t>
      </w:r>
      <w:r w:rsidRPr="00D93C79">
        <w:rPr>
          <w:sz w:val="28"/>
          <w:szCs w:val="28"/>
        </w:rPr>
        <w:t>тенциями, составляющими основу дальнейшего успешного образования и ориентации в мире профессий;</w:t>
      </w:r>
    </w:p>
    <w:p w:rsidR="00677542" w:rsidRPr="00D93C79" w:rsidRDefault="00677542" w:rsidP="00D93C79">
      <w:pPr>
        <w:ind w:left="-1210" w:firstLine="1210"/>
        <w:jc w:val="both"/>
        <w:rPr>
          <w:sz w:val="28"/>
          <w:szCs w:val="28"/>
        </w:rPr>
      </w:pPr>
      <w:r w:rsidRPr="00D93C79">
        <w:rPr>
          <w:sz w:val="28"/>
          <w:szCs w:val="2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677542" w:rsidRPr="00D93C79" w:rsidRDefault="00677542" w:rsidP="00D93C79">
      <w:pPr>
        <w:ind w:left="-1210" w:firstLine="1210"/>
        <w:jc w:val="both"/>
        <w:rPr>
          <w:sz w:val="28"/>
          <w:szCs w:val="28"/>
        </w:rPr>
      </w:pPr>
      <w:r w:rsidRPr="00D93C79">
        <w:rPr>
          <w:sz w:val="28"/>
          <w:szCs w:val="28"/>
        </w:rPr>
        <w:t xml:space="preserve">индивидуализации процесса образования посредством проектирования и реализации </w:t>
      </w:r>
      <w:r>
        <w:rPr>
          <w:sz w:val="28"/>
          <w:szCs w:val="28"/>
        </w:rPr>
        <w:t>индиви</w:t>
      </w:r>
      <w:r w:rsidRPr="00D93C79">
        <w:rPr>
          <w:sz w:val="28"/>
          <w:szCs w:val="28"/>
        </w:rPr>
        <w:t>дуальных учебных планов, обеспечения эффективной самостоятельной работы обучающихся при поддержке педагогических работников;</w:t>
      </w:r>
    </w:p>
    <w:p w:rsidR="00677542" w:rsidRPr="00D93C79" w:rsidRDefault="00677542" w:rsidP="00D93C79">
      <w:pPr>
        <w:ind w:left="-1210" w:firstLine="1210"/>
        <w:jc w:val="both"/>
        <w:rPr>
          <w:sz w:val="28"/>
          <w:szCs w:val="28"/>
        </w:rPr>
      </w:pPr>
      <w:r w:rsidRPr="00D93C79">
        <w:rPr>
          <w:sz w:val="28"/>
          <w:szCs w:val="28"/>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677542" w:rsidRPr="00D93C79" w:rsidRDefault="00677542" w:rsidP="00D93C79">
      <w:pPr>
        <w:ind w:left="-1210" w:firstLine="1210"/>
        <w:jc w:val="both"/>
        <w:rPr>
          <w:sz w:val="28"/>
          <w:szCs w:val="28"/>
        </w:rPr>
      </w:pPr>
      <w:r w:rsidRPr="00D93C79">
        <w:rPr>
          <w:sz w:val="28"/>
          <w:szCs w:val="28"/>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677542" w:rsidRPr="00D93C79" w:rsidRDefault="00677542" w:rsidP="00D93C79">
      <w:pPr>
        <w:ind w:left="-1210" w:firstLine="1210"/>
        <w:jc w:val="both"/>
        <w:rPr>
          <w:sz w:val="28"/>
          <w:szCs w:val="28"/>
        </w:rPr>
        <w:sectPr w:rsidR="00677542" w:rsidRPr="00D93C79" w:rsidSect="00D93C79">
          <w:headerReference w:type="default" r:id="rId109"/>
          <w:footerReference w:type="default" r:id="rId110"/>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77542" w:rsidRPr="00D93C79" w:rsidRDefault="00677542" w:rsidP="00D93C79">
      <w:pPr>
        <w:ind w:left="-1210" w:firstLine="1210"/>
        <w:jc w:val="both"/>
        <w:rPr>
          <w:sz w:val="28"/>
          <w:szCs w:val="28"/>
        </w:rPr>
      </w:pPr>
      <w:r w:rsidRPr="00D93C79">
        <w:rPr>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677542" w:rsidRPr="00D93C79" w:rsidRDefault="00677542" w:rsidP="00D93C79">
      <w:pPr>
        <w:ind w:left="-1210" w:firstLine="1210"/>
        <w:jc w:val="both"/>
        <w:rPr>
          <w:sz w:val="28"/>
          <w:szCs w:val="28"/>
        </w:rPr>
      </w:pPr>
      <w:r w:rsidRPr="00D93C79">
        <w:rPr>
          <w:sz w:val="28"/>
          <w:szCs w:val="28"/>
        </w:rP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w:t>
      </w:r>
      <w:r>
        <w:rPr>
          <w:sz w:val="28"/>
          <w:szCs w:val="28"/>
        </w:rPr>
        <w:t>наставни</w:t>
      </w:r>
      <w:r w:rsidRPr="00D93C79">
        <w:rPr>
          <w:sz w:val="28"/>
          <w:szCs w:val="28"/>
        </w:rPr>
        <w:t>чества;</w:t>
      </w:r>
    </w:p>
    <w:p w:rsidR="00677542" w:rsidRPr="00D93C79" w:rsidRDefault="00677542" w:rsidP="00D93C79">
      <w:pPr>
        <w:ind w:left="-1210" w:firstLine="1210"/>
        <w:jc w:val="both"/>
        <w:rPr>
          <w:sz w:val="28"/>
          <w:szCs w:val="28"/>
        </w:rPr>
      </w:pPr>
      <w:r w:rsidRPr="00D93C79">
        <w:rPr>
          <w:sz w:val="28"/>
          <w:szCs w:val="28"/>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w:t>
      </w:r>
      <w:r>
        <w:rPr>
          <w:sz w:val="28"/>
          <w:szCs w:val="28"/>
        </w:rPr>
        <w:t>националь</w:t>
      </w:r>
      <w:r w:rsidRPr="00D93C79">
        <w:rPr>
          <w:sz w:val="28"/>
          <w:szCs w:val="28"/>
        </w:rPr>
        <w:t>ных и культурных особенностей субъекта Российской Федерации;</w:t>
      </w:r>
    </w:p>
    <w:p w:rsidR="00677542" w:rsidRPr="00D93C79" w:rsidRDefault="00677542" w:rsidP="00D93C79">
      <w:pPr>
        <w:ind w:left="-1210" w:firstLine="1210"/>
        <w:jc w:val="both"/>
        <w:rPr>
          <w:sz w:val="28"/>
          <w:szCs w:val="28"/>
        </w:rPr>
      </w:pPr>
      <w:r w:rsidRPr="00D93C79">
        <w:rPr>
          <w:sz w:val="28"/>
          <w:szCs w:val="28"/>
        </w:rPr>
        <w:t>эффективного использования профессионального и творческого потенциала педагогических и руководящих работников МБОУ «</w:t>
      </w:r>
      <w:r>
        <w:rPr>
          <w:sz w:val="28"/>
          <w:szCs w:val="28"/>
        </w:rPr>
        <w:t xml:space="preserve">Вожегодская средняя </w:t>
      </w:r>
      <w:r w:rsidRPr="00D93C79">
        <w:rPr>
          <w:sz w:val="28"/>
          <w:szCs w:val="28"/>
        </w:rPr>
        <w:t>школа», повышения их профессиональной, коммуникативной, информационной и правовой компетентности;</w:t>
      </w:r>
    </w:p>
    <w:p w:rsidR="00677542" w:rsidRPr="00D93C79" w:rsidRDefault="00677542" w:rsidP="00D93C79">
      <w:pPr>
        <w:ind w:left="-1210" w:firstLine="1210"/>
        <w:jc w:val="both"/>
        <w:rPr>
          <w:sz w:val="28"/>
          <w:szCs w:val="28"/>
        </w:rPr>
      </w:pPr>
      <w:r w:rsidRPr="00D93C79">
        <w:rPr>
          <w:sz w:val="28"/>
          <w:szCs w:val="28"/>
        </w:rPr>
        <w:t>эффективного управления МБОУ «Вожегодская средняя школа»  с использованием ИКТ, современных механизмов финансирования реализации программ основного общего образования.</w:t>
      </w:r>
    </w:p>
    <w:p w:rsidR="00677542" w:rsidRPr="00D93C79" w:rsidRDefault="00677542" w:rsidP="00D93C79">
      <w:pPr>
        <w:ind w:left="-1210" w:firstLine="1210"/>
        <w:jc w:val="both"/>
        <w:rPr>
          <w:sz w:val="28"/>
          <w:szCs w:val="28"/>
        </w:rPr>
      </w:pPr>
      <w:r w:rsidRPr="00D93C79">
        <w:rPr>
          <w:sz w:val="28"/>
          <w:szCs w:val="28"/>
        </w:rPr>
        <w:t xml:space="preserve">При реализации программы </w:t>
      </w:r>
      <w:r>
        <w:rPr>
          <w:sz w:val="28"/>
          <w:szCs w:val="28"/>
        </w:rPr>
        <w:t>АООП НОО с ЗПР</w:t>
      </w:r>
      <w:r w:rsidRPr="00D93C79">
        <w:rPr>
          <w:sz w:val="28"/>
          <w:szCs w:val="28"/>
        </w:rPr>
        <w:t xml:space="preserve">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МБОУ «Вожегодская средняя школа»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Учебно-методические условия, в том числе условия информационного обеспечения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Условия информационного обеспечения реализации программы основного общего образования обеспечены современной информационно-образовательной средой.</w:t>
      </w:r>
    </w:p>
    <w:p w:rsidR="00677542" w:rsidRPr="00D93C79" w:rsidRDefault="00677542" w:rsidP="00D93C79">
      <w:pPr>
        <w:ind w:left="-1210" w:firstLine="1210"/>
        <w:jc w:val="both"/>
        <w:rPr>
          <w:sz w:val="28"/>
          <w:szCs w:val="28"/>
        </w:rPr>
        <w:sectPr w:rsidR="00677542" w:rsidRPr="00D93C79" w:rsidSect="00D93C79">
          <w:headerReference w:type="default" r:id="rId111"/>
          <w:footerReference w:type="default" r:id="rId112"/>
          <w:type w:val="nextColumn"/>
          <w:pgSz w:w="11920" w:h="16850"/>
          <w:pgMar w:top="1134" w:right="1134" w:bottom="567" w:left="1134" w:header="757" w:footer="1270" w:gutter="1134"/>
          <w:cols w:space="720"/>
        </w:sectPr>
      </w:pPr>
    </w:p>
    <w:p w:rsidR="00677542" w:rsidRPr="00D93C79" w:rsidRDefault="00677542" w:rsidP="00D93C79">
      <w:pPr>
        <w:ind w:left="-1210" w:firstLine="1210"/>
        <w:jc w:val="both"/>
        <w:rPr>
          <w:sz w:val="28"/>
          <w:szCs w:val="28"/>
        </w:rPr>
      </w:pPr>
      <w:r w:rsidRPr="00D93C79">
        <w:rPr>
          <w:sz w:val="28"/>
          <w:szCs w:val="28"/>
        </w:rPr>
        <w:t>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 образовательной среде.</w:t>
      </w:r>
    </w:p>
    <w:p w:rsidR="00677542" w:rsidRPr="00D93C79" w:rsidRDefault="00677542" w:rsidP="00D93C79">
      <w:pPr>
        <w:ind w:left="-1210" w:firstLine="1210"/>
        <w:jc w:val="both"/>
        <w:rPr>
          <w:sz w:val="28"/>
          <w:szCs w:val="28"/>
        </w:rPr>
      </w:pPr>
      <w:r w:rsidRPr="00D93C79">
        <w:rPr>
          <w:sz w:val="28"/>
          <w:szCs w:val="28"/>
        </w:rPr>
        <w:t>Информационно-образовательная среда МБОУ «Вожегодская средняя школа»  должна обеспечивать:</w:t>
      </w:r>
    </w:p>
    <w:p w:rsidR="00677542" w:rsidRPr="00D93C79" w:rsidRDefault="00677542" w:rsidP="00D93C79">
      <w:pPr>
        <w:ind w:left="-1210" w:firstLine="1210"/>
        <w:jc w:val="both"/>
        <w:rPr>
          <w:sz w:val="28"/>
          <w:szCs w:val="28"/>
        </w:rPr>
      </w:pPr>
      <w:r w:rsidRPr="00D93C79">
        <w:rPr>
          <w:sz w:val="28"/>
          <w:szCs w:val="28"/>
        </w:rPr>
        <w:t>возможность использования участниками образовательного процесса ресурсов и сервисов</w:t>
      </w:r>
      <w:r>
        <w:rPr>
          <w:sz w:val="28"/>
          <w:szCs w:val="28"/>
        </w:rPr>
        <w:t xml:space="preserve"> </w:t>
      </w:r>
      <w:r w:rsidRPr="00D93C79">
        <w:rPr>
          <w:sz w:val="28"/>
          <w:szCs w:val="28"/>
        </w:rPr>
        <w:t>цифровой образовательной среды;</w:t>
      </w:r>
    </w:p>
    <w:p w:rsidR="00677542" w:rsidRPr="00D93C79" w:rsidRDefault="00677542" w:rsidP="00D93C79">
      <w:pPr>
        <w:ind w:left="-1210" w:firstLine="1210"/>
        <w:jc w:val="both"/>
        <w:rPr>
          <w:sz w:val="28"/>
          <w:szCs w:val="28"/>
        </w:rPr>
      </w:pPr>
      <w:r w:rsidRPr="00D93C79">
        <w:rPr>
          <w:sz w:val="28"/>
          <w:szCs w:val="28"/>
        </w:rPr>
        <w:t xml:space="preserve">безопасный доступ к верифицированным образовательным ресурсам </w:t>
      </w:r>
      <w:r>
        <w:rPr>
          <w:sz w:val="28"/>
          <w:szCs w:val="28"/>
        </w:rPr>
        <w:t>цифровой образователь</w:t>
      </w:r>
      <w:r w:rsidRPr="00D93C79">
        <w:rPr>
          <w:sz w:val="28"/>
          <w:szCs w:val="28"/>
        </w:rPr>
        <w:t>ной среды;</w:t>
      </w:r>
    </w:p>
    <w:p w:rsidR="00677542" w:rsidRPr="00D93C79" w:rsidRDefault="00677542" w:rsidP="00D93C79">
      <w:pPr>
        <w:ind w:left="-1210" w:firstLine="1210"/>
        <w:jc w:val="both"/>
        <w:rPr>
          <w:sz w:val="28"/>
          <w:szCs w:val="28"/>
        </w:rPr>
      </w:pPr>
      <w:r w:rsidRPr="00D93C79">
        <w:rPr>
          <w:sz w:val="28"/>
          <w:szCs w:val="28"/>
        </w:rPr>
        <w:t>информационно-методическую поддержку образовательной деятельности;</w:t>
      </w:r>
    </w:p>
    <w:p w:rsidR="00677542" w:rsidRPr="00D93C79" w:rsidRDefault="00677542" w:rsidP="00D93C79">
      <w:pPr>
        <w:ind w:left="-1210" w:firstLine="1210"/>
        <w:jc w:val="both"/>
        <w:rPr>
          <w:sz w:val="28"/>
          <w:szCs w:val="28"/>
        </w:rPr>
      </w:pPr>
      <w:r w:rsidRPr="00D93C79">
        <w:rPr>
          <w:sz w:val="28"/>
          <w:szCs w:val="28"/>
        </w:rPr>
        <w:t>информационное</w:t>
      </w:r>
      <w:r w:rsidRPr="00D93C79">
        <w:rPr>
          <w:sz w:val="28"/>
          <w:szCs w:val="28"/>
        </w:rPr>
        <w:tab/>
        <w:t>сопровождение</w:t>
      </w:r>
      <w:r w:rsidRPr="00D93C79">
        <w:rPr>
          <w:sz w:val="28"/>
          <w:szCs w:val="28"/>
        </w:rPr>
        <w:tab/>
        <w:t xml:space="preserve">проектирования обучающимися планов продолжения </w:t>
      </w:r>
      <w:r>
        <w:rPr>
          <w:sz w:val="28"/>
          <w:szCs w:val="28"/>
        </w:rPr>
        <w:t>обра</w:t>
      </w:r>
      <w:r w:rsidRPr="00D93C79">
        <w:rPr>
          <w:sz w:val="28"/>
          <w:szCs w:val="28"/>
        </w:rPr>
        <w:t>зования и будущего профессионального самоопределения;</w:t>
      </w:r>
    </w:p>
    <w:p w:rsidR="00677542" w:rsidRPr="00D93C79" w:rsidRDefault="00677542" w:rsidP="00D93C79">
      <w:pPr>
        <w:ind w:left="-1210" w:firstLine="1210"/>
        <w:jc w:val="both"/>
        <w:rPr>
          <w:sz w:val="28"/>
          <w:szCs w:val="28"/>
        </w:rPr>
      </w:pPr>
      <w:r w:rsidRPr="00D93C79">
        <w:rPr>
          <w:sz w:val="28"/>
          <w:szCs w:val="28"/>
        </w:rPr>
        <w:t>планирование образовательной деятельности и ее ресурсного обеспечения;</w:t>
      </w:r>
    </w:p>
    <w:p w:rsidR="00677542" w:rsidRPr="00D93C79" w:rsidRDefault="00677542" w:rsidP="00D93C79">
      <w:pPr>
        <w:ind w:left="-1210" w:firstLine="1210"/>
        <w:jc w:val="both"/>
        <w:rPr>
          <w:sz w:val="28"/>
          <w:szCs w:val="28"/>
        </w:rPr>
      </w:pPr>
      <w:r w:rsidRPr="00D93C79">
        <w:rPr>
          <w:sz w:val="28"/>
          <w:szCs w:val="28"/>
        </w:rPr>
        <w:t>мониторинг и фиксацию хода и результатов образовательной деятельности;</w:t>
      </w:r>
    </w:p>
    <w:p w:rsidR="00677542" w:rsidRPr="00D93C79" w:rsidRDefault="00677542" w:rsidP="00D93C79">
      <w:pPr>
        <w:ind w:left="-1210" w:firstLine="1210"/>
        <w:jc w:val="both"/>
        <w:rPr>
          <w:sz w:val="28"/>
          <w:szCs w:val="28"/>
        </w:rPr>
      </w:pPr>
      <w:r w:rsidRPr="00D93C79">
        <w:rPr>
          <w:sz w:val="28"/>
          <w:szCs w:val="28"/>
        </w:rPr>
        <w:t>мониторинг здоровья обучающихся;</w:t>
      </w:r>
    </w:p>
    <w:p w:rsidR="00677542" w:rsidRPr="00D93C79" w:rsidRDefault="00677542" w:rsidP="00D93C79">
      <w:pPr>
        <w:ind w:left="-1210" w:firstLine="1210"/>
        <w:jc w:val="both"/>
        <w:rPr>
          <w:sz w:val="28"/>
          <w:szCs w:val="28"/>
        </w:rPr>
      </w:pPr>
      <w:r w:rsidRPr="00D93C79">
        <w:rPr>
          <w:sz w:val="28"/>
          <w:szCs w:val="28"/>
        </w:rPr>
        <w:t xml:space="preserve">современные процедуры создания, поиска, сбора, анализа, обработки, хранения и </w:t>
      </w:r>
      <w:r>
        <w:rPr>
          <w:sz w:val="28"/>
          <w:szCs w:val="28"/>
        </w:rPr>
        <w:t>представле</w:t>
      </w:r>
      <w:r w:rsidRPr="00D93C79">
        <w:rPr>
          <w:sz w:val="28"/>
          <w:szCs w:val="28"/>
        </w:rPr>
        <w:t>ния информации;</w:t>
      </w:r>
    </w:p>
    <w:p w:rsidR="00677542" w:rsidRPr="00D93C79" w:rsidRDefault="00677542" w:rsidP="00D93C79">
      <w:pPr>
        <w:ind w:left="-1210" w:firstLine="1210"/>
        <w:jc w:val="both"/>
        <w:rPr>
          <w:sz w:val="28"/>
          <w:szCs w:val="28"/>
        </w:rPr>
      </w:pPr>
      <w:r w:rsidRPr="00D93C79">
        <w:rPr>
          <w:sz w:val="28"/>
          <w:szCs w:val="28"/>
        </w:rPr>
        <w:t>взаимодействие</w:t>
      </w:r>
      <w:r>
        <w:rPr>
          <w:sz w:val="28"/>
          <w:szCs w:val="28"/>
        </w:rPr>
        <w:t xml:space="preserve"> всех участников образовательных отношений (обучающихся, родителей (законных </w:t>
      </w:r>
      <w:r w:rsidRPr="00D93C79">
        <w:rPr>
          <w:sz w:val="28"/>
          <w:szCs w:val="28"/>
        </w:rPr>
        <w:t xml:space="preserve">представителей) несовершеннолетних обучающихся, педагогических </w:t>
      </w:r>
      <w:r>
        <w:rPr>
          <w:sz w:val="28"/>
          <w:szCs w:val="28"/>
        </w:rPr>
        <w:t>ра</w:t>
      </w:r>
      <w:r w:rsidRPr="00D93C79">
        <w:rPr>
          <w:sz w:val="28"/>
          <w:szCs w:val="28"/>
        </w:rPr>
        <w:t xml:space="preserve">ботников, органов управления в сфере образования, общественности), в том числе в рамках </w:t>
      </w:r>
      <w:r>
        <w:rPr>
          <w:sz w:val="28"/>
          <w:szCs w:val="28"/>
        </w:rPr>
        <w:t>ди</w:t>
      </w:r>
      <w:r w:rsidRPr="00D93C79">
        <w:rPr>
          <w:sz w:val="28"/>
          <w:szCs w:val="28"/>
        </w:rPr>
        <w:t xml:space="preserve">станционного образования с соблюдением законодательства Российской Федерации дистанци- онное взаимодействие Организации с другими организациями, осуществляющими </w:t>
      </w:r>
      <w:r>
        <w:rPr>
          <w:sz w:val="28"/>
          <w:szCs w:val="28"/>
        </w:rPr>
        <w:t>образова</w:t>
      </w:r>
      <w:r w:rsidRPr="00D93C79">
        <w:rPr>
          <w:sz w:val="28"/>
          <w:szCs w:val="28"/>
        </w:rPr>
        <w:t xml:space="preserve">тельную деятельность, и иными заинтересованными организациями в сфере </w:t>
      </w:r>
      <w:r>
        <w:rPr>
          <w:sz w:val="28"/>
          <w:szCs w:val="28"/>
        </w:rPr>
        <w:t>культуры, здраво</w:t>
      </w:r>
      <w:r w:rsidRPr="00D93C79">
        <w:rPr>
          <w:sz w:val="28"/>
          <w:szCs w:val="28"/>
        </w:rPr>
        <w:t>охранения, спорта, досуга, занятости населения и обеспечения безопасности жизнедеятельности.</w:t>
      </w:r>
    </w:p>
    <w:p w:rsidR="00677542" w:rsidRPr="00D93C79" w:rsidRDefault="00677542" w:rsidP="00D93C79">
      <w:pPr>
        <w:ind w:left="-1210" w:firstLine="1210"/>
        <w:jc w:val="both"/>
        <w:rPr>
          <w:sz w:val="28"/>
          <w:szCs w:val="28"/>
        </w:rPr>
      </w:pPr>
      <w:r w:rsidRPr="00D93C79">
        <w:rPr>
          <w:sz w:val="28"/>
          <w:szCs w:val="28"/>
        </w:rPr>
        <w:t>Эффективное</w:t>
      </w:r>
      <w:r w:rsidRPr="00D93C79">
        <w:rPr>
          <w:sz w:val="28"/>
          <w:szCs w:val="28"/>
        </w:rPr>
        <w:tab/>
        <w:t>использование</w:t>
      </w:r>
      <w:r w:rsidRPr="00D93C79">
        <w:rPr>
          <w:sz w:val="28"/>
          <w:szCs w:val="28"/>
        </w:rPr>
        <w:tab/>
        <w:t>информационно-</w:t>
      </w:r>
    </w:p>
    <w:p w:rsidR="00677542" w:rsidRPr="00D93C79" w:rsidRDefault="00677542" w:rsidP="00D93C79">
      <w:pPr>
        <w:ind w:left="-1210" w:firstLine="1210"/>
        <w:jc w:val="both"/>
        <w:rPr>
          <w:sz w:val="28"/>
          <w:szCs w:val="28"/>
        </w:rPr>
        <w:sectPr w:rsidR="00677542" w:rsidRPr="00D93C79" w:rsidSect="00D93C79">
          <w:headerReference w:type="default" r:id="rId113"/>
          <w:footerReference w:type="default" r:id="rId114"/>
          <w:type w:val="nextColumn"/>
          <w:pgSz w:w="11920" w:h="16850"/>
          <w:pgMar w:top="1134" w:right="1134" w:bottom="567" w:left="1134" w:header="757" w:footer="1313" w:gutter="1134"/>
          <w:cols w:space="720"/>
        </w:sectPr>
      </w:pPr>
      <w:r>
        <w:rPr>
          <w:sz w:val="28"/>
          <w:szCs w:val="28"/>
        </w:rPr>
        <w:t>образовательной среды предполагает компетентность</w:t>
      </w:r>
    </w:p>
    <w:p w:rsidR="00677542" w:rsidRPr="00D93C79" w:rsidRDefault="00677542" w:rsidP="00D93C79">
      <w:pPr>
        <w:jc w:val="both"/>
        <w:rPr>
          <w:sz w:val="28"/>
          <w:szCs w:val="28"/>
        </w:rPr>
      </w:pPr>
      <w:r w:rsidRPr="00D93C79">
        <w:rPr>
          <w:sz w:val="28"/>
          <w:szCs w:val="28"/>
        </w:rPr>
        <w:t>МБОУ «Вожегодская средняя школа»  в решении профессиональных задач с применением ИКТ.</w:t>
      </w:r>
    </w:p>
    <w:p w:rsidR="00677542" w:rsidRPr="00D93C79" w:rsidRDefault="00677542" w:rsidP="00D93C79">
      <w:pPr>
        <w:ind w:left="-1210" w:firstLine="1210"/>
        <w:jc w:val="both"/>
        <w:rPr>
          <w:sz w:val="28"/>
          <w:szCs w:val="28"/>
        </w:rPr>
      </w:pPr>
      <w:r w:rsidRPr="00D93C79">
        <w:rPr>
          <w:sz w:val="28"/>
          <w:szCs w:val="28"/>
        </w:rPr>
        <w:t xml:space="preserve">Учебно-методическое и информационное обеспечение реализации программы </w:t>
      </w:r>
      <w:r>
        <w:rPr>
          <w:sz w:val="28"/>
          <w:szCs w:val="28"/>
        </w:rPr>
        <w:t xml:space="preserve">АООП НОО с ЗПР </w:t>
      </w:r>
      <w:r w:rsidRPr="00D93C79">
        <w:rPr>
          <w:sz w:val="28"/>
          <w:szCs w:val="28"/>
        </w:rPr>
        <w:t>включает характеристики оснаще</w:t>
      </w:r>
      <w:r>
        <w:rPr>
          <w:sz w:val="28"/>
          <w:szCs w:val="28"/>
        </w:rPr>
        <w:t>ния ин</w:t>
      </w:r>
      <w:r w:rsidRPr="00D93C79">
        <w:rPr>
          <w:sz w:val="28"/>
          <w:szCs w:val="28"/>
        </w:rPr>
        <w:t>формационно-библиотечного центра, читального зала, учебных кабинетов и лабораторий, административных помещений, сервера и официального сайта О</w:t>
      </w:r>
      <w:r>
        <w:rPr>
          <w:sz w:val="28"/>
          <w:szCs w:val="28"/>
        </w:rPr>
        <w:t>рганизации, внутренней (локаль</w:t>
      </w:r>
      <w:r w:rsidRPr="00D93C79">
        <w:rPr>
          <w:sz w:val="28"/>
          <w:szCs w:val="28"/>
        </w:rPr>
        <w:t>ной) сети, внешней (в том числе глобальной) сети и направлено на обеспечен</w:t>
      </w:r>
      <w:r>
        <w:rPr>
          <w:sz w:val="28"/>
          <w:szCs w:val="28"/>
        </w:rPr>
        <w:t>ие широкого, по</w:t>
      </w:r>
      <w:r w:rsidRPr="00D93C79">
        <w:rPr>
          <w:sz w:val="28"/>
          <w:szCs w:val="28"/>
        </w:rPr>
        <w:t>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677542" w:rsidRPr="00D93C79" w:rsidRDefault="00677542" w:rsidP="00D93C79">
      <w:pPr>
        <w:ind w:left="-1210" w:firstLine="1210"/>
        <w:jc w:val="both"/>
        <w:rPr>
          <w:sz w:val="28"/>
          <w:szCs w:val="28"/>
        </w:rPr>
      </w:pPr>
      <w:r w:rsidRPr="00D93C79">
        <w:rPr>
          <w:sz w:val="28"/>
          <w:szCs w:val="28"/>
        </w:rPr>
        <w:t>МБОУ «Вожегодская средняя школа»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w:t>
      </w:r>
    </w:p>
    <w:p w:rsidR="00677542" w:rsidRPr="00D93C79" w:rsidRDefault="00677542" w:rsidP="00D93C79">
      <w:pPr>
        <w:ind w:left="-1210" w:firstLine="1210"/>
        <w:jc w:val="both"/>
        <w:rPr>
          <w:sz w:val="28"/>
          <w:szCs w:val="28"/>
        </w:rPr>
        <w:sectPr w:rsidR="00677542" w:rsidRPr="00D93C79" w:rsidSect="00D93C79">
          <w:headerReference w:type="default" r:id="rId115"/>
          <w:footerReference w:type="default" r:id="rId116"/>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образовательных отношений.</w:t>
      </w:r>
    </w:p>
    <w:p w:rsidR="00677542" w:rsidRPr="00D93C79" w:rsidRDefault="00677542" w:rsidP="00D93C79">
      <w:pPr>
        <w:ind w:left="-1210" w:firstLine="1210"/>
        <w:jc w:val="both"/>
        <w:rPr>
          <w:sz w:val="28"/>
          <w:szCs w:val="28"/>
        </w:rPr>
      </w:pPr>
      <w:r w:rsidRPr="00D93C79">
        <w:rPr>
          <w:sz w:val="28"/>
          <w:szCs w:val="28"/>
        </w:rPr>
        <w:t>Дополнительно МБОУ «Вожегодская средняя школа»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w:t>
      </w:r>
    </w:p>
    <w:p w:rsidR="00677542" w:rsidRPr="00D93C79" w:rsidRDefault="00677542" w:rsidP="00D93C79">
      <w:pPr>
        <w:ind w:left="-1210" w:firstLine="1210"/>
        <w:jc w:val="both"/>
        <w:rPr>
          <w:sz w:val="28"/>
          <w:szCs w:val="28"/>
        </w:rPr>
      </w:pPr>
      <w:r w:rsidRPr="00D93C79">
        <w:rPr>
          <w:sz w:val="28"/>
          <w:szCs w:val="28"/>
        </w:rPr>
        <w:t>учебному модулю, входящему как в обязательную часть основной образовательной программы, так и в часть программы, формируемую участниками образовательных отношений.</w:t>
      </w:r>
    </w:p>
    <w:p w:rsidR="00677542" w:rsidRPr="00D93C79" w:rsidRDefault="00677542" w:rsidP="00D93C79">
      <w:pPr>
        <w:ind w:left="-1210" w:firstLine="1210"/>
        <w:jc w:val="both"/>
        <w:rPr>
          <w:sz w:val="28"/>
          <w:szCs w:val="28"/>
        </w:rPr>
      </w:pPr>
      <w:r w:rsidRPr="00D93C79">
        <w:rPr>
          <w:sz w:val="28"/>
          <w:szCs w:val="28"/>
        </w:rPr>
        <w:t xml:space="preserve">Библиотека МБОУ «Вожегодская средняя школа»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программы </w:t>
      </w:r>
      <w:r>
        <w:rPr>
          <w:sz w:val="28"/>
          <w:szCs w:val="28"/>
        </w:rPr>
        <w:t xml:space="preserve">начального </w:t>
      </w:r>
      <w:r w:rsidRPr="00D93C79">
        <w:rPr>
          <w:sz w:val="28"/>
          <w:szCs w:val="28"/>
        </w:rPr>
        <w:t xml:space="preserve"> общего образования.</w:t>
      </w:r>
    </w:p>
    <w:p w:rsidR="00677542" w:rsidRPr="00D93C79" w:rsidRDefault="00677542" w:rsidP="00D93C79">
      <w:pPr>
        <w:ind w:left="-1210" w:firstLine="1210"/>
        <w:jc w:val="both"/>
        <w:rPr>
          <w:sz w:val="28"/>
          <w:szCs w:val="28"/>
        </w:rPr>
      </w:pPr>
      <w:r w:rsidRPr="00D93C79">
        <w:rPr>
          <w:sz w:val="28"/>
          <w:szCs w:val="28"/>
        </w:rPr>
        <w:t>Информационно-образовательная среда МБОУ «Вожегодская средняя школа»  обеспечивает:</w:t>
      </w:r>
    </w:p>
    <w:p w:rsidR="00677542" w:rsidRPr="00D93C79" w:rsidRDefault="00677542" w:rsidP="00D93C79">
      <w:pPr>
        <w:ind w:left="-1210" w:firstLine="1210"/>
        <w:jc w:val="both"/>
        <w:rPr>
          <w:sz w:val="28"/>
          <w:szCs w:val="28"/>
        </w:rPr>
      </w:pPr>
      <w:r w:rsidRPr="00D93C79">
        <w:rPr>
          <w:sz w:val="28"/>
          <w:szCs w:val="28"/>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w:t>
      </w:r>
      <w:r>
        <w:rPr>
          <w:sz w:val="28"/>
          <w:szCs w:val="28"/>
        </w:rPr>
        <w:t xml:space="preserve"> </w:t>
      </w:r>
      <w:r w:rsidRPr="00D93C79">
        <w:rPr>
          <w:sz w:val="28"/>
          <w:szCs w:val="28"/>
        </w:rPr>
        <w:t>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677542" w:rsidRPr="00D93C79" w:rsidRDefault="00677542" w:rsidP="00D93C79">
      <w:pPr>
        <w:ind w:left="-1210" w:firstLine="1210"/>
        <w:jc w:val="both"/>
        <w:rPr>
          <w:sz w:val="28"/>
          <w:szCs w:val="28"/>
        </w:rPr>
      </w:pPr>
      <w:r w:rsidRPr="00D93C79">
        <w:rPr>
          <w:sz w:val="28"/>
          <w:szCs w:val="28"/>
        </w:rPr>
        <w:t>доступ к информации о расписании проведения учебных занятий, процедурах и критериях оценки результатов обучения;</w:t>
      </w:r>
    </w:p>
    <w:p w:rsidR="00677542" w:rsidRPr="00D93C79" w:rsidRDefault="00677542" w:rsidP="00D93C79">
      <w:pPr>
        <w:ind w:left="-1210" w:firstLine="1210"/>
        <w:jc w:val="both"/>
        <w:rPr>
          <w:sz w:val="28"/>
          <w:szCs w:val="28"/>
        </w:rPr>
        <w:sectPr w:rsidR="00677542" w:rsidRPr="00D93C79" w:rsidSect="00D93C79">
          <w:headerReference w:type="default" r:id="rId117"/>
          <w:footerReference w:type="default" r:id="rId118"/>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 xml:space="preserve">возможность использования современных ИКТ в реализации программы </w:t>
      </w:r>
      <w:r>
        <w:rPr>
          <w:sz w:val="28"/>
          <w:szCs w:val="28"/>
        </w:rPr>
        <w:t>начального</w:t>
      </w:r>
      <w:r w:rsidRPr="00D93C79">
        <w:rPr>
          <w:sz w:val="28"/>
          <w:szCs w:val="28"/>
        </w:rPr>
        <w:t xml:space="preserve"> общего образования, в том числе использование имеющихся средст</w:t>
      </w:r>
      <w:r>
        <w:rPr>
          <w:sz w:val="28"/>
          <w:szCs w:val="28"/>
        </w:rPr>
        <w:t>в обучения и воспитания в элек</w:t>
      </w:r>
      <w:r w:rsidRPr="00D93C79">
        <w:rPr>
          <w:sz w:val="28"/>
          <w:szCs w:val="28"/>
        </w:rPr>
        <w:t>тронном виде, электронных образовательных и информацион</w:t>
      </w:r>
      <w:r>
        <w:rPr>
          <w:sz w:val="28"/>
          <w:szCs w:val="28"/>
        </w:rPr>
        <w:t>ных ресурсов, средств определе</w:t>
      </w:r>
      <w:r w:rsidRPr="00D93C79">
        <w:rPr>
          <w:sz w:val="28"/>
          <w:szCs w:val="28"/>
        </w:rPr>
        <w:t>ния уровня знаний и оценки компетенций, а также иных объе</w:t>
      </w:r>
      <w:r>
        <w:rPr>
          <w:sz w:val="28"/>
          <w:szCs w:val="28"/>
        </w:rPr>
        <w:t>ктов, необходимых для организа</w:t>
      </w:r>
      <w:r w:rsidRPr="00D93C79">
        <w:rPr>
          <w:sz w:val="28"/>
          <w:szCs w:val="28"/>
        </w:rPr>
        <w:t>ции образовательной деятельности с применением электронн</w:t>
      </w:r>
      <w:r>
        <w:rPr>
          <w:sz w:val="28"/>
          <w:szCs w:val="28"/>
        </w:rPr>
        <w:t>ого обучения, дистанционных об</w:t>
      </w:r>
      <w:r w:rsidRPr="00D93C79">
        <w:rPr>
          <w:sz w:val="28"/>
          <w:szCs w:val="28"/>
        </w:rPr>
        <w:t>разовательных технологий, объективного оценивания знаний, умений, навыков и достижений обучающихся.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Доступ к информационным ресурсам информационно- образовательной среды МБОУ «Вожегодская средняя школа»  обеспечивается в том числе посредством сети Интернет.</w:t>
      </w:r>
    </w:p>
    <w:p w:rsidR="00677542" w:rsidRPr="00D93C79" w:rsidRDefault="00677542" w:rsidP="00D93C79">
      <w:pPr>
        <w:ind w:left="-1210" w:firstLine="1210"/>
        <w:jc w:val="both"/>
        <w:rPr>
          <w:sz w:val="28"/>
          <w:szCs w:val="28"/>
        </w:rPr>
      </w:pPr>
      <w:r w:rsidRPr="00D93C79">
        <w:rPr>
          <w:sz w:val="28"/>
          <w:szCs w:val="28"/>
        </w:rPr>
        <w:t xml:space="preserve">В случае реализации программы </w:t>
      </w:r>
      <w:r>
        <w:rPr>
          <w:sz w:val="28"/>
          <w:szCs w:val="28"/>
        </w:rPr>
        <w:t>начального</w:t>
      </w:r>
      <w:r w:rsidRPr="00D93C79">
        <w:rPr>
          <w:sz w:val="28"/>
          <w:szCs w:val="28"/>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w:t>
      </w:r>
      <w:r w:rsidRPr="00D93C79">
        <w:rPr>
          <w:sz w:val="28"/>
          <w:szCs w:val="28"/>
        </w:rPr>
        <w:tab/>
        <w:t>технологий,</w:t>
      </w:r>
      <w:r w:rsidRPr="00D93C79">
        <w:rPr>
          <w:sz w:val="28"/>
          <w:szCs w:val="28"/>
        </w:rPr>
        <w:tab/>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МБОУ «Вожегодская средняя школа»  так и за ее пределами (далее - электронная информационно- образовательная среда).</w:t>
      </w:r>
    </w:p>
    <w:p w:rsidR="00677542" w:rsidRPr="00D93C79" w:rsidRDefault="00677542" w:rsidP="00D93C79">
      <w:pPr>
        <w:ind w:left="-1210" w:firstLine="1210"/>
        <w:jc w:val="both"/>
        <w:rPr>
          <w:sz w:val="28"/>
          <w:szCs w:val="28"/>
        </w:rPr>
      </w:pPr>
      <w:r w:rsidRPr="00D93C79">
        <w:rPr>
          <w:sz w:val="28"/>
          <w:szCs w:val="28"/>
        </w:rPr>
        <w:t>Реализация программы</w:t>
      </w:r>
      <w:r>
        <w:rPr>
          <w:sz w:val="28"/>
          <w:szCs w:val="28"/>
        </w:rPr>
        <w:t xml:space="preserve"> начального</w:t>
      </w:r>
      <w:r w:rsidRPr="00D93C79">
        <w:rPr>
          <w:sz w:val="28"/>
          <w:szCs w:val="28"/>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w:t>
      </w:r>
      <w:r w:rsidRPr="00D93C79">
        <w:rPr>
          <w:sz w:val="28"/>
          <w:szCs w:val="28"/>
        </w:rPr>
        <w:tab/>
        <w:t>нормативами</w:t>
      </w:r>
      <w:r w:rsidRPr="00D93C79">
        <w:rPr>
          <w:sz w:val="28"/>
          <w:szCs w:val="28"/>
        </w:rPr>
        <w:tab/>
        <w:t>и</w:t>
      </w:r>
      <w:r w:rsidRPr="00D93C79">
        <w:rPr>
          <w:sz w:val="28"/>
          <w:szCs w:val="28"/>
        </w:rPr>
        <w:tab/>
        <w:t>Санитарно- эпидемиологическими требованиями.</w:t>
      </w:r>
    </w:p>
    <w:p w:rsidR="00677542" w:rsidRPr="00D93C79" w:rsidRDefault="00677542" w:rsidP="00D93C79">
      <w:pPr>
        <w:ind w:left="-1210" w:firstLine="1210"/>
        <w:jc w:val="both"/>
        <w:rPr>
          <w:sz w:val="28"/>
          <w:szCs w:val="28"/>
        </w:rPr>
      </w:pPr>
      <w:r w:rsidRPr="00D93C79">
        <w:rPr>
          <w:sz w:val="28"/>
          <w:szCs w:val="28"/>
        </w:rPr>
        <w:t xml:space="preserve">Электронная информационно-образовательная   среда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обеспечивает:</w:t>
      </w:r>
    </w:p>
    <w:p w:rsidR="00677542" w:rsidRPr="00D93C79" w:rsidRDefault="00677542" w:rsidP="00D93C79">
      <w:pPr>
        <w:ind w:left="-1210" w:firstLine="1210"/>
        <w:jc w:val="both"/>
        <w:rPr>
          <w:sz w:val="28"/>
          <w:szCs w:val="28"/>
        </w:rPr>
      </w:pPr>
      <w:r w:rsidRPr="00D93C79">
        <w:rPr>
          <w:sz w:val="28"/>
          <w:szCs w:val="28"/>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77542" w:rsidRPr="00D93C79" w:rsidRDefault="00677542" w:rsidP="00D93C79">
      <w:pPr>
        <w:ind w:left="-1210" w:firstLine="1210"/>
        <w:jc w:val="both"/>
        <w:rPr>
          <w:sz w:val="28"/>
          <w:szCs w:val="28"/>
        </w:rPr>
      </w:pPr>
      <w:r w:rsidRPr="00D93C79">
        <w:rPr>
          <w:sz w:val="28"/>
          <w:szCs w:val="28"/>
        </w:rPr>
        <w:t>фиксацию и хранение информации о ходе образовательного процесса, результатов</w:t>
      </w:r>
      <w:r w:rsidRPr="00D93C79">
        <w:rPr>
          <w:sz w:val="28"/>
          <w:szCs w:val="28"/>
        </w:rPr>
        <w:tab/>
        <w:t xml:space="preserve">промежуточной аттестации и результатов освоения программы </w:t>
      </w:r>
      <w:r>
        <w:rPr>
          <w:sz w:val="28"/>
          <w:szCs w:val="28"/>
        </w:rPr>
        <w:t>начального</w:t>
      </w:r>
      <w:r w:rsidRPr="00D93C79">
        <w:rPr>
          <w:sz w:val="28"/>
          <w:szCs w:val="28"/>
        </w:rPr>
        <w:t xml:space="preserve"> общего образования;</w:t>
      </w:r>
    </w:p>
    <w:p w:rsidR="00677542" w:rsidRPr="00D93C79" w:rsidRDefault="00677542" w:rsidP="00D93C79">
      <w:pPr>
        <w:ind w:left="-1210" w:firstLine="1210"/>
        <w:jc w:val="both"/>
        <w:rPr>
          <w:sz w:val="28"/>
          <w:szCs w:val="28"/>
        </w:rPr>
      </w:pPr>
      <w:r w:rsidRPr="00D93C79">
        <w:rPr>
          <w:sz w:val="28"/>
          <w:szCs w:val="2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7542" w:rsidRPr="00D93C79" w:rsidRDefault="00677542" w:rsidP="00D93C79">
      <w:pPr>
        <w:ind w:left="-1210" w:firstLine="1210"/>
        <w:jc w:val="both"/>
        <w:rPr>
          <w:sz w:val="28"/>
          <w:szCs w:val="28"/>
        </w:rPr>
      </w:pPr>
      <w:r w:rsidRPr="00D93C79">
        <w:rPr>
          <w:sz w:val="28"/>
          <w:szCs w:val="28"/>
        </w:rPr>
        <w:t>взаимодействие между участниками образовательного процесса, в том числе посредством сети Интернет.</w:t>
      </w:r>
    </w:p>
    <w:p w:rsidR="00677542" w:rsidRPr="00D93C79" w:rsidRDefault="00677542" w:rsidP="00D93C79">
      <w:pPr>
        <w:ind w:left="-1210" w:firstLine="1210"/>
        <w:jc w:val="both"/>
        <w:rPr>
          <w:sz w:val="28"/>
          <w:szCs w:val="28"/>
        </w:rPr>
      </w:pPr>
      <w:r w:rsidRPr="00D93C79">
        <w:rPr>
          <w:sz w:val="28"/>
          <w:szCs w:val="28"/>
        </w:rPr>
        <w:t>Функционирование электронной информационно- 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 образовательной среды соответствует законодательству Российской Федерации.</w:t>
      </w:r>
    </w:p>
    <w:p w:rsidR="00677542" w:rsidRPr="00D93C79" w:rsidRDefault="00677542" w:rsidP="00D93C79">
      <w:pPr>
        <w:ind w:left="-1210" w:firstLine="1210"/>
        <w:jc w:val="both"/>
        <w:rPr>
          <w:sz w:val="28"/>
          <w:szCs w:val="28"/>
        </w:rPr>
      </w:pPr>
      <w:r w:rsidRPr="00D93C79">
        <w:rPr>
          <w:sz w:val="28"/>
          <w:szCs w:val="28"/>
        </w:rPr>
        <w:t xml:space="preserve">Условия использования электронной информационно- 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w:t>
      </w:r>
      <w:r>
        <w:rPr>
          <w:sz w:val="28"/>
          <w:szCs w:val="28"/>
        </w:rPr>
        <w:t>начального</w:t>
      </w:r>
      <w:r w:rsidRPr="00D93C79">
        <w:rPr>
          <w:sz w:val="28"/>
          <w:szCs w:val="28"/>
        </w:rPr>
        <w:t xml:space="preserve"> общего образования, безопасность организации образовательной деятельности в соответствии с Гигиеническими нормативами и Санитарно- эпидемиологическими требованиями. Условия для функционирования электронной информационно- образовательной среды могут быть обеспечены ресурсами иных</w:t>
      </w:r>
    </w:p>
    <w:p w:rsidR="00677542" w:rsidRPr="00D93C79" w:rsidRDefault="00677542" w:rsidP="00D93C79">
      <w:pPr>
        <w:ind w:left="-1210" w:firstLine="1210"/>
        <w:jc w:val="both"/>
        <w:rPr>
          <w:sz w:val="28"/>
          <w:szCs w:val="28"/>
        </w:rPr>
        <w:sectPr w:rsidR="00677542" w:rsidRPr="00D93C79" w:rsidSect="00D93C79">
          <w:headerReference w:type="default" r:id="rId119"/>
          <w:footerReference w:type="default" r:id="rId120"/>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организаций.</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center"/>
        <w:rPr>
          <w:b/>
          <w:sz w:val="28"/>
          <w:szCs w:val="28"/>
        </w:rPr>
      </w:pPr>
      <w:r w:rsidRPr="00D93C79">
        <w:rPr>
          <w:b/>
          <w:sz w:val="28"/>
          <w:szCs w:val="28"/>
        </w:rPr>
        <w:t>Перечень   информационных ресурсов,</w:t>
      </w:r>
    </w:p>
    <w:p w:rsidR="00677542" w:rsidRPr="00D93C79" w:rsidRDefault="00677542" w:rsidP="00D93C79">
      <w:pPr>
        <w:ind w:left="-1210" w:firstLine="1210"/>
        <w:jc w:val="center"/>
        <w:rPr>
          <w:b/>
          <w:sz w:val="28"/>
          <w:szCs w:val="28"/>
        </w:rPr>
      </w:pPr>
      <w:r w:rsidRPr="00D93C79">
        <w:rPr>
          <w:b/>
          <w:sz w:val="28"/>
          <w:szCs w:val="28"/>
        </w:rPr>
        <w:t>используемых</w:t>
      </w:r>
      <w:r w:rsidRPr="00D93C79">
        <w:rPr>
          <w:b/>
          <w:sz w:val="28"/>
          <w:szCs w:val="28"/>
        </w:rPr>
        <w:tab/>
        <w:t>в образовательной деятельности:</w:t>
      </w:r>
    </w:p>
    <w:p w:rsidR="00677542" w:rsidRPr="00D93C79" w:rsidRDefault="00677542" w:rsidP="00D93C79">
      <w:pPr>
        <w:ind w:left="-1210" w:firstLine="1210"/>
        <w:jc w:val="center"/>
        <w:rPr>
          <w:b/>
          <w:sz w:val="28"/>
          <w:szCs w:val="28"/>
        </w:rPr>
      </w:pPr>
    </w:p>
    <w:p w:rsidR="00677542" w:rsidRPr="00D93C79" w:rsidRDefault="00677542" w:rsidP="00D93C79">
      <w:pPr>
        <w:ind w:left="-1210" w:firstLine="1210"/>
        <w:jc w:val="both"/>
        <w:rPr>
          <w:sz w:val="28"/>
          <w:szCs w:val="28"/>
        </w:rPr>
      </w:pPr>
      <w:r w:rsidRPr="00D93C79">
        <w:rPr>
          <w:sz w:val="28"/>
          <w:szCs w:val="28"/>
        </w:rPr>
        <w:t xml:space="preserve">Российская электронная школа. Большой набор ресурсов для обучения (конспекты, видео- лекции, упражнения и тренировочные занятия, методические материалы для учителя. Материа- лы можно смотреть без регистрации. </w:t>
      </w:r>
      <w:hyperlink r:id="rId121">
        <w:r w:rsidRPr="00D93C79">
          <w:rPr>
            <w:rStyle w:val="Hyperlink"/>
            <w:sz w:val="28"/>
            <w:szCs w:val="28"/>
          </w:rPr>
          <w:t>https://resh.edu.ru/</w:t>
        </w:r>
      </w:hyperlink>
    </w:p>
    <w:p w:rsidR="00677542" w:rsidRPr="00D93C79" w:rsidRDefault="00677542" w:rsidP="00D93C79">
      <w:pPr>
        <w:ind w:left="-1210" w:firstLine="1210"/>
        <w:jc w:val="both"/>
        <w:rPr>
          <w:sz w:val="28"/>
          <w:szCs w:val="28"/>
        </w:rPr>
      </w:pPr>
      <w:r w:rsidRPr="00D93C79">
        <w:rPr>
          <w:sz w:val="28"/>
          <w:szCs w:val="28"/>
        </w:rP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 могает отрабатывать ошибки учеников, выстраивает их индивидуальную образовательную тра- екторию</w:t>
      </w:r>
      <w:hyperlink r:id="rId122">
        <w:r w:rsidRPr="00D93C79">
          <w:rPr>
            <w:rStyle w:val="Hyperlink"/>
            <w:sz w:val="28"/>
            <w:szCs w:val="28"/>
          </w:rPr>
          <w:t>. https://uchi.ru/</w:t>
        </w:r>
      </w:hyperlink>
    </w:p>
    <w:p w:rsidR="00677542" w:rsidRPr="00D93C79" w:rsidRDefault="00677542" w:rsidP="00D93C79">
      <w:pPr>
        <w:ind w:left="-1210" w:firstLine="1210"/>
        <w:jc w:val="both"/>
        <w:rPr>
          <w:sz w:val="28"/>
          <w:szCs w:val="28"/>
        </w:rPr>
      </w:pPr>
      <w:r w:rsidRPr="00D93C79">
        <w:rPr>
          <w:sz w:val="28"/>
          <w:szCs w:val="28"/>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23">
        <w:r w:rsidRPr="00D93C79">
          <w:rPr>
            <w:rStyle w:val="Hyperlink"/>
            <w:sz w:val="28"/>
            <w:szCs w:val="28"/>
          </w:rPr>
          <w:t>https://education.yandex.ru/home/</w:t>
        </w:r>
      </w:hyperlink>
    </w:p>
    <w:p w:rsidR="00677542" w:rsidRPr="00D93C79" w:rsidRDefault="00677542" w:rsidP="00D93C79">
      <w:pPr>
        <w:ind w:left="-1210" w:firstLine="1210"/>
        <w:jc w:val="both"/>
        <w:rPr>
          <w:sz w:val="28"/>
          <w:szCs w:val="28"/>
        </w:rPr>
      </w:pPr>
      <w:r w:rsidRPr="00D93C79">
        <w:rPr>
          <w:sz w:val="28"/>
          <w:szCs w:val="28"/>
        </w:rPr>
        <w:t>«ЯКласс»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 полнить другой вариант. Учитель получает отчёт о том, как ученики справляются с заданиями</w:t>
      </w:r>
      <w:hyperlink r:id="rId124">
        <w:r w:rsidRPr="00D93C79">
          <w:rPr>
            <w:rStyle w:val="Hyperlink"/>
            <w:sz w:val="28"/>
            <w:szCs w:val="28"/>
          </w:rPr>
          <w:t>. https://www.yaklass.ru/</w:t>
        </w:r>
      </w:hyperlink>
    </w:p>
    <w:p w:rsidR="00677542" w:rsidRPr="00D93C79" w:rsidRDefault="00677542" w:rsidP="00D93C79">
      <w:pPr>
        <w:ind w:left="-1210" w:firstLine="1210"/>
        <w:jc w:val="both"/>
        <w:rPr>
          <w:sz w:val="28"/>
          <w:szCs w:val="28"/>
        </w:rPr>
      </w:pPr>
      <w:r w:rsidRPr="00D93C79">
        <w:rPr>
          <w:sz w:val="28"/>
          <w:szCs w:val="28"/>
        </w:rPr>
        <w:t xml:space="preserve">Мобильное электронное образование – разнообразные форматы материалов (текст, мульти- 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Преду- смотрена система видеоконференций и мессенджер. </w:t>
      </w:r>
      <w:hyperlink r:id="rId125">
        <w:r w:rsidRPr="00D93C79">
          <w:rPr>
            <w:rStyle w:val="Hyperlink"/>
            <w:sz w:val="28"/>
            <w:szCs w:val="28"/>
          </w:rPr>
          <w:t>https://mob-edu.ru/</w:t>
        </w:r>
      </w:hyperlink>
    </w:p>
    <w:p w:rsidR="00677542" w:rsidRPr="00D93C79" w:rsidRDefault="00677542" w:rsidP="00D93C79">
      <w:pPr>
        <w:ind w:left="-1210" w:firstLine="1210"/>
        <w:jc w:val="both"/>
        <w:rPr>
          <w:sz w:val="28"/>
          <w:szCs w:val="28"/>
        </w:rPr>
      </w:pPr>
      <w:r w:rsidRPr="00D93C79">
        <w:rPr>
          <w:sz w:val="28"/>
          <w:szCs w:val="28"/>
        </w:rPr>
        <w:t>Фоксфорд - онлайн-школа для обучающихся 1-11 классов, помогающая в подготовке к ЕГЭ, ОГЭ, олимпиадам. Для учителей проводятся</w:t>
      </w:r>
    </w:p>
    <w:p w:rsidR="00677542" w:rsidRPr="00D93C79" w:rsidRDefault="00677542" w:rsidP="00D93C79">
      <w:pPr>
        <w:ind w:left="-1210" w:firstLine="1210"/>
        <w:jc w:val="both"/>
        <w:rPr>
          <w:sz w:val="28"/>
          <w:szCs w:val="28"/>
        </w:rPr>
      </w:pPr>
      <w:r w:rsidRPr="00D93C79">
        <w:rPr>
          <w:sz w:val="28"/>
          <w:szCs w:val="28"/>
        </w:rPr>
        <w:t>курсы повышения   квалификации   и   профессио-</w:t>
      </w:r>
    </w:p>
    <w:p w:rsidR="00677542" w:rsidRPr="00D93C79" w:rsidRDefault="00677542" w:rsidP="00D93C79">
      <w:pPr>
        <w:ind w:left="-1210" w:firstLine="1210"/>
        <w:jc w:val="both"/>
        <w:rPr>
          <w:sz w:val="28"/>
          <w:szCs w:val="28"/>
        </w:rPr>
        <w:sectPr w:rsidR="00677542" w:rsidRPr="00D93C79" w:rsidSect="00D93C79">
          <w:headerReference w:type="default" r:id="rId126"/>
          <w:footerReference w:type="default" r:id="rId127"/>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 xml:space="preserve">нальной переподготовки, а для родителей – открытые занятия о воспитании и развитии детей. </w:t>
      </w:r>
      <w:hyperlink r:id="rId128">
        <w:r w:rsidRPr="00D93C79">
          <w:rPr>
            <w:rStyle w:val="Hyperlink"/>
            <w:sz w:val="28"/>
            <w:szCs w:val="28"/>
          </w:rPr>
          <w:t>https://foxford.ru/about</w:t>
        </w:r>
      </w:hyperlink>
    </w:p>
    <w:p w:rsidR="00677542" w:rsidRPr="00D93C79" w:rsidRDefault="00677542" w:rsidP="00D93C79">
      <w:pPr>
        <w:ind w:left="-1210" w:firstLine="1210"/>
        <w:jc w:val="both"/>
        <w:rPr>
          <w:sz w:val="28"/>
          <w:szCs w:val="28"/>
        </w:rPr>
      </w:pPr>
      <w:r w:rsidRPr="00D93C79">
        <w:rPr>
          <w:sz w:val="28"/>
          <w:szCs w:val="28"/>
        </w:rPr>
        <w:t xml:space="preserve">«Сириус. Онлайн» - На платформе размещены дополнительные главы по различным предме- 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 гогов. </w:t>
      </w:r>
      <w:hyperlink r:id="rId129">
        <w:r w:rsidRPr="00D93C79">
          <w:rPr>
            <w:rStyle w:val="Hyperlink"/>
            <w:sz w:val="28"/>
            <w:szCs w:val="28"/>
          </w:rPr>
          <w:t>https://edu.sirius.online/#/</w:t>
        </w:r>
      </w:hyperlink>
    </w:p>
    <w:p w:rsidR="00677542" w:rsidRPr="00D93C79" w:rsidRDefault="00677542" w:rsidP="00D93C79">
      <w:pPr>
        <w:ind w:left="-1210" w:firstLine="1210"/>
        <w:jc w:val="both"/>
        <w:rPr>
          <w:sz w:val="28"/>
          <w:szCs w:val="28"/>
        </w:rPr>
      </w:pPr>
      <w:r w:rsidRPr="00D93C79">
        <w:rPr>
          <w:sz w:val="28"/>
          <w:szCs w:val="28"/>
        </w:rPr>
        <w:t>«Маркетплейс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наполне- ние ресурса вовлечены ведущие российские компании разного профиля, среди которых – «Ян- декс»,</w:t>
      </w:r>
    </w:p>
    <w:p w:rsidR="00677542" w:rsidRPr="00D93C79" w:rsidRDefault="00677542" w:rsidP="00D93C79">
      <w:pPr>
        <w:ind w:left="-1210" w:firstLine="1210"/>
        <w:jc w:val="both"/>
        <w:rPr>
          <w:sz w:val="28"/>
          <w:szCs w:val="28"/>
        </w:rPr>
      </w:pPr>
      <w:r w:rsidRPr="00D93C79">
        <w:rPr>
          <w:sz w:val="28"/>
          <w:szCs w:val="28"/>
        </w:rPr>
        <w:t>«1С», «Учи.ру», «Скайенг», «Кодвардс», издательство</w:t>
      </w:r>
      <w:r w:rsidRPr="00D93C79">
        <w:rPr>
          <w:sz w:val="28"/>
          <w:szCs w:val="28"/>
        </w:rPr>
        <w:tab/>
        <w:t>«Просвещение»</w:t>
      </w:r>
      <w:r w:rsidRPr="00D93C79">
        <w:rPr>
          <w:sz w:val="28"/>
          <w:szCs w:val="28"/>
        </w:rPr>
        <w:tab/>
        <w:t>и</w:t>
      </w:r>
      <w:r w:rsidRPr="00D93C79">
        <w:rPr>
          <w:sz w:val="28"/>
          <w:szCs w:val="28"/>
        </w:rPr>
        <w:tab/>
        <w:t xml:space="preserve">другие. </w:t>
      </w:r>
      <w:hyperlink r:id="rId130">
        <w:r w:rsidRPr="00D93C79">
          <w:rPr>
            <w:rStyle w:val="Hyperlink"/>
            <w:sz w:val="28"/>
            <w:szCs w:val="28"/>
          </w:rPr>
          <w:t>https://elducation.ru/</w:t>
        </w:r>
      </w:hyperlink>
    </w:p>
    <w:p w:rsidR="00677542" w:rsidRPr="00D93C79" w:rsidRDefault="00677542" w:rsidP="00D93C79">
      <w:pPr>
        <w:ind w:left="-1210" w:firstLine="1210"/>
        <w:jc w:val="both"/>
        <w:rPr>
          <w:sz w:val="28"/>
          <w:szCs w:val="28"/>
        </w:rPr>
      </w:pPr>
      <w:r w:rsidRPr="00D93C79">
        <w:rPr>
          <w:sz w:val="28"/>
          <w:szCs w:val="28"/>
        </w:rPr>
        <w:t xml:space="preserve">«ИнтернетУрок»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есте- ственно-научного и гуманитарного цикла для 1-11 классов. </w:t>
      </w:r>
      <w:hyperlink r:id="rId131">
        <w:r w:rsidRPr="00D93C79">
          <w:rPr>
            <w:rStyle w:val="Hyperlink"/>
            <w:sz w:val="28"/>
            <w:szCs w:val="28"/>
          </w:rPr>
          <w:t>https://interneturok.ru/</w:t>
        </w:r>
      </w:hyperlink>
    </w:p>
    <w:p w:rsidR="00677542" w:rsidRPr="00D93C79" w:rsidRDefault="00677542" w:rsidP="00D93C79">
      <w:pPr>
        <w:ind w:left="-1210" w:firstLine="1210"/>
        <w:jc w:val="both"/>
        <w:rPr>
          <w:sz w:val="28"/>
          <w:szCs w:val="28"/>
        </w:rPr>
      </w:pPr>
      <w:r w:rsidRPr="00D93C79">
        <w:rPr>
          <w:sz w:val="28"/>
          <w:szCs w:val="28"/>
        </w:rPr>
        <w:t xml:space="preserve">Издательство «Просвещение» - бесплатный доступ к электронным версиям учебно- 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32">
        <w:r w:rsidRPr="00D93C79">
          <w:rPr>
            <w:rStyle w:val="Hyperlink"/>
            <w:sz w:val="28"/>
            <w:szCs w:val="28"/>
          </w:rPr>
          <w:t>https://media.prosv.ru/</w:t>
        </w:r>
      </w:hyperlink>
    </w:p>
    <w:p w:rsidR="00677542" w:rsidRPr="00D93C79" w:rsidRDefault="00677542" w:rsidP="00D93C79">
      <w:pPr>
        <w:ind w:left="-1210" w:firstLine="1210"/>
        <w:jc w:val="both"/>
        <w:rPr>
          <w:sz w:val="28"/>
          <w:szCs w:val="28"/>
        </w:rPr>
      </w:pPr>
      <w:r w:rsidRPr="00D93C79">
        <w:rPr>
          <w:sz w:val="28"/>
          <w:szCs w:val="28"/>
        </w:rPr>
        <w:t xml:space="preserve">«Академкнига/Учебник» - on-line библиотека учебной литературы сайт </w:t>
      </w:r>
      <w:hyperlink r:id="rId133">
        <w:r w:rsidRPr="00D93C79">
          <w:rPr>
            <w:rStyle w:val="Hyperlink"/>
            <w:sz w:val="28"/>
            <w:szCs w:val="28"/>
          </w:rPr>
          <w:t>http://akademkniga.ru/</w:t>
        </w:r>
      </w:hyperlink>
    </w:p>
    <w:p w:rsidR="00677542" w:rsidRPr="00D93C79" w:rsidRDefault="00677542" w:rsidP="00D93C79">
      <w:pPr>
        <w:ind w:left="-1210" w:firstLine="1210"/>
        <w:jc w:val="both"/>
        <w:rPr>
          <w:sz w:val="28"/>
          <w:szCs w:val="28"/>
        </w:rPr>
      </w:pPr>
      <w:r w:rsidRPr="00D93C79">
        <w:rPr>
          <w:sz w:val="28"/>
          <w:szCs w:val="28"/>
        </w:rPr>
        <w:t>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https://русское-слово.рф/</w:t>
      </w:r>
    </w:p>
    <w:p w:rsidR="00677542" w:rsidRPr="00D93C79" w:rsidRDefault="00677542" w:rsidP="00D93C79">
      <w:pPr>
        <w:ind w:left="-1210" w:firstLine="1210"/>
        <w:jc w:val="both"/>
        <w:rPr>
          <w:sz w:val="28"/>
          <w:szCs w:val="28"/>
        </w:rPr>
        <w:sectPr w:rsidR="00677542" w:rsidRPr="00D93C79" w:rsidSect="00D93C79">
          <w:headerReference w:type="default" r:id="rId134"/>
          <w:footerReference w:type="default" r:id="rId135"/>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«Библиошкола» - доступ к школьным учебникам, школьной литературе, различным медиа- ресурсам, электронным версиям журналов</w:t>
      </w:r>
    </w:p>
    <w:p w:rsidR="00677542" w:rsidRPr="00D93C79" w:rsidRDefault="00677542" w:rsidP="00D93C79">
      <w:pPr>
        <w:ind w:left="-1210" w:firstLine="1210"/>
        <w:jc w:val="both"/>
        <w:rPr>
          <w:sz w:val="28"/>
          <w:szCs w:val="28"/>
        </w:rPr>
      </w:pPr>
      <w:r w:rsidRPr="00D93C79">
        <w:rPr>
          <w:sz w:val="28"/>
          <w:szCs w:val="28"/>
        </w:rPr>
        <w:t xml:space="preserve">«Семейное чтение», «Читайка». </w:t>
      </w:r>
      <w:hyperlink r:id="rId136">
        <w:r w:rsidRPr="00D93C79">
          <w:rPr>
            <w:rStyle w:val="Hyperlink"/>
            <w:sz w:val="28"/>
            <w:szCs w:val="28"/>
          </w:rPr>
          <w:t>https://biblioschool.ru/</w:t>
        </w:r>
      </w:hyperlink>
    </w:p>
    <w:p w:rsidR="00677542" w:rsidRPr="00D93C79" w:rsidRDefault="00677542" w:rsidP="00D93C79">
      <w:pPr>
        <w:ind w:left="-1210" w:firstLine="1210"/>
        <w:jc w:val="both"/>
        <w:rPr>
          <w:sz w:val="28"/>
          <w:szCs w:val="28"/>
        </w:rPr>
      </w:pPr>
      <w:r w:rsidRPr="00D93C79">
        <w:rPr>
          <w:sz w:val="28"/>
          <w:szCs w:val="28"/>
        </w:rPr>
        <w:t>Образовательная</w:t>
      </w:r>
      <w:r w:rsidRPr="00D93C79">
        <w:rPr>
          <w:sz w:val="28"/>
          <w:szCs w:val="28"/>
        </w:rPr>
        <w:tab/>
        <w:t>платформа</w:t>
      </w:r>
      <w:r w:rsidRPr="00D93C79">
        <w:rPr>
          <w:sz w:val="28"/>
          <w:szCs w:val="28"/>
        </w:rPr>
        <w:tab/>
        <w:t>«Лекта»</w:t>
      </w:r>
      <w:r w:rsidRPr="00D93C79">
        <w:rPr>
          <w:sz w:val="28"/>
          <w:szCs w:val="28"/>
        </w:rPr>
        <w:tab/>
        <w:t>-</w:t>
      </w:r>
      <w:r w:rsidRPr="00D93C79">
        <w:rPr>
          <w:sz w:val="28"/>
          <w:szCs w:val="28"/>
        </w:rPr>
        <w:tab/>
      </w:r>
      <w:r w:rsidRPr="00D93C79">
        <w:rPr>
          <w:sz w:val="28"/>
          <w:szCs w:val="28"/>
        </w:rPr>
        <w:tab/>
        <w:t>доступ</w:t>
      </w:r>
      <w:r w:rsidRPr="00D93C79">
        <w:rPr>
          <w:sz w:val="28"/>
          <w:szCs w:val="28"/>
        </w:rPr>
        <w:tab/>
        <w:t>к электронным</w:t>
      </w:r>
      <w:r w:rsidRPr="00D93C79">
        <w:rPr>
          <w:sz w:val="28"/>
          <w:szCs w:val="28"/>
        </w:rPr>
        <w:tab/>
        <w:t>версиям</w:t>
      </w:r>
      <w:r w:rsidRPr="00D93C79">
        <w:rPr>
          <w:sz w:val="28"/>
          <w:szCs w:val="28"/>
        </w:rPr>
        <w:tab/>
        <w:t>учебников</w:t>
      </w:r>
      <w:r w:rsidRPr="00D93C79">
        <w:rPr>
          <w:sz w:val="28"/>
          <w:szCs w:val="28"/>
        </w:rPr>
        <w:tab/>
        <w:t>изда-</w:t>
      </w:r>
      <w:r w:rsidRPr="00D93C79">
        <w:rPr>
          <w:sz w:val="28"/>
          <w:szCs w:val="28"/>
        </w:rPr>
        <w:tab/>
        <w:t>тельств</w:t>
      </w:r>
      <w:r w:rsidRPr="00D93C79">
        <w:rPr>
          <w:sz w:val="28"/>
          <w:szCs w:val="28"/>
        </w:rPr>
        <w:tab/>
      </w:r>
      <w:r w:rsidRPr="00D93C79">
        <w:rPr>
          <w:sz w:val="28"/>
          <w:szCs w:val="28"/>
        </w:rPr>
        <w:tab/>
        <w:t>«Дрофа»</w:t>
      </w:r>
      <w:r w:rsidRPr="00D93C79">
        <w:rPr>
          <w:sz w:val="28"/>
          <w:szCs w:val="28"/>
        </w:rPr>
        <w:tab/>
        <w:t>и</w:t>
      </w:r>
    </w:p>
    <w:p w:rsidR="00677542" w:rsidRPr="00D93C79" w:rsidRDefault="00677542" w:rsidP="00D93C79">
      <w:pPr>
        <w:ind w:left="-1210" w:firstLine="1210"/>
        <w:jc w:val="both"/>
        <w:rPr>
          <w:sz w:val="28"/>
          <w:szCs w:val="28"/>
        </w:rPr>
      </w:pPr>
      <w:r w:rsidRPr="00D93C79">
        <w:rPr>
          <w:sz w:val="28"/>
          <w:szCs w:val="28"/>
        </w:rPr>
        <w:t xml:space="preserve">«Вентана-Граф». В наличии методические материалы, инновационные сер- висы для преподавания, интерактивные тренажеры для закрепления знаний. На портале можно организовать подготовку к ВПР. </w:t>
      </w:r>
      <w:hyperlink r:id="rId137">
        <w:r w:rsidRPr="00D93C79">
          <w:rPr>
            <w:rStyle w:val="Hyperlink"/>
            <w:sz w:val="28"/>
            <w:szCs w:val="28"/>
          </w:rPr>
          <w:t>https://lecta.rosuchebnik.ru/</w:t>
        </w:r>
      </w:hyperlink>
    </w:p>
    <w:p w:rsidR="00677542" w:rsidRPr="00D93C79" w:rsidRDefault="00677542" w:rsidP="00D93C79">
      <w:pPr>
        <w:ind w:left="-1210" w:firstLine="1210"/>
        <w:jc w:val="both"/>
        <w:rPr>
          <w:sz w:val="28"/>
          <w:szCs w:val="28"/>
        </w:rPr>
      </w:pPr>
      <w:r w:rsidRPr="00D93C79">
        <w:rPr>
          <w:sz w:val="28"/>
          <w:szCs w:val="28"/>
        </w:rPr>
        <w:t>Библиогид - путеводитель по детским и подростковым книгам</w:t>
      </w:r>
    </w:p>
    <w:p w:rsidR="00677542" w:rsidRPr="00D93C79" w:rsidRDefault="00677542" w:rsidP="00D93C79">
      <w:pPr>
        <w:ind w:left="-1210" w:firstLine="1210"/>
        <w:jc w:val="both"/>
        <w:rPr>
          <w:sz w:val="28"/>
          <w:szCs w:val="28"/>
        </w:rPr>
      </w:pPr>
      <w:r w:rsidRPr="00D93C79">
        <w:rPr>
          <w:sz w:val="28"/>
          <w:szCs w:val="28"/>
        </w:rPr>
        <w:t>ПроДетЛит — Всероссийская энциклопедия детской литературы</w:t>
      </w:r>
    </w:p>
    <w:p w:rsidR="00677542" w:rsidRPr="00D93C79" w:rsidRDefault="00677542" w:rsidP="00D93C79">
      <w:pPr>
        <w:ind w:left="-1210" w:firstLine="1210"/>
        <w:jc w:val="both"/>
        <w:rPr>
          <w:sz w:val="28"/>
          <w:szCs w:val="28"/>
        </w:rPr>
      </w:pPr>
      <w:r w:rsidRPr="00D93C79">
        <w:rPr>
          <w:sz w:val="28"/>
          <w:szCs w:val="28"/>
        </w:rPr>
        <w:t>Национальная электронная детская библиотека (НЭДБ)</w:t>
      </w:r>
    </w:p>
    <w:p w:rsidR="00677542" w:rsidRPr="00D93C79" w:rsidRDefault="00677542" w:rsidP="00D93C79">
      <w:pPr>
        <w:ind w:left="-1210" w:firstLine="1210"/>
        <w:jc w:val="both"/>
        <w:rPr>
          <w:sz w:val="28"/>
          <w:szCs w:val="28"/>
        </w:rPr>
      </w:pPr>
      <w:r w:rsidRPr="00D93C79">
        <w:rPr>
          <w:sz w:val="28"/>
          <w:szCs w:val="28"/>
        </w:rPr>
        <w:t>Национальная электронная библиотека (НЭБ)</w:t>
      </w:r>
    </w:p>
    <w:p w:rsidR="00677542" w:rsidRDefault="00677542" w:rsidP="00D93C79">
      <w:pPr>
        <w:ind w:left="-1210" w:firstLine="1210"/>
        <w:jc w:val="both"/>
        <w:rPr>
          <w:sz w:val="28"/>
          <w:szCs w:val="28"/>
        </w:rPr>
      </w:pPr>
      <w:r w:rsidRPr="00D93C79">
        <w:rPr>
          <w:sz w:val="28"/>
          <w:szCs w:val="28"/>
        </w:rPr>
        <w:t>ЛитРес: Школа - предоставляет образовательным организациям доступ к мобильной биб- лиотеке с возможностью дистанционно выдавать электронные книги</w:t>
      </w:r>
      <w:r>
        <w:rPr>
          <w:sz w:val="28"/>
          <w:szCs w:val="28"/>
        </w:rPr>
        <w:t>.</w:t>
      </w:r>
    </w:p>
    <w:p w:rsidR="00677542" w:rsidRDefault="00677542" w:rsidP="00D93C79">
      <w:pPr>
        <w:ind w:left="-1210" w:firstLine="1210"/>
        <w:jc w:val="both"/>
        <w:rPr>
          <w:sz w:val="28"/>
          <w:szCs w:val="28"/>
        </w:rPr>
      </w:pPr>
    </w:p>
    <w:p w:rsidR="00677542" w:rsidRPr="00D93C79" w:rsidRDefault="00677542" w:rsidP="00D93C79">
      <w:pPr>
        <w:ind w:left="-1210" w:firstLine="1210"/>
        <w:jc w:val="both"/>
        <w:rPr>
          <w:b/>
          <w:sz w:val="28"/>
          <w:szCs w:val="28"/>
        </w:rPr>
      </w:pPr>
      <w:r w:rsidRPr="00D93C79">
        <w:rPr>
          <w:b/>
          <w:sz w:val="28"/>
          <w:szCs w:val="28"/>
        </w:rPr>
        <w:t>Описание кадровых условий</w:t>
      </w:r>
      <w:r>
        <w:rPr>
          <w:b/>
          <w:sz w:val="28"/>
          <w:szCs w:val="28"/>
        </w:rPr>
        <w:t xml:space="preserve"> </w:t>
      </w:r>
      <w:r w:rsidRPr="00D93C79">
        <w:rPr>
          <w:sz w:val="28"/>
          <w:szCs w:val="28"/>
        </w:rPr>
        <w:t>реализации</w:t>
      </w:r>
      <w:r w:rsidRPr="00D93C79">
        <w:rPr>
          <w:sz w:val="28"/>
          <w:szCs w:val="28"/>
        </w:rPr>
        <w:tab/>
      </w:r>
      <w:r>
        <w:rPr>
          <w:sz w:val="28"/>
          <w:szCs w:val="28"/>
        </w:rPr>
        <w:t>АООП НОО с ЗПР (в.7.1)</w:t>
      </w:r>
    </w:p>
    <w:p w:rsidR="00677542" w:rsidRPr="00D93C79" w:rsidRDefault="00677542" w:rsidP="00D93C79">
      <w:pPr>
        <w:ind w:left="-1210" w:firstLine="1210"/>
        <w:jc w:val="both"/>
        <w:rPr>
          <w:sz w:val="28"/>
          <w:szCs w:val="28"/>
        </w:rPr>
      </w:pPr>
      <w:r w:rsidRPr="00D93C79">
        <w:rPr>
          <w:sz w:val="28"/>
          <w:szCs w:val="28"/>
        </w:rPr>
        <w:t xml:space="preserve">Реализация программы </w:t>
      </w:r>
      <w:r>
        <w:rPr>
          <w:sz w:val="28"/>
          <w:szCs w:val="28"/>
        </w:rPr>
        <w:t>начального</w:t>
      </w:r>
      <w:r w:rsidRPr="00D93C79">
        <w:rPr>
          <w:sz w:val="28"/>
          <w:szCs w:val="28"/>
        </w:rPr>
        <w:t xml:space="preserve"> общего образования обеспечивается       педагогическими       работниками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(или)направленности), с использованием сетевой формы   реализации образовательных</w:t>
      </w:r>
    </w:p>
    <w:p w:rsidR="00677542" w:rsidRPr="00D93C79" w:rsidRDefault="00677542" w:rsidP="00D93C79">
      <w:pPr>
        <w:ind w:left="-1210" w:firstLine="1210"/>
        <w:jc w:val="both"/>
        <w:rPr>
          <w:sz w:val="28"/>
          <w:szCs w:val="28"/>
        </w:rPr>
        <w:sectPr w:rsidR="00677542" w:rsidRPr="00D93C79" w:rsidSect="00D93C79">
          <w:headerReference w:type="default" r:id="rId138"/>
          <w:footerReference w:type="default" r:id="rId139"/>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 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677542" w:rsidRPr="00D93C79" w:rsidRDefault="00677542" w:rsidP="00D93C79">
      <w:pPr>
        <w:ind w:left="-1210" w:firstLine="1210"/>
        <w:jc w:val="both"/>
        <w:rPr>
          <w:sz w:val="28"/>
          <w:szCs w:val="28"/>
        </w:rPr>
      </w:pPr>
      <w:r w:rsidRPr="00D93C79">
        <w:rPr>
          <w:sz w:val="28"/>
          <w:szCs w:val="28"/>
        </w:rPr>
        <w:t>Для реализации ООП НОО МБОУ «Вожегодская средняя школа»  укомплектована квалифицированными кадрами.</w:t>
      </w:r>
    </w:p>
    <w:p w:rsidR="00677542" w:rsidRPr="00D93C79" w:rsidRDefault="00677542" w:rsidP="00D93C79">
      <w:pPr>
        <w:ind w:left="-1210" w:firstLine="1210"/>
        <w:jc w:val="both"/>
        <w:rPr>
          <w:sz w:val="28"/>
          <w:szCs w:val="28"/>
        </w:rPr>
      </w:pPr>
      <w:r w:rsidRPr="00D93C79">
        <w:rPr>
          <w:sz w:val="28"/>
          <w:szCs w:val="28"/>
        </w:rPr>
        <w:t xml:space="preserve">Квалификация     педагогических      работников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отвечает квалификационным требованиям, указанным в квалификационных справочниках, и (или) профессиональных стандартах.</w:t>
      </w:r>
    </w:p>
    <w:p w:rsidR="00677542" w:rsidRPr="00D93C79" w:rsidRDefault="00677542" w:rsidP="00D93C79">
      <w:pPr>
        <w:ind w:left="-1210" w:firstLine="1210"/>
        <w:jc w:val="both"/>
        <w:rPr>
          <w:sz w:val="28"/>
          <w:szCs w:val="28"/>
        </w:rPr>
      </w:pPr>
      <w:r w:rsidRPr="00D93C79">
        <w:rPr>
          <w:sz w:val="28"/>
          <w:szCs w:val="28"/>
        </w:rPr>
        <w:t>Уровень квалификации работников МБОУ «Вожегодская средняя школа»  по всем занимаемым должностям соответствует квалификационным характеристикам по соответствующей должности, а также первой и высшей</w:t>
      </w:r>
      <w:r>
        <w:rPr>
          <w:sz w:val="28"/>
          <w:szCs w:val="28"/>
        </w:rPr>
        <w:t xml:space="preserve"> </w:t>
      </w:r>
      <w:r w:rsidRPr="00D93C79">
        <w:rPr>
          <w:sz w:val="28"/>
          <w:szCs w:val="28"/>
        </w:rPr>
        <w:t>квалификационных категорий.</w:t>
      </w:r>
    </w:p>
    <w:p w:rsidR="00677542" w:rsidRPr="00D93C79" w:rsidRDefault="00677542" w:rsidP="00D93C79">
      <w:pPr>
        <w:ind w:left="-1210" w:firstLine="1210"/>
        <w:jc w:val="both"/>
        <w:rPr>
          <w:sz w:val="28"/>
          <w:szCs w:val="28"/>
        </w:rPr>
      </w:pPr>
      <w:r w:rsidRPr="00D93C79">
        <w:rPr>
          <w:sz w:val="28"/>
          <w:szCs w:val="28"/>
        </w:rPr>
        <w:t>Аттестация педагогических работников в соответствии с Федеральным законом</w:t>
      </w:r>
    </w:p>
    <w:p w:rsidR="00677542" w:rsidRPr="00D93C79" w:rsidRDefault="00677542" w:rsidP="00D93C79">
      <w:pPr>
        <w:ind w:left="-1210" w:firstLine="1210"/>
        <w:jc w:val="both"/>
        <w:rPr>
          <w:sz w:val="28"/>
          <w:szCs w:val="28"/>
        </w:rPr>
      </w:pPr>
      <w:r w:rsidRPr="00D93C79">
        <w:rPr>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w:t>
      </w:r>
      <w:r>
        <w:rPr>
          <w:sz w:val="28"/>
          <w:szCs w:val="28"/>
        </w:rPr>
        <w:t xml:space="preserve"> </w:t>
      </w:r>
      <w:r w:rsidRPr="00D93C79">
        <w:rPr>
          <w:sz w:val="28"/>
          <w:szCs w:val="28"/>
        </w:rPr>
        <w:t>должностям осуществляться не реже одного раза в пять лет на основе оценки их профессиональной деятельности аттестационными комиссиями.</w:t>
      </w:r>
    </w:p>
    <w:p w:rsidR="00677542" w:rsidRPr="00D93C79" w:rsidRDefault="00677542" w:rsidP="00D93C79">
      <w:pPr>
        <w:ind w:left="-1210" w:firstLine="1210"/>
        <w:jc w:val="both"/>
        <w:rPr>
          <w:sz w:val="28"/>
          <w:szCs w:val="28"/>
        </w:rPr>
      </w:pPr>
      <w:r w:rsidRPr="00D93C79">
        <w:rPr>
          <w:sz w:val="28"/>
          <w:szCs w:val="28"/>
        </w:rPr>
        <w:t>Проведение аттестации в целях установления квалификационной категории педагогических работников</w:t>
      </w:r>
    </w:p>
    <w:p w:rsidR="00677542" w:rsidRPr="00D93C79" w:rsidRDefault="00677542" w:rsidP="00D93C79">
      <w:pPr>
        <w:ind w:left="-1210" w:firstLine="1210"/>
        <w:jc w:val="both"/>
        <w:rPr>
          <w:sz w:val="28"/>
          <w:szCs w:val="28"/>
        </w:rPr>
        <w:sectPr w:rsidR="00677542" w:rsidRPr="00D93C79" w:rsidSect="00D93C79">
          <w:headerReference w:type="default" r:id="rId140"/>
          <w:footerReference w:type="default" r:id="rId141"/>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677542" w:rsidRPr="00D93C79" w:rsidRDefault="00677542" w:rsidP="00D93C79">
      <w:pPr>
        <w:ind w:left="-1210" w:firstLine="1210"/>
        <w:jc w:val="both"/>
        <w:rPr>
          <w:sz w:val="28"/>
          <w:szCs w:val="28"/>
        </w:rPr>
      </w:pPr>
      <w:r>
        <w:rPr>
          <w:noProof/>
          <w:lang w:eastAsia="ru-RU"/>
        </w:rPr>
        <w:pict>
          <v:shape id="_x0000_s1144" type="#_x0000_t202" style="position:absolute;left:0;text-align:left;margin-left:100.35pt;margin-top:108.45pt;width:495.7pt;height:178pt;z-index:251673600;mso-position-horizontal-relative:page" filled="f" stroked="f">
            <v:textbox inset="0,0,0,0">
              <w:txbxContent>
                <w:p w:rsidR="00677542" w:rsidRDefault="00677542" w:rsidP="00685E82">
                  <w:pPr>
                    <w:pStyle w:val="BodyText"/>
                    <w:ind w:left="0"/>
                    <w:jc w:val="left"/>
                  </w:pPr>
                </w:p>
              </w:txbxContent>
            </v:textbox>
            <w10:wrap anchorx="page"/>
          </v:shape>
        </w:pict>
      </w:r>
      <w:r w:rsidRPr="00D93C79">
        <w:rPr>
          <w:sz w:val="28"/>
          <w:szCs w:val="28"/>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tbl>
      <w:tblPr>
        <w:tblpPr w:leftFromText="180" w:rightFromText="180" w:vertAnchor="text" w:horzAnchor="margin" w:tblpXSpec="right" w:tblpY="-6"/>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1"/>
        <w:gridCol w:w="3236"/>
        <w:gridCol w:w="2022"/>
        <w:gridCol w:w="2072"/>
      </w:tblGrid>
      <w:tr w:rsidR="00677542" w:rsidTr="00D93C79">
        <w:trPr>
          <w:trHeight w:val="846"/>
        </w:trPr>
        <w:tc>
          <w:tcPr>
            <w:tcW w:w="2571" w:type="dxa"/>
            <w:vMerge w:val="restart"/>
          </w:tcPr>
          <w:p w:rsidR="00677542" w:rsidRPr="009A632C" w:rsidRDefault="00677542" w:rsidP="00D93C79">
            <w:pPr>
              <w:pStyle w:val="TableParagraph"/>
              <w:rPr>
                <w:sz w:val="26"/>
              </w:rPr>
            </w:pPr>
          </w:p>
          <w:p w:rsidR="00677542" w:rsidRPr="009A632C" w:rsidRDefault="00677542" w:rsidP="00D93C79">
            <w:pPr>
              <w:pStyle w:val="TableParagraph"/>
              <w:spacing w:before="2"/>
              <w:rPr>
                <w:sz w:val="33"/>
              </w:rPr>
            </w:pPr>
          </w:p>
          <w:p w:rsidR="00677542" w:rsidRPr="009A632C" w:rsidRDefault="00677542" w:rsidP="00D93C79">
            <w:pPr>
              <w:pStyle w:val="TableParagraph"/>
              <w:ind w:left="705" w:right="655"/>
              <w:rPr>
                <w:sz w:val="24"/>
              </w:rPr>
            </w:pPr>
            <w:r w:rsidRPr="009A632C">
              <w:rPr>
                <w:sz w:val="24"/>
              </w:rPr>
              <w:t>Категория</w:t>
            </w:r>
            <w:r w:rsidRPr="009A632C">
              <w:rPr>
                <w:spacing w:val="1"/>
                <w:sz w:val="24"/>
              </w:rPr>
              <w:t xml:space="preserve"> </w:t>
            </w:r>
            <w:r w:rsidRPr="009A632C">
              <w:rPr>
                <w:sz w:val="24"/>
              </w:rPr>
              <w:t>работников</w:t>
            </w:r>
          </w:p>
        </w:tc>
        <w:tc>
          <w:tcPr>
            <w:tcW w:w="3236" w:type="dxa"/>
            <w:vMerge w:val="restart"/>
          </w:tcPr>
          <w:p w:rsidR="00677542" w:rsidRPr="009A632C" w:rsidRDefault="00677542" w:rsidP="00D93C79">
            <w:pPr>
              <w:pStyle w:val="TableParagraph"/>
              <w:tabs>
                <w:tab w:val="left" w:pos="1434"/>
              </w:tabs>
              <w:ind w:left="357" w:right="335" w:firstLine="811"/>
              <w:rPr>
                <w:sz w:val="24"/>
              </w:rPr>
            </w:pPr>
            <w:r w:rsidRPr="009A632C">
              <w:rPr>
                <w:sz w:val="24"/>
              </w:rPr>
              <w:t>Подтверждение</w:t>
            </w:r>
            <w:r w:rsidRPr="009A632C">
              <w:rPr>
                <w:spacing w:val="1"/>
                <w:sz w:val="24"/>
              </w:rPr>
              <w:t xml:space="preserve"> </w:t>
            </w:r>
            <w:r w:rsidRPr="009A632C">
              <w:rPr>
                <w:sz w:val="24"/>
              </w:rPr>
              <w:t>уровня</w:t>
            </w:r>
            <w:r w:rsidRPr="009A632C">
              <w:rPr>
                <w:sz w:val="24"/>
              </w:rPr>
              <w:tab/>
            </w:r>
            <w:r w:rsidRPr="009A632C">
              <w:rPr>
                <w:spacing w:val="-2"/>
                <w:sz w:val="24"/>
              </w:rPr>
              <w:t>квалификации</w:t>
            </w:r>
          </w:p>
          <w:p w:rsidR="00677542" w:rsidRPr="009A632C" w:rsidRDefault="00677542" w:rsidP="00D93C79">
            <w:pPr>
              <w:pStyle w:val="TableParagraph"/>
              <w:ind w:left="122" w:right="101"/>
              <w:jc w:val="center"/>
              <w:rPr>
                <w:sz w:val="24"/>
              </w:rPr>
            </w:pPr>
            <w:r w:rsidRPr="009A632C">
              <w:rPr>
                <w:sz w:val="24"/>
              </w:rPr>
              <w:t>документами</w:t>
            </w:r>
            <w:r w:rsidRPr="009A632C">
              <w:rPr>
                <w:spacing w:val="-5"/>
                <w:sz w:val="24"/>
              </w:rPr>
              <w:t xml:space="preserve"> </w:t>
            </w:r>
            <w:r w:rsidRPr="009A632C">
              <w:rPr>
                <w:sz w:val="24"/>
              </w:rPr>
              <w:t>об</w:t>
            </w:r>
            <w:r w:rsidRPr="009A632C">
              <w:rPr>
                <w:spacing w:val="-10"/>
                <w:sz w:val="24"/>
              </w:rPr>
              <w:t xml:space="preserve"> </w:t>
            </w:r>
            <w:r w:rsidRPr="009A632C">
              <w:rPr>
                <w:sz w:val="24"/>
              </w:rPr>
              <w:t>образовании</w:t>
            </w:r>
            <w:r w:rsidRPr="009A632C">
              <w:rPr>
                <w:spacing w:val="-57"/>
                <w:sz w:val="24"/>
              </w:rPr>
              <w:t xml:space="preserve"> </w:t>
            </w:r>
            <w:r w:rsidRPr="009A632C">
              <w:rPr>
                <w:sz w:val="24"/>
              </w:rPr>
              <w:t>(профессиональной</w:t>
            </w:r>
            <w:r w:rsidRPr="009A632C">
              <w:rPr>
                <w:spacing w:val="1"/>
                <w:sz w:val="24"/>
              </w:rPr>
              <w:t xml:space="preserve"> </w:t>
            </w:r>
            <w:r w:rsidRPr="009A632C">
              <w:rPr>
                <w:sz w:val="24"/>
              </w:rPr>
              <w:t>переподготовке)</w:t>
            </w:r>
            <w:r w:rsidRPr="009A632C">
              <w:rPr>
                <w:spacing w:val="-6"/>
                <w:sz w:val="24"/>
              </w:rPr>
              <w:t xml:space="preserve"> </w:t>
            </w:r>
            <w:r w:rsidRPr="009A632C">
              <w:rPr>
                <w:sz w:val="24"/>
              </w:rPr>
              <w:t>(%)</w:t>
            </w:r>
          </w:p>
        </w:tc>
        <w:tc>
          <w:tcPr>
            <w:tcW w:w="4094" w:type="dxa"/>
            <w:gridSpan w:val="2"/>
            <w:tcBorders>
              <w:right w:val="nil"/>
            </w:tcBorders>
          </w:tcPr>
          <w:p w:rsidR="00677542" w:rsidRPr="009A632C" w:rsidRDefault="00677542" w:rsidP="00D93C79">
            <w:pPr>
              <w:pStyle w:val="TableParagraph"/>
              <w:ind w:left="949" w:right="191" w:firstLine="617"/>
              <w:rPr>
                <w:sz w:val="24"/>
              </w:rPr>
            </w:pPr>
            <w:r w:rsidRPr="009A632C">
              <w:rPr>
                <w:spacing w:val="-1"/>
                <w:sz w:val="24"/>
              </w:rPr>
              <w:t>Подтверждениеуровня</w:t>
            </w:r>
            <w:r w:rsidRPr="009A632C">
              <w:rPr>
                <w:spacing w:val="-57"/>
                <w:sz w:val="24"/>
              </w:rPr>
              <w:t xml:space="preserve"> </w:t>
            </w:r>
            <w:r w:rsidRPr="009A632C">
              <w:rPr>
                <w:spacing w:val="-3"/>
                <w:sz w:val="24"/>
              </w:rPr>
              <w:t>квалификации</w:t>
            </w:r>
            <w:r w:rsidRPr="009A632C">
              <w:rPr>
                <w:spacing w:val="-10"/>
                <w:sz w:val="24"/>
              </w:rPr>
              <w:t xml:space="preserve"> </w:t>
            </w:r>
            <w:r w:rsidRPr="009A632C">
              <w:rPr>
                <w:spacing w:val="-2"/>
                <w:sz w:val="24"/>
              </w:rPr>
              <w:t>результатами</w:t>
            </w:r>
          </w:p>
          <w:p w:rsidR="00677542" w:rsidRPr="009A632C" w:rsidRDefault="00677542" w:rsidP="00D93C79">
            <w:pPr>
              <w:pStyle w:val="TableParagraph"/>
              <w:ind w:left="1903"/>
              <w:rPr>
                <w:sz w:val="24"/>
              </w:rPr>
            </w:pPr>
            <w:r w:rsidRPr="009A632C">
              <w:rPr>
                <w:sz w:val="24"/>
              </w:rPr>
              <w:t>аттестации</w:t>
            </w:r>
          </w:p>
        </w:tc>
      </w:tr>
      <w:tr w:rsidR="00677542" w:rsidTr="00D93C79">
        <w:trPr>
          <w:trHeight w:val="844"/>
        </w:trPr>
        <w:tc>
          <w:tcPr>
            <w:tcW w:w="2571" w:type="dxa"/>
            <w:vMerge/>
            <w:tcBorders>
              <w:top w:val="nil"/>
            </w:tcBorders>
          </w:tcPr>
          <w:p w:rsidR="00677542" w:rsidRPr="009A632C" w:rsidRDefault="00677542" w:rsidP="00D93C79">
            <w:pPr>
              <w:rPr>
                <w:sz w:val="2"/>
                <w:szCs w:val="2"/>
              </w:rPr>
            </w:pPr>
          </w:p>
        </w:tc>
        <w:tc>
          <w:tcPr>
            <w:tcW w:w="3236" w:type="dxa"/>
            <w:vMerge/>
            <w:tcBorders>
              <w:top w:val="nil"/>
            </w:tcBorders>
          </w:tcPr>
          <w:p w:rsidR="00677542" w:rsidRPr="009A632C" w:rsidRDefault="00677542" w:rsidP="00D93C79">
            <w:pPr>
              <w:rPr>
                <w:sz w:val="2"/>
                <w:szCs w:val="2"/>
              </w:rPr>
            </w:pPr>
          </w:p>
        </w:tc>
        <w:tc>
          <w:tcPr>
            <w:tcW w:w="2022" w:type="dxa"/>
          </w:tcPr>
          <w:p w:rsidR="00677542" w:rsidRPr="009A632C" w:rsidRDefault="00677542" w:rsidP="00D93C79">
            <w:pPr>
              <w:pStyle w:val="TableParagraph"/>
              <w:ind w:left="452" w:right="227" w:hanging="137"/>
              <w:rPr>
                <w:sz w:val="24"/>
              </w:rPr>
            </w:pPr>
            <w:r w:rsidRPr="009A632C">
              <w:rPr>
                <w:sz w:val="24"/>
              </w:rPr>
              <w:t>Соответстви е</w:t>
            </w:r>
            <w:r w:rsidRPr="009A632C">
              <w:rPr>
                <w:spacing w:val="-57"/>
                <w:sz w:val="24"/>
              </w:rPr>
              <w:t xml:space="preserve"> </w:t>
            </w:r>
            <w:r w:rsidRPr="009A632C">
              <w:rPr>
                <w:sz w:val="24"/>
              </w:rPr>
              <w:t>занимаемой</w:t>
            </w:r>
          </w:p>
          <w:p w:rsidR="00677542" w:rsidRPr="009A632C" w:rsidRDefault="00677542" w:rsidP="00D93C79">
            <w:pPr>
              <w:pStyle w:val="TableParagraph"/>
              <w:ind w:left="246"/>
              <w:rPr>
                <w:sz w:val="24"/>
              </w:rPr>
            </w:pPr>
            <w:r w:rsidRPr="009A632C">
              <w:rPr>
                <w:sz w:val="24"/>
              </w:rPr>
              <w:t>должности (%)</w:t>
            </w:r>
          </w:p>
        </w:tc>
        <w:tc>
          <w:tcPr>
            <w:tcW w:w="2072" w:type="dxa"/>
            <w:tcBorders>
              <w:right w:val="nil"/>
            </w:tcBorders>
          </w:tcPr>
          <w:p w:rsidR="00677542" w:rsidRPr="009A632C" w:rsidRDefault="00677542" w:rsidP="00D93C79">
            <w:pPr>
              <w:pStyle w:val="TableParagraph"/>
              <w:ind w:left="140" w:right="31"/>
              <w:rPr>
                <w:sz w:val="24"/>
              </w:rPr>
            </w:pPr>
            <w:r w:rsidRPr="009A632C">
              <w:rPr>
                <w:sz w:val="24"/>
              </w:rPr>
              <w:t>Квалификационна</w:t>
            </w:r>
            <w:r w:rsidRPr="009A632C">
              <w:rPr>
                <w:spacing w:val="-57"/>
                <w:sz w:val="24"/>
              </w:rPr>
              <w:t xml:space="preserve"> </w:t>
            </w:r>
            <w:r w:rsidRPr="009A632C">
              <w:rPr>
                <w:sz w:val="24"/>
              </w:rPr>
              <w:t>категория</w:t>
            </w:r>
            <w:r w:rsidRPr="009A632C">
              <w:rPr>
                <w:spacing w:val="-1"/>
                <w:sz w:val="24"/>
              </w:rPr>
              <w:t xml:space="preserve"> </w:t>
            </w:r>
            <w:r w:rsidRPr="009A632C">
              <w:rPr>
                <w:sz w:val="24"/>
              </w:rPr>
              <w:t>(%)</w:t>
            </w:r>
          </w:p>
        </w:tc>
      </w:tr>
      <w:tr w:rsidR="00677542" w:rsidTr="00D93C79">
        <w:trPr>
          <w:trHeight w:val="702"/>
        </w:trPr>
        <w:tc>
          <w:tcPr>
            <w:tcW w:w="2571" w:type="dxa"/>
          </w:tcPr>
          <w:p w:rsidR="00677542" w:rsidRPr="009A632C" w:rsidRDefault="00677542" w:rsidP="00D93C79">
            <w:pPr>
              <w:pStyle w:val="TableParagraph"/>
              <w:ind w:left="184" w:right="731"/>
              <w:rPr>
                <w:sz w:val="24"/>
              </w:rPr>
            </w:pPr>
            <w:r w:rsidRPr="009A632C">
              <w:rPr>
                <w:spacing w:val="-1"/>
                <w:sz w:val="24"/>
              </w:rPr>
              <w:t>Педагогические</w:t>
            </w:r>
            <w:r w:rsidRPr="009A632C">
              <w:rPr>
                <w:spacing w:val="-57"/>
                <w:sz w:val="24"/>
              </w:rPr>
              <w:t xml:space="preserve"> </w:t>
            </w:r>
            <w:r w:rsidRPr="009A632C">
              <w:rPr>
                <w:sz w:val="24"/>
              </w:rPr>
              <w:t>работники</w:t>
            </w:r>
          </w:p>
        </w:tc>
        <w:tc>
          <w:tcPr>
            <w:tcW w:w="3236" w:type="dxa"/>
          </w:tcPr>
          <w:p w:rsidR="00677542" w:rsidRPr="009A632C" w:rsidRDefault="00677542" w:rsidP="00D93C79">
            <w:pPr>
              <w:pStyle w:val="TableParagraph"/>
              <w:spacing w:line="268" w:lineRule="exact"/>
              <w:ind w:left="400" w:right="101"/>
              <w:jc w:val="center"/>
              <w:rPr>
                <w:sz w:val="24"/>
              </w:rPr>
            </w:pPr>
            <w:r w:rsidRPr="009A632C">
              <w:rPr>
                <w:sz w:val="24"/>
              </w:rPr>
              <w:t>100%</w:t>
            </w:r>
          </w:p>
        </w:tc>
        <w:tc>
          <w:tcPr>
            <w:tcW w:w="2022" w:type="dxa"/>
          </w:tcPr>
          <w:p w:rsidR="00677542" w:rsidRPr="009A632C" w:rsidRDefault="00677542" w:rsidP="00D93C79">
            <w:pPr>
              <w:pStyle w:val="TableParagraph"/>
              <w:spacing w:line="268" w:lineRule="exact"/>
              <w:ind w:right="131"/>
              <w:jc w:val="center"/>
              <w:rPr>
                <w:sz w:val="24"/>
              </w:rPr>
            </w:pPr>
            <w:r w:rsidRPr="009A632C">
              <w:rPr>
                <w:w w:val="99"/>
                <w:sz w:val="24"/>
              </w:rPr>
              <w:t>-</w:t>
            </w:r>
          </w:p>
        </w:tc>
        <w:tc>
          <w:tcPr>
            <w:tcW w:w="2072" w:type="dxa"/>
            <w:tcBorders>
              <w:right w:val="nil"/>
            </w:tcBorders>
          </w:tcPr>
          <w:p w:rsidR="00677542" w:rsidRPr="009A632C" w:rsidRDefault="00677542" w:rsidP="00D93C79">
            <w:pPr>
              <w:pStyle w:val="TableParagraph"/>
              <w:spacing w:line="268" w:lineRule="exact"/>
              <w:ind w:left="281"/>
              <w:rPr>
                <w:sz w:val="24"/>
              </w:rPr>
            </w:pPr>
            <w:r w:rsidRPr="009A632C">
              <w:rPr>
                <w:sz w:val="24"/>
              </w:rPr>
              <w:t>100 %</w:t>
            </w:r>
          </w:p>
        </w:tc>
      </w:tr>
      <w:tr w:rsidR="00677542" w:rsidTr="00D93C79">
        <w:trPr>
          <w:trHeight w:val="681"/>
        </w:trPr>
        <w:tc>
          <w:tcPr>
            <w:tcW w:w="2571" w:type="dxa"/>
          </w:tcPr>
          <w:p w:rsidR="00677542" w:rsidRPr="009A632C" w:rsidRDefault="00677542" w:rsidP="00D93C79">
            <w:pPr>
              <w:pStyle w:val="TableParagraph"/>
              <w:ind w:left="184" w:right="992"/>
              <w:rPr>
                <w:sz w:val="24"/>
              </w:rPr>
            </w:pPr>
            <w:r w:rsidRPr="009A632C">
              <w:rPr>
                <w:spacing w:val="-1"/>
                <w:sz w:val="24"/>
              </w:rPr>
              <w:t>Руководящие</w:t>
            </w:r>
            <w:r w:rsidRPr="009A632C">
              <w:rPr>
                <w:spacing w:val="-57"/>
                <w:sz w:val="24"/>
              </w:rPr>
              <w:t xml:space="preserve"> </w:t>
            </w:r>
            <w:r w:rsidRPr="009A632C">
              <w:rPr>
                <w:sz w:val="24"/>
              </w:rPr>
              <w:t>работники</w:t>
            </w:r>
          </w:p>
        </w:tc>
        <w:tc>
          <w:tcPr>
            <w:tcW w:w="3236" w:type="dxa"/>
          </w:tcPr>
          <w:p w:rsidR="00677542" w:rsidRPr="009A632C" w:rsidRDefault="00677542" w:rsidP="00D93C79">
            <w:pPr>
              <w:pStyle w:val="TableParagraph"/>
              <w:spacing w:line="268" w:lineRule="exact"/>
              <w:ind w:left="261" w:right="101"/>
              <w:jc w:val="center"/>
              <w:rPr>
                <w:sz w:val="24"/>
              </w:rPr>
            </w:pPr>
            <w:r w:rsidRPr="009A632C">
              <w:rPr>
                <w:sz w:val="24"/>
              </w:rPr>
              <w:t>100%</w:t>
            </w:r>
          </w:p>
        </w:tc>
        <w:tc>
          <w:tcPr>
            <w:tcW w:w="2022" w:type="dxa"/>
          </w:tcPr>
          <w:p w:rsidR="00677542" w:rsidRPr="009A632C" w:rsidRDefault="00677542" w:rsidP="00D93C79">
            <w:pPr>
              <w:pStyle w:val="TableParagraph"/>
              <w:spacing w:line="268" w:lineRule="exact"/>
              <w:ind w:left="728"/>
              <w:rPr>
                <w:sz w:val="24"/>
              </w:rPr>
            </w:pPr>
            <w:r w:rsidRPr="009A632C">
              <w:rPr>
                <w:w w:val="92"/>
                <w:sz w:val="24"/>
              </w:rPr>
              <w:t>-</w:t>
            </w:r>
          </w:p>
        </w:tc>
        <w:tc>
          <w:tcPr>
            <w:tcW w:w="2072" w:type="dxa"/>
            <w:tcBorders>
              <w:right w:val="nil"/>
            </w:tcBorders>
          </w:tcPr>
          <w:p w:rsidR="00677542" w:rsidRPr="009A632C" w:rsidRDefault="00677542" w:rsidP="00D93C79">
            <w:pPr>
              <w:pStyle w:val="TableParagraph"/>
              <w:spacing w:line="268" w:lineRule="exact"/>
              <w:ind w:right="529"/>
              <w:jc w:val="center"/>
              <w:rPr>
                <w:sz w:val="24"/>
              </w:rPr>
            </w:pPr>
            <w:r w:rsidRPr="009A632C">
              <w:rPr>
                <w:w w:val="92"/>
                <w:sz w:val="24"/>
              </w:rPr>
              <w:t>-</w:t>
            </w:r>
          </w:p>
        </w:tc>
      </w:tr>
      <w:tr w:rsidR="00677542" w:rsidTr="00D93C79">
        <w:trPr>
          <w:trHeight w:val="424"/>
        </w:trPr>
        <w:tc>
          <w:tcPr>
            <w:tcW w:w="2571" w:type="dxa"/>
          </w:tcPr>
          <w:p w:rsidR="00677542" w:rsidRPr="009A632C" w:rsidRDefault="00677542" w:rsidP="00D93C79">
            <w:pPr>
              <w:pStyle w:val="TableParagraph"/>
              <w:spacing w:line="268" w:lineRule="exact"/>
              <w:ind w:left="462"/>
              <w:rPr>
                <w:sz w:val="24"/>
              </w:rPr>
            </w:pPr>
            <w:r w:rsidRPr="009A632C">
              <w:rPr>
                <w:sz w:val="24"/>
              </w:rPr>
              <w:t>Иные</w:t>
            </w:r>
            <w:r w:rsidRPr="009A632C">
              <w:rPr>
                <w:spacing w:val="-4"/>
                <w:sz w:val="24"/>
              </w:rPr>
              <w:t xml:space="preserve"> </w:t>
            </w:r>
            <w:r w:rsidRPr="009A632C">
              <w:rPr>
                <w:sz w:val="24"/>
              </w:rPr>
              <w:t>работники</w:t>
            </w:r>
          </w:p>
        </w:tc>
        <w:tc>
          <w:tcPr>
            <w:tcW w:w="3236" w:type="dxa"/>
          </w:tcPr>
          <w:p w:rsidR="00677542" w:rsidRPr="009A632C" w:rsidRDefault="00677542" w:rsidP="00D93C79">
            <w:pPr>
              <w:pStyle w:val="TableParagraph"/>
              <w:spacing w:line="268" w:lineRule="exact"/>
              <w:ind w:left="724"/>
              <w:rPr>
                <w:sz w:val="24"/>
              </w:rPr>
            </w:pPr>
            <w:r w:rsidRPr="009A632C">
              <w:rPr>
                <w:w w:val="92"/>
                <w:sz w:val="24"/>
              </w:rPr>
              <w:t>-</w:t>
            </w:r>
          </w:p>
        </w:tc>
        <w:tc>
          <w:tcPr>
            <w:tcW w:w="2022" w:type="dxa"/>
          </w:tcPr>
          <w:p w:rsidR="00677542" w:rsidRPr="009A632C" w:rsidRDefault="00677542" w:rsidP="00D93C79">
            <w:pPr>
              <w:pStyle w:val="TableParagraph"/>
              <w:spacing w:line="268" w:lineRule="exact"/>
              <w:ind w:left="728"/>
              <w:rPr>
                <w:sz w:val="24"/>
              </w:rPr>
            </w:pPr>
            <w:r w:rsidRPr="009A632C">
              <w:rPr>
                <w:w w:val="92"/>
                <w:sz w:val="24"/>
              </w:rPr>
              <w:t>-</w:t>
            </w:r>
          </w:p>
        </w:tc>
        <w:tc>
          <w:tcPr>
            <w:tcW w:w="2072" w:type="dxa"/>
            <w:tcBorders>
              <w:right w:val="nil"/>
            </w:tcBorders>
          </w:tcPr>
          <w:p w:rsidR="00677542" w:rsidRPr="009A632C" w:rsidRDefault="00677542" w:rsidP="00D93C79">
            <w:pPr>
              <w:pStyle w:val="TableParagraph"/>
              <w:spacing w:line="268" w:lineRule="exact"/>
              <w:ind w:right="529"/>
              <w:jc w:val="center"/>
              <w:rPr>
                <w:sz w:val="24"/>
              </w:rPr>
            </w:pPr>
            <w:r w:rsidRPr="009A632C">
              <w:rPr>
                <w:w w:val="92"/>
                <w:sz w:val="24"/>
              </w:rPr>
              <w:t>-</w:t>
            </w:r>
          </w:p>
        </w:tc>
      </w:tr>
    </w:tbl>
    <w:p w:rsidR="00677542" w:rsidRPr="00D93C79" w:rsidRDefault="00677542" w:rsidP="00D93C79">
      <w:pPr>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учителей имеют высшее профессиональное образование в соответствии с профилем преподаваемых предметов. Директор прошел профессиональную переподготовку по направлению «Менеджмент в образовании».</w:t>
      </w:r>
    </w:p>
    <w:p w:rsidR="00677542" w:rsidRPr="00D93C79" w:rsidRDefault="00677542" w:rsidP="00D93C79">
      <w:pPr>
        <w:ind w:left="-1210" w:firstLine="1210"/>
        <w:jc w:val="both"/>
        <w:rPr>
          <w:sz w:val="28"/>
          <w:szCs w:val="28"/>
        </w:rPr>
      </w:pPr>
      <w:r w:rsidRPr="00D93C79">
        <w:rPr>
          <w:sz w:val="28"/>
          <w:szCs w:val="28"/>
        </w:rPr>
        <w:t>МБОУ «Вожегодская средняя школа»  полностью укомплектована вспомогательным персоналом, обеспечивающим создание и сохранение условий материально-технических и информационно-</w:t>
      </w:r>
    </w:p>
    <w:p w:rsidR="00677542" w:rsidRPr="00D93C79" w:rsidRDefault="00677542" w:rsidP="00D93C79">
      <w:pPr>
        <w:ind w:left="-1210" w:firstLine="1210"/>
        <w:jc w:val="both"/>
        <w:rPr>
          <w:sz w:val="28"/>
          <w:szCs w:val="28"/>
        </w:rPr>
        <w:sectPr w:rsidR="00677542" w:rsidRPr="00D93C79" w:rsidSect="00D93C79">
          <w:headerReference w:type="default" r:id="rId142"/>
          <w:footerReference w:type="default" r:id="rId143"/>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 xml:space="preserve">методических условий реализации </w:t>
      </w:r>
      <w:r>
        <w:rPr>
          <w:sz w:val="28"/>
          <w:szCs w:val="28"/>
        </w:rPr>
        <w:t>начальной</w:t>
      </w:r>
      <w:r w:rsidRPr="00D93C79">
        <w:rPr>
          <w:sz w:val="28"/>
          <w:szCs w:val="28"/>
        </w:rPr>
        <w:t xml:space="preserve"> </w:t>
      </w:r>
      <w:r>
        <w:rPr>
          <w:sz w:val="28"/>
          <w:szCs w:val="28"/>
        </w:rPr>
        <w:t>обще</w:t>
      </w:r>
      <w:r w:rsidRPr="00D93C79">
        <w:rPr>
          <w:sz w:val="28"/>
          <w:szCs w:val="28"/>
        </w:rPr>
        <w:t>образовательной программы.</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Профессиональное развитие</w:t>
      </w:r>
      <w:r w:rsidRPr="00D93C79">
        <w:rPr>
          <w:sz w:val="28"/>
          <w:szCs w:val="28"/>
        </w:rPr>
        <w:tab/>
        <w:t>и</w:t>
      </w:r>
      <w:r w:rsidRPr="00D93C79">
        <w:rPr>
          <w:sz w:val="28"/>
          <w:szCs w:val="28"/>
        </w:rPr>
        <w:tab/>
        <w:t>повышение квалификации педагогических работников</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Педагогические работники, привлекаемые к реализации программы </w:t>
      </w:r>
      <w:r>
        <w:rPr>
          <w:sz w:val="28"/>
          <w:szCs w:val="28"/>
        </w:rPr>
        <w:t xml:space="preserve">начального </w:t>
      </w:r>
      <w:r w:rsidRPr="00D93C79">
        <w:rPr>
          <w:sz w:val="28"/>
          <w:szCs w:val="28"/>
        </w:rPr>
        <w:t xml:space="preserve">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w:t>
      </w:r>
      <w:r>
        <w:rPr>
          <w:sz w:val="28"/>
          <w:szCs w:val="28"/>
        </w:rPr>
        <w:t>начального</w:t>
      </w:r>
      <w:r w:rsidRPr="00D93C79">
        <w:rPr>
          <w:sz w:val="28"/>
          <w:szCs w:val="28"/>
        </w:rPr>
        <w:t xml:space="preserve"> общего образования.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создана система повышения квалификации. Приоритетным направлением является обучение педагогов по вопроса</w:t>
      </w:r>
      <w:r>
        <w:rPr>
          <w:sz w:val="28"/>
          <w:szCs w:val="28"/>
        </w:rPr>
        <w:t>м реализации обновленного ФГОС Н</w:t>
      </w:r>
      <w:r w:rsidRPr="00D93C79">
        <w:rPr>
          <w:sz w:val="28"/>
          <w:szCs w:val="28"/>
        </w:rPr>
        <w:t xml:space="preserve">ОО </w:t>
      </w:r>
      <w:r>
        <w:rPr>
          <w:sz w:val="28"/>
          <w:szCs w:val="28"/>
        </w:rPr>
        <w:t xml:space="preserve">с ОВЗ </w:t>
      </w:r>
      <w:r w:rsidRPr="00D93C79">
        <w:rPr>
          <w:sz w:val="28"/>
          <w:szCs w:val="28"/>
        </w:rPr>
        <w:t xml:space="preserve">(обучено 100% педагогов), овладение современными педагогическими технологиями, включая ИКТ. Большинство педагогов прошли курсы повышения квалификации на базе «ВИРО». Использованы следующие формы повышения квалификации: стажировки, участие в конференциях, обучающих семинарах и мастер-классах по отдельным направлениям реализации </w:t>
      </w:r>
      <w:r>
        <w:rPr>
          <w:sz w:val="28"/>
          <w:szCs w:val="28"/>
        </w:rPr>
        <w:t>АООП НОО с ОВЗ</w:t>
      </w:r>
      <w:r w:rsidRPr="00D93C79">
        <w:rPr>
          <w:sz w:val="28"/>
          <w:szCs w:val="28"/>
        </w:rPr>
        <w:t>, дистанционное образование, участие в различных педагогических проектах, создание и публикация методических материалов.</w:t>
      </w:r>
    </w:p>
    <w:p w:rsidR="00677542" w:rsidRPr="00D93C79" w:rsidRDefault="00677542" w:rsidP="00D93C79">
      <w:pPr>
        <w:ind w:left="-1210" w:firstLine="1210"/>
        <w:jc w:val="both"/>
        <w:rPr>
          <w:sz w:val="28"/>
          <w:szCs w:val="28"/>
        </w:rPr>
      </w:pPr>
      <w:r w:rsidRPr="00D93C79">
        <w:rPr>
          <w:sz w:val="28"/>
          <w:szCs w:val="28"/>
        </w:rPr>
        <w:t xml:space="preserve">Одним из важнейших механизмов обеспечения необходимого квалификационного уровня педагогических работников, участвующих в разработке </w:t>
      </w:r>
      <w:r>
        <w:rPr>
          <w:sz w:val="28"/>
          <w:szCs w:val="28"/>
        </w:rPr>
        <w:t>и реализации основной образова</w:t>
      </w:r>
      <w:r w:rsidRPr="00D93C79">
        <w:rPr>
          <w:sz w:val="28"/>
          <w:szCs w:val="28"/>
        </w:rPr>
        <w:t xml:space="preserve">тельной программы </w:t>
      </w:r>
      <w:r>
        <w:rPr>
          <w:sz w:val="28"/>
          <w:szCs w:val="28"/>
        </w:rPr>
        <w:t xml:space="preserve">начального </w:t>
      </w:r>
      <w:r w:rsidRPr="00D93C79">
        <w:rPr>
          <w:sz w:val="28"/>
          <w:szCs w:val="28"/>
        </w:rPr>
        <w:t>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НОО.</w:t>
      </w:r>
    </w:p>
    <w:p w:rsidR="00677542" w:rsidRPr="00D93C79" w:rsidRDefault="00677542" w:rsidP="00D93C79">
      <w:pPr>
        <w:ind w:left="-1210" w:firstLine="1210"/>
        <w:jc w:val="both"/>
        <w:rPr>
          <w:sz w:val="28"/>
          <w:szCs w:val="28"/>
        </w:rPr>
        <w:sectPr w:rsidR="00677542" w:rsidRPr="00D93C79" w:rsidSect="00D93C79">
          <w:headerReference w:type="default" r:id="rId144"/>
          <w:footerReference w:type="default" r:id="rId145"/>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 xml:space="preserve">Актуальные вопросы реализации программы </w:t>
      </w:r>
      <w:r>
        <w:rPr>
          <w:sz w:val="28"/>
          <w:szCs w:val="28"/>
        </w:rPr>
        <w:t>начального</w:t>
      </w:r>
      <w:r w:rsidRPr="00D93C79">
        <w:rPr>
          <w:sz w:val="28"/>
          <w:szCs w:val="28"/>
        </w:rPr>
        <w:t xml:space="preserve"> общего образования рассматриваются на методическими и учебно- методическими объединениями в сфере общего образования, действующими на муниципальном и региональном уровнях.</w:t>
      </w:r>
    </w:p>
    <w:p w:rsidR="00677542" w:rsidRPr="00D93C79" w:rsidRDefault="00677542" w:rsidP="00D93C79">
      <w:pPr>
        <w:ind w:left="-1210" w:firstLine="1210"/>
        <w:jc w:val="both"/>
        <w:rPr>
          <w:sz w:val="28"/>
          <w:szCs w:val="28"/>
        </w:rPr>
      </w:pPr>
      <w:r w:rsidRPr="00D93C79">
        <w:rPr>
          <w:sz w:val="28"/>
          <w:szCs w:val="28"/>
        </w:rPr>
        <w:t xml:space="preserve">Для достижения результатов </w:t>
      </w:r>
      <w:r>
        <w:rPr>
          <w:sz w:val="28"/>
          <w:szCs w:val="28"/>
        </w:rPr>
        <w:t>А</w:t>
      </w:r>
      <w:r w:rsidRPr="00D93C79">
        <w:rPr>
          <w:sz w:val="28"/>
          <w:szCs w:val="28"/>
        </w:rPr>
        <w:t xml:space="preserve">ООП НОО </w:t>
      </w:r>
      <w:r>
        <w:rPr>
          <w:sz w:val="28"/>
          <w:szCs w:val="28"/>
        </w:rPr>
        <w:t xml:space="preserve">с ЗПР </w:t>
      </w:r>
      <w:r w:rsidRPr="00D93C79">
        <w:rPr>
          <w:sz w:val="28"/>
          <w:szCs w:val="28"/>
        </w:rPr>
        <w:t>в ходе ее реализации предполагается оценка качества и результативности деятельности педагогических работников с целью коррекции их деятельности.</w:t>
      </w:r>
    </w:p>
    <w:p w:rsidR="00677542" w:rsidRPr="00D93C79" w:rsidRDefault="00677542" w:rsidP="00D93C79">
      <w:pPr>
        <w:ind w:left="-1210" w:firstLine="1210"/>
        <w:jc w:val="both"/>
        <w:rPr>
          <w:sz w:val="28"/>
          <w:szCs w:val="28"/>
        </w:rPr>
      </w:pPr>
      <w:r w:rsidRPr="00D93C79">
        <w:rPr>
          <w:sz w:val="28"/>
          <w:szCs w:val="28"/>
        </w:rPr>
        <w:t>Одним из условий готовности образовательного учреждения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677542" w:rsidRPr="00D93C79" w:rsidRDefault="00677542" w:rsidP="00D93C79">
      <w:pPr>
        <w:ind w:left="-1210" w:firstLine="1210"/>
        <w:jc w:val="both"/>
        <w:rPr>
          <w:sz w:val="28"/>
          <w:szCs w:val="28"/>
        </w:rPr>
      </w:pPr>
      <w:r w:rsidRPr="00D93C79">
        <w:rPr>
          <w:sz w:val="28"/>
          <w:szCs w:val="28"/>
        </w:rPr>
        <w:t xml:space="preserve">Описание психолого-педагогических условий реализации </w:t>
      </w:r>
      <w:r>
        <w:rPr>
          <w:sz w:val="28"/>
          <w:szCs w:val="28"/>
        </w:rPr>
        <w:t>АООП НОО с ЗПР (в.7.1)</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Психолого-педагогические    условия,     созданные     в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 xml:space="preserve">обеспечивают исполнение требований федеральных государственных образовательных стандартов </w:t>
      </w:r>
      <w:r>
        <w:rPr>
          <w:sz w:val="28"/>
          <w:szCs w:val="28"/>
        </w:rPr>
        <w:t>начального</w:t>
      </w:r>
      <w:r w:rsidRPr="00D93C79">
        <w:rPr>
          <w:sz w:val="28"/>
          <w:szCs w:val="28"/>
        </w:rPr>
        <w:t xml:space="preserve"> общего образования</w:t>
      </w:r>
      <w:r>
        <w:rPr>
          <w:sz w:val="28"/>
          <w:szCs w:val="28"/>
        </w:rPr>
        <w:t xml:space="preserve"> </w:t>
      </w:r>
      <w:r w:rsidRPr="00D93C79">
        <w:rPr>
          <w:sz w:val="28"/>
          <w:szCs w:val="28"/>
        </w:rPr>
        <w:t xml:space="preserve">к психолого-педагогическим условиям реализации основной образовательной программы </w:t>
      </w:r>
      <w:r>
        <w:rPr>
          <w:sz w:val="28"/>
          <w:szCs w:val="28"/>
        </w:rPr>
        <w:t>начального</w:t>
      </w:r>
      <w:r w:rsidRPr="00D93C79">
        <w:rPr>
          <w:sz w:val="28"/>
          <w:szCs w:val="28"/>
        </w:rPr>
        <w:t xml:space="preserve"> общего образования, в частности:</w:t>
      </w:r>
    </w:p>
    <w:p w:rsidR="00677542" w:rsidRPr="00D93C79" w:rsidRDefault="00677542" w:rsidP="00D93C79">
      <w:pPr>
        <w:ind w:left="-1210" w:firstLine="1210"/>
        <w:jc w:val="both"/>
        <w:rPr>
          <w:sz w:val="28"/>
          <w:szCs w:val="28"/>
        </w:rPr>
      </w:pPr>
      <w:r w:rsidRPr="00D93C79">
        <w:rPr>
          <w:sz w:val="28"/>
          <w:szCs w:val="28"/>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77542" w:rsidRPr="00D93C79" w:rsidRDefault="00677542" w:rsidP="00D93C79">
      <w:pPr>
        <w:ind w:left="-1210" w:firstLine="1210"/>
        <w:jc w:val="both"/>
        <w:rPr>
          <w:sz w:val="28"/>
          <w:szCs w:val="28"/>
        </w:rPr>
      </w:pPr>
      <w:r w:rsidRPr="00D93C79">
        <w:rPr>
          <w:sz w:val="28"/>
          <w:szCs w:val="28"/>
        </w:rPr>
        <w:t>способствует социально-психологической адаптации обучающихся к условиям МБОУ «Вожегодская средняя школа»  с учетом специфики их возрастного психофизиологического развития, включая особенности адаптации к социальной среде;</w:t>
      </w:r>
    </w:p>
    <w:p w:rsidR="00677542" w:rsidRPr="00D93C79" w:rsidRDefault="00677542" w:rsidP="00D93C79">
      <w:pPr>
        <w:ind w:left="-1210" w:firstLine="1210"/>
        <w:jc w:val="both"/>
        <w:rPr>
          <w:sz w:val="28"/>
          <w:szCs w:val="28"/>
        </w:rPr>
      </w:pPr>
      <w:r w:rsidRPr="00D93C79">
        <w:rPr>
          <w:sz w:val="28"/>
          <w:szCs w:val="28"/>
        </w:rPr>
        <w:t>формирование и развитие психолого-педагогической компетентности работников МБОУ «Вожегодская средняя школа»   и родителей (законных представителей) несовершеннолетних обучающихся;</w:t>
      </w:r>
    </w:p>
    <w:p w:rsidR="00677542" w:rsidRPr="00D93C79" w:rsidRDefault="00677542" w:rsidP="00D93C79">
      <w:pPr>
        <w:ind w:left="-1210" w:firstLine="1210"/>
        <w:jc w:val="both"/>
        <w:rPr>
          <w:sz w:val="28"/>
          <w:szCs w:val="28"/>
        </w:rPr>
        <w:sectPr w:rsidR="00677542" w:rsidRPr="00D93C79" w:rsidSect="00D93C79">
          <w:headerReference w:type="default" r:id="rId146"/>
          <w:footerReference w:type="default" r:id="rId147"/>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профилактику формирования у обучающихся девиантных форм поведения, агрессии и повышенной тревожности.</w:t>
      </w:r>
    </w:p>
    <w:p w:rsidR="00677542" w:rsidRPr="00D93C79" w:rsidRDefault="00677542" w:rsidP="00D93C79">
      <w:pPr>
        <w:ind w:left="-1210" w:firstLine="1210"/>
        <w:jc w:val="both"/>
        <w:rPr>
          <w:sz w:val="28"/>
          <w:szCs w:val="28"/>
        </w:rPr>
      </w:pPr>
      <w:r w:rsidRPr="00D93C79">
        <w:rPr>
          <w:sz w:val="28"/>
          <w:szCs w:val="28"/>
        </w:rPr>
        <w:t xml:space="preserve">Психолого-педагогическое сопровождение образовательной деятельности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осуществляет педагог-психолог, задача которого:</w:t>
      </w:r>
    </w:p>
    <w:p w:rsidR="00677542" w:rsidRPr="00D93C79" w:rsidRDefault="00677542" w:rsidP="00D93C79">
      <w:pPr>
        <w:ind w:left="-1210" w:firstLine="1210"/>
        <w:jc w:val="both"/>
        <w:rPr>
          <w:sz w:val="28"/>
          <w:szCs w:val="28"/>
        </w:rPr>
      </w:pPr>
      <w:r w:rsidRPr="00D93C79">
        <w:rPr>
          <w:sz w:val="28"/>
          <w:szCs w:val="28"/>
        </w:rPr>
        <w:t>формирование и развитие психолого-педагогической компетентности;</w:t>
      </w:r>
    </w:p>
    <w:p w:rsidR="00677542" w:rsidRPr="00D93C79" w:rsidRDefault="00677542" w:rsidP="00D93C79">
      <w:pPr>
        <w:ind w:left="-1210" w:firstLine="1210"/>
        <w:jc w:val="both"/>
        <w:rPr>
          <w:sz w:val="28"/>
          <w:szCs w:val="28"/>
        </w:rPr>
      </w:pPr>
      <w:r w:rsidRPr="00D93C79">
        <w:rPr>
          <w:sz w:val="28"/>
          <w:szCs w:val="28"/>
        </w:rPr>
        <w:t>сохранение</w:t>
      </w:r>
      <w:r w:rsidRPr="00D93C79">
        <w:rPr>
          <w:sz w:val="28"/>
          <w:szCs w:val="28"/>
        </w:rPr>
        <w:tab/>
        <w:t>и</w:t>
      </w:r>
      <w:r w:rsidRPr="00D93C79">
        <w:rPr>
          <w:sz w:val="28"/>
          <w:szCs w:val="28"/>
        </w:rPr>
        <w:tab/>
        <w:t>укрепление</w:t>
      </w:r>
      <w:r w:rsidRPr="00D93C79">
        <w:rPr>
          <w:sz w:val="28"/>
          <w:szCs w:val="28"/>
        </w:rPr>
        <w:tab/>
        <w:t>психологического благополучияи психического здоровья обучающихся;</w:t>
      </w:r>
    </w:p>
    <w:p w:rsidR="00677542" w:rsidRPr="00D93C79" w:rsidRDefault="00677542" w:rsidP="00D93C79">
      <w:pPr>
        <w:ind w:left="-1210" w:firstLine="1210"/>
        <w:jc w:val="both"/>
        <w:rPr>
          <w:sz w:val="28"/>
          <w:szCs w:val="28"/>
        </w:rPr>
      </w:pPr>
      <w:r w:rsidRPr="00D93C79">
        <w:rPr>
          <w:sz w:val="28"/>
          <w:szCs w:val="28"/>
        </w:rPr>
        <w:t>поддержка и сопровождение детско-родительских отношений;</w:t>
      </w:r>
    </w:p>
    <w:p w:rsidR="00677542" w:rsidRPr="00D93C79" w:rsidRDefault="00677542" w:rsidP="00D93C79">
      <w:pPr>
        <w:ind w:left="-1210" w:firstLine="1210"/>
        <w:jc w:val="both"/>
        <w:rPr>
          <w:sz w:val="28"/>
          <w:szCs w:val="28"/>
        </w:rPr>
      </w:pPr>
      <w:r w:rsidRPr="00D93C79">
        <w:rPr>
          <w:sz w:val="28"/>
          <w:szCs w:val="28"/>
        </w:rPr>
        <w:t>формирование ценности здоровья и безопасного образа жизни;</w:t>
      </w:r>
    </w:p>
    <w:p w:rsidR="00677542" w:rsidRPr="00D93C79" w:rsidRDefault="00677542" w:rsidP="00D93C79">
      <w:pPr>
        <w:ind w:left="-1210" w:firstLine="1210"/>
        <w:jc w:val="both"/>
        <w:rPr>
          <w:sz w:val="28"/>
          <w:szCs w:val="28"/>
        </w:rPr>
      </w:pPr>
      <w:r w:rsidRPr="00D93C79">
        <w:rPr>
          <w:sz w:val="28"/>
          <w:szCs w:val="28"/>
        </w:rPr>
        <w:t>дифференциация и индивидуализация обучения и воспитания с учетом особенностей когнитивного и эмоционального развития обучающихся;</w:t>
      </w:r>
    </w:p>
    <w:p w:rsidR="00677542" w:rsidRPr="00D93C79" w:rsidRDefault="00677542" w:rsidP="00D93C79">
      <w:pPr>
        <w:ind w:left="-1210" w:firstLine="1210"/>
        <w:jc w:val="both"/>
        <w:rPr>
          <w:sz w:val="28"/>
          <w:szCs w:val="28"/>
        </w:rPr>
      </w:pPr>
      <w:r w:rsidRPr="00D93C79">
        <w:rPr>
          <w:sz w:val="28"/>
          <w:szCs w:val="28"/>
        </w:rPr>
        <w:t>мониторинг возможностей и способностей обучающихся, выявление, поддержка и сопровождение обучающихся с ОВЗ;</w:t>
      </w:r>
    </w:p>
    <w:p w:rsidR="00677542" w:rsidRPr="00D93C79" w:rsidRDefault="00677542" w:rsidP="00D93C79">
      <w:pPr>
        <w:ind w:left="-1210" w:firstLine="1210"/>
        <w:jc w:val="both"/>
        <w:rPr>
          <w:sz w:val="28"/>
          <w:szCs w:val="28"/>
        </w:rPr>
      </w:pPr>
      <w:r w:rsidRPr="00D93C79">
        <w:rPr>
          <w:sz w:val="28"/>
          <w:szCs w:val="28"/>
        </w:rPr>
        <w:t>создание условий</w:t>
      </w:r>
      <w:r w:rsidRPr="00D93C79">
        <w:rPr>
          <w:sz w:val="28"/>
          <w:szCs w:val="28"/>
        </w:rPr>
        <w:tab/>
        <w:t>для</w:t>
      </w:r>
      <w:r w:rsidRPr="00D93C79">
        <w:rPr>
          <w:sz w:val="28"/>
          <w:szCs w:val="28"/>
        </w:rPr>
        <w:tab/>
        <w:t>последующего профессионального самоопределения;</w:t>
      </w:r>
    </w:p>
    <w:tbl>
      <w:tblPr>
        <w:tblW w:w="12527"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0"/>
        <w:gridCol w:w="2750"/>
        <w:gridCol w:w="6697"/>
      </w:tblGrid>
      <w:tr w:rsidR="00677542" w:rsidRPr="00D93C79" w:rsidTr="00D93C79">
        <w:trPr>
          <w:trHeight w:val="1381"/>
        </w:trPr>
        <w:tc>
          <w:tcPr>
            <w:tcW w:w="3080" w:type="dxa"/>
          </w:tcPr>
          <w:p w:rsidR="00677542" w:rsidRPr="00D93C79" w:rsidRDefault="00677542" w:rsidP="00D93C79">
            <w:pPr>
              <w:ind w:left="-1210" w:firstLine="1210"/>
              <w:jc w:val="both"/>
              <w:rPr>
                <w:sz w:val="28"/>
                <w:szCs w:val="28"/>
              </w:rPr>
            </w:pPr>
            <w:r w:rsidRPr="00D93C79">
              <w:rPr>
                <w:sz w:val="28"/>
                <w:szCs w:val="28"/>
              </w:rPr>
              <w:t>Уровни психолого- педагогического сопровождения</w:t>
            </w:r>
          </w:p>
        </w:tc>
        <w:tc>
          <w:tcPr>
            <w:tcW w:w="2750" w:type="dxa"/>
          </w:tcPr>
          <w:p w:rsidR="00677542" w:rsidRPr="00D93C79" w:rsidRDefault="00677542" w:rsidP="00D93C79">
            <w:pPr>
              <w:ind w:left="-1210" w:firstLine="1210"/>
              <w:jc w:val="both"/>
              <w:rPr>
                <w:sz w:val="28"/>
                <w:szCs w:val="28"/>
              </w:rPr>
            </w:pPr>
            <w:r w:rsidRPr="00D93C79">
              <w:rPr>
                <w:sz w:val="28"/>
                <w:szCs w:val="28"/>
              </w:rPr>
              <w:t>Формы психолого- педагогического сопрово</w:t>
            </w:r>
          </w:p>
          <w:p w:rsidR="00677542" w:rsidRPr="00D93C79" w:rsidRDefault="00677542" w:rsidP="00D93C79">
            <w:pPr>
              <w:ind w:left="-1210" w:firstLine="1210"/>
              <w:jc w:val="both"/>
              <w:rPr>
                <w:sz w:val="28"/>
                <w:szCs w:val="28"/>
              </w:rPr>
            </w:pPr>
            <w:r w:rsidRPr="00D93C79">
              <w:rPr>
                <w:sz w:val="28"/>
                <w:szCs w:val="28"/>
              </w:rPr>
              <w:t>ждения</w:t>
            </w:r>
          </w:p>
        </w:tc>
        <w:tc>
          <w:tcPr>
            <w:tcW w:w="6697" w:type="dxa"/>
          </w:tcPr>
          <w:p w:rsidR="00677542" w:rsidRPr="00D93C79" w:rsidRDefault="00677542" w:rsidP="00D93C79">
            <w:pPr>
              <w:ind w:left="-1210" w:firstLine="1210"/>
              <w:jc w:val="both"/>
              <w:rPr>
                <w:sz w:val="28"/>
                <w:szCs w:val="28"/>
              </w:rPr>
            </w:pPr>
            <w:r w:rsidRPr="00D93C79">
              <w:rPr>
                <w:sz w:val="28"/>
                <w:szCs w:val="28"/>
              </w:rPr>
              <w:t>Основные направления психолого- педагогического сопровождения</w:t>
            </w:r>
          </w:p>
        </w:tc>
      </w:tr>
      <w:tr w:rsidR="00677542" w:rsidRPr="00D93C79" w:rsidTr="00D93C79">
        <w:trPr>
          <w:trHeight w:val="3864"/>
        </w:trPr>
        <w:tc>
          <w:tcPr>
            <w:tcW w:w="3080" w:type="dxa"/>
          </w:tcPr>
          <w:p w:rsidR="00677542" w:rsidRPr="00D93C79" w:rsidRDefault="00677542" w:rsidP="00D93C79">
            <w:pPr>
              <w:ind w:left="-1210" w:firstLine="1210"/>
              <w:jc w:val="both"/>
              <w:rPr>
                <w:sz w:val="28"/>
                <w:szCs w:val="28"/>
              </w:rPr>
            </w:pPr>
            <w:r w:rsidRPr="00D93C79">
              <w:rPr>
                <w:sz w:val="28"/>
                <w:szCs w:val="28"/>
              </w:rPr>
              <w:t>Индивидуальное (по запросу родите-лей)</w:t>
            </w:r>
          </w:p>
        </w:tc>
        <w:tc>
          <w:tcPr>
            <w:tcW w:w="2750" w:type="dxa"/>
          </w:tcPr>
          <w:p w:rsidR="00677542" w:rsidRPr="00D93C79" w:rsidRDefault="00677542" w:rsidP="00D93C79">
            <w:pPr>
              <w:ind w:left="-1210" w:firstLine="1210"/>
              <w:jc w:val="both"/>
              <w:rPr>
                <w:sz w:val="28"/>
                <w:szCs w:val="28"/>
              </w:rPr>
            </w:pPr>
            <w:r>
              <w:rPr>
                <w:sz w:val="28"/>
                <w:szCs w:val="28"/>
              </w:rPr>
              <w:t>Консультирова</w:t>
            </w:r>
            <w:r w:rsidRPr="00D93C79">
              <w:rPr>
                <w:sz w:val="28"/>
                <w:szCs w:val="28"/>
              </w:rPr>
              <w:t>ние</w:t>
            </w:r>
          </w:p>
        </w:tc>
        <w:tc>
          <w:tcPr>
            <w:tcW w:w="6697" w:type="dxa"/>
          </w:tcPr>
          <w:p w:rsidR="00677542" w:rsidRPr="00D93C79" w:rsidRDefault="00677542" w:rsidP="00D93C79">
            <w:pPr>
              <w:ind w:left="-1210" w:firstLine="1210"/>
              <w:jc w:val="both"/>
              <w:rPr>
                <w:sz w:val="28"/>
                <w:szCs w:val="28"/>
              </w:rPr>
            </w:pPr>
            <w:r w:rsidRPr="00D93C79">
              <w:rPr>
                <w:sz w:val="28"/>
                <w:szCs w:val="28"/>
              </w:rPr>
              <w:t>Обеспечение осознанного и</w:t>
            </w:r>
            <w:r w:rsidRPr="00D93C79">
              <w:rPr>
                <w:sz w:val="28"/>
                <w:szCs w:val="28"/>
              </w:rPr>
              <w:tab/>
              <w:t>ответственного</w:t>
            </w:r>
            <w:r w:rsidRPr="00D93C79">
              <w:rPr>
                <w:sz w:val="28"/>
                <w:szCs w:val="28"/>
              </w:rPr>
              <w:tab/>
              <w:t>выбора дальнейшей</w:t>
            </w:r>
            <w:r w:rsidRPr="00D93C79">
              <w:rPr>
                <w:sz w:val="28"/>
                <w:szCs w:val="28"/>
              </w:rPr>
              <w:tab/>
              <w:t>профессиональной сферы деятельности.</w:t>
            </w:r>
          </w:p>
          <w:p w:rsidR="00677542" w:rsidRPr="00D93C79" w:rsidRDefault="00677542" w:rsidP="00D93C79">
            <w:pPr>
              <w:ind w:left="-1210" w:firstLine="1210"/>
              <w:jc w:val="both"/>
              <w:rPr>
                <w:sz w:val="28"/>
                <w:szCs w:val="28"/>
              </w:rPr>
            </w:pPr>
            <w:r w:rsidRPr="00D93C79">
              <w:rPr>
                <w:sz w:val="28"/>
                <w:szCs w:val="28"/>
              </w:rPr>
              <w:t>Сохранение      и</w:t>
            </w:r>
          </w:p>
          <w:p w:rsidR="00677542" w:rsidRPr="00D93C79" w:rsidRDefault="00677542" w:rsidP="00D93C79">
            <w:pPr>
              <w:ind w:left="-1210" w:firstLine="1210"/>
              <w:jc w:val="both"/>
              <w:rPr>
                <w:sz w:val="28"/>
                <w:szCs w:val="28"/>
              </w:rPr>
            </w:pPr>
            <w:r w:rsidRPr="00D93C79">
              <w:rPr>
                <w:sz w:val="28"/>
                <w:szCs w:val="28"/>
              </w:rPr>
              <w:t>Формирование коммуникативных</w:t>
            </w:r>
            <w:r w:rsidRPr="00D93C79">
              <w:rPr>
                <w:sz w:val="28"/>
                <w:szCs w:val="28"/>
              </w:rPr>
              <w:tab/>
              <w:t>навыков</w:t>
            </w:r>
          </w:p>
          <w:p w:rsidR="00677542" w:rsidRPr="00D93C79" w:rsidRDefault="00677542" w:rsidP="00D93C79">
            <w:pPr>
              <w:ind w:left="-1210" w:firstLine="1210"/>
              <w:jc w:val="both"/>
              <w:rPr>
                <w:sz w:val="28"/>
                <w:szCs w:val="28"/>
              </w:rPr>
            </w:pPr>
            <w:r w:rsidRPr="00D93C79">
              <w:rPr>
                <w:sz w:val="28"/>
                <w:szCs w:val="28"/>
              </w:rPr>
              <w:t>Выявление и поддержка детей с особыми об-разовательными потребностями.</w:t>
            </w:r>
          </w:p>
          <w:p w:rsidR="00677542" w:rsidRPr="00D93C79" w:rsidRDefault="00677542" w:rsidP="00D93C79">
            <w:pPr>
              <w:ind w:left="-1210" w:firstLine="1210"/>
              <w:jc w:val="both"/>
              <w:rPr>
                <w:sz w:val="28"/>
                <w:szCs w:val="28"/>
              </w:rPr>
            </w:pPr>
            <w:r w:rsidRPr="00D93C79">
              <w:rPr>
                <w:sz w:val="28"/>
                <w:szCs w:val="28"/>
              </w:rPr>
              <w:t>Психолого-</w:t>
            </w:r>
          </w:p>
          <w:p w:rsidR="00677542" w:rsidRPr="00D93C79" w:rsidRDefault="00677542" w:rsidP="00D93C79">
            <w:pPr>
              <w:ind w:left="-1210" w:firstLine="1210"/>
              <w:jc w:val="both"/>
              <w:rPr>
                <w:sz w:val="28"/>
                <w:szCs w:val="28"/>
              </w:rPr>
            </w:pPr>
            <w:r w:rsidRPr="00D93C79">
              <w:rPr>
                <w:sz w:val="28"/>
                <w:szCs w:val="28"/>
              </w:rPr>
              <w:t>педагогическая поддержка участников олимпиадного движения.</w:t>
            </w:r>
          </w:p>
        </w:tc>
      </w:tr>
    </w:tbl>
    <w:p w:rsidR="00677542" w:rsidRPr="00D93C79" w:rsidRDefault="00677542" w:rsidP="00D93C79">
      <w:pPr>
        <w:ind w:left="-1210" w:firstLine="1210"/>
        <w:jc w:val="both"/>
        <w:rPr>
          <w:sz w:val="28"/>
          <w:szCs w:val="28"/>
        </w:rPr>
        <w:sectPr w:rsidR="00677542" w:rsidRPr="00D93C79" w:rsidSect="00D93C79">
          <w:headerReference w:type="default" r:id="rId148"/>
          <w:footerReference w:type="default" r:id="rId149"/>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p>
    <w:tbl>
      <w:tblPr>
        <w:tblW w:w="10230" w:type="dxa"/>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30"/>
        <w:gridCol w:w="2090"/>
        <w:gridCol w:w="4510"/>
      </w:tblGrid>
      <w:tr w:rsidR="00677542" w:rsidRPr="00D93C79" w:rsidTr="00D93C79">
        <w:trPr>
          <w:trHeight w:val="2236"/>
        </w:trPr>
        <w:tc>
          <w:tcPr>
            <w:tcW w:w="3630" w:type="dxa"/>
          </w:tcPr>
          <w:p w:rsidR="00677542" w:rsidRPr="00D93C79" w:rsidRDefault="00677542" w:rsidP="00D93C79">
            <w:pPr>
              <w:ind w:left="-1210" w:firstLine="1210"/>
              <w:jc w:val="both"/>
              <w:rPr>
                <w:sz w:val="28"/>
                <w:szCs w:val="28"/>
              </w:rPr>
            </w:pPr>
            <w:r w:rsidRPr="00D93C79">
              <w:rPr>
                <w:sz w:val="28"/>
                <w:szCs w:val="28"/>
              </w:rPr>
              <w:t>Групповое (по запросу</w:t>
            </w:r>
          </w:p>
          <w:p w:rsidR="00677542" w:rsidRPr="00D93C79" w:rsidRDefault="00677542" w:rsidP="00D93C79">
            <w:pPr>
              <w:ind w:left="-1210" w:firstLine="1210"/>
              <w:jc w:val="both"/>
              <w:rPr>
                <w:sz w:val="28"/>
                <w:szCs w:val="28"/>
              </w:rPr>
            </w:pPr>
            <w:r w:rsidRPr="00D93C79">
              <w:rPr>
                <w:sz w:val="28"/>
                <w:szCs w:val="28"/>
              </w:rPr>
              <w:t>Классного</w:t>
            </w:r>
            <w:r>
              <w:rPr>
                <w:sz w:val="28"/>
                <w:szCs w:val="28"/>
              </w:rPr>
              <w:t xml:space="preserve"> </w:t>
            </w:r>
            <w:r w:rsidRPr="00D93C79">
              <w:rPr>
                <w:sz w:val="28"/>
                <w:szCs w:val="28"/>
              </w:rPr>
              <w:t>руководителя)</w:t>
            </w:r>
          </w:p>
        </w:tc>
        <w:tc>
          <w:tcPr>
            <w:tcW w:w="2090" w:type="dxa"/>
          </w:tcPr>
          <w:p w:rsidR="00677542" w:rsidRPr="00D93C79" w:rsidRDefault="00677542" w:rsidP="00D93C79">
            <w:pPr>
              <w:ind w:left="-1210" w:firstLine="1210"/>
              <w:jc w:val="both"/>
              <w:rPr>
                <w:sz w:val="28"/>
                <w:szCs w:val="28"/>
              </w:rPr>
            </w:pPr>
            <w:r w:rsidRPr="00D93C79">
              <w:rPr>
                <w:sz w:val="28"/>
                <w:szCs w:val="28"/>
              </w:rPr>
              <w:t>Развиающая работа</w:t>
            </w:r>
          </w:p>
        </w:tc>
        <w:tc>
          <w:tcPr>
            <w:tcW w:w="4510" w:type="dxa"/>
          </w:tcPr>
          <w:p w:rsidR="00677542" w:rsidRPr="00D93C79" w:rsidRDefault="00677542" w:rsidP="00D93C79">
            <w:pPr>
              <w:ind w:left="-1210" w:firstLine="1210"/>
              <w:jc w:val="both"/>
              <w:rPr>
                <w:sz w:val="28"/>
                <w:szCs w:val="28"/>
              </w:rPr>
            </w:pPr>
            <w:r w:rsidRPr="00D93C79">
              <w:rPr>
                <w:sz w:val="28"/>
                <w:szCs w:val="28"/>
              </w:rPr>
              <w:t>Формирование ценности здоровья и безопас-ного образа жизни.</w:t>
            </w:r>
          </w:p>
          <w:p w:rsidR="00677542" w:rsidRPr="00D93C79" w:rsidRDefault="00677542" w:rsidP="00D93C79">
            <w:pPr>
              <w:ind w:left="-1210" w:firstLine="1210"/>
              <w:jc w:val="both"/>
              <w:rPr>
                <w:sz w:val="28"/>
                <w:szCs w:val="28"/>
              </w:rPr>
            </w:pPr>
            <w:r w:rsidRPr="00D93C79">
              <w:rPr>
                <w:sz w:val="28"/>
                <w:szCs w:val="28"/>
              </w:rPr>
              <w:t>Формирование коммуникативных</w:t>
            </w:r>
          </w:p>
          <w:p w:rsidR="00677542" w:rsidRPr="00D93C79" w:rsidRDefault="00677542" w:rsidP="00D93C79">
            <w:pPr>
              <w:ind w:left="-1210" w:firstLine="1210"/>
              <w:jc w:val="both"/>
              <w:rPr>
                <w:sz w:val="28"/>
                <w:szCs w:val="28"/>
              </w:rPr>
            </w:pPr>
            <w:r w:rsidRPr="00D93C79">
              <w:rPr>
                <w:sz w:val="28"/>
                <w:szCs w:val="28"/>
              </w:rPr>
              <w:t>Выявление и поддержка детей с особыми образовательными потребностями.</w:t>
            </w:r>
          </w:p>
        </w:tc>
      </w:tr>
      <w:tr w:rsidR="00677542" w:rsidRPr="00D93C79" w:rsidTr="00D93C79">
        <w:trPr>
          <w:trHeight w:val="2208"/>
        </w:trPr>
        <w:tc>
          <w:tcPr>
            <w:tcW w:w="3630" w:type="dxa"/>
          </w:tcPr>
          <w:p w:rsidR="00677542" w:rsidRPr="00D93C79" w:rsidRDefault="00677542" w:rsidP="00D93C79">
            <w:pPr>
              <w:ind w:left="-1210" w:firstLine="1210"/>
              <w:jc w:val="both"/>
              <w:rPr>
                <w:sz w:val="28"/>
                <w:szCs w:val="28"/>
              </w:rPr>
            </w:pPr>
            <w:r w:rsidRPr="00D93C79">
              <w:rPr>
                <w:sz w:val="28"/>
                <w:szCs w:val="28"/>
              </w:rPr>
              <w:t>На уровне класса</w:t>
            </w:r>
          </w:p>
          <w:p w:rsidR="00677542" w:rsidRPr="00D93C79" w:rsidRDefault="00677542" w:rsidP="00D93C79">
            <w:pPr>
              <w:ind w:left="-1210" w:firstLine="1210"/>
              <w:jc w:val="both"/>
              <w:rPr>
                <w:sz w:val="28"/>
                <w:szCs w:val="28"/>
              </w:rPr>
            </w:pPr>
            <w:r w:rsidRPr="00D93C79">
              <w:rPr>
                <w:sz w:val="28"/>
                <w:szCs w:val="28"/>
              </w:rPr>
              <w:t>(по</w:t>
            </w:r>
            <w:r w:rsidRPr="00D93C79">
              <w:rPr>
                <w:sz w:val="28"/>
                <w:szCs w:val="28"/>
              </w:rPr>
              <w:tab/>
              <w:t>запросу классногоруководителя)</w:t>
            </w:r>
          </w:p>
        </w:tc>
        <w:tc>
          <w:tcPr>
            <w:tcW w:w="2090" w:type="dxa"/>
          </w:tcPr>
          <w:p w:rsidR="00677542" w:rsidRPr="00D93C79" w:rsidRDefault="00677542" w:rsidP="00D93C79">
            <w:pPr>
              <w:ind w:left="-1210" w:firstLine="1210"/>
              <w:jc w:val="both"/>
              <w:rPr>
                <w:sz w:val="28"/>
                <w:szCs w:val="28"/>
              </w:rPr>
            </w:pPr>
            <w:r w:rsidRPr="00D93C79">
              <w:rPr>
                <w:sz w:val="28"/>
                <w:szCs w:val="28"/>
              </w:rPr>
              <w:t>Профилактика</w:t>
            </w:r>
          </w:p>
        </w:tc>
        <w:tc>
          <w:tcPr>
            <w:tcW w:w="4510" w:type="dxa"/>
          </w:tcPr>
          <w:p w:rsidR="00677542" w:rsidRPr="00D93C79" w:rsidRDefault="00677542" w:rsidP="00D93C79">
            <w:pPr>
              <w:ind w:left="-1210" w:firstLine="1210"/>
              <w:jc w:val="both"/>
              <w:rPr>
                <w:sz w:val="28"/>
                <w:szCs w:val="28"/>
              </w:rPr>
            </w:pPr>
            <w:r w:rsidRPr="00D93C79">
              <w:rPr>
                <w:sz w:val="28"/>
                <w:szCs w:val="28"/>
              </w:rPr>
              <w:t>Поддержка детских объединений и ученического самоуправления.</w:t>
            </w:r>
          </w:p>
          <w:p w:rsidR="00677542" w:rsidRPr="00D93C79" w:rsidRDefault="00677542" w:rsidP="00D93C79">
            <w:pPr>
              <w:ind w:left="-1210" w:firstLine="1210"/>
              <w:jc w:val="both"/>
              <w:rPr>
                <w:sz w:val="28"/>
                <w:szCs w:val="28"/>
              </w:rPr>
            </w:pPr>
            <w:r w:rsidRPr="00D93C79">
              <w:rPr>
                <w:sz w:val="28"/>
                <w:szCs w:val="28"/>
              </w:rPr>
              <w:t>Формирование</w:t>
            </w:r>
            <w:r w:rsidRPr="00D93C79">
              <w:rPr>
                <w:sz w:val="28"/>
                <w:szCs w:val="28"/>
              </w:rPr>
              <w:tab/>
              <w:t>ценности здоровья и безопас-ного образа жизни.</w:t>
            </w:r>
          </w:p>
          <w:p w:rsidR="00677542" w:rsidRPr="00D93C79" w:rsidRDefault="00677542" w:rsidP="00D93C79">
            <w:pPr>
              <w:ind w:left="-1210" w:firstLine="1210"/>
              <w:jc w:val="both"/>
              <w:rPr>
                <w:sz w:val="28"/>
                <w:szCs w:val="28"/>
              </w:rPr>
            </w:pPr>
            <w:r w:rsidRPr="00D93C79">
              <w:rPr>
                <w:sz w:val="28"/>
                <w:szCs w:val="28"/>
              </w:rPr>
              <w:t>- Формирование коммуникативных навыков вразновозрастной</w:t>
            </w:r>
          </w:p>
          <w:p w:rsidR="00677542" w:rsidRPr="00D93C79" w:rsidRDefault="00677542" w:rsidP="00D93C79">
            <w:pPr>
              <w:ind w:left="-1210" w:firstLine="1210"/>
              <w:jc w:val="both"/>
              <w:rPr>
                <w:sz w:val="28"/>
                <w:szCs w:val="28"/>
              </w:rPr>
            </w:pPr>
            <w:r w:rsidRPr="00D93C79">
              <w:rPr>
                <w:sz w:val="28"/>
                <w:szCs w:val="28"/>
              </w:rPr>
              <w:t>среде и среде сверстников.</w:t>
            </w:r>
          </w:p>
        </w:tc>
      </w:tr>
      <w:tr w:rsidR="00677542" w:rsidRPr="00D93C79" w:rsidTr="00D93C79">
        <w:trPr>
          <w:trHeight w:val="681"/>
        </w:trPr>
        <w:tc>
          <w:tcPr>
            <w:tcW w:w="3630" w:type="dxa"/>
          </w:tcPr>
          <w:p w:rsidR="00677542" w:rsidRPr="00D93C79" w:rsidRDefault="00677542" w:rsidP="00D93C79">
            <w:pPr>
              <w:ind w:left="-1210" w:firstLine="1210"/>
              <w:jc w:val="both"/>
              <w:rPr>
                <w:sz w:val="28"/>
                <w:szCs w:val="28"/>
              </w:rPr>
            </w:pPr>
            <w:r w:rsidRPr="00D93C79">
              <w:rPr>
                <w:sz w:val="28"/>
                <w:szCs w:val="28"/>
              </w:rPr>
              <w:t>На уровне ОУ</w:t>
            </w:r>
          </w:p>
        </w:tc>
        <w:tc>
          <w:tcPr>
            <w:tcW w:w="2090" w:type="dxa"/>
          </w:tcPr>
          <w:p w:rsidR="00677542" w:rsidRPr="00D93C79" w:rsidRDefault="00677542" w:rsidP="00D93C79">
            <w:pPr>
              <w:ind w:left="-1210" w:firstLine="1210"/>
              <w:jc w:val="both"/>
              <w:rPr>
                <w:sz w:val="28"/>
                <w:szCs w:val="28"/>
              </w:rPr>
            </w:pPr>
            <w:r w:rsidRPr="00D93C79">
              <w:rPr>
                <w:sz w:val="28"/>
                <w:szCs w:val="28"/>
              </w:rPr>
              <w:t>Диагностика</w:t>
            </w:r>
          </w:p>
        </w:tc>
        <w:tc>
          <w:tcPr>
            <w:tcW w:w="4510" w:type="dxa"/>
          </w:tcPr>
          <w:p w:rsidR="00677542" w:rsidRPr="00D93C79" w:rsidRDefault="00677542" w:rsidP="00D93C79">
            <w:pPr>
              <w:ind w:left="-1210" w:firstLine="1210"/>
              <w:jc w:val="both"/>
              <w:rPr>
                <w:sz w:val="28"/>
                <w:szCs w:val="28"/>
              </w:rPr>
            </w:pPr>
            <w:r w:rsidRPr="00D93C79">
              <w:rPr>
                <w:sz w:val="28"/>
                <w:szCs w:val="28"/>
              </w:rPr>
              <w:t>Мониторинг возможностей</w:t>
            </w:r>
            <w:r w:rsidRPr="00D93C79">
              <w:rPr>
                <w:sz w:val="28"/>
                <w:szCs w:val="28"/>
              </w:rPr>
              <w:tab/>
              <w:t>и способностей</w:t>
            </w: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формирование коммуникативных навыков в разновозрастной среде и среде сверстников;</w:t>
      </w:r>
    </w:p>
    <w:p w:rsidR="00677542" w:rsidRPr="00D93C79" w:rsidRDefault="00677542" w:rsidP="00D93C79">
      <w:pPr>
        <w:ind w:left="-1210" w:firstLine="1210"/>
        <w:jc w:val="both"/>
        <w:rPr>
          <w:sz w:val="28"/>
          <w:szCs w:val="28"/>
        </w:rPr>
      </w:pPr>
      <w:r w:rsidRPr="00D93C79">
        <w:rPr>
          <w:sz w:val="28"/>
          <w:szCs w:val="28"/>
        </w:rPr>
        <w:t>поддержка детских объединений, ученического самоуправления;</w:t>
      </w:r>
    </w:p>
    <w:p w:rsidR="00677542" w:rsidRPr="00D93C79" w:rsidRDefault="00677542" w:rsidP="00D93C79">
      <w:pPr>
        <w:ind w:left="-1210" w:firstLine="1210"/>
        <w:jc w:val="both"/>
        <w:rPr>
          <w:sz w:val="28"/>
          <w:szCs w:val="28"/>
        </w:rPr>
      </w:pPr>
      <w:r w:rsidRPr="00D93C79">
        <w:rPr>
          <w:sz w:val="28"/>
          <w:szCs w:val="28"/>
        </w:rPr>
        <w:t>формирование психологической культуры поведения в информационной среде;</w:t>
      </w:r>
    </w:p>
    <w:p w:rsidR="00677542" w:rsidRPr="00D93C79" w:rsidRDefault="00677542" w:rsidP="00D93C79">
      <w:pPr>
        <w:ind w:left="-1210" w:firstLine="1210"/>
        <w:jc w:val="both"/>
        <w:rPr>
          <w:sz w:val="28"/>
          <w:szCs w:val="28"/>
        </w:rPr>
      </w:pPr>
      <w:r w:rsidRPr="00D93C79">
        <w:rPr>
          <w:sz w:val="28"/>
          <w:szCs w:val="28"/>
        </w:rPr>
        <w:t>развитие психологической культуры в области использования ИКТ.</w:t>
      </w:r>
    </w:p>
    <w:p w:rsidR="00677542" w:rsidRPr="00D93C79" w:rsidRDefault="00677542" w:rsidP="00D93C79">
      <w:pPr>
        <w:ind w:left="-1210" w:firstLine="1210"/>
        <w:jc w:val="both"/>
        <w:rPr>
          <w:sz w:val="28"/>
          <w:szCs w:val="28"/>
        </w:rPr>
      </w:pPr>
      <w:r w:rsidRPr="00D93C79">
        <w:rPr>
          <w:sz w:val="28"/>
          <w:szCs w:val="28"/>
        </w:rPr>
        <w:t>Педагог-психолог осуществляет индивидуальное психолого- педагогическое сопровождение</w:t>
      </w:r>
      <w:r>
        <w:rPr>
          <w:sz w:val="28"/>
          <w:szCs w:val="28"/>
        </w:rPr>
        <w:t xml:space="preserve"> </w:t>
      </w:r>
      <w:r w:rsidRPr="00D93C79">
        <w:rPr>
          <w:sz w:val="28"/>
          <w:szCs w:val="28"/>
        </w:rPr>
        <w:t>всех участников образовательных отношений, в том числе:</w:t>
      </w:r>
    </w:p>
    <w:p w:rsidR="00677542" w:rsidRPr="00D93C79" w:rsidRDefault="00677542" w:rsidP="00D93C79">
      <w:pPr>
        <w:ind w:left="-1210" w:firstLine="1210"/>
        <w:jc w:val="both"/>
        <w:rPr>
          <w:sz w:val="28"/>
          <w:szCs w:val="28"/>
        </w:rPr>
      </w:pPr>
      <w:r w:rsidRPr="00D93C79">
        <w:rPr>
          <w:sz w:val="28"/>
          <w:szCs w:val="28"/>
        </w:rPr>
        <w:t>обучающихся, испытывающих трудности в освоении программы основного общего образования, развитии и социальной адаптации;</w:t>
      </w:r>
    </w:p>
    <w:p w:rsidR="00677542" w:rsidRPr="00D93C79" w:rsidRDefault="00677542" w:rsidP="00D93C79">
      <w:pPr>
        <w:ind w:left="-1210" w:firstLine="1210"/>
        <w:jc w:val="both"/>
        <w:rPr>
          <w:sz w:val="28"/>
          <w:szCs w:val="28"/>
        </w:rPr>
      </w:pPr>
      <w:r w:rsidRPr="00D93C79">
        <w:rPr>
          <w:sz w:val="28"/>
          <w:szCs w:val="28"/>
        </w:rPr>
        <w:t>обучающихся, проявляющих индивидуальные способности, и одаренных;</w:t>
      </w:r>
    </w:p>
    <w:p w:rsidR="00677542" w:rsidRPr="00D93C79" w:rsidRDefault="00677542" w:rsidP="00D93C79">
      <w:pPr>
        <w:ind w:left="-1210" w:firstLine="1210"/>
        <w:jc w:val="both"/>
        <w:rPr>
          <w:sz w:val="28"/>
          <w:szCs w:val="28"/>
        </w:rPr>
      </w:pPr>
      <w:r w:rsidRPr="00D93C79">
        <w:rPr>
          <w:sz w:val="28"/>
          <w:szCs w:val="28"/>
        </w:rPr>
        <w:t>обучающихся с ОВЗ;</w:t>
      </w:r>
    </w:p>
    <w:p w:rsidR="00677542" w:rsidRPr="00D93C79" w:rsidRDefault="00677542" w:rsidP="00D93C79">
      <w:pPr>
        <w:ind w:left="-1210" w:firstLine="1210"/>
        <w:jc w:val="both"/>
        <w:rPr>
          <w:sz w:val="28"/>
          <w:szCs w:val="28"/>
        </w:rPr>
      </w:pPr>
      <w:r w:rsidRPr="00D93C79">
        <w:rPr>
          <w:sz w:val="28"/>
          <w:szCs w:val="28"/>
        </w:rPr>
        <w:t xml:space="preserve">педагогических, учебно-вспомогательных и иных работников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 xml:space="preserve">реализацию программы </w:t>
      </w:r>
      <w:r>
        <w:rPr>
          <w:sz w:val="28"/>
          <w:szCs w:val="28"/>
        </w:rPr>
        <w:t>начального</w:t>
      </w:r>
      <w:r w:rsidRPr="00D93C79">
        <w:rPr>
          <w:sz w:val="28"/>
          <w:szCs w:val="28"/>
        </w:rPr>
        <w:t xml:space="preserve"> общего образования;</w:t>
      </w:r>
    </w:p>
    <w:p w:rsidR="00677542" w:rsidRPr="00D93C79" w:rsidRDefault="00677542" w:rsidP="00D93C79">
      <w:pPr>
        <w:ind w:left="-1210" w:firstLine="1210"/>
        <w:jc w:val="both"/>
        <w:rPr>
          <w:sz w:val="28"/>
          <w:szCs w:val="28"/>
        </w:rPr>
      </w:pPr>
      <w:r w:rsidRPr="00D93C79">
        <w:rPr>
          <w:sz w:val="28"/>
          <w:szCs w:val="28"/>
        </w:rPr>
        <w:t>-        родителей</w:t>
      </w:r>
      <w:r w:rsidRPr="00D93C79">
        <w:rPr>
          <w:sz w:val="28"/>
          <w:szCs w:val="28"/>
        </w:rPr>
        <w:tab/>
        <w:t>(законных представителей) несовершеннолетних обучающихся.</w:t>
      </w:r>
    </w:p>
    <w:p w:rsidR="00677542" w:rsidRPr="00D93C79" w:rsidRDefault="00677542" w:rsidP="00D93C79">
      <w:pPr>
        <w:ind w:left="-1210" w:firstLine="1210"/>
        <w:jc w:val="both"/>
        <w:rPr>
          <w:sz w:val="28"/>
          <w:szCs w:val="28"/>
        </w:rPr>
        <w:sectPr w:rsidR="00677542" w:rsidRPr="00D93C79" w:rsidSect="00D93C79">
          <w:headerReference w:type="default" r:id="rId150"/>
          <w:footerReference w:type="default" r:id="rId151"/>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В МБОУ «Вожегодская средняя школа»  ведется коррекционная работа для оказания комплексной психолого-социально-педагогической помощи и поддержки обучающимся с ограниченными возможнос</w:t>
      </w:r>
      <w:r>
        <w:rPr>
          <w:sz w:val="28"/>
          <w:szCs w:val="28"/>
        </w:rPr>
        <w:t>тями здоровья при освоении ООП Н</w:t>
      </w:r>
      <w:r w:rsidRPr="00D93C79">
        <w:rPr>
          <w:sz w:val="28"/>
          <w:szCs w:val="28"/>
        </w:rPr>
        <w:t>ОО.</w:t>
      </w:r>
    </w:p>
    <w:p w:rsidR="00677542" w:rsidRPr="00D93C79" w:rsidRDefault="00677542" w:rsidP="00D93C79">
      <w:pPr>
        <w:ind w:left="-1210" w:firstLine="1210"/>
        <w:jc w:val="both"/>
        <w:rPr>
          <w:sz w:val="28"/>
          <w:szCs w:val="28"/>
        </w:rPr>
      </w:pPr>
      <w:r w:rsidRPr="00D93C79">
        <w:rPr>
          <w:sz w:val="28"/>
          <w:szCs w:val="28"/>
        </w:rPr>
        <w:t>Работа осуществляется по следующим направлениям:</w:t>
      </w:r>
    </w:p>
    <w:p w:rsidR="00677542" w:rsidRPr="00D93C79" w:rsidRDefault="00677542" w:rsidP="00D93C79">
      <w:pPr>
        <w:ind w:left="-1210" w:firstLine="1210"/>
        <w:jc w:val="both"/>
        <w:rPr>
          <w:sz w:val="28"/>
          <w:szCs w:val="28"/>
        </w:rPr>
      </w:pPr>
    </w:p>
    <w:tbl>
      <w:tblPr>
        <w:tblpPr w:leftFromText="180" w:rightFromText="180" w:vertAnchor="text" w:horzAnchor="margin" w:tblpY="50"/>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25"/>
        <w:gridCol w:w="1942"/>
        <w:gridCol w:w="2974"/>
      </w:tblGrid>
      <w:tr w:rsidR="00677542" w:rsidRPr="00D93C79" w:rsidTr="00D93C79">
        <w:trPr>
          <w:trHeight w:val="1326"/>
        </w:trPr>
        <w:tc>
          <w:tcPr>
            <w:tcW w:w="2025" w:type="dxa"/>
          </w:tcPr>
          <w:p w:rsidR="00677542" w:rsidRPr="00D93C79" w:rsidRDefault="00677542" w:rsidP="00D93C79">
            <w:pPr>
              <w:ind w:left="-1210" w:firstLine="1210"/>
              <w:jc w:val="both"/>
              <w:rPr>
                <w:sz w:val="28"/>
                <w:szCs w:val="28"/>
              </w:rPr>
            </w:pPr>
            <w:r w:rsidRPr="00D93C79">
              <w:rPr>
                <w:sz w:val="28"/>
                <w:szCs w:val="28"/>
              </w:rPr>
              <w:t>Уровни психолого- педагогического сопровождения</w:t>
            </w:r>
          </w:p>
        </w:tc>
        <w:tc>
          <w:tcPr>
            <w:tcW w:w="1942" w:type="dxa"/>
          </w:tcPr>
          <w:p w:rsidR="00677542" w:rsidRPr="00D93C79" w:rsidRDefault="00677542" w:rsidP="00D93C79">
            <w:pPr>
              <w:ind w:left="-1210" w:firstLine="1210"/>
              <w:jc w:val="both"/>
              <w:rPr>
                <w:sz w:val="28"/>
                <w:szCs w:val="28"/>
              </w:rPr>
            </w:pPr>
            <w:r w:rsidRPr="00D93C79">
              <w:rPr>
                <w:sz w:val="28"/>
                <w:szCs w:val="28"/>
              </w:rPr>
              <w:t>Формы психолого- педагогического сопровождения</w:t>
            </w:r>
          </w:p>
        </w:tc>
        <w:tc>
          <w:tcPr>
            <w:tcW w:w="2974" w:type="dxa"/>
          </w:tcPr>
          <w:p w:rsidR="00677542" w:rsidRPr="00D93C79" w:rsidRDefault="00677542" w:rsidP="00D93C79">
            <w:pPr>
              <w:ind w:left="-1210" w:firstLine="1210"/>
              <w:jc w:val="both"/>
              <w:rPr>
                <w:sz w:val="28"/>
                <w:szCs w:val="28"/>
              </w:rPr>
            </w:pPr>
            <w:r w:rsidRPr="00D93C79">
              <w:rPr>
                <w:sz w:val="28"/>
                <w:szCs w:val="28"/>
              </w:rPr>
              <w:t>Основные направленияпсихоло го- педагогического сопровождения</w:t>
            </w:r>
          </w:p>
        </w:tc>
      </w:tr>
      <w:tr w:rsidR="00677542" w:rsidRPr="00D93C79" w:rsidTr="00D93C79">
        <w:trPr>
          <w:trHeight w:val="832"/>
        </w:trPr>
        <w:tc>
          <w:tcPr>
            <w:tcW w:w="2025" w:type="dxa"/>
          </w:tcPr>
          <w:p w:rsidR="00677542" w:rsidRPr="00D93C79" w:rsidRDefault="00677542" w:rsidP="00D93C79">
            <w:pPr>
              <w:ind w:left="-1210" w:firstLine="1210"/>
              <w:jc w:val="both"/>
              <w:rPr>
                <w:sz w:val="28"/>
                <w:szCs w:val="28"/>
              </w:rPr>
            </w:pPr>
            <w:r w:rsidRPr="00D93C79">
              <w:rPr>
                <w:sz w:val="28"/>
                <w:szCs w:val="28"/>
              </w:rPr>
              <w:t>(по</w:t>
            </w:r>
            <w:r w:rsidRPr="00D93C79">
              <w:rPr>
                <w:sz w:val="28"/>
                <w:szCs w:val="28"/>
              </w:rPr>
              <w:tab/>
              <w:t>запросу администрации)</w:t>
            </w:r>
          </w:p>
        </w:tc>
        <w:tc>
          <w:tcPr>
            <w:tcW w:w="1942" w:type="dxa"/>
          </w:tcPr>
          <w:p w:rsidR="00677542" w:rsidRPr="00D93C79" w:rsidRDefault="00677542" w:rsidP="00D93C79">
            <w:pPr>
              <w:ind w:left="-1210" w:firstLine="1210"/>
              <w:jc w:val="both"/>
              <w:rPr>
                <w:sz w:val="28"/>
                <w:szCs w:val="28"/>
              </w:rPr>
            </w:pPr>
          </w:p>
        </w:tc>
        <w:tc>
          <w:tcPr>
            <w:tcW w:w="2974" w:type="dxa"/>
          </w:tcPr>
          <w:p w:rsidR="00677542" w:rsidRPr="00D93C79" w:rsidRDefault="00677542" w:rsidP="00D93C79">
            <w:pPr>
              <w:ind w:left="-1210" w:firstLine="1210"/>
              <w:jc w:val="both"/>
              <w:rPr>
                <w:sz w:val="28"/>
                <w:szCs w:val="28"/>
              </w:rPr>
            </w:pPr>
            <w:r w:rsidRPr="00D93C79">
              <w:rPr>
                <w:sz w:val="28"/>
                <w:szCs w:val="28"/>
              </w:rPr>
              <w:t>обучающихся</w:t>
            </w: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Таким образом,</w:t>
      </w:r>
      <w:r>
        <w:rPr>
          <w:sz w:val="28"/>
          <w:szCs w:val="28"/>
        </w:rPr>
        <w:t xml:space="preserve"> </w:t>
      </w:r>
      <w:r w:rsidRPr="00D93C79">
        <w:rPr>
          <w:sz w:val="28"/>
          <w:szCs w:val="28"/>
        </w:rPr>
        <w:t>основными формами деятельности педагога- психолога</w:t>
      </w:r>
      <w:r w:rsidRPr="00D93C79">
        <w:rPr>
          <w:sz w:val="28"/>
          <w:szCs w:val="28"/>
        </w:rPr>
        <w:tab/>
        <w:t>по сохранению психологического здоровья учащихся являются:</w:t>
      </w:r>
    </w:p>
    <w:p w:rsidR="00677542" w:rsidRPr="00D93C79" w:rsidRDefault="00677542" w:rsidP="00D93C79">
      <w:pPr>
        <w:ind w:left="-1210" w:firstLine="1210"/>
        <w:jc w:val="both"/>
        <w:rPr>
          <w:sz w:val="28"/>
          <w:szCs w:val="28"/>
        </w:rPr>
      </w:pPr>
      <w:r w:rsidRPr="00D93C79">
        <w:rPr>
          <w:sz w:val="28"/>
          <w:szCs w:val="28"/>
        </w:rPr>
        <w:t>-психологические обследования обучающихся;</w:t>
      </w:r>
    </w:p>
    <w:p w:rsidR="00677542" w:rsidRPr="00D93C79" w:rsidRDefault="00677542" w:rsidP="00D93C79">
      <w:pPr>
        <w:ind w:left="-1210" w:firstLine="1210"/>
        <w:jc w:val="both"/>
        <w:rPr>
          <w:sz w:val="28"/>
          <w:szCs w:val="28"/>
        </w:rPr>
      </w:pPr>
      <w:r w:rsidRPr="00D93C79">
        <w:rPr>
          <w:sz w:val="28"/>
          <w:szCs w:val="28"/>
        </w:rPr>
        <w:t>-индивидуальные и групповые консультации;</w:t>
      </w:r>
    </w:p>
    <w:p w:rsidR="00677542" w:rsidRPr="00D93C79" w:rsidRDefault="00677542" w:rsidP="00D93C79">
      <w:pPr>
        <w:ind w:left="-1210" w:firstLine="1210"/>
        <w:jc w:val="both"/>
        <w:rPr>
          <w:sz w:val="28"/>
          <w:szCs w:val="28"/>
        </w:rPr>
      </w:pPr>
      <w:r w:rsidRPr="00D93C79">
        <w:rPr>
          <w:sz w:val="28"/>
          <w:szCs w:val="28"/>
        </w:rPr>
        <w:t>-индивидуальные</w:t>
      </w:r>
      <w:r w:rsidRPr="00D93C79">
        <w:rPr>
          <w:sz w:val="28"/>
          <w:szCs w:val="28"/>
        </w:rPr>
        <w:tab/>
        <w:t>и</w:t>
      </w:r>
      <w:r w:rsidRPr="00D93C79">
        <w:rPr>
          <w:sz w:val="28"/>
          <w:szCs w:val="28"/>
        </w:rPr>
        <w:tab/>
        <w:t>групповые</w:t>
      </w:r>
      <w:r w:rsidRPr="00D93C79">
        <w:rPr>
          <w:sz w:val="28"/>
          <w:szCs w:val="28"/>
        </w:rPr>
        <w:tab/>
        <w:t>психокоррекционные</w:t>
      </w:r>
      <w:r w:rsidRPr="00D93C79">
        <w:rPr>
          <w:sz w:val="28"/>
          <w:szCs w:val="28"/>
        </w:rPr>
        <w:tab/>
        <w:t>занятия</w:t>
      </w:r>
      <w:r w:rsidRPr="00D93C79">
        <w:rPr>
          <w:sz w:val="28"/>
          <w:szCs w:val="28"/>
        </w:rPr>
        <w:tab/>
        <w:t>для обучающихся;</w:t>
      </w:r>
    </w:p>
    <w:p w:rsidR="00677542" w:rsidRPr="00D93C79" w:rsidRDefault="00677542" w:rsidP="00D93C79">
      <w:pPr>
        <w:ind w:left="-1210" w:firstLine="1210"/>
        <w:jc w:val="both"/>
        <w:rPr>
          <w:sz w:val="28"/>
          <w:szCs w:val="28"/>
        </w:rPr>
      </w:pPr>
      <w:r w:rsidRPr="00D93C79">
        <w:rPr>
          <w:sz w:val="28"/>
          <w:szCs w:val="28"/>
        </w:rPr>
        <w:t>-релаксационные</w:t>
      </w:r>
      <w:r w:rsidRPr="00D93C79">
        <w:rPr>
          <w:sz w:val="28"/>
          <w:szCs w:val="28"/>
        </w:rPr>
        <w:tab/>
        <w:t>сеансы</w:t>
      </w:r>
      <w:r w:rsidRPr="00D93C79">
        <w:rPr>
          <w:sz w:val="28"/>
          <w:szCs w:val="28"/>
        </w:rPr>
        <w:tab/>
        <w:t>по</w:t>
      </w:r>
      <w:r w:rsidRPr="00D93C79">
        <w:rPr>
          <w:sz w:val="28"/>
          <w:szCs w:val="28"/>
        </w:rPr>
        <w:tab/>
        <w:t>снятию</w:t>
      </w:r>
      <w:r w:rsidRPr="00D93C79">
        <w:rPr>
          <w:sz w:val="28"/>
          <w:szCs w:val="28"/>
        </w:rPr>
        <w:tab/>
        <w:t>психоэмоционального</w:t>
      </w:r>
      <w:r w:rsidRPr="00D93C79">
        <w:rPr>
          <w:sz w:val="28"/>
          <w:szCs w:val="28"/>
        </w:rPr>
        <w:tab/>
        <w:t>напряжения, стрессов;</w:t>
      </w:r>
    </w:p>
    <w:p w:rsidR="00677542" w:rsidRPr="00D93C79" w:rsidRDefault="00677542" w:rsidP="00D93C79">
      <w:pPr>
        <w:ind w:left="-1210" w:firstLine="1210"/>
        <w:jc w:val="both"/>
        <w:rPr>
          <w:sz w:val="28"/>
          <w:szCs w:val="28"/>
        </w:rPr>
      </w:pPr>
      <w:r w:rsidRPr="00D93C79">
        <w:rPr>
          <w:sz w:val="28"/>
          <w:szCs w:val="28"/>
        </w:rPr>
        <w:t>-семейное консультирование по проблемам.</w:t>
      </w:r>
    </w:p>
    <w:p w:rsidR="00677542" w:rsidRPr="00D93C79" w:rsidRDefault="00677542" w:rsidP="00D93C79">
      <w:pPr>
        <w:ind w:left="-1210" w:firstLine="1210"/>
        <w:jc w:val="both"/>
        <w:rPr>
          <w:sz w:val="28"/>
          <w:szCs w:val="28"/>
        </w:rPr>
      </w:pPr>
      <w:r w:rsidRPr="00D93C79">
        <w:rPr>
          <w:sz w:val="28"/>
          <w:szCs w:val="28"/>
        </w:rPr>
        <w:t>Финансово-экономические</w:t>
      </w:r>
      <w:r w:rsidRPr="00D93C79">
        <w:rPr>
          <w:sz w:val="28"/>
          <w:szCs w:val="28"/>
        </w:rPr>
        <w:tab/>
        <w:t xml:space="preserve">условия реализации образовательной программы </w:t>
      </w:r>
      <w:r>
        <w:rPr>
          <w:sz w:val="28"/>
          <w:szCs w:val="28"/>
        </w:rPr>
        <w:t>начального</w:t>
      </w:r>
      <w:r w:rsidRPr="00D93C79">
        <w:rPr>
          <w:sz w:val="28"/>
          <w:szCs w:val="28"/>
        </w:rPr>
        <w:t xml:space="preserve"> общего образования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Финансовые условия реализации программы </w:t>
      </w:r>
      <w:r>
        <w:rPr>
          <w:sz w:val="28"/>
          <w:szCs w:val="28"/>
        </w:rPr>
        <w:t>начального</w:t>
      </w:r>
      <w:r w:rsidRPr="00D93C79">
        <w:rPr>
          <w:sz w:val="28"/>
          <w:szCs w:val="28"/>
        </w:rPr>
        <w:t xml:space="preserve"> общего образования, в том числе адаптированной, обеспечивают:</w:t>
      </w:r>
    </w:p>
    <w:p w:rsidR="00677542" w:rsidRPr="00D93C79" w:rsidRDefault="00677542" w:rsidP="00D93C79">
      <w:pPr>
        <w:ind w:left="-1210" w:firstLine="1210"/>
        <w:jc w:val="both"/>
        <w:rPr>
          <w:sz w:val="28"/>
          <w:szCs w:val="28"/>
        </w:rPr>
      </w:pPr>
      <w:r w:rsidRPr="00D93C79">
        <w:rPr>
          <w:sz w:val="28"/>
          <w:szCs w:val="28"/>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677542" w:rsidRPr="00D93C79" w:rsidRDefault="00677542" w:rsidP="00D93C79">
      <w:pPr>
        <w:ind w:left="-1210" w:firstLine="1210"/>
        <w:jc w:val="both"/>
        <w:rPr>
          <w:sz w:val="28"/>
          <w:szCs w:val="28"/>
        </w:rPr>
      </w:pPr>
      <w:r w:rsidRPr="00D93C79">
        <w:rPr>
          <w:sz w:val="28"/>
          <w:szCs w:val="28"/>
        </w:rPr>
        <w:t>возможность реализации всех требований и условий, предусмотренных ФГОС;</w:t>
      </w:r>
    </w:p>
    <w:p w:rsidR="00677542" w:rsidRPr="00D93C79" w:rsidRDefault="00677542" w:rsidP="00D93C79">
      <w:pPr>
        <w:ind w:left="-1210" w:firstLine="1210"/>
        <w:jc w:val="both"/>
        <w:rPr>
          <w:sz w:val="28"/>
          <w:szCs w:val="28"/>
        </w:rPr>
      </w:pPr>
      <w:r w:rsidRPr="00D93C79">
        <w:rPr>
          <w:sz w:val="28"/>
          <w:szCs w:val="28"/>
        </w:rPr>
        <w:t xml:space="preserve">покрытие затрат на реализацию всех частей программы </w:t>
      </w:r>
      <w:r>
        <w:rPr>
          <w:sz w:val="28"/>
          <w:szCs w:val="28"/>
        </w:rPr>
        <w:t>начального</w:t>
      </w:r>
    </w:p>
    <w:p w:rsidR="00677542" w:rsidRPr="00D93C79" w:rsidRDefault="00677542" w:rsidP="00D93C79">
      <w:pPr>
        <w:ind w:left="-1210" w:firstLine="1210"/>
        <w:jc w:val="both"/>
        <w:rPr>
          <w:sz w:val="28"/>
          <w:szCs w:val="28"/>
        </w:rPr>
        <w:sectPr w:rsidR="00677542" w:rsidRPr="00D93C79" w:rsidSect="00D93C79">
          <w:headerReference w:type="default" r:id="rId152"/>
          <w:footerReference w:type="default" r:id="rId153"/>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 xml:space="preserve">общего образования. Финансовое обеспечение реализации образовательной программы </w:t>
      </w:r>
      <w:r>
        <w:rPr>
          <w:sz w:val="28"/>
          <w:szCs w:val="28"/>
        </w:rPr>
        <w:t>начального</w:t>
      </w:r>
      <w:r w:rsidRPr="00D93C79">
        <w:rPr>
          <w:sz w:val="28"/>
          <w:szCs w:val="28"/>
        </w:rPr>
        <w:t xml:space="preserve"> общего </w:t>
      </w:r>
      <w:r>
        <w:rPr>
          <w:sz w:val="28"/>
          <w:szCs w:val="28"/>
        </w:rPr>
        <w:t>образова</w:t>
      </w:r>
      <w:r w:rsidRPr="00D93C79">
        <w:rPr>
          <w:sz w:val="28"/>
          <w:szCs w:val="28"/>
        </w:rPr>
        <w:t xml:space="preserve">ния опирается на исполнение расходных обязательств, обеспечивающих государственные га-рантии прав на получение общедоступного и бесплатного </w:t>
      </w:r>
      <w:r>
        <w:rPr>
          <w:sz w:val="28"/>
          <w:szCs w:val="28"/>
        </w:rPr>
        <w:t>начального</w:t>
      </w:r>
      <w:r w:rsidRPr="00D93C79">
        <w:rPr>
          <w:sz w:val="28"/>
          <w:szCs w:val="28"/>
        </w:rPr>
        <w:t xml:space="preserve"> общего образования. Объем действующих расходных обязательств отражается в Муниципальном задании образовательной организации.</w:t>
      </w:r>
    </w:p>
    <w:p w:rsidR="00677542" w:rsidRPr="00D93C79" w:rsidRDefault="00677542" w:rsidP="00D93C79">
      <w:pPr>
        <w:ind w:left="-1210" w:firstLine="1210"/>
        <w:jc w:val="both"/>
        <w:rPr>
          <w:sz w:val="28"/>
          <w:szCs w:val="28"/>
        </w:rPr>
      </w:pPr>
      <w:r w:rsidRPr="00D93C79">
        <w:rPr>
          <w:sz w:val="28"/>
          <w:szCs w:val="28"/>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677542" w:rsidRPr="00D93C79" w:rsidRDefault="00677542" w:rsidP="00D93C79">
      <w:pPr>
        <w:ind w:left="-1210" w:firstLine="1210"/>
        <w:jc w:val="both"/>
        <w:rPr>
          <w:sz w:val="28"/>
          <w:szCs w:val="28"/>
        </w:rPr>
      </w:pPr>
      <w:r w:rsidRPr="00D93C79">
        <w:rPr>
          <w:sz w:val="28"/>
          <w:szCs w:val="28"/>
        </w:rPr>
        <w:t xml:space="preserve">Финансовое обеспечение реализации образовательной программы </w:t>
      </w:r>
      <w:r>
        <w:rPr>
          <w:sz w:val="28"/>
          <w:szCs w:val="28"/>
        </w:rPr>
        <w:t>начального</w:t>
      </w:r>
      <w:r w:rsidRPr="00D93C79">
        <w:rPr>
          <w:sz w:val="28"/>
          <w:szCs w:val="28"/>
        </w:rPr>
        <w:t xml:space="preserve">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677542" w:rsidRPr="00D93C79" w:rsidRDefault="00677542" w:rsidP="00D93C79">
      <w:pPr>
        <w:ind w:left="-1210" w:firstLine="1210"/>
        <w:jc w:val="both"/>
        <w:rPr>
          <w:sz w:val="28"/>
          <w:szCs w:val="28"/>
        </w:rPr>
      </w:pPr>
      <w:r w:rsidRPr="00D93C79">
        <w:rPr>
          <w:sz w:val="28"/>
          <w:szCs w:val="28"/>
        </w:rPr>
        <w:t>Обеспечение государственных гарантий реализации прав на получение об</w:t>
      </w:r>
      <w:r>
        <w:rPr>
          <w:sz w:val="28"/>
          <w:szCs w:val="28"/>
        </w:rPr>
        <w:t>щедоступного и бес</w:t>
      </w:r>
      <w:r w:rsidRPr="00D93C79">
        <w:rPr>
          <w:sz w:val="28"/>
          <w:szCs w:val="28"/>
        </w:rPr>
        <w:t xml:space="preserve">платного </w:t>
      </w:r>
      <w:r>
        <w:rPr>
          <w:sz w:val="28"/>
          <w:szCs w:val="28"/>
        </w:rPr>
        <w:t>начального</w:t>
      </w:r>
      <w:r w:rsidRPr="00D93C79">
        <w:rPr>
          <w:sz w:val="28"/>
          <w:szCs w:val="28"/>
        </w:rPr>
        <w:t xml:space="preserve"> общего  образования в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ab/>
        <w:t>осуществляется в соответствии с нормативами, определяемыми органами государственной власти субъектов Российской Федерации.</w:t>
      </w:r>
    </w:p>
    <w:p w:rsidR="00677542" w:rsidRPr="00D93C79" w:rsidRDefault="00677542" w:rsidP="00D93C79">
      <w:pPr>
        <w:ind w:left="-1210" w:firstLine="1210"/>
        <w:jc w:val="both"/>
        <w:rPr>
          <w:sz w:val="28"/>
          <w:szCs w:val="28"/>
        </w:rPr>
      </w:pPr>
      <w:r w:rsidRPr="00D93C79">
        <w:rPr>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Pr>
          <w:sz w:val="28"/>
          <w:szCs w:val="28"/>
        </w:rPr>
        <w:t>начального</w:t>
      </w:r>
      <w:r w:rsidRPr="00D93C79">
        <w:rPr>
          <w:sz w:val="28"/>
          <w:szCs w:val="28"/>
        </w:rPr>
        <w:t xml:space="preserve"> общего образования, включая:</w:t>
      </w:r>
    </w:p>
    <w:p w:rsidR="00677542" w:rsidRPr="00D93C79" w:rsidRDefault="00677542" w:rsidP="00D93C79">
      <w:pPr>
        <w:ind w:left="-1210" w:firstLine="1210"/>
        <w:jc w:val="both"/>
        <w:rPr>
          <w:sz w:val="28"/>
          <w:szCs w:val="28"/>
        </w:rPr>
      </w:pPr>
      <w:r w:rsidRPr="00D93C79">
        <w:rPr>
          <w:sz w:val="28"/>
          <w:szCs w:val="28"/>
        </w:rPr>
        <w:t>расходы</w:t>
      </w:r>
      <w:r w:rsidRPr="00D93C79">
        <w:rPr>
          <w:sz w:val="28"/>
          <w:szCs w:val="28"/>
        </w:rPr>
        <w:tab/>
        <w:t>на</w:t>
      </w:r>
      <w:r w:rsidRPr="00D93C79">
        <w:rPr>
          <w:sz w:val="28"/>
          <w:szCs w:val="28"/>
        </w:rPr>
        <w:tab/>
        <w:t>оплату</w:t>
      </w:r>
      <w:r w:rsidRPr="00D93C79">
        <w:rPr>
          <w:sz w:val="28"/>
          <w:szCs w:val="28"/>
        </w:rPr>
        <w:tab/>
        <w:t xml:space="preserve">труда работников, реализующих образовательную программу </w:t>
      </w:r>
      <w:r>
        <w:rPr>
          <w:sz w:val="28"/>
          <w:szCs w:val="28"/>
        </w:rPr>
        <w:t>начального</w:t>
      </w:r>
      <w:r w:rsidRPr="00D93C79">
        <w:rPr>
          <w:sz w:val="28"/>
          <w:szCs w:val="28"/>
        </w:rPr>
        <w:t xml:space="preserve"> общего</w:t>
      </w:r>
      <w:r>
        <w:rPr>
          <w:sz w:val="28"/>
          <w:szCs w:val="28"/>
        </w:rPr>
        <w:t xml:space="preserve"> </w:t>
      </w:r>
      <w:r w:rsidRPr="00D93C79">
        <w:rPr>
          <w:sz w:val="28"/>
          <w:szCs w:val="28"/>
        </w:rPr>
        <w:t>образования;</w:t>
      </w:r>
    </w:p>
    <w:p w:rsidR="00677542" w:rsidRPr="00D93C79" w:rsidRDefault="00677542" w:rsidP="00D93C79">
      <w:pPr>
        <w:ind w:left="-1210" w:firstLine="1210"/>
        <w:jc w:val="both"/>
        <w:rPr>
          <w:sz w:val="28"/>
          <w:szCs w:val="28"/>
        </w:rPr>
      </w:pPr>
      <w:r w:rsidRPr="00D93C79">
        <w:rPr>
          <w:sz w:val="28"/>
          <w:szCs w:val="28"/>
        </w:rPr>
        <w:t>расходы на приобретение учебников и учебных пособий, средств обучения, наглядных пособий;</w:t>
      </w:r>
    </w:p>
    <w:p w:rsidR="00677542" w:rsidRPr="00D93C79" w:rsidRDefault="00677542" w:rsidP="00D93C79">
      <w:pPr>
        <w:ind w:left="-1210" w:firstLine="1210"/>
        <w:jc w:val="both"/>
        <w:rPr>
          <w:sz w:val="28"/>
          <w:szCs w:val="28"/>
        </w:rPr>
      </w:pPr>
      <w:r w:rsidRPr="00D93C79">
        <w:rPr>
          <w:sz w:val="28"/>
          <w:szCs w:val="28"/>
        </w:rPr>
        <w:t>прочие расходы (за исключением расходов на содержание зданий и оплату коммунальных</w:t>
      </w:r>
      <w:r>
        <w:rPr>
          <w:sz w:val="28"/>
          <w:szCs w:val="28"/>
        </w:rPr>
        <w:t xml:space="preserve"> </w:t>
      </w:r>
      <w:r w:rsidRPr="00D93C79">
        <w:rPr>
          <w:sz w:val="28"/>
          <w:szCs w:val="28"/>
        </w:rPr>
        <w:t>услуг, осуществляемых из местных бюджетов).</w:t>
      </w:r>
    </w:p>
    <w:p w:rsidR="00677542" w:rsidRPr="00D93C79" w:rsidRDefault="00677542" w:rsidP="00D93C79">
      <w:pPr>
        <w:ind w:left="-1210" w:firstLine="1210"/>
        <w:jc w:val="both"/>
        <w:rPr>
          <w:sz w:val="28"/>
          <w:szCs w:val="28"/>
        </w:rPr>
        <w:sectPr w:rsidR="00677542" w:rsidRPr="00D93C79" w:rsidSect="00D93C79">
          <w:headerReference w:type="default" r:id="rId154"/>
          <w:footerReference w:type="default" r:id="rId155"/>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w:t>
      </w:r>
      <w:r>
        <w:rPr>
          <w:sz w:val="28"/>
          <w:szCs w:val="28"/>
        </w:rPr>
        <w:t>асных условий обучения и воспи</w:t>
      </w:r>
      <w:r w:rsidRPr="00D93C79">
        <w:rPr>
          <w:sz w:val="28"/>
          <w:szCs w:val="28"/>
        </w:rPr>
        <w:t>тания, охраны здоровья обучающихся, а также с учетом ины</w:t>
      </w:r>
      <w:r>
        <w:rPr>
          <w:sz w:val="28"/>
          <w:szCs w:val="28"/>
        </w:rPr>
        <w:t>х предусмотренных законодатель</w:t>
      </w:r>
      <w:r w:rsidRPr="00D93C79">
        <w:rPr>
          <w:sz w:val="28"/>
          <w:szCs w:val="28"/>
        </w:rPr>
        <w:t>ством особенностей организации и осуществления образовате</w:t>
      </w:r>
      <w:r>
        <w:rPr>
          <w:sz w:val="28"/>
          <w:szCs w:val="28"/>
        </w:rPr>
        <w:t>льной деятельности (для различ</w:t>
      </w:r>
      <w:r w:rsidRPr="00D93C79">
        <w:rPr>
          <w:sz w:val="28"/>
          <w:szCs w:val="28"/>
        </w:rPr>
        <w:t>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77542" w:rsidRPr="00D93C79" w:rsidRDefault="00677542" w:rsidP="00D93C79">
      <w:pPr>
        <w:ind w:left="-1210" w:firstLine="1210"/>
        <w:jc w:val="both"/>
        <w:rPr>
          <w:sz w:val="28"/>
          <w:szCs w:val="28"/>
        </w:rPr>
      </w:pPr>
      <w:r w:rsidRPr="00D93C79">
        <w:rPr>
          <w:sz w:val="28"/>
          <w:szCs w:val="28"/>
        </w:rPr>
        <w:t>Реализация</w:t>
      </w:r>
      <w:r w:rsidRPr="00D93C79">
        <w:rPr>
          <w:sz w:val="28"/>
          <w:szCs w:val="28"/>
        </w:rPr>
        <w:tab/>
        <w:t>подхода нормативного</w:t>
      </w:r>
    </w:p>
    <w:p w:rsidR="00677542" w:rsidRPr="00D93C79" w:rsidRDefault="00677542" w:rsidP="00D93C79">
      <w:pPr>
        <w:ind w:left="-1210" w:firstLine="1210"/>
        <w:jc w:val="both"/>
        <w:rPr>
          <w:sz w:val="28"/>
          <w:szCs w:val="28"/>
        </w:rPr>
      </w:pPr>
      <w:r w:rsidRPr="00D93C79">
        <w:rPr>
          <w:sz w:val="28"/>
          <w:szCs w:val="28"/>
        </w:rPr>
        <w:t>финансирования</w:t>
      </w:r>
      <w:r w:rsidRPr="00D93C79">
        <w:rPr>
          <w:sz w:val="28"/>
          <w:szCs w:val="28"/>
        </w:rPr>
        <w:tab/>
        <w:t>в</w:t>
      </w:r>
      <w:r w:rsidRPr="00D93C79">
        <w:rPr>
          <w:sz w:val="28"/>
          <w:szCs w:val="28"/>
        </w:rPr>
        <w:tab/>
        <w:t>расчете</w:t>
      </w:r>
      <w:r w:rsidRPr="00D93C79">
        <w:rPr>
          <w:sz w:val="28"/>
          <w:szCs w:val="28"/>
        </w:rPr>
        <w:tab/>
        <w:t>на</w:t>
      </w:r>
      <w:r w:rsidRPr="00D93C79">
        <w:rPr>
          <w:sz w:val="28"/>
          <w:szCs w:val="28"/>
        </w:rPr>
        <w:tab/>
        <w:t>одного обучающегося осуществляется на трех следующих уровнях:</w:t>
      </w:r>
    </w:p>
    <w:p w:rsidR="00677542" w:rsidRPr="00D93C79" w:rsidRDefault="00677542" w:rsidP="00D93C79">
      <w:pPr>
        <w:ind w:left="-1210" w:firstLine="1210"/>
        <w:jc w:val="both"/>
        <w:rPr>
          <w:sz w:val="28"/>
          <w:szCs w:val="28"/>
        </w:rPr>
      </w:pPr>
      <w:r w:rsidRPr="00D93C79">
        <w:rPr>
          <w:sz w:val="28"/>
          <w:szCs w:val="28"/>
        </w:rPr>
        <w:t>межбюджетные отношения (бюджет субъекта Российской Федерации</w:t>
      </w:r>
    </w:p>
    <w:p w:rsidR="00677542" w:rsidRPr="00D93C79" w:rsidRDefault="00677542" w:rsidP="00D93C79">
      <w:pPr>
        <w:ind w:left="-1210" w:firstLine="1210"/>
        <w:jc w:val="both"/>
        <w:rPr>
          <w:sz w:val="28"/>
          <w:szCs w:val="28"/>
        </w:rPr>
      </w:pPr>
      <w:r w:rsidRPr="00D93C79">
        <w:rPr>
          <w:sz w:val="28"/>
          <w:szCs w:val="28"/>
        </w:rPr>
        <w:t>– местный бюджет);</w:t>
      </w:r>
    </w:p>
    <w:p w:rsidR="00677542" w:rsidRPr="00D93C79" w:rsidRDefault="00677542" w:rsidP="00D93C79">
      <w:pPr>
        <w:ind w:left="-1210" w:firstLine="1210"/>
        <w:jc w:val="both"/>
        <w:rPr>
          <w:sz w:val="28"/>
          <w:szCs w:val="28"/>
        </w:rPr>
      </w:pPr>
      <w:r w:rsidRPr="00D93C79">
        <w:rPr>
          <w:sz w:val="28"/>
          <w:szCs w:val="28"/>
        </w:rPr>
        <w:t>-</w:t>
      </w:r>
      <w:r w:rsidRPr="00D93C79">
        <w:rPr>
          <w:sz w:val="28"/>
          <w:szCs w:val="28"/>
        </w:rPr>
        <w:tab/>
        <w:t>внутрибюджетные отношения (местный бюджет – муниципальная общеобразовательная организация);</w:t>
      </w:r>
    </w:p>
    <w:p w:rsidR="00677542" w:rsidRPr="00D93C79" w:rsidRDefault="00677542" w:rsidP="00D93C79">
      <w:pPr>
        <w:ind w:left="-1210" w:firstLine="1210"/>
        <w:jc w:val="both"/>
        <w:rPr>
          <w:sz w:val="28"/>
          <w:szCs w:val="28"/>
        </w:rPr>
      </w:pPr>
      <w:r w:rsidRPr="00D93C79">
        <w:rPr>
          <w:sz w:val="28"/>
          <w:szCs w:val="28"/>
        </w:rPr>
        <w:t>общеобразовательная организация.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w:t>
      </w:r>
    </w:p>
    <w:p w:rsidR="00677542" w:rsidRPr="00D93C79" w:rsidRDefault="00677542" w:rsidP="00D93C79">
      <w:pPr>
        <w:ind w:left="-1210" w:firstLine="1210"/>
        <w:jc w:val="both"/>
        <w:rPr>
          <w:sz w:val="28"/>
          <w:szCs w:val="28"/>
        </w:rPr>
      </w:pPr>
      <w:r w:rsidRPr="00D93C79">
        <w:rPr>
          <w:sz w:val="28"/>
          <w:szCs w:val="28"/>
        </w:rPr>
        <w:t>сохранение      уровня         финансирования</w:t>
      </w:r>
      <w:r w:rsidRPr="00D93C79">
        <w:rPr>
          <w:sz w:val="28"/>
          <w:szCs w:val="28"/>
        </w:rPr>
        <w:tab/>
        <w:t>по статьям расходов, включенным в величину норматива затрат на реализацию</w:t>
      </w:r>
    </w:p>
    <w:p w:rsidR="00677542" w:rsidRPr="00D93C79" w:rsidRDefault="00677542" w:rsidP="00D93C79">
      <w:pPr>
        <w:ind w:left="-1210" w:firstLine="1210"/>
        <w:jc w:val="both"/>
        <w:rPr>
          <w:sz w:val="28"/>
          <w:szCs w:val="28"/>
        </w:rPr>
        <w:sectPr w:rsidR="00677542" w:rsidRPr="00D93C79" w:rsidSect="00D93C79">
          <w:headerReference w:type="default" r:id="rId156"/>
          <w:footerReference w:type="default" r:id="rId157"/>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образовательной</w:t>
      </w:r>
    </w:p>
    <w:p w:rsidR="00677542" w:rsidRPr="00D93C79" w:rsidRDefault="00677542" w:rsidP="00D93C79">
      <w:pPr>
        <w:ind w:left="-1210" w:firstLine="1210"/>
        <w:jc w:val="both"/>
        <w:rPr>
          <w:sz w:val="28"/>
          <w:szCs w:val="28"/>
        </w:rPr>
      </w:pPr>
      <w:r w:rsidRPr="00D93C79">
        <w:rPr>
          <w:sz w:val="28"/>
          <w:szCs w:val="28"/>
        </w:rPr>
        <w:t xml:space="preserve">программы </w:t>
      </w:r>
      <w:r>
        <w:rPr>
          <w:sz w:val="28"/>
          <w:szCs w:val="28"/>
        </w:rPr>
        <w:t>начального</w:t>
      </w:r>
      <w:r w:rsidRPr="00D93C79">
        <w:rPr>
          <w:sz w:val="28"/>
          <w:szCs w:val="28"/>
        </w:rPr>
        <w:t xml:space="preserve"> общего образования (заработная плата с начислениями, прочие текущие расходы на обеспеч</w:t>
      </w:r>
      <w:r>
        <w:rPr>
          <w:sz w:val="28"/>
          <w:szCs w:val="28"/>
        </w:rPr>
        <w:t>ение материальных затрат, непо</w:t>
      </w:r>
      <w:r w:rsidRPr="00D93C79">
        <w:rPr>
          <w:sz w:val="28"/>
          <w:szCs w:val="28"/>
        </w:rPr>
        <w:t>средственно связанных с учебной деятельностью общеобразовательных организаций);</w:t>
      </w:r>
    </w:p>
    <w:p w:rsidR="00677542" w:rsidRPr="00D93C79" w:rsidRDefault="00677542" w:rsidP="00D93C79">
      <w:pPr>
        <w:ind w:left="-1210" w:firstLine="1210"/>
        <w:jc w:val="both"/>
        <w:rPr>
          <w:sz w:val="28"/>
          <w:szCs w:val="28"/>
        </w:rPr>
      </w:pPr>
      <w:r w:rsidRPr="00D93C79">
        <w:rPr>
          <w:sz w:val="28"/>
          <w:szCs w:val="28"/>
        </w:rPr>
        <w:t>возможность использования нормативов не только на уровне межбюджетных отношений (бюджет субъекта Российской Федерации – местный бюджет</w:t>
      </w:r>
      <w:r>
        <w:rPr>
          <w:sz w:val="28"/>
          <w:szCs w:val="28"/>
        </w:rPr>
        <w:t>), но и на уровне внутрибюджет</w:t>
      </w:r>
      <w:r w:rsidRPr="00D93C79">
        <w:rPr>
          <w:sz w:val="28"/>
          <w:szCs w:val="28"/>
        </w:rPr>
        <w:t>ных отношений (местный бюджет – общеобразовательная организация) и общеобразовательной организации.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МБОУ «Вожегодская средняя школа»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77542" w:rsidRPr="00D93C79" w:rsidRDefault="00677542" w:rsidP="00D93C79">
      <w:pPr>
        <w:ind w:left="-1210" w:firstLine="1210"/>
        <w:jc w:val="both"/>
        <w:rPr>
          <w:sz w:val="28"/>
          <w:szCs w:val="28"/>
        </w:rPr>
      </w:pPr>
      <w:r w:rsidRPr="00D93C79">
        <w:rPr>
          <w:sz w:val="28"/>
          <w:szCs w:val="28"/>
        </w:rPr>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w:t>
      </w:r>
    </w:p>
    <w:p w:rsidR="00677542" w:rsidRPr="00D93C79" w:rsidRDefault="00677542" w:rsidP="00D93C79">
      <w:pPr>
        <w:ind w:left="-1210" w:firstLine="1210"/>
        <w:jc w:val="both"/>
        <w:rPr>
          <w:sz w:val="28"/>
          <w:szCs w:val="28"/>
        </w:rPr>
        <w:sectPr w:rsidR="00677542" w:rsidRPr="00D93C79" w:rsidSect="00D93C79">
          <w:headerReference w:type="default" r:id="rId158"/>
          <w:footerReference w:type="default" r:id="rId159"/>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деятельность.</w:t>
      </w:r>
    </w:p>
    <w:p w:rsidR="00677542" w:rsidRPr="00D93C79" w:rsidRDefault="00677542" w:rsidP="00D93C79">
      <w:pPr>
        <w:ind w:left="-1210" w:firstLine="1210"/>
        <w:jc w:val="both"/>
        <w:rPr>
          <w:sz w:val="28"/>
          <w:szCs w:val="28"/>
        </w:rPr>
      </w:pPr>
      <w:r w:rsidRPr="00D93C79">
        <w:rPr>
          <w:sz w:val="28"/>
          <w:szCs w:val="28"/>
        </w:rPr>
        <w:t>Формирование фонда оплаты труда МБОУ «Вожегодская средняя школа»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77542" w:rsidRPr="00D93C79" w:rsidRDefault="00677542" w:rsidP="00D93C79">
      <w:pPr>
        <w:ind w:left="-1210" w:firstLine="1210"/>
        <w:jc w:val="both"/>
        <w:rPr>
          <w:sz w:val="28"/>
          <w:szCs w:val="28"/>
        </w:rPr>
      </w:pPr>
      <w:r w:rsidRPr="00D93C79">
        <w:rPr>
          <w:sz w:val="28"/>
          <w:szCs w:val="28"/>
        </w:rPr>
        <w:t xml:space="preserve">Размеры, порядок и условия осуществления стимулирующих выплат определяются локальными нормативными актами МБОУ «Вожегодская средняя школа»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sz w:val="28"/>
          <w:szCs w:val="28"/>
        </w:rPr>
        <w:t>начального</w:t>
      </w:r>
      <w:r w:rsidRPr="00D93C79">
        <w:rPr>
          <w:sz w:val="28"/>
          <w:szCs w:val="28"/>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77542" w:rsidRPr="00D93C79" w:rsidRDefault="00677542" w:rsidP="00D93C79">
      <w:pPr>
        <w:ind w:left="-1210" w:firstLine="1210"/>
        <w:jc w:val="both"/>
        <w:rPr>
          <w:sz w:val="28"/>
          <w:szCs w:val="28"/>
        </w:rPr>
      </w:pPr>
      <w:r w:rsidRPr="00D93C79">
        <w:rPr>
          <w:sz w:val="28"/>
          <w:szCs w:val="28"/>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 ФЗ «Об образовании в Российской Федерации» (ст. 2, п. 10).</w:t>
      </w:r>
    </w:p>
    <w:p w:rsidR="00677542" w:rsidRPr="00D93C79" w:rsidRDefault="00677542" w:rsidP="00D93C79">
      <w:pPr>
        <w:ind w:left="-1210" w:firstLine="1210"/>
        <w:jc w:val="both"/>
        <w:rPr>
          <w:sz w:val="28"/>
          <w:szCs w:val="28"/>
        </w:rPr>
      </w:pPr>
      <w:r w:rsidRPr="00D93C79">
        <w:rPr>
          <w:sz w:val="28"/>
          <w:szCs w:val="28"/>
        </w:rPr>
        <w:t xml:space="preserve">Примерный расчет нормативных затрат оказания государственных услуг по реализации образовательной программы </w:t>
      </w:r>
      <w:r>
        <w:rPr>
          <w:sz w:val="28"/>
          <w:szCs w:val="28"/>
        </w:rPr>
        <w:t>начального</w:t>
      </w:r>
      <w:r w:rsidRPr="00D93C79">
        <w:rPr>
          <w:sz w:val="28"/>
          <w:szCs w:val="28"/>
        </w:rPr>
        <w:t xml:space="preserve"> общего образования соответствует нормативным затратам,</w:t>
      </w:r>
      <w:r>
        <w:rPr>
          <w:sz w:val="28"/>
          <w:szCs w:val="28"/>
        </w:rPr>
        <w:t xml:space="preserve"> </w:t>
      </w:r>
      <w:r w:rsidRPr="00D93C79">
        <w:rPr>
          <w:sz w:val="28"/>
          <w:szCs w:val="28"/>
        </w:rPr>
        <w:t>определенным Приказом</w:t>
      </w:r>
    </w:p>
    <w:p w:rsidR="00677542" w:rsidRPr="00D93C79" w:rsidRDefault="00677542" w:rsidP="00D93C79">
      <w:pPr>
        <w:ind w:left="-1210" w:firstLine="1210"/>
        <w:jc w:val="both"/>
        <w:rPr>
          <w:sz w:val="28"/>
          <w:szCs w:val="28"/>
        </w:rPr>
        <w:sectPr w:rsidR="00677542" w:rsidRPr="00D93C79" w:rsidSect="00D93C79">
          <w:headerReference w:type="default" r:id="rId160"/>
          <w:footerReference w:type="default" r:id="rId161"/>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Министерства просвещения Российской Федерации от 20 ноября 2018 г. № 235 «Об утверждении общих требований к определению нормативных затрат на оказание</w:t>
      </w:r>
      <w:r>
        <w:rPr>
          <w:sz w:val="28"/>
          <w:szCs w:val="28"/>
        </w:rPr>
        <w:t xml:space="preserve"> </w:t>
      </w:r>
      <w:r w:rsidRPr="00D93C79">
        <w:rPr>
          <w:sz w:val="28"/>
          <w:szCs w:val="28"/>
        </w:rPr>
        <w:t>государственных (муниципальных) услуг в сфере дошкольного, начального общего, основного</w:t>
      </w:r>
      <w:r>
        <w:rPr>
          <w:sz w:val="28"/>
          <w:szCs w:val="28"/>
        </w:rPr>
        <w:t xml:space="preserve"> </w:t>
      </w:r>
      <w:r w:rsidRPr="00D93C79">
        <w:rPr>
          <w:sz w:val="28"/>
          <w:szCs w:val="28"/>
        </w:rPr>
        <w:t>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w:t>
      </w:r>
      <w:r>
        <w:rPr>
          <w:sz w:val="28"/>
          <w:szCs w:val="28"/>
        </w:rPr>
        <w:t>рофессионального обучения, при</w:t>
      </w:r>
      <w:r w:rsidRPr="00D93C79">
        <w:rPr>
          <w:sz w:val="28"/>
          <w:szCs w:val="28"/>
        </w:rPr>
        <w:t xml:space="preserve">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Примерный расчет нормативных затрат оказания государственных услуг по реализации образовательной программы </w:t>
      </w:r>
      <w:r>
        <w:rPr>
          <w:sz w:val="28"/>
          <w:szCs w:val="28"/>
        </w:rPr>
        <w:t>начального</w:t>
      </w:r>
      <w:r w:rsidRPr="00D93C79">
        <w:rPr>
          <w:sz w:val="28"/>
          <w:szCs w:val="28"/>
        </w:rPr>
        <w:t xml:space="preserve"> общего образования определяет нормативные затраты субъекта Российской Федерации (муниципального образования), связанные с оказанием государ- ственными (муниципальными) организациями, осуществляющими образовательную</w:t>
      </w:r>
      <w:r>
        <w:rPr>
          <w:sz w:val="28"/>
          <w:szCs w:val="28"/>
        </w:rPr>
        <w:t xml:space="preserve"> деятель</w:t>
      </w:r>
      <w:r w:rsidRPr="00D93C79">
        <w:rPr>
          <w:sz w:val="28"/>
          <w:szCs w:val="28"/>
        </w:rPr>
        <w:t>ность, государственных услуг по реализации образовательны</w:t>
      </w:r>
      <w:r>
        <w:rPr>
          <w:sz w:val="28"/>
          <w:szCs w:val="28"/>
        </w:rPr>
        <w:t>х программ в соответствии с Фе</w:t>
      </w:r>
      <w:r w:rsidRPr="00D93C79">
        <w:rPr>
          <w:sz w:val="28"/>
          <w:szCs w:val="28"/>
        </w:rPr>
        <w:t>деральным законом «Об образовании в Российской Федерации» (ст. 2, п. 10).</w:t>
      </w:r>
    </w:p>
    <w:p w:rsidR="00677542" w:rsidRPr="00D93C79" w:rsidRDefault="00677542" w:rsidP="00D93C79">
      <w:pPr>
        <w:ind w:left="-1210" w:firstLine="1210"/>
        <w:jc w:val="both"/>
        <w:rPr>
          <w:sz w:val="28"/>
          <w:szCs w:val="28"/>
        </w:rPr>
      </w:pPr>
      <w:r w:rsidRPr="00D93C79">
        <w:rPr>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Материально-техническое и учебно-методическое обеспечение программы </w:t>
      </w:r>
      <w:r>
        <w:rPr>
          <w:sz w:val="28"/>
          <w:szCs w:val="28"/>
        </w:rPr>
        <w:t>начального</w:t>
      </w:r>
      <w:r w:rsidRPr="00D93C79">
        <w:rPr>
          <w:sz w:val="28"/>
          <w:szCs w:val="28"/>
        </w:rPr>
        <w:t xml:space="preserve"> общего образования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Информационно-образовательная среда</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Информационно-образовательная среда МБОУ «Вожегодская средняя школа»  включает комплекс информационных образовательных ресурсов, в том числе цифровые образовательные ресурсы, совокупность</w:t>
      </w:r>
    </w:p>
    <w:p w:rsidR="00677542" w:rsidRPr="00D93C79" w:rsidRDefault="00677542" w:rsidP="00D93C79">
      <w:pPr>
        <w:ind w:left="-1210" w:firstLine="1210"/>
        <w:jc w:val="both"/>
        <w:rPr>
          <w:sz w:val="28"/>
          <w:szCs w:val="28"/>
        </w:rPr>
        <w:sectPr w:rsidR="00677542" w:rsidRPr="00D93C79" w:rsidSect="00D93C79">
          <w:headerReference w:type="default" r:id="rId162"/>
          <w:footerReference w:type="default" r:id="rId163"/>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технологических средств ИКТ: компьютеры, иное ИКТ-оборудование, коммуникационные каналы, систему современных</w:t>
      </w:r>
    </w:p>
    <w:p w:rsidR="00677542" w:rsidRPr="00D93C79" w:rsidRDefault="00677542" w:rsidP="00D93C79">
      <w:pPr>
        <w:ind w:left="-1210" w:firstLine="1210"/>
        <w:jc w:val="both"/>
        <w:rPr>
          <w:sz w:val="28"/>
          <w:szCs w:val="28"/>
        </w:rPr>
      </w:pPr>
      <w:r w:rsidRPr="00D93C79">
        <w:rPr>
          <w:sz w:val="28"/>
          <w:szCs w:val="28"/>
        </w:rPr>
        <w:t>педагогических</w:t>
      </w:r>
      <w:r w:rsidRPr="00D93C79">
        <w:rPr>
          <w:sz w:val="28"/>
          <w:szCs w:val="28"/>
        </w:rPr>
        <w:tab/>
        <w:t>технологий,</w:t>
      </w:r>
      <w:r w:rsidRPr="00D93C79">
        <w:rPr>
          <w:sz w:val="28"/>
          <w:szCs w:val="28"/>
        </w:rPr>
        <w:tab/>
        <w:t>обеспечивающих</w:t>
      </w:r>
      <w:r w:rsidRPr="00D93C79">
        <w:rPr>
          <w:sz w:val="28"/>
          <w:szCs w:val="28"/>
        </w:rPr>
        <w:tab/>
        <w:t>обучение</w:t>
      </w:r>
      <w:r w:rsidRPr="00D93C79">
        <w:rPr>
          <w:sz w:val="28"/>
          <w:szCs w:val="28"/>
        </w:rPr>
        <w:tab/>
        <w:t>в современной информационно- образовательной среде.</w:t>
      </w:r>
    </w:p>
    <w:p w:rsidR="00677542" w:rsidRPr="00D93C79" w:rsidRDefault="00677542" w:rsidP="00D93C79">
      <w:pPr>
        <w:ind w:left="-1210" w:firstLine="1210"/>
        <w:jc w:val="both"/>
        <w:rPr>
          <w:sz w:val="28"/>
          <w:szCs w:val="28"/>
        </w:rPr>
      </w:pPr>
      <w:r w:rsidRPr="00D93C79">
        <w:rPr>
          <w:sz w:val="28"/>
          <w:szCs w:val="28"/>
        </w:rPr>
        <w:t>Информационно-образовательная</w:t>
      </w:r>
      <w:r w:rsidRPr="00D93C79">
        <w:rPr>
          <w:sz w:val="28"/>
          <w:szCs w:val="28"/>
        </w:rPr>
        <w:tab/>
        <w:t>среда МБОУ «Вожегодская средняя школа»  обеспечивает:</w:t>
      </w:r>
    </w:p>
    <w:p w:rsidR="00677542" w:rsidRPr="00D93C79" w:rsidRDefault="00677542" w:rsidP="00D93C79">
      <w:pPr>
        <w:ind w:left="-1210" w:firstLine="1210"/>
        <w:jc w:val="both"/>
        <w:rPr>
          <w:sz w:val="28"/>
          <w:szCs w:val="28"/>
        </w:rPr>
      </w:pPr>
      <w:r w:rsidRPr="00D93C79">
        <w:rPr>
          <w:sz w:val="28"/>
          <w:szCs w:val="28"/>
        </w:rPr>
        <w:t>возможность</w:t>
      </w:r>
      <w:r w:rsidRPr="00D93C79">
        <w:rPr>
          <w:sz w:val="28"/>
          <w:szCs w:val="28"/>
        </w:rPr>
        <w:tab/>
        <w:t>использования</w:t>
      </w:r>
      <w:r w:rsidRPr="00D93C79">
        <w:rPr>
          <w:sz w:val="28"/>
          <w:szCs w:val="28"/>
        </w:rPr>
        <w:tab/>
        <w:t>участниками</w:t>
      </w:r>
      <w:r w:rsidRPr="00D93C79">
        <w:rPr>
          <w:sz w:val="28"/>
          <w:szCs w:val="28"/>
        </w:rPr>
        <w:tab/>
        <w:t>образовательного процесса ресурсов и сервисов цифровой образовательной среды;</w:t>
      </w:r>
    </w:p>
    <w:p w:rsidR="00677542" w:rsidRPr="00D93C79" w:rsidRDefault="00677542" w:rsidP="00D93C79">
      <w:pPr>
        <w:ind w:left="-1210" w:firstLine="1210"/>
        <w:jc w:val="both"/>
        <w:rPr>
          <w:sz w:val="28"/>
          <w:szCs w:val="28"/>
        </w:rPr>
      </w:pPr>
      <w:r w:rsidRPr="00D93C79">
        <w:rPr>
          <w:sz w:val="28"/>
          <w:szCs w:val="28"/>
        </w:rPr>
        <w:t>безопасный</w:t>
      </w:r>
      <w:r w:rsidRPr="00D93C79">
        <w:rPr>
          <w:sz w:val="28"/>
          <w:szCs w:val="28"/>
        </w:rPr>
        <w:tab/>
        <w:t>доступ</w:t>
      </w:r>
      <w:r w:rsidRPr="00D93C79">
        <w:rPr>
          <w:sz w:val="28"/>
          <w:szCs w:val="28"/>
        </w:rPr>
        <w:tab/>
        <w:t>к</w:t>
      </w:r>
      <w:r w:rsidRPr="00D93C79">
        <w:rPr>
          <w:sz w:val="28"/>
          <w:szCs w:val="28"/>
        </w:rPr>
        <w:tab/>
        <w:t>верифицированным</w:t>
      </w:r>
      <w:r w:rsidRPr="00D93C79">
        <w:rPr>
          <w:sz w:val="28"/>
          <w:szCs w:val="28"/>
        </w:rPr>
        <w:tab/>
        <w:t>образовательным</w:t>
      </w:r>
      <w:r>
        <w:rPr>
          <w:sz w:val="28"/>
          <w:szCs w:val="28"/>
        </w:rPr>
        <w:t xml:space="preserve"> ресурсам цифровой образователь</w:t>
      </w:r>
      <w:r w:rsidRPr="00D93C79">
        <w:rPr>
          <w:sz w:val="28"/>
          <w:szCs w:val="28"/>
        </w:rPr>
        <w:t>ной среды;</w:t>
      </w:r>
    </w:p>
    <w:p w:rsidR="00677542" w:rsidRPr="00D93C79" w:rsidRDefault="00677542" w:rsidP="00D93C79">
      <w:pPr>
        <w:ind w:left="-1210" w:firstLine="1210"/>
        <w:jc w:val="both"/>
        <w:rPr>
          <w:sz w:val="28"/>
          <w:szCs w:val="28"/>
        </w:rPr>
      </w:pPr>
      <w:r w:rsidRPr="00D93C79">
        <w:rPr>
          <w:sz w:val="28"/>
          <w:szCs w:val="28"/>
        </w:rPr>
        <w:t>информационно-методическую</w:t>
      </w:r>
      <w:r w:rsidRPr="00D93C79">
        <w:rPr>
          <w:sz w:val="28"/>
          <w:szCs w:val="28"/>
        </w:rPr>
        <w:tab/>
        <w:t>поддержку образовательной деятельности;</w:t>
      </w:r>
    </w:p>
    <w:p w:rsidR="00677542" w:rsidRPr="00D93C79" w:rsidRDefault="00677542" w:rsidP="00D93C79">
      <w:pPr>
        <w:ind w:left="-1210" w:firstLine="1210"/>
        <w:jc w:val="both"/>
        <w:rPr>
          <w:sz w:val="28"/>
          <w:szCs w:val="28"/>
        </w:rPr>
      </w:pPr>
      <w:r w:rsidRPr="00D93C79">
        <w:rPr>
          <w:sz w:val="28"/>
          <w:szCs w:val="28"/>
        </w:rPr>
        <w:t>информационное</w:t>
      </w:r>
      <w:r w:rsidRPr="00D93C79">
        <w:rPr>
          <w:sz w:val="28"/>
          <w:szCs w:val="28"/>
        </w:rPr>
        <w:tab/>
        <w:t>сопровождение</w:t>
      </w:r>
      <w:r w:rsidRPr="00D93C79">
        <w:rPr>
          <w:sz w:val="28"/>
          <w:szCs w:val="28"/>
        </w:rPr>
        <w:tab/>
        <w:t>проектирования обучающимися планов продолжения образования и будущего профессионального самоопределения;</w:t>
      </w:r>
    </w:p>
    <w:p w:rsidR="00677542" w:rsidRPr="00D93C79" w:rsidRDefault="00677542" w:rsidP="00D93C79">
      <w:pPr>
        <w:ind w:left="-1210" w:firstLine="1210"/>
        <w:jc w:val="both"/>
        <w:rPr>
          <w:sz w:val="28"/>
          <w:szCs w:val="28"/>
        </w:rPr>
      </w:pPr>
      <w:r w:rsidRPr="00D93C79">
        <w:rPr>
          <w:sz w:val="28"/>
          <w:szCs w:val="28"/>
        </w:rPr>
        <w:t>планирование образовательной</w:t>
      </w:r>
      <w:r w:rsidRPr="00D93C79">
        <w:rPr>
          <w:sz w:val="28"/>
          <w:szCs w:val="28"/>
        </w:rPr>
        <w:tab/>
        <w:t>деятельности и</w:t>
      </w:r>
      <w:r w:rsidRPr="00D93C79">
        <w:rPr>
          <w:sz w:val="28"/>
          <w:szCs w:val="28"/>
        </w:rPr>
        <w:tab/>
        <w:t>ее</w:t>
      </w:r>
      <w:r w:rsidRPr="00D93C79">
        <w:rPr>
          <w:sz w:val="28"/>
          <w:szCs w:val="28"/>
        </w:rPr>
        <w:tab/>
        <w:t>ресурсного</w:t>
      </w:r>
    </w:p>
    <w:p w:rsidR="00677542" w:rsidRPr="00D93C79" w:rsidRDefault="00677542" w:rsidP="00D93C79">
      <w:pPr>
        <w:ind w:left="-1210" w:firstLine="1210"/>
        <w:jc w:val="both"/>
        <w:rPr>
          <w:sz w:val="28"/>
          <w:szCs w:val="28"/>
        </w:rPr>
      </w:pPr>
      <w:r w:rsidRPr="00D93C79">
        <w:rPr>
          <w:sz w:val="28"/>
          <w:szCs w:val="28"/>
        </w:rPr>
        <w:t>мониторинг</w:t>
      </w:r>
      <w:r w:rsidRPr="00D93C79">
        <w:rPr>
          <w:sz w:val="28"/>
          <w:szCs w:val="28"/>
        </w:rPr>
        <w:tab/>
        <w:t>и</w:t>
      </w:r>
      <w:r w:rsidRPr="00D93C79">
        <w:rPr>
          <w:sz w:val="28"/>
          <w:szCs w:val="28"/>
        </w:rPr>
        <w:tab/>
        <w:t>фиксацию</w:t>
      </w:r>
      <w:r w:rsidRPr="00D93C79">
        <w:rPr>
          <w:sz w:val="28"/>
          <w:szCs w:val="28"/>
        </w:rPr>
        <w:tab/>
        <w:t>хода и</w:t>
      </w:r>
      <w:r w:rsidRPr="00D93C79">
        <w:rPr>
          <w:sz w:val="28"/>
          <w:szCs w:val="28"/>
        </w:rPr>
        <w:tab/>
        <w:t>результатов образовательной деятельности;</w:t>
      </w:r>
    </w:p>
    <w:p w:rsidR="00677542" w:rsidRPr="00D93C79" w:rsidRDefault="00677542" w:rsidP="00D93C79">
      <w:pPr>
        <w:ind w:left="-1210" w:firstLine="1210"/>
        <w:jc w:val="both"/>
        <w:rPr>
          <w:sz w:val="28"/>
          <w:szCs w:val="28"/>
        </w:rPr>
      </w:pPr>
      <w:r w:rsidRPr="00D93C79">
        <w:rPr>
          <w:sz w:val="28"/>
          <w:szCs w:val="28"/>
        </w:rPr>
        <w:t>мониторинг здоровья обучающихся;</w:t>
      </w:r>
    </w:p>
    <w:p w:rsidR="00677542" w:rsidRPr="00D93C79" w:rsidRDefault="00677542" w:rsidP="00D93C79">
      <w:pPr>
        <w:ind w:left="-1210" w:firstLine="1210"/>
        <w:jc w:val="both"/>
        <w:rPr>
          <w:sz w:val="28"/>
          <w:szCs w:val="28"/>
        </w:rPr>
      </w:pPr>
      <w:r w:rsidRPr="00D93C79">
        <w:rPr>
          <w:sz w:val="28"/>
          <w:szCs w:val="28"/>
        </w:rPr>
        <w:t>современные процедуры создания, поиска, сбора, анализа, обработки, хранения и представления информации;</w:t>
      </w:r>
    </w:p>
    <w:p w:rsidR="00677542" w:rsidRPr="00D93C79" w:rsidRDefault="00677542" w:rsidP="00D93C79">
      <w:pPr>
        <w:ind w:left="-1210" w:firstLine="1210"/>
        <w:jc w:val="both"/>
        <w:rPr>
          <w:sz w:val="28"/>
          <w:szCs w:val="28"/>
        </w:rPr>
      </w:pPr>
      <w:r w:rsidRPr="00D93C79">
        <w:rPr>
          <w:sz w:val="28"/>
          <w:szCs w:val="28"/>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 станционного образования с соблюдением законодательства Российской Федерации.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Информационно-образовательная среда (ИОС) является открытой педагогической</w:t>
      </w:r>
      <w:r w:rsidRPr="00D93C79">
        <w:rPr>
          <w:sz w:val="28"/>
          <w:szCs w:val="28"/>
        </w:rPr>
        <w:tab/>
        <w:t>системой,</w:t>
      </w:r>
      <w:r>
        <w:rPr>
          <w:sz w:val="28"/>
          <w:szCs w:val="28"/>
        </w:rPr>
        <w:t xml:space="preserve"> </w:t>
      </w:r>
      <w:r w:rsidRPr="00D93C79">
        <w:rPr>
          <w:sz w:val="28"/>
          <w:szCs w:val="28"/>
        </w:rPr>
        <w:t>сформированной</w:t>
      </w:r>
      <w:r w:rsidRPr="00D93C79">
        <w:rPr>
          <w:sz w:val="28"/>
          <w:szCs w:val="28"/>
        </w:rPr>
        <w:tab/>
        <w:t>на</w:t>
      </w:r>
      <w:r w:rsidRPr="00D93C79">
        <w:rPr>
          <w:sz w:val="28"/>
          <w:szCs w:val="28"/>
        </w:rPr>
        <w:tab/>
        <w:t>основе</w:t>
      </w:r>
      <w:r w:rsidRPr="00D93C79">
        <w:rPr>
          <w:sz w:val="28"/>
          <w:szCs w:val="28"/>
        </w:rPr>
        <w:tab/>
        <w:t>разнообразных</w:t>
      </w:r>
    </w:p>
    <w:p w:rsidR="00677542" w:rsidRPr="00D93C79" w:rsidRDefault="00677542" w:rsidP="00D93C79">
      <w:pPr>
        <w:ind w:left="-1210" w:firstLine="1210"/>
        <w:jc w:val="both"/>
        <w:rPr>
          <w:sz w:val="28"/>
          <w:szCs w:val="28"/>
        </w:rPr>
        <w:sectPr w:rsidR="00677542" w:rsidRPr="00D93C79" w:rsidSect="00D93C79">
          <w:headerReference w:type="default" r:id="rId164"/>
          <w:footerReference w:type="default" r:id="rId165"/>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информационных образовательных ресурсов, современных информационно-телекоммуникационных средств и пе</w:t>
      </w:r>
      <w:r>
        <w:rPr>
          <w:sz w:val="28"/>
          <w:szCs w:val="28"/>
        </w:rPr>
        <w:t>дагогических технологий, гаран</w:t>
      </w:r>
      <w:r w:rsidRPr="00D93C79">
        <w:rPr>
          <w:sz w:val="28"/>
          <w:szCs w:val="28"/>
        </w:rPr>
        <w:t>тирующих безопасность и охрану здоровья участников образовательного процес</w:t>
      </w:r>
      <w:r>
        <w:rPr>
          <w:sz w:val="28"/>
          <w:szCs w:val="28"/>
        </w:rPr>
        <w:t>са, обеспечи</w:t>
      </w:r>
      <w:r w:rsidRPr="00D93C79">
        <w:rPr>
          <w:sz w:val="28"/>
          <w:szCs w:val="28"/>
        </w:rPr>
        <w:t>вающих достижение целей основного общего образования, его высокое качество, личностное развитие обучающихся.</w:t>
      </w:r>
    </w:p>
    <w:p w:rsidR="00677542" w:rsidRPr="00D93C79" w:rsidRDefault="00677542" w:rsidP="00D93C79">
      <w:pPr>
        <w:ind w:left="-1210" w:firstLine="1210"/>
        <w:jc w:val="both"/>
        <w:rPr>
          <w:sz w:val="28"/>
          <w:szCs w:val="28"/>
        </w:rPr>
      </w:pPr>
      <w:r w:rsidRPr="00D93C79">
        <w:rPr>
          <w:sz w:val="28"/>
          <w:szCs w:val="28"/>
        </w:rPr>
        <w:t>Основными компонентами ИОС МБОУ «Вожегодская средняя школа»  являются:</w:t>
      </w:r>
    </w:p>
    <w:p w:rsidR="00677542" w:rsidRPr="00D93C79" w:rsidRDefault="00677542" w:rsidP="00D93C79">
      <w:pPr>
        <w:ind w:left="-1210" w:firstLine="1210"/>
        <w:jc w:val="both"/>
        <w:rPr>
          <w:sz w:val="28"/>
          <w:szCs w:val="28"/>
        </w:rPr>
      </w:pPr>
      <w:r w:rsidRPr="00D93C79">
        <w:rPr>
          <w:sz w:val="28"/>
          <w:szCs w:val="28"/>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w:t>
      </w:r>
      <w:r>
        <w:rPr>
          <w:sz w:val="28"/>
          <w:szCs w:val="28"/>
        </w:rPr>
        <w:t>начального</w:t>
      </w:r>
      <w:r w:rsidRPr="00D93C79">
        <w:rPr>
          <w:sz w:val="28"/>
          <w:szCs w:val="28"/>
        </w:rPr>
        <w:t xml:space="preserve"> общего образования), из расчета не менее одного учебника по учебному предмету обязательной части учебного плана на одного обучающегося;</w:t>
      </w:r>
    </w:p>
    <w:p w:rsidR="00677542" w:rsidRPr="00D93C79" w:rsidRDefault="00677542" w:rsidP="00D93C79">
      <w:pPr>
        <w:ind w:left="-1210" w:firstLine="1210"/>
        <w:jc w:val="both"/>
        <w:rPr>
          <w:sz w:val="28"/>
          <w:szCs w:val="28"/>
        </w:rPr>
      </w:pPr>
      <w:r w:rsidRPr="00D93C79">
        <w:rPr>
          <w:sz w:val="28"/>
          <w:szCs w:val="28"/>
        </w:rPr>
        <w:t>фонд дополнительной литературы (художественная и научно- популярная литература, справочно-библиографические и периодические издания);</w:t>
      </w:r>
    </w:p>
    <w:p w:rsidR="00677542" w:rsidRPr="00D93C79" w:rsidRDefault="00677542" w:rsidP="00D93C79">
      <w:pPr>
        <w:ind w:left="-1210" w:firstLine="1210"/>
        <w:jc w:val="both"/>
        <w:rPr>
          <w:sz w:val="28"/>
          <w:szCs w:val="28"/>
        </w:rPr>
      </w:pPr>
      <w:r w:rsidRPr="00D93C79">
        <w:rPr>
          <w:sz w:val="28"/>
          <w:szCs w:val="28"/>
        </w:rPr>
        <w:t>учебно-наглядные пособия (средства натурного фонда, модели, печатные, экранно- звуковые средства, мультимедийные средства);</w:t>
      </w:r>
    </w:p>
    <w:p w:rsidR="00677542" w:rsidRPr="00D93C79" w:rsidRDefault="00677542" w:rsidP="00D93C79">
      <w:pPr>
        <w:ind w:left="-1210" w:firstLine="1210"/>
        <w:jc w:val="both"/>
        <w:rPr>
          <w:sz w:val="28"/>
          <w:szCs w:val="28"/>
        </w:rPr>
      </w:pPr>
      <w:r w:rsidRPr="00D93C79">
        <w:rPr>
          <w:sz w:val="28"/>
          <w:szCs w:val="28"/>
        </w:rPr>
        <w:t>информационно-образовательные ресурсы Интернета;</w:t>
      </w:r>
    </w:p>
    <w:p w:rsidR="00677542" w:rsidRPr="00D93C79" w:rsidRDefault="00677542" w:rsidP="00D93C79">
      <w:pPr>
        <w:ind w:left="-1210" w:firstLine="1210"/>
        <w:jc w:val="both"/>
        <w:rPr>
          <w:sz w:val="28"/>
          <w:szCs w:val="28"/>
        </w:rPr>
      </w:pPr>
      <w:r w:rsidRPr="00D93C79">
        <w:rPr>
          <w:sz w:val="28"/>
          <w:szCs w:val="28"/>
        </w:rPr>
        <w:t>технические</w:t>
      </w:r>
      <w:r w:rsidRPr="00D93C79">
        <w:rPr>
          <w:sz w:val="28"/>
          <w:szCs w:val="28"/>
        </w:rPr>
        <w:tab/>
        <w:t>средства,</w:t>
      </w:r>
      <w:r w:rsidRPr="00D93C79">
        <w:rPr>
          <w:sz w:val="28"/>
          <w:szCs w:val="28"/>
        </w:rPr>
        <w:tab/>
        <w:t>обеспечивающие</w:t>
      </w:r>
      <w:r w:rsidRPr="00D93C79">
        <w:rPr>
          <w:sz w:val="28"/>
          <w:szCs w:val="28"/>
        </w:rPr>
        <w:tab/>
        <w:t>функционирование информационно- образовательной среды;</w:t>
      </w:r>
    </w:p>
    <w:p w:rsidR="00677542" w:rsidRPr="00D93C79" w:rsidRDefault="00677542" w:rsidP="00D93C79">
      <w:pPr>
        <w:ind w:left="-1210" w:firstLine="1210"/>
        <w:jc w:val="both"/>
        <w:rPr>
          <w:sz w:val="28"/>
          <w:szCs w:val="28"/>
        </w:rPr>
      </w:pPr>
      <w:r w:rsidRPr="00D93C79">
        <w:rPr>
          <w:sz w:val="28"/>
          <w:szCs w:val="28"/>
        </w:rPr>
        <w:t>программные</w:t>
      </w:r>
      <w:r w:rsidRPr="00D93C79">
        <w:rPr>
          <w:sz w:val="28"/>
          <w:szCs w:val="28"/>
        </w:rPr>
        <w:tab/>
        <w:t>инструменты,</w:t>
      </w:r>
      <w:r w:rsidRPr="00D93C79">
        <w:rPr>
          <w:sz w:val="28"/>
          <w:szCs w:val="28"/>
        </w:rPr>
        <w:tab/>
        <w:t>обеспечивающие функционирование информационно- образовательной среды;</w:t>
      </w:r>
    </w:p>
    <w:p w:rsidR="00677542" w:rsidRPr="00D93C79" w:rsidRDefault="00677542" w:rsidP="00D93C79">
      <w:pPr>
        <w:ind w:left="-1210" w:firstLine="1210"/>
        <w:jc w:val="both"/>
        <w:rPr>
          <w:sz w:val="28"/>
          <w:szCs w:val="28"/>
        </w:rPr>
      </w:pPr>
      <w:r w:rsidRPr="00D93C79">
        <w:rPr>
          <w:sz w:val="28"/>
          <w:szCs w:val="28"/>
        </w:rPr>
        <w:t>служба</w:t>
      </w:r>
      <w:r w:rsidRPr="00D93C79">
        <w:rPr>
          <w:sz w:val="28"/>
          <w:szCs w:val="28"/>
        </w:rPr>
        <w:tab/>
        <w:t>технической</w:t>
      </w:r>
      <w:r w:rsidRPr="00D93C79">
        <w:rPr>
          <w:sz w:val="28"/>
          <w:szCs w:val="28"/>
        </w:rPr>
        <w:tab/>
        <w:t>поддержки</w:t>
      </w:r>
      <w:r w:rsidRPr="00D93C79">
        <w:rPr>
          <w:sz w:val="28"/>
          <w:szCs w:val="28"/>
        </w:rPr>
        <w:tab/>
        <w:t>функционирования информационно- образовательной среды.</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ИОС</w:t>
      </w:r>
      <w:r w:rsidRPr="00D93C79">
        <w:rPr>
          <w:sz w:val="28"/>
          <w:szCs w:val="28"/>
        </w:rPr>
        <w:tab/>
        <w:t>МБОУ «Вожегодская средняя школа»  предоставляет для участников образовательного процесса возможность:</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w:t>
      </w:r>
    </w:p>
    <w:p w:rsidR="00677542" w:rsidRPr="00D93C79" w:rsidRDefault="00677542" w:rsidP="00D93C79">
      <w:pPr>
        <w:ind w:left="-1210" w:firstLine="1210"/>
        <w:jc w:val="both"/>
        <w:rPr>
          <w:sz w:val="28"/>
          <w:szCs w:val="28"/>
        </w:rPr>
        <w:sectPr w:rsidR="00677542" w:rsidRPr="00D93C79" w:rsidSect="00D93C79">
          <w:headerReference w:type="default" r:id="rId166"/>
          <w:footerReference w:type="default" r:id="rId167"/>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профессий;</w:t>
      </w:r>
    </w:p>
    <w:p w:rsidR="00677542" w:rsidRPr="00D93C79" w:rsidRDefault="00677542" w:rsidP="00D93C79">
      <w:pPr>
        <w:ind w:left="-1210" w:firstLine="1210"/>
        <w:jc w:val="both"/>
        <w:rPr>
          <w:sz w:val="28"/>
          <w:szCs w:val="28"/>
        </w:rPr>
      </w:pPr>
      <w:r w:rsidRPr="00D93C79">
        <w:rPr>
          <w:sz w:val="28"/>
          <w:szCs w:val="2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677542" w:rsidRPr="00D93C79" w:rsidRDefault="00677542" w:rsidP="00D93C79">
      <w:pPr>
        <w:ind w:left="-1210" w:firstLine="1210"/>
        <w:jc w:val="both"/>
        <w:rPr>
          <w:sz w:val="28"/>
          <w:szCs w:val="28"/>
        </w:rPr>
      </w:pPr>
      <w:r w:rsidRPr="00D93C79">
        <w:rPr>
          <w:sz w:val="28"/>
          <w:szCs w:val="28"/>
        </w:rPr>
        <w:t>индивидуализации процесса образования посредством проектирования и реализации индивидуальных образовательных планов</w:t>
      </w:r>
    </w:p>
    <w:p w:rsidR="00677542" w:rsidRPr="00D93C79" w:rsidRDefault="00677542" w:rsidP="00D93C79">
      <w:pPr>
        <w:ind w:left="-1210" w:firstLine="1210"/>
        <w:jc w:val="both"/>
        <w:rPr>
          <w:sz w:val="28"/>
          <w:szCs w:val="28"/>
        </w:rPr>
      </w:pPr>
      <w:r w:rsidRPr="00D93C79">
        <w:rPr>
          <w:sz w:val="28"/>
          <w:szCs w:val="28"/>
        </w:rPr>
        <w:t>обучающихся, обесп</w:t>
      </w:r>
      <w:r>
        <w:rPr>
          <w:sz w:val="28"/>
          <w:szCs w:val="28"/>
        </w:rPr>
        <w:t>ечения их эффективной самостоя</w:t>
      </w:r>
      <w:r w:rsidRPr="00D93C79">
        <w:rPr>
          <w:sz w:val="28"/>
          <w:szCs w:val="28"/>
        </w:rPr>
        <w:t>тельной работы при поддержке педагогических работников;</w:t>
      </w:r>
    </w:p>
    <w:p w:rsidR="00677542" w:rsidRPr="00D93C79" w:rsidRDefault="00677542" w:rsidP="00D93C79">
      <w:pPr>
        <w:ind w:left="-1210" w:firstLine="1210"/>
        <w:jc w:val="both"/>
        <w:rPr>
          <w:sz w:val="28"/>
          <w:szCs w:val="28"/>
        </w:rPr>
      </w:pPr>
      <w:r w:rsidRPr="00D93C79">
        <w:rPr>
          <w:sz w:val="28"/>
          <w:szCs w:val="28"/>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677542" w:rsidRPr="00D93C79" w:rsidRDefault="00677542" w:rsidP="00D93C79">
      <w:pPr>
        <w:ind w:left="-1210" w:firstLine="1210"/>
        <w:jc w:val="both"/>
        <w:rPr>
          <w:sz w:val="28"/>
          <w:szCs w:val="28"/>
        </w:rPr>
      </w:pPr>
      <w:r w:rsidRPr="00D93C79">
        <w:rPr>
          <w:sz w:val="28"/>
          <w:szCs w:val="28"/>
        </w:rPr>
        <w:t>формирования у обучающихся опыта самостоятельной образовательной и общественной деятельности;</w:t>
      </w:r>
    </w:p>
    <w:p w:rsidR="00677542" w:rsidRPr="00D93C79" w:rsidRDefault="00677542" w:rsidP="00D93C79">
      <w:pPr>
        <w:ind w:left="-1210" w:firstLine="1210"/>
        <w:jc w:val="both"/>
        <w:rPr>
          <w:sz w:val="28"/>
          <w:szCs w:val="28"/>
        </w:rPr>
      </w:pPr>
      <w:r w:rsidRPr="00D93C79">
        <w:rPr>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677542" w:rsidRPr="00D93C79" w:rsidRDefault="00677542" w:rsidP="00D93C79">
      <w:pPr>
        <w:ind w:left="-1210" w:firstLine="1210"/>
        <w:jc w:val="both"/>
        <w:rPr>
          <w:sz w:val="28"/>
          <w:szCs w:val="28"/>
        </w:rPr>
      </w:pPr>
      <w:r w:rsidRPr="00D93C79">
        <w:rPr>
          <w:sz w:val="28"/>
          <w:szCs w:val="28"/>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677542" w:rsidRPr="00D93C79" w:rsidRDefault="00677542" w:rsidP="00D93C79">
      <w:pPr>
        <w:ind w:left="-1210" w:firstLine="1210"/>
        <w:jc w:val="both"/>
        <w:rPr>
          <w:sz w:val="28"/>
          <w:szCs w:val="28"/>
        </w:rPr>
      </w:pPr>
      <w:r w:rsidRPr="00D93C79">
        <w:rPr>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77542" w:rsidRPr="00D93C79" w:rsidRDefault="00677542" w:rsidP="00D93C79">
      <w:pPr>
        <w:ind w:left="-1210" w:firstLine="1210"/>
        <w:jc w:val="both"/>
        <w:rPr>
          <w:sz w:val="28"/>
          <w:szCs w:val="28"/>
        </w:rPr>
      </w:pPr>
      <w:r w:rsidRPr="00D93C79">
        <w:rPr>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повышения </w:t>
      </w:r>
      <w:r>
        <w:rPr>
          <w:sz w:val="28"/>
          <w:szCs w:val="28"/>
        </w:rPr>
        <w:t>их профессиональной, коммуника</w:t>
      </w:r>
      <w:r w:rsidRPr="00D93C79">
        <w:rPr>
          <w:sz w:val="28"/>
          <w:szCs w:val="28"/>
        </w:rPr>
        <w:t>тивной, информационной и правовой компетентности;</w:t>
      </w:r>
    </w:p>
    <w:p w:rsidR="00677542" w:rsidRPr="00D93C79" w:rsidRDefault="00677542" w:rsidP="00D93C79">
      <w:pPr>
        <w:ind w:left="-1210" w:firstLine="1210"/>
        <w:jc w:val="both"/>
        <w:rPr>
          <w:sz w:val="28"/>
          <w:szCs w:val="28"/>
        </w:rPr>
      </w:pPr>
      <w:r w:rsidRPr="00D93C79">
        <w:rPr>
          <w:sz w:val="28"/>
          <w:szCs w:val="28"/>
        </w:rPr>
        <w:t>эффективного управления организацией с использованием ИКТ,</w:t>
      </w:r>
    </w:p>
    <w:p w:rsidR="00677542" w:rsidRPr="00D93C79" w:rsidRDefault="00677542" w:rsidP="00D93C79">
      <w:pPr>
        <w:ind w:left="-1210" w:firstLine="1210"/>
        <w:jc w:val="both"/>
        <w:rPr>
          <w:sz w:val="28"/>
          <w:szCs w:val="28"/>
        </w:rPr>
        <w:sectPr w:rsidR="00677542" w:rsidRPr="00D93C79" w:rsidSect="00D93C79">
          <w:headerReference w:type="default" r:id="rId168"/>
          <w:footerReference w:type="default" r:id="rId169"/>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современных механизмов финансирования.</w:t>
      </w:r>
    </w:p>
    <w:p w:rsidR="00677542" w:rsidRPr="00D93C79" w:rsidRDefault="00677542" w:rsidP="00D93C79">
      <w:pPr>
        <w:ind w:left="-1210" w:firstLine="1210"/>
        <w:jc w:val="both"/>
        <w:rPr>
          <w:sz w:val="28"/>
          <w:szCs w:val="28"/>
        </w:rPr>
      </w:pPr>
      <w:r w:rsidRPr="00D93C79">
        <w:rPr>
          <w:sz w:val="28"/>
          <w:szCs w:val="28"/>
        </w:rPr>
        <w:t>В МБОУ «Вожегодская средняя школа»  создано единое информационное пространство на основе организации электронного документооборота, использования СБИС в образовательной среде и сети Интернет. В ГИС организовано взаимодействие всех участников образовательных отношений через электронный журнал/дневник, форум, почту, доску объявлений и др.</w:t>
      </w:r>
    </w:p>
    <w:p w:rsidR="00677542" w:rsidRPr="00D93C79" w:rsidRDefault="00677542" w:rsidP="00D93C79">
      <w:pPr>
        <w:ind w:left="-1210" w:firstLine="1210"/>
        <w:jc w:val="both"/>
        <w:rPr>
          <w:sz w:val="28"/>
          <w:szCs w:val="28"/>
        </w:rPr>
      </w:pPr>
      <w:r w:rsidRPr="00D93C79">
        <w:rPr>
          <w:sz w:val="28"/>
          <w:szCs w:val="28"/>
        </w:rPr>
        <w:t xml:space="preserve">Электронная       информационно-образовательная        среда        МБОУ «Вожегодская средняя школа»  </w:t>
      </w:r>
    </w:p>
    <w:p w:rsidR="00677542" w:rsidRPr="00D93C79" w:rsidRDefault="00677542" w:rsidP="00D93C79">
      <w:pPr>
        <w:ind w:left="-1210" w:firstLine="1210"/>
        <w:jc w:val="both"/>
        <w:rPr>
          <w:sz w:val="28"/>
          <w:szCs w:val="28"/>
        </w:rPr>
      </w:pPr>
      <w:r w:rsidRPr="00D93C79">
        <w:rPr>
          <w:sz w:val="28"/>
          <w:szCs w:val="28"/>
        </w:rPr>
        <w:tab/>
        <w:t>Обеспеч</w:t>
      </w:r>
      <w:r>
        <w:rPr>
          <w:sz w:val="28"/>
          <w:szCs w:val="28"/>
        </w:rPr>
        <w:t xml:space="preserve">ивает </w:t>
      </w:r>
    </w:p>
    <w:p w:rsidR="00677542" w:rsidRPr="00D93C79" w:rsidRDefault="00677542" w:rsidP="00D93C79">
      <w:pPr>
        <w:ind w:left="-1210" w:firstLine="1210"/>
        <w:jc w:val="both"/>
        <w:rPr>
          <w:sz w:val="28"/>
          <w:szCs w:val="28"/>
        </w:rPr>
      </w:pPr>
      <w:r w:rsidRPr="00D93C79">
        <w:rPr>
          <w:sz w:val="28"/>
          <w:szCs w:val="28"/>
        </w:rPr>
        <w:t>доступ к учебным планам, рабочим программам, электронным учебным изданиям и электронным образовательным ресурсам, указанным в рабочих программах;</w:t>
      </w:r>
    </w:p>
    <w:p w:rsidR="00677542" w:rsidRPr="00D93C79" w:rsidRDefault="00677542" w:rsidP="00D93C79">
      <w:pPr>
        <w:ind w:left="-1210" w:firstLine="1210"/>
        <w:jc w:val="both"/>
        <w:rPr>
          <w:sz w:val="28"/>
          <w:szCs w:val="28"/>
        </w:rPr>
      </w:pPr>
      <w:r w:rsidRPr="00D93C79">
        <w:rPr>
          <w:sz w:val="28"/>
          <w:szCs w:val="28"/>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Pr>
          <w:sz w:val="28"/>
          <w:szCs w:val="28"/>
        </w:rPr>
        <w:t>начального</w:t>
      </w:r>
      <w:r w:rsidRPr="00D93C79">
        <w:rPr>
          <w:sz w:val="28"/>
          <w:szCs w:val="28"/>
        </w:rPr>
        <w:t xml:space="preserve"> общего образования;</w:t>
      </w:r>
    </w:p>
    <w:p w:rsidR="00677542" w:rsidRPr="00D93C79" w:rsidRDefault="00677542" w:rsidP="00D93C79">
      <w:pPr>
        <w:ind w:left="-1210" w:firstLine="1210"/>
        <w:jc w:val="both"/>
        <w:rPr>
          <w:sz w:val="28"/>
          <w:szCs w:val="28"/>
        </w:rPr>
      </w:pPr>
      <w:r w:rsidRPr="00D93C79">
        <w:rPr>
          <w:sz w:val="28"/>
          <w:szCs w:val="28"/>
        </w:rPr>
        <w:t>проведение учебных занятий, процедуры оценки результ</w:t>
      </w:r>
      <w:r>
        <w:rPr>
          <w:sz w:val="28"/>
          <w:szCs w:val="28"/>
        </w:rPr>
        <w:t>атов обучения, реализация кото</w:t>
      </w:r>
      <w:r w:rsidRPr="00D93C79">
        <w:rPr>
          <w:sz w:val="28"/>
          <w:szCs w:val="28"/>
        </w:rPr>
        <w:t>рых предусмотрена с применением электронного обучения, дистанционных образовательных технологий;</w:t>
      </w:r>
    </w:p>
    <w:p w:rsidR="00677542" w:rsidRPr="00D93C79" w:rsidRDefault="00677542" w:rsidP="00D93C79">
      <w:pPr>
        <w:ind w:left="-1210" w:firstLine="1210"/>
        <w:jc w:val="both"/>
        <w:rPr>
          <w:sz w:val="28"/>
          <w:szCs w:val="28"/>
        </w:rPr>
      </w:pPr>
      <w:r w:rsidRPr="00D93C79">
        <w:rPr>
          <w:sz w:val="28"/>
          <w:szCs w:val="28"/>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Электронная</w:t>
      </w:r>
      <w:r w:rsidRPr="00D93C79">
        <w:rPr>
          <w:sz w:val="28"/>
          <w:szCs w:val="28"/>
        </w:rPr>
        <w:tab/>
        <w:t>информационно-образовательная</w:t>
      </w:r>
      <w:r w:rsidRPr="00D93C79">
        <w:rPr>
          <w:sz w:val="28"/>
          <w:szCs w:val="28"/>
        </w:rPr>
        <w:tab/>
        <w:t>среда позволяет</w:t>
      </w:r>
      <w:r w:rsidRPr="00D93C79">
        <w:rPr>
          <w:sz w:val="28"/>
          <w:szCs w:val="28"/>
        </w:rPr>
        <w:tab/>
        <w:t>обучающимся осуществить:</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поиск и получение информации в локальной сети организации и Глобальной сети — Интернете в соответствии с учебной задачей;</w:t>
      </w:r>
    </w:p>
    <w:p w:rsidR="00677542" w:rsidRPr="00D93C79" w:rsidRDefault="00677542" w:rsidP="00D93C79">
      <w:pPr>
        <w:ind w:left="-1210" w:firstLine="1210"/>
        <w:jc w:val="both"/>
        <w:rPr>
          <w:sz w:val="28"/>
          <w:szCs w:val="28"/>
        </w:rPr>
      </w:pPr>
      <w:r w:rsidRPr="00D93C79">
        <w:rPr>
          <w:sz w:val="28"/>
          <w:szCs w:val="28"/>
        </w:rPr>
        <w:t>размещение продуктов познавательной, исследовательской и творческой деятельности в сети</w:t>
      </w:r>
      <w:r>
        <w:rPr>
          <w:sz w:val="28"/>
          <w:szCs w:val="28"/>
        </w:rPr>
        <w:t xml:space="preserve"> </w:t>
      </w:r>
      <w:r w:rsidRPr="00D93C79">
        <w:rPr>
          <w:sz w:val="28"/>
          <w:szCs w:val="28"/>
        </w:rPr>
        <w:t>образовательной организации и Интернете;</w:t>
      </w:r>
    </w:p>
    <w:p w:rsidR="00677542" w:rsidRPr="00D93C79" w:rsidRDefault="00677542" w:rsidP="00D93C79">
      <w:pPr>
        <w:ind w:left="-1210" w:firstLine="1210"/>
        <w:jc w:val="both"/>
        <w:rPr>
          <w:sz w:val="28"/>
          <w:szCs w:val="28"/>
        </w:rPr>
      </w:pPr>
      <w:r w:rsidRPr="00D93C79">
        <w:rPr>
          <w:sz w:val="28"/>
          <w:szCs w:val="28"/>
        </w:rPr>
        <w:t>участие в массовых мероприятиях (конференциях, собраниях,</w:t>
      </w:r>
    </w:p>
    <w:p w:rsidR="00677542" w:rsidRPr="00D93C79" w:rsidRDefault="00677542" w:rsidP="00D93C79">
      <w:pPr>
        <w:ind w:left="-1210" w:firstLine="1210"/>
        <w:jc w:val="both"/>
        <w:rPr>
          <w:sz w:val="28"/>
          <w:szCs w:val="28"/>
        </w:rPr>
        <w:sectPr w:rsidR="00677542" w:rsidRPr="00D93C79" w:rsidSect="00D93C79">
          <w:headerReference w:type="default" r:id="rId170"/>
          <w:footerReference w:type="default" r:id="rId171"/>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представлениях, праздниках), обеспеченных озвучиванием, освещением и мультимедиа сопровождением.</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 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677542" w:rsidRPr="00D93C79" w:rsidRDefault="00677542" w:rsidP="00D93C79">
      <w:pPr>
        <w:ind w:left="-1210" w:firstLine="1210"/>
        <w:jc w:val="both"/>
        <w:rPr>
          <w:sz w:val="28"/>
          <w:szCs w:val="28"/>
        </w:rPr>
      </w:pPr>
      <w:r w:rsidRPr="00D93C79">
        <w:rPr>
          <w:sz w:val="28"/>
          <w:szCs w:val="28"/>
        </w:rP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rsidR="00677542" w:rsidRPr="00D93C79" w:rsidRDefault="00677542" w:rsidP="00D93C79">
      <w:pPr>
        <w:ind w:left="-1210" w:firstLine="1210"/>
        <w:jc w:val="both"/>
        <w:rPr>
          <w:sz w:val="28"/>
          <w:szCs w:val="28"/>
        </w:rPr>
      </w:pPr>
      <w:r w:rsidRPr="00D93C79">
        <w:rPr>
          <w:sz w:val="28"/>
          <w:szCs w:val="28"/>
        </w:rPr>
        <w:t>Функционирование электронной информационно-образовательной среды соответствует законодательству Российской Федерации.</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Материально-технические условия</w:t>
      </w:r>
      <w:r w:rsidRPr="00D93C79">
        <w:rPr>
          <w:sz w:val="28"/>
          <w:szCs w:val="28"/>
        </w:rPr>
        <w:tab/>
        <w:t xml:space="preserve">реализации основной образовательной программы </w:t>
      </w:r>
      <w:r>
        <w:rPr>
          <w:sz w:val="28"/>
          <w:szCs w:val="28"/>
        </w:rPr>
        <w:t>начального</w:t>
      </w:r>
      <w:r w:rsidRPr="00D93C79">
        <w:rPr>
          <w:sz w:val="28"/>
          <w:szCs w:val="28"/>
        </w:rPr>
        <w:t xml:space="preserve"> общего образования.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Материально-технические условия реализации программы </w:t>
      </w:r>
      <w:r>
        <w:rPr>
          <w:sz w:val="28"/>
          <w:szCs w:val="28"/>
        </w:rPr>
        <w:t xml:space="preserve">начального </w:t>
      </w:r>
      <w:r w:rsidRPr="00D93C79">
        <w:rPr>
          <w:sz w:val="28"/>
          <w:szCs w:val="28"/>
        </w:rPr>
        <w:t>общего образования, в том числе адаптированной, должны обеспечивать:</w:t>
      </w:r>
    </w:p>
    <w:p w:rsidR="00677542" w:rsidRPr="00D93C79" w:rsidRDefault="00677542" w:rsidP="00D93C79">
      <w:pPr>
        <w:ind w:left="-1210" w:firstLine="1210"/>
        <w:jc w:val="both"/>
        <w:rPr>
          <w:sz w:val="28"/>
          <w:szCs w:val="28"/>
        </w:rPr>
      </w:pPr>
      <w:r w:rsidRPr="00D93C79">
        <w:rPr>
          <w:sz w:val="28"/>
          <w:szCs w:val="28"/>
        </w:rPr>
        <w:t xml:space="preserve">возможность достижения обучающимися результатов освоения программы </w:t>
      </w:r>
      <w:r>
        <w:rPr>
          <w:sz w:val="28"/>
          <w:szCs w:val="28"/>
        </w:rPr>
        <w:t>начального</w:t>
      </w:r>
      <w:r w:rsidRPr="00D93C79">
        <w:rPr>
          <w:sz w:val="28"/>
          <w:szCs w:val="28"/>
        </w:rPr>
        <w:t xml:space="preserve"> общего образования, требования к которым установлены ФГОС;</w:t>
      </w:r>
    </w:p>
    <w:p w:rsidR="00677542" w:rsidRPr="00D93C79" w:rsidRDefault="00677542" w:rsidP="00D93C79">
      <w:pPr>
        <w:ind w:left="-1210" w:firstLine="1210"/>
        <w:jc w:val="both"/>
        <w:rPr>
          <w:sz w:val="28"/>
          <w:szCs w:val="28"/>
        </w:rPr>
      </w:pPr>
      <w:r w:rsidRPr="00D93C79">
        <w:rPr>
          <w:sz w:val="28"/>
          <w:szCs w:val="28"/>
        </w:rPr>
        <w:t>Гигиенических нормативов и Санитарно-эпидемиологических требований;</w:t>
      </w:r>
    </w:p>
    <w:p w:rsidR="00677542" w:rsidRPr="00D93C79" w:rsidRDefault="00677542" w:rsidP="00D93C79">
      <w:pPr>
        <w:ind w:left="-1210" w:firstLine="1210"/>
        <w:jc w:val="both"/>
        <w:rPr>
          <w:sz w:val="28"/>
          <w:szCs w:val="28"/>
        </w:rPr>
      </w:pPr>
      <w:r w:rsidRPr="00D93C79">
        <w:rPr>
          <w:sz w:val="28"/>
          <w:szCs w:val="28"/>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77542" w:rsidRPr="00D93C79" w:rsidRDefault="00677542" w:rsidP="00D93C79">
      <w:pPr>
        <w:ind w:left="-1210" w:firstLine="1210"/>
        <w:jc w:val="both"/>
        <w:rPr>
          <w:sz w:val="28"/>
          <w:szCs w:val="28"/>
        </w:rPr>
      </w:pPr>
      <w:r w:rsidRPr="00D93C79">
        <w:rPr>
          <w:sz w:val="28"/>
          <w:szCs w:val="28"/>
        </w:rPr>
        <w:t>социально-бытовых условий для педагогических работников,</w:t>
      </w:r>
    </w:p>
    <w:p w:rsidR="00677542" w:rsidRPr="00D93C79" w:rsidRDefault="00677542" w:rsidP="00D93C79">
      <w:pPr>
        <w:ind w:left="-1210" w:firstLine="1210"/>
        <w:jc w:val="both"/>
        <w:rPr>
          <w:sz w:val="28"/>
          <w:szCs w:val="28"/>
        </w:rPr>
        <w:sectPr w:rsidR="00677542" w:rsidRPr="00D93C79" w:rsidSect="00D93C79">
          <w:headerReference w:type="default" r:id="rId172"/>
          <w:footerReference w:type="default" r:id="rId173"/>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в том числе оборудованных рабочих мест, помещений для отдыха и самоподготовки педагогических работников;</w:t>
      </w:r>
    </w:p>
    <w:p w:rsidR="00677542" w:rsidRPr="00D93C79" w:rsidRDefault="00677542" w:rsidP="00D93C79">
      <w:pPr>
        <w:ind w:left="-1210" w:firstLine="1210"/>
        <w:jc w:val="both"/>
        <w:rPr>
          <w:sz w:val="28"/>
          <w:szCs w:val="28"/>
        </w:rPr>
      </w:pPr>
      <w:r w:rsidRPr="00D93C79">
        <w:rPr>
          <w:sz w:val="28"/>
          <w:szCs w:val="28"/>
        </w:rPr>
        <w:t>требований пожарной безопасности и электробезопасности;</w:t>
      </w:r>
    </w:p>
    <w:p w:rsidR="00677542" w:rsidRPr="00D93C79" w:rsidRDefault="00677542" w:rsidP="00D93C79">
      <w:pPr>
        <w:ind w:left="-1210" w:firstLine="1210"/>
        <w:jc w:val="both"/>
        <w:rPr>
          <w:sz w:val="28"/>
          <w:szCs w:val="28"/>
        </w:rPr>
      </w:pPr>
      <w:r w:rsidRPr="00D93C79">
        <w:rPr>
          <w:sz w:val="28"/>
          <w:szCs w:val="28"/>
        </w:rPr>
        <w:t>требований охраны труда;</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сроков и объемов текущего и капитального ремонта зданий и сооружений, благоустройства территории;</w:t>
      </w:r>
    </w:p>
    <w:p w:rsidR="00677542" w:rsidRPr="00D93C79" w:rsidRDefault="00677542" w:rsidP="00D93C79">
      <w:pPr>
        <w:ind w:left="-1210" w:firstLine="1210"/>
        <w:jc w:val="both"/>
        <w:rPr>
          <w:sz w:val="28"/>
          <w:szCs w:val="28"/>
        </w:rPr>
      </w:pPr>
      <w:r w:rsidRPr="00D93C79">
        <w:rPr>
          <w:sz w:val="28"/>
          <w:szCs w:val="28"/>
        </w:rPr>
        <w:t xml:space="preserve">возможность для беспрепятственного доступа обучающихся с ОВЗ к объектам инфраструктуры МБОУ «Вожегодская средняя школа»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Материально-технические условия реализации основной образовательной программы </w:t>
      </w:r>
      <w:r>
        <w:rPr>
          <w:sz w:val="28"/>
          <w:szCs w:val="28"/>
        </w:rPr>
        <w:t>начального</w:t>
      </w:r>
      <w:r w:rsidRPr="00D93C79">
        <w:rPr>
          <w:sz w:val="28"/>
          <w:szCs w:val="28"/>
        </w:rPr>
        <w:t xml:space="preserve"> общего образования обеспечивают возможность достижения обучающимися установленных Стандартом требований к результатам освоения ООП НОО.</w:t>
      </w:r>
    </w:p>
    <w:p w:rsidR="00677542" w:rsidRPr="00D93C79" w:rsidRDefault="00677542" w:rsidP="00D93C79">
      <w:pPr>
        <w:ind w:left="-1210" w:firstLine="1210"/>
        <w:jc w:val="both"/>
        <w:rPr>
          <w:sz w:val="28"/>
          <w:szCs w:val="28"/>
        </w:rPr>
      </w:pPr>
      <w:r w:rsidRPr="00D93C79">
        <w:rPr>
          <w:sz w:val="28"/>
          <w:szCs w:val="28"/>
        </w:rPr>
        <w:t xml:space="preserve">Реализация ООП НОО </w:t>
      </w:r>
      <w:r>
        <w:rPr>
          <w:sz w:val="28"/>
          <w:szCs w:val="28"/>
        </w:rPr>
        <w:t xml:space="preserve">с ЗПР (в.7.2) </w:t>
      </w:r>
      <w:r w:rsidRPr="00D93C79">
        <w:rPr>
          <w:sz w:val="28"/>
          <w:szCs w:val="28"/>
        </w:rPr>
        <w:t>в школе осуществляется в 2-этажном здании. Помещения находятся в удовлетворительном состоянии.</w:t>
      </w:r>
    </w:p>
    <w:p w:rsidR="00677542" w:rsidRPr="00D93C79" w:rsidRDefault="00677542" w:rsidP="00D93C79">
      <w:pPr>
        <w:ind w:left="-1210" w:firstLine="1210"/>
        <w:jc w:val="both"/>
        <w:rPr>
          <w:sz w:val="28"/>
          <w:szCs w:val="28"/>
        </w:rPr>
      </w:pPr>
      <w:r w:rsidRPr="00D93C79">
        <w:rPr>
          <w:sz w:val="28"/>
          <w:szCs w:val="28"/>
        </w:rPr>
        <w:t>Учебные кабинеты оснащены необходимым оборудованием, дидактическими и техническими средствами обучения, учебно- вспомогательным материалом и соответствуют требованиям для успешной реализации теоретической и практической частей ООП НОО.</w:t>
      </w:r>
    </w:p>
    <w:p w:rsidR="00677542" w:rsidRPr="00D93C79" w:rsidRDefault="00677542" w:rsidP="00D93C79">
      <w:pPr>
        <w:ind w:left="-1210" w:firstLine="1210"/>
        <w:jc w:val="both"/>
        <w:rPr>
          <w:sz w:val="28"/>
          <w:szCs w:val="28"/>
        </w:rPr>
      </w:pPr>
      <w:r w:rsidRPr="00D93C79">
        <w:rPr>
          <w:sz w:val="28"/>
          <w:szCs w:val="28"/>
        </w:rPr>
        <w:t>Для    организации     образовательного     процесса     оборудованы</w:t>
      </w:r>
    </w:p>
    <w:p w:rsidR="00677542" w:rsidRPr="00D93C79" w:rsidRDefault="00677542" w:rsidP="00D93C79">
      <w:pPr>
        <w:ind w:left="-1210" w:firstLine="1210"/>
        <w:jc w:val="both"/>
        <w:rPr>
          <w:sz w:val="28"/>
          <w:szCs w:val="28"/>
        </w:rPr>
      </w:pPr>
      <w:r w:rsidRPr="00D93C79">
        <w:rPr>
          <w:sz w:val="28"/>
          <w:szCs w:val="28"/>
        </w:rPr>
        <w:t>библиотека, медиатека. Материально-техническая</w:t>
      </w:r>
      <w:r w:rsidRPr="00D93C79">
        <w:rPr>
          <w:sz w:val="28"/>
          <w:szCs w:val="28"/>
        </w:rPr>
        <w:tab/>
        <w:t>база школы</w:t>
      </w:r>
      <w:r w:rsidRPr="00D93C79">
        <w:rPr>
          <w:sz w:val="28"/>
          <w:szCs w:val="28"/>
        </w:rPr>
        <w:tab/>
        <w:t>достаточна дл</w:t>
      </w:r>
      <w:r>
        <w:rPr>
          <w:sz w:val="28"/>
          <w:szCs w:val="28"/>
        </w:rPr>
        <w:t xml:space="preserve">я работы. </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Необходимый уровень информационно-технического обеспечения поддерживается за счет бюджетного финансирования, соответствует требованиям ФГОС НОО.</w:t>
      </w:r>
    </w:p>
    <w:p w:rsidR="00677542" w:rsidRPr="00D93C79" w:rsidRDefault="00677542" w:rsidP="00D93C79">
      <w:pPr>
        <w:ind w:left="-1210" w:firstLine="1210"/>
        <w:jc w:val="both"/>
        <w:rPr>
          <w:sz w:val="28"/>
          <w:szCs w:val="28"/>
        </w:rPr>
        <w:sectPr w:rsidR="00677542" w:rsidRPr="00D93C79" w:rsidSect="00D93C79">
          <w:headerReference w:type="default" r:id="rId174"/>
          <w:footerReference w:type="default" r:id="rId175"/>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регулируемы в соответствии</w:t>
      </w:r>
      <w:r>
        <w:rPr>
          <w:sz w:val="28"/>
          <w:szCs w:val="28"/>
        </w:rPr>
        <w:t xml:space="preserve"> </w:t>
      </w:r>
      <w:r w:rsidRPr="00D93C79">
        <w:rPr>
          <w:sz w:val="28"/>
          <w:szCs w:val="28"/>
        </w:rPr>
        <w:t>с ростом обучающихся). Учебная мебель промаркирована в соответствии санитарно- гигиеническими требованиями. В кабинетах выделены зона рабочего места учителя, зона учебных занятий, информационно- методическая зона. В каждом кабинете сформирован и поддерживается в актуальном состоянии «Паспорт кабинета».</w:t>
      </w:r>
    </w:p>
    <w:p w:rsidR="00677542" w:rsidRPr="00D93C79" w:rsidRDefault="00677542" w:rsidP="00D93C79">
      <w:pPr>
        <w:ind w:left="-1210" w:firstLine="1210"/>
        <w:jc w:val="both"/>
        <w:rPr>
          <w:sz w:val="28"/>
          <w:szCs w:val="28"/>
        </w:rPr>
      </w:pPr>
      <w:r w:rsidRPr="00D93C79">
        <w:rPr>
          <w:sz w:val="28"/>
          <w:szCs w:val="28"/>
        </w:rPr>
        <w:t>Для обеспечения жизнедеятел</w:t>
      </w:r>
      <w:r>
        <w:rPr>
          <w:sz w:val="28"/>
          <w:szCs w:val="28"/>
        </w:rPr>
        <w:t>ьности в рамках реализации ООП Н</w:t>
      </w:r>
      <w:r w:rsidRPr="00D93C79">
        <w:rPr>
          <w:sz w:val="28"/>
          <w:szCs w:val="28"/>
        </w:rPr>
        <w:t>ОО в школе оборудована столовая с обеденным залом и пищеблоком, гардероб, санузлы, раковины.</w:t>
      </w:r>
    </w:p>
    <w:p w:rsidR="00677542" w:rsidRPr="00D93C79" w:rsidRDefault="00677542" w:rsidP="00D93C79">
      <w:pPr>
        <w:ind w:left="-1210" w:firstLine="1210"/>
        <w:jc w:val="both"/>
        <w:rPr>
          <w:sz w:val="28"/>
          <w:szCs w:val="28"/>
        </w:rPr>
      </w:pPr>
      <w:r w:rsidRPr="00D93C79">
        <w:rPr>
          <w:sz w:val="28"/>
          <w:szCs w:val="28"/>
        </w:rPr>
        <w:t>Материально-техническое</w:t>
      </w:r>
      <w:r w:rsidRPr="00D93C79">
        <w:rPr>
          <w:sz w:val="28"/>
          <w:szCs w:val="28"/>
        </w:rPr>
        <w:tab/>
        <w:t>оснащение</w:t>
      </w:r>
      <w:r w:rsidRPr="00D93C79">
        <w:rPr>
          <w:sz w:val="28"/>
          <w:szCs w:val="28"/>
        </w:rPr>
        <w:tab/>
        <w:t>образовательной деятельности школы обеспечивает возможность:</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677542" w:rsidRPr="00D93C79" w:rsidRDefault="00677542" w:rsidP="00D93C79">
      <w:pPr>
        <w:ind w:left="-1210" w:firstLine="1210"/>
        <w:jc w:val="both"/>
        <w:rPr>
          <w:sz w:val="28"/>
          <w:szCs w:val="28"/>
        </w:rPr>
      </w:pPr>
      <w:r w:rsidRPr="00D93C79">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77542" w:rsidRPr="00D93C79" w:rsidRDefault="00677542" w:rsidP="00D93C79">
      <w:pPr>
        <w:ind w:left="-1210" w:firstLine="1210"/>
        <w:jc w:val="both"/>
        <w:rPr>
          <w:sz w:val="28"/>
          <w:szCs w:val="28"/>
        </w:rPr>
      </w:pPr>
      <w:r w:rsidRPr="00D93C79">
        <w:rPr>
          <w:sz w:val="28"/>
          <w:szCs w:val="28"/>
        </w:rPr>
        <w:t>наблюдений, наглядного представления и анализа данных; использования цифровых планов и карт, спутниковых изображений;</w:t>
      </w:r>
    </w:p>
    <w:p w:rsidR="00677542" w:rsidRPr="00D93C79" w:rsidRDefault="00677542" w:rsidP="00D93C79">
      <w:pPr>
        <w:ind w:left="-1210" w:firstLine="1210"/>
        <w:jc w:val="both"/>
        <w:rPr>
          <w:sz w:val="28"/>
          <w:szCs w:val="28"/>
        </w:rPr>
      </w:pPr>
      <w:r w:rsidRPr="00D93C79">
        <w:rPr>
          <w:sz w:val="28"/>
          <w:szCs w:val="28"/>
        </w:rPr>
        <w:t>физического развития, систематических занятий физической культурой и спортом, участия в</w:t>
      </w:r>
      <w:r>
        <w:rPr>
          <w:sz w:val="28"/>
          <w:szCs w:val="28"/>
        </w:rPr>
        <w:t xml:space="preserve"> </w:t>
      </w:r>
      <w:r w:rsidRPr="00D93C79">
        <w:rPr>
          <w:sz w:val="28"/>
          <w:szCs w:val="28"/>
        </w:rPr>
        <w:t>физкультурно-спортивных и оздоровительных мероприятиях;</w:t>
      </w:r>
    </w:p>
    <w:p w:rsidR="00677542" w:rsidRPr="00D93C79" w:rsidRDefault="00677542" w:rsidP="00D93C79">
      <w:pPr>
        <w:ind w:left="-1210" w:firstLine="1210"/>
        <w:jc w:val="both"/>
        <w:rPr>
          <w:sz w:val="28"/>
          <w:szCs w:val="28"/>
        </w:rPr>
      </w:pPr>
      <w:r w:rsidRPr="00D93C79">
        <w:rPr>
          <w:sz w:val="28"/>
          <w:szCs w:val="28"/>
        </w:rPr>
        <w:t>размещения</w:t>
      </w:r>
      <w:r w:rsidRPr="00D93C79">
        <w:rPr>
          <w:sz w:val="28"/>
          <w:szCs w:val="28"/>
        </w:rPr>
        <w:tab/>
        <w:t>пр</w:t>
      </w:r>
      <w:r>
        <w:rPr>
          <w:sz w:val="28"/>
          <w:szCs w:val="28"/>
        </w:rPr>
        <w:t>одуктов</w:t>
      </w:r>
      <w:r>
        <w:rPr>
          <w:sz w:val="28"/>
          <w:szCs w:val="28"/>
        </w:rPr>
        <w:tab/>
        <w:t>познавательной,</w:t>
      </w:r>
      <w:r>
        <w:rPr>
          <w:sz w:val="28"/>
          <w:szCs w:val="28"/>
        </w:rPr>
        <w:tab/>
        <w:t>учебно-</w:t>
      </w:r>
      <w:r w:rsidRPr="00D93C79">
        <w:rPr>
          <w:sz w:val="28"/>
          <w:szCs w:val="28"/>
        </w:rPr>
        <w:t>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77542" w:rsidRPr="00D93C79" w:rsidRDefault="00677542" w:rsidP="00D93C79">
      <w:pPr>
        <w:ind w:left="-1210" w:firstLine="1210"/>
        <w:jc w:val="both"/>
        <w:rPr>
          <w:sz w:val="28"/>
          <w:szCs w:val="28"/>
        </w:rPr>
        <w:sectPr w:rsidR="00677542" w:rsidRPr="00D93C79" w:rsidSect="00D93C79">
          <w:headerReference w:type="default" r:id="rId176"/>
          <w:footerReference w:type="default" r:id="rId177"/>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r w:rsidRPr="00D93C79">
        <w:rPr>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677542" w:rsidRPr="00D93C79" w:rsidRDefault="00677542" w:rsidP="00D93C79">
      <w:pPr>
        <w:ind w:left="-1210" w:firstLine="1210"/>
        <w:jc w:val="both"/>
        <w:rPr>
          <w:sz w:val="28"/>
          <w:szCs w:val="28"/>
        </w:rPr>
      </w:pPr>
      <w:r w:rsidRPr="00D93C79">
        <w:rPr>
          <w:sz w:val="28"/>
          <w:szCs w:val="28"/>
        </w:rPr>
        <w:t>обеспечения доступа в школьной библиотеке к информационным ресурсам, учебной и художественной литературе, к множительной технике для тиражирования учебных и методических тексто-графических материалов, результатов творческой, научно-исследовательской и проектной деятельности учащихся;</w:t>
      </w:r>
    </w:p>
    <w:p w:rsidR="00677542" w:rsidRPr="00D93C79" w:rsidRDefault="00677542" w:rsidP="00D93C79">
      <w:pPr>
        <w:ind w:left="-1210" w:firstLine="1210"/>
        <w:jc w:val="both"/>
        <w:rPr>
          <w:sz w:val="28"/>
          <w:szCs w:val="28"/>
        </w:rPr>
      </w:pPr>
      <w:r w:rsidRPr="00D93C79">
        <w:rPr>
          <w:sz w:val="28"/>
          <w:szCs w:val="28"/>
        </w:rPr>
        <w:t>планирования учебной деятельности, фиксации ее динамики, промежуточных и итоговых результатов;</w:t>
      </w:r>
    </w:p>
    <w:p w:rsidR="00677542" w:rsidRPr="00D93C79" w:rsidRDefault="00677542" w:rsidP="00D93C79">
      <w:pPr>
        <w:ind w:left="-1210" w:firstLine="1210"/>
        <w:jc w:val="both"/>
        <w:rPr>
          <w:sz w:val="28"/>
          <w:szCs w:val="28"/>
        </w:rPr>
      </w:pPr>
      <w:r w:rsidRPr="00D93C79">
        <w:rPr>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677542" w:rsidRPr="00D93C79" w:rsidRDefault="00677542" w:rsidP="00D93C79">
      <w:pPr>
        <w:ind w:left="-1210" w:firstLine="1210"/>
        <w:jc w:val="both"/>
        <w:rPr>
          <w:sz w:val="28"/>
          <w:szCs w:val="28"/>
        </w:rPr>
      </w:pPr>
      <w:r w:rsidRPr="00D93C79">
        <w:rPr>
          <w:sz w:val="28"/>
          <w:szCs w:val="28"/>
        </w:rPr>
        <w:t>организации качественного горячего питания.</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 xml:space="preserve">Оценка материально-технических условий реализации </w:t>
      </w:r>
      <w:r>
        <w:rPr>
          <w:sz w:val="28"/>
          <w:szCs w:val="28"/>
        </w:rPr>
        <w:t>АООП НОО с ЗПР.</w:t>
      </w:r>
    </w:p>
    <w:p w:rsidR="00677542" w:rsidRPr="00D93C79" w:rsidRDefault="00677542" w:rsidP="00D93C79">
      <w:pPr>
        <w:ind w:left="-1210" w:firstLine="1210"/>
        <w:jc w:val="both"/>
        <w:rPr>
          <w:sz w:val="28"/>
          <w:szCs w:val="28"/>
        </w:rPr>
      </w:pPr>
    </w:p>
    <w:tbl>
      <w:tblPr>
        <w:tblW w:w="10473" w:type="dxa"/>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5"/>
        <w:gridCol w:w="4726"/>
        <w:gridCol w:w="5192"/>
      </w:tblGrid>
      <w:tr w:rsidR="00677542" w:rsidRPr="00D93C79" w:rsidTr="00D93C79">
        <w:trPr>
          <w:trHeight w:val="873"/>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Требования ФГОС</w:t>
            </w:r>
            <w:r>
              <w:rPr>
                <w:sz w:val="28"/>
                <w:szCs w:val="28"/>
              </w:rPr>
              <w:t xml:space="preserve"> НОО с ОВЗ</w:t>
            </w:r>
            <w:r w:rsidRPr="00D93C79">
              <w:rPr>
                <w:sz w:val="28"/>
                <w:szCs w:val="28"/>
              </w:rPr>
              <w:t>, нормативных и локальных актов</w:t>
            </w:r>
          </w:p>
        </w:tc>
        <w:tc>
          <w:tcPr>
            <w:tcW w:w="5192" w:type="dxa"/>
          </w:tcPr>
          <w:p w:rsidR="00677542" w:rsidRPr="00D93C79" w:rsidRDefault="00677542" w:rsidP="00D93C79">
            <w:pPr>
              <w:ind w:left="-1210" w:firstLine="1210"/>
              <w:jc w:val="both"/>
              <w:rPr>
                <w:sz w:val="28"/>
                <w:szCs w:val="28"/>
              </w:rPr>
            </w:pPr>
            <w:r w:rsidRPr="00D93C79">
              <w:rPr>
                <w:sz w:val="28"/>
                <w:szCs w:val="28"/>
              </w:rPr>
              <w:t>Необходимо/</w:t>
            </w:r>
            <w:r w:rsidRPr="00D93C79">
              <w:rPr>
                <w:sz w:val="28"/>
                <w:szCs w:val="28"/>
              </w:rPr>
              <w:tab/>
              <w:t>имеются</w:t>
            </w:r>
            <w:r w:rsidRPr="00D93C79">
              <w:rPr>
                <w:sz w:val="28"/>
                <w:szCs w:val="28"/>
              </w:rPr>
              <w:tab/>
              <w:t>в наличии</w:t>
            </w:r>
          </w:p>
        </w:tc>
      </w:tr>
      <w:tr w:rsidR="00677542" w:rsidRPr="00D93C79" w:rsidTr="00D93C79">
        <w:trPr>
          <w:trHeight w:val="410"/>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Учебные кабинеты</w:t>
            </w:r>
          </w:p>
        </w:tc>
        <w:tc>
          <w:tcPr>
            <w:tcW w:w="5192" w:type="dxa"/>
          </w:tcPr>
          <w:p w:rsidR="00677542" w:rsidRPr="00D93C79" w:rsidRDefault="00677542" w:rsidP="00D93C79">
            <w:pPr>
              <w:ind w:left="-1210" w:firstLine="1210"/>
              <w:jc w:val="both"/>
              <w:rPr>
                <w:sz w:val="28"/>
                <w:szCs w:val="28"/>
              </w:rPr>
            </w:pPr>
            <w:r w:rsidRPr="00D93C79">
              <w:rPr>
                <w:sz w:val="28"/>
                <w:szCs w:val="28"/>
              </w:rPr>
              <w:t>Имеются в наличии</w:t>
            </w:r>
          </w:p>
        </w:tc>
      </w:tr>
      <w:tr w:rsidR="00677542" w:rsidRPr="00D93C79" w:rsidTr="00D93C79">
        <w:trPr>
          <w:trHeight w:val="774"/>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Помещения для занятий проектной исследовательской деятельностью</w:t>
            </w:r>
          </w:p>
        </w:tc>
        <w:tc>
          <w:tcPr>
            <w:tcW w:w="5192" w:type="dxa"/>
          </w:tcPr>
          <w:p w:rsidR="00677542" w:rsidRPr="00D93C79" w:rsidRDefault="00677542" w:rsidP="00D93C79">
            <w:pPr>
              <w:ind w:left="-1210" w:firstLine="1210"/>
              <w:jc w:val="both"/>
              <w:rPr>
                <w:sz w:val="28"/>
                <w:szCs w:val="28"/>
              </w:rPr>
            </w:pPr>
            <w:r w:rsidRPr="00D93C79">
              <w:rPr>
                <w:sz w:val="28"/>
                <w:szCs w:val="28"/>
              </w:rPr>
              <w:t>Имеются в наличии (учебные кабинеты)</w:t>
            </w:r>
          </w:p>
        </w:tc>
      </w:tr>
      <w:tr w:rsidR="00677542" w:rsidRPr="00D93C79" w:rsidTr="00D93C79">
        <w:trPr>
          <w:trHeight w:val="275"/>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Библиотека, читальный зал, медиатека</w:t>
            </w:r>
          </w:p>
        </w:tc>
        <w:tc>
          <w:tcPr>
            <w:tcW w:w="5192" w:type="dxa"/>
          </w:tcPr>
          <w:p w:rsidR="00677542" w:rsidRPr="00D93C79" w:rsidRDefault="00677542" w:rsidP="00D93C79">
            <w:pPr>
              <w:ind w:left="-1210" w:firstLine="1210"/>
              <w:jc w:val="both"/>
              <w:rPr>
                <w:sz w:val="28"/>
                <w:szCs w:val="28"/>
              </w:rPr>
            </w:pPr>
            <w:r w:rsidRPr="00D93C79">
              <w:rPr>
                <w:sz w:val="28"/>
                <w:szCs w:val="28"/>
              </w:rPr>
              <w:t>Имеются</w:t>
            </w:r>
          </w:p>
        </w:tc>
      </w:tr>
      <w:tr w:rsidR="00677542" w:rsidRPr="00D93C79" w:rsidTr="00D93C79">
        <w:trPr>
          <w:trHeight w:val="278"/>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Спортивный</w:t>
            </w:r>
            <w:r w:rsidRPr="00D93C79">
              <w:rPr>
                <w:sz w:val="28"/>
                <w:szCs w:val="28"/>
              </w:rPr>
              <w:tab/>
              <w:t>зал</w:t>
            </w:r>
          </w:p>
        </w:tc>
        <w:tc>
          <w:tcPr>
            <w:tcW w:w="5192" w:type="dxa"/>
          </w:tcPr>
          <w:p w:rsidR="00677542" w:rsidRPr="00D93C79" w:rsidRDefault="00677542" w:rsidP="00D93C79">
            <w:pPr>
              <w:ind w:left="-1210" w:firstLine="1210"/>
              <w:jc w:val="both"/>
              <w:rPr>
                <w:sz w:val="28"/>
                <w:szCs w:val="28"/>
              </w:rPr>
            </w:pPr>
            <w:r w:rsidRPr="00D93C79">
              <w:rPr>
                <w:sz w:val="28"/>
                <w:szCs w:val="28"/>
              </w:rPr>
              <w:t>Имеется</w:t>
            </w:r>
          </w:p>
        </w:tc>
      </w:tr>
      <w:tr w:rsidR="00677542" w:rsidRPr="00D93C79" w:rsidTr="00D93C79">
        <w:trPr>
          <w:trHeight w:val="275"/>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Помещение для питания обучающихся</w:t>
            </w:r>
          </w:p>
        </w:tc>
        <w:tc>
          <w:tcPr>
            <w:tcW w:w="5192" w:type="dxa"/>
          </w:tcPr>
          <w:p w:rsidR="00677542" w:rsidRPr="00D93C79" w:rsidRDefault="00677542" w:rsidP="00D93C79">
            <w:pPr>
              <w:ind w:left="-1210" w:firstLine="1210"/>
              <w:jc w:val="both"/>
              <w:rPr>
                <w:sz w:val="28"/>
                <w:szCs w:val="28"/>
              </w:rPr>
            </w:pPr>
            <w:r w:rsidRPr="00D93C79">
              <w:rPr>
                <w:sz w:val="28"/>
                <w:szCs w:val="28"/>
              </w:rPr>
              <w:t>Имеется столовая</w:t>
            </w:r>
          </w:p>
        </w:tc>
      </w:tr>
      <w:tr w:rsidR="00677542" w:rsidRPr="00D93C79" w:rsidTr="00D93C79">
        <w:trPr>
          <w:trHeight w:val="774"/>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Помещение для хранения и приготовления пи щи</w:t>
            </w:r>
          </w:p>
        </w:tc>
        <w:tc>
          <w:tcPr>
            <w:tcW w:w="5192" w:type="dxa"/>
          </w:tcPr>
          <w:p w:rsidR="00677542" w:rsidRPr="00D93C79" w:rsidRDefault="00677542" w:rsidP="00D93C79">
            <w:pPr>
              <w:ind w:left="-1210" w:firstLine="1210"/>
              <w:jc w:val="both"/>
              <w:rPr>
                <w:sz w:val="28"/>
                <w:szCs w:val="28"/>
              </w:rPr>
            </w:pPr>
            <w:r w:rsidRPr="00D93C79">
              <w:rPr>
                <w:sz w:val="28"/>
                <w:szCs w:val="28"/>
              </w:rPr>
              <w:t>Имеется,обеспечение технологическим оборудованием 100%</w:t>
            </w:r>
          </w:p>
        </w:tc>
      </w:tr>
      <w:tr w:rsidR="00677542" w:rsidRPr="00D93C79" w:rsidTr="00D93C79">
        <w:trPr>
          <w:trHeight w:val="827"/>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Административные помещения:</w:t>
            </w:r>
          </w:p>
          <w:p w:rsidR="00677542" w:rsidRPr="00D93C79" w:rsidRDefault="00677542" w:rsidP="00D93C79">
            <w:pPr>
              <w:ind w:left="-1210" w:firstLine="1210"/>
              <w:jc w:val="both"/>
              <w:rPr>
                <w:sz w:val="28"/>
                <w:szCs w:val="28"/>
              </w:rPr>
            </w:pPr>
            <w:r w:rsidRPr="00D93C79">
              <w:rPr>
                <w:sz w:val="28"/>
                <w:szCs w:val="28"/>
              </w:rPr>
              <w:t>кабинет директора</w:t>
            </w:r>
          </w:p>
          <w:p w:rsidR="00677542" w:rsidRPr="00D93C79" w:rsidRDefault="00677542" w:rsidP="00D93C79">
            <w:pPr>
              <w:ind w:left="-1210" w:firstLine="1210"/>
              <w:jc w:val="both"/>
              <w:rPr>
                <w:sz w:val="28"/>
                <w:szCs w:val="28"/>
              </w:rPr>
            </w:pPr>
            <w:r w:rsidRPr="00D93C79">
              <w:rPr>
                <w:sz w:val="28"/>
                <w:szCs w:val="28"/>
              </w:rPr>
              <w:t>учительская</w:t>
            </w:r>
          </w:p>
        </w:tc>
        <w:tc>
          <w:tcPr>
            <w:tcW w:w="5192" w:type="dxa"/>
          </w:tcPr>
          <w:p w:rsidR="00677542" w:rsidRPr="00D93C79" w:rsidRDefault="00677542" w:rsidP="00D93C79">
            <w:pPr>
              <w:ind w:left="-1210" w:firstLine="1210"/>
              <w:jc w:val="both"/>
              <w:rPr>
                <w:sz w:val="28"/>
                <w:szCs w:val="28"/>
              </w:rPr>
            </w:pPr>
            <w:r w:rsidRPr="00D93C79">
              <w:rPr>
                <w:sz w:val="28"/>
                <w:szCs w:val="28"/>
              </w:rPr>
              <w:t>Имеется</w:t>
            </w:r>
          </w:p>
        </w:tc>
      </w:tr>
      <w:tr w:rsidR="00677542" w:rsidRPr="00D93C79" w:rsidTr="00D93C79">
        <w:trPr>
          <w:trHeight w:val="774"/>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Гардероб</w:t>
            </w:r>
          </w:p>
        </w:tc>
        <w:tc>
          <w:tcPr>
            <w:tcW w:w="5192" w:type="dxa"/>
          </w:tcPr>
          <w:p w:rsidR="00677542" w:rsidRPr="00D93C79" w:rsidRDefault="00677542" w:rsidP="00D93C79">
            <w:pPr>
              <w:ind w:left="-1210" w:firstLine="1210"/>
              <w:jc w:val="both"/>
              <w:rPr>
                <w:sz w:val="28"/>
                <w:szCs w:val="28"/>
              </w:rPr>
            </w:pPr>
            <w:r w:rsidRPr="00D93C79">
              <w:rPr>
                <w:sz w:val="28"/>
                <w:szCs w:val="28"/>
              </w:rPr>
              <w:t>Имеется</w:t>
            </w:r>
          </w:p>
        </w:tc>
      </w:tr>
    </w:tbl>
    <w:p w:rsidR="00677542" w:rsidRPr="00D93C79" w:rsidRDefault="00677542" w:rsidP="00D93C79">
      <w:pPr>
        <w:ind w:left="-1210" w:firstLine="1210"/>
        <w:jc w:val="both"/>
        <w:rPr>
          <w:sz w:val="28"/>
          <w:szCs w:val="28"/>
        </w:rPr>
        <w:sectPr w:rsidR="00677542" w:rsidRPr="00D93C79" w:rsidSect="00D93C79">
          <w:headerReference w:type="default" r:id="rId178"/>
          <w:footerReference w:type="default" r:id="rId179"/>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5"/>
        <w:gridCol w:w="4726"/>
        <w:gridCol w:w="5192"/>
      </w:tblGrid>
      <w:tr w:rsidR="00677542" w:rsidRPr="00D93C79" w:rsidTr="00130165">
        <w:trPr>
          <w:trHeight w:val="775"/>
        </w:trPr>
        <w:tc>
          <w:tcPr>
            <w:tcW w:w="555" w:type="dxa"/>
          </w:tcPr>
          <w:p w:rsidR="00677542" w:rsidRPr="00D93C79" w:rsidRDefault="00677542" w:rsidP="00D93C79">
            <w:pPr>
              <w:ind w:left="-1210" w:firstLine="1210"/>
              <w:jc w:val="both"/>
              <w:rPr>
                <w:sz w:val="28"/>
                <w:szCs w:val="28"/>
              </w:rPr>
            </w:pPr>
          </w:p>
        </w:tc>
        <w:tc>
          <w:tcPr>
            <w:tcW w:w="4726" w:type="dxa"/>
          </w:tcPr>
          <w:p w:rsidR="00677542" w:rsidRPr="00D93C79" w:rsidRDefault="00677542" w:rsidP="00D93C79">
            <w:pPr>
              <w:ind w:left="-1210" w:firstLine="1210"/>
              <w:jc w:val="both"/>
              <w:rPr>
                <w:sz w:val="28"/>
                <w:szCs w:val="28"/>
              </w:rPr>
            </w:pPr>
            <w:r w:rsidRPr="00D93C79">
              <w:rPr>
                <w:sz w:val="28"/>
                <w:szCs w:val="28"/>
              </w:rPr>
              <w:t>Санузлы, места личной гигиены</w:t>
            </w:r>
          </w:p>
        </w:tc>
        <w:tc>
          <w:tcPr>
            <w:tcW w:w="5192" w:type="dxa"/>
          </w:tcPr>
          <w:p w:rsidR="00677542" w:rsidRPr="00D93C79" w:rsidRDefault="00677542" w:rsidP="00D93C79">
            <w:pPr>
              <w:ind w:left="-1210" w:firstLine="1210"/>
              <w:jc w:val="both"/>
              <w:rPr>
                <w:sz w:val="28"/>
                <w:szCs w:val="28"/>
              </w:rPr>
            </w:pPr>
            <w:r w:rsidRPr="00D93C79">
              <w:rPr>
                <w:sz w:val="28"/>
                <w:szCs w:val="28"/>
              </w:rPr>
              <w:t>Имеются,соответствуют требованиям СаНПин</w:t>
            </w: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Функционируют:</w:t>
      </w:r>
      <w:r w:rsidRPr="00D93C79">
        <w:rPr>
          <w:sz w:val="28"/>
          <w:szCs w:val="28"/>
        </w:rPr>
        <w:tab/>
        <w:t>системы</w:t>
      </w:r>
      <w:r w:rsidRPr="00D93C79">
        <w:rPr>
          <w:sz w:val="28"/>
          <w:szCs w:val="28"/>
        </w:rPr>
        <w:tab/>
        <w:t>теплоснабжения, электроснабжения, водоснабжения.</w:t>
      </w:r>
    </w:p>
    <w:p w:rsidR="00677542" w:rsidRPr="00D93C79" w:rsidRDefault="00677542" w:rsidP="00D93C79">
      <w:pPr>
        <w:ind w:left="-1210" w:firstLine="1210"/>
        <w:jc w:val="both"/>
        <w:rPr>
          <w:sz w:val="28"/>
          <w:szCs w:val="28"/>
        </w:rPr>
      </w:pPr>
      <w:r w:rsidRPr="00D93C79">
        <w:rPr>
          <w:sz w:val="28"/>
          <w:szCs w:val="28"/>
        </w:rPr>
        <w:t>Оборудование</w:t>
      </w:r>
      <w:r w:rsidRPr="00D93C79">
        <w:rPr>
          <w:sz w:val="28"/>
          <w:szCs w:val="28"/>
        </w:rPr>
        <w:tab/>
        <w:t>учебных</w:t>
      </w:r>
      <w:r w:rsidRPr="00D93C79">
        <w:rPr>
          <w:sz w:val="28"/>
          <w:szCs w:val="28"/>
        </w:rPr>
        <w:tab/>
        <w:t>кабинетов</w:t>
      </w:r>
    </w:p>
    <w:p w:rsidR="00677542" w:rsidRPr="00D93C79" w:rsidRDefault="00677542" w:rsidP="00D93C79">
      <w:pPr>
        <w:ind w:left="-1210" w:firstLine="1210"/>
        <w:jc w:val="both"/>
        <w:rPr>
          <w:sz w:val="28"/>
          <w:szCs w:val="28"/>
        </w:rPr>
      </w:pPr>
      <w:r w:rsidRPr="00D93C79">
        <w:rPr>
          <w:sz w:val="28"/>
          <w:szCs w:val="28"/>
        </w:rPr>
        <w:t>соответствует</w:t>
      </w:r>
      <w:r w:rsidRPr="00D93C79">
        <w:rPr>
          <w:sz w:val="28"/>
          <w:szCs w:val="28"/>
        </w:rPr>
        <w:tab/>
        <w:t>требованиям</w:t>
      </w:r>
      <w:r w:rsidRPr="00D93C79">
        <w:rPr>
          <w:sz w:val="28"/>
          <w:szCs w:val="28"/>
        </w:rPr>
        <w:tab/>
        <w:t xml:space="preserve">и позволяет реализовывать </w:t>
      </w:r>
      <w:r>
        <w:rPr>
          <w:sz w:val="28"/>
          <w:szCs w:val="28"/>
        </w:rPr>
        <w:t>АООП НОО с ЗПР</w:t>
      </w:r>
      <w:r w:rsidRPr="00D93C79">
        <w:rPr>
          <w:sz w:val="28"/>
          <w:szCs w:val="28"/>
        </w:rPr>
        <w:t>.</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r w:rsidRPr="00D93C79">
        <w:rPr>
          <w:sz w:val="28"/>
          <w:szCs w:val="28"/>
        </w:rPr>
        <w:t>Комплект технического оснащения и оборудования всех предметных областей и внеурочной деятельности</w:t>
      </w:r>
    </w:p>
    <w:p w:rsidR="00677542" w:rsidRPr="00D93C79" w:rsidRDefault="00677542" w:rsidP="00D93C79">
      <w:pPr>
        <w:ind w:left="-1210" w:firstLine="1210"/>
        <w:jc w:val="both"/>
        <w:rPr>
          <w:sz w:val="28"/>
          <w:szCs w:val="28"/>
        </w:rPr>
      </w:pPr>
    </w:p>
    <w:tbl>
      <w:tblPr>
        <w:tblW w:w="12295" w:type="dxa"/>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60"/>
        <w:gridCol w:w="6135"/>
      </w:tblGrid>
      <w:tr w:rsidR="00677542" w:rsidRPr="00D93C79" w:rsidTr="00D93C79">
        <w:trPr>
          <w:trHeight w:val="827"/>
        </w:trPr>
        <w:tc>
          <w:tcPr>
            <w:tcW w:w="6160" w:type="dxa"/>
          </w:tcPr>
          <w:p w:rsidR="00677542" w:rsidRPr="00D93C79" w:rsidRDefault="00677542" w:rsidP="00D93C79">
            <w:pPr>
              <w:ind w:left="-1210" w:firstLine="1210"/>
              <w:jc w:val="both"/>
              <w:rPr>
                <w:sz w:val="28"/>
                <w:szCs w:val="28"/>
              </w:rPr>
            </w:pPr>
            <w:r w:rsidRPr="00D93C79">
              <w:rPr>
                <w:sz w:val="28"/>
                <w:szCs w:val="28"/>
              </w:rPr>
              <w:t>Компоненты</w:t>
            </w:r>
            <w:r w:rsidRPr="00D93C79">
              <w:rPr>
                <w:sz w:val="28"/>
                <w:szCs w:val="28"/>
              </w:rPr>
              <w:tab/>
              <w:t>оснащения</w:t>
            </w:r>
            <w:r w:rsidRPr="00D93C79">
              <w:rPr>
                <w:sz w:val="28"/>
                <w:szCs w:val="28"/>
              </w:rPr>
              <w:tab/>
              <w:t>и</w:t>
            </w:r>
            <w:r w:rsidRPr="00D93C79">
              <w:rPr>
                <w:sz w:val="28"/>
                <w:szCs w:val="28"/>
              </w:rPr>
              <w:tab/>
              <w:t>оборудования</w:t>
            </w:r>
          </w:p>
          <w:p w:rsidR="00677542" w:rsidRPr="00D93C79" w:rsidRDefault="00677542" w:rsidP="00D93C79">
            <w:pPr>
              <w:ind w:left="-1210" w:firstLine="1210"/>
              <w:jc w:val="both"/>
              <w:rPr>
                <w:sz w:val="28"/>
                <w:szCs w:val="28"/>
              </w:rPr>
            </w:pPr>
            <w:r w:rsidRPr="00D93C79">
              <w:rPr>
                <w:sz w:val="28"/>
                <w:szCs w:val="28"/>
              </w:rPr>
              <w:t>предметныхобластей и внеурочной деятельности</w:t>
            </w:r>
          </w:p>
        </w:tc>
        <w:tc>
          <w:tcPr>
            <w:tcW w:w="6135" w:type="dxa"/>
          </w:tcPr>
          <w:p w:rsidR="00677542" w:rsidRDefault="00677542" w:rsidP="00D93C79">
            <w:pPr>
              <w:ind w:left="-1210" w:firstLine="1210"/>
              <w:jc w:val="both"/>
              <w:rPr>
                <w:sz w:val="28"/>
                <w:szCs w:val="28"/>
              </w:rPr>
            </w:pPr>
            <w:r w:rsidRPr="00D93C79">
              <w:rPr>
                <w:sz w:val="28"/>
                <w:szCs w:val="28"/>
              </w:rPr>
              <w:t>Примечания</w:t>
            </w:r>
          </w:p>
          <w:p w:rsidR="00677542" w:rsidRPr="00D93C79" w:rsidRDefault="00677542" w:rsidP="00D93C79">
            <w:pPr>
              <w:tabs>
                <w:tab w:val="left" w:pos="3600"/>
                <w:tab w:val="left" w:pos="4710"/>
              </w:tabs>
              <w:rPr>
                <w:sz w:val="28"/>
                <w:szCs w:val="28"/>
              </w:rPr>
            </w:pPr>
            <w:r>
              <w:rPr>
                <w:sz w:val="28"/>
                <w:szCs w:val="28"/>
              </w:rPr>
              <w:tab/>
            </w:r>
          </w:p>
        </w:tc>
      </w:tr>
      <w:tr w:rsidR="00677542" w:rsidRPr="00D93C79" w:rsidTr="00D93C79">
        <w:trPr>
          <w:trHeight w:val="414"/>
        </w:trPr>
        <w:tc>
          <w:tcPr>
            <w:tcW w:w="12295" w:type="dxa"/>
            <w:gridSpan w:val="2"/>
          </w:tcPr>
          <w:p w:rsidR="00677542" w:rsidRPr="00D93C79" w:rsidRDefault="00677542" w:rsidP="00D93C79">
            <w:pPr>
              <w:ind w:left="-1210" w:firstLine="1210"/>
              <w:jc w:val="both"/>
              <w:rPr>
                <w:sz w:val="28"/>
                <w:szCs w:val="28"/>
              </w:rPr>
            </w:pPr>
            <w:r w:rsidRPr="00D93C79">
              <w:rPr>
                <w:sz w:val="28"/>
                <w:szCs w:val="28"/>
              </w:rPr>
              <w:t>Нормативно-правовое</w:t>
            </w:r>
          </w:p>
        </w:tc>
      </w:tr>
      <w:tr w:rsidR="00677542" w:rsidRPr="00D93C79" w:rsidTr="00D93C79">
        <w:trPr>
          <w:trHeight w:val="414"/>
        </w:trPr>
        <w:tc>
          <w:tcPr>
            <w:tcW w:w="6160" w:type="dxa"/>
          </w:tcPr>
          <w:p w:rsidR="00677542" w:rsidRPr="00D93C79" w:rsidRDefault="00677542" w:rsidP="00D93C79">
            <w:pPr>
              <w:ind w:left="-1210" w:firstLine="1210"/>
              <w:jc w:val="both"/>
              <w:rPr>
                <w:sz w:val="28"/>
                <w:szCs w:val="28"/>
              </w:rPr>
            </w:pPr>
            <w:r>
              <w:rPr>
                <w:sz w:val="28"/>
                <w:szCs w:val="28"/>
              </w:rPr>
              <w:t>ФГОС Н</w:t>
            </w:r>
            <w:r w:rsidRPr="00D93C79">
              <w:rPr>
                <w:sz w:val="28"/>
                <w:szCs w:val="28"/>
              </w:rPr>
              <w:t>ОО</w:t>
            </w:r>
          </w:p>
        </w:tc>
        <w:tc>
          <w:tcPr>
            <w:tcW w:w="6135" w:type="dxa"/>
            <w:vMerge w:val="restart"/>
          </w:tcPr>
          <w:p w:rsidR="00677542" w:rsidRPr="00D93C79" w:rsidRDefault="00677542" w:rsidP="00D93C79">
            <w:pPr>
              <w:tabs>
                <w:tab w:val="left" w:pos="4695"/>
              </w:tabs>
              <w:ind w:left="-1210" w:firstLine="1210"/>
              <w:jc w:val="both"/>
              <w:rPr>
                <w:sz w:val="28"/>
                <w:szCs w:val="28"/>
              </w:rPr>
            </w:pPr>
            <w:r w:rsidRPr="00D93C79">
              <w:rPr>
                <w:sz w:val="28"/>
                <w:szCs w:val="28"/>
              </w:rPr>
              <w:t>В наличии в</w:t>
            </w:r>
            <w:r>
              <w:rPr>
                <w:sz w:val="28"/>
                <w:szCs w:val="28"/>
              </w:rPr>
              <w:t xml:space="preserve"> кабинетах, соответствуют ФГОС Н</w:t>
            </w:r>
            <w:r w:rsidRPr="00D93C79">
              <w:rPr>
                <w:sz w:val="28"/>
                <w:szCs w:val="28"/>
              </w:rPr>
              <w:t>ОО</w:t>
            </w:r>
          </w:p>
        </w:tc>
      </w:tr>
      <w:tr w:rsidR="00677542" w:rsidRPr="00D93C79" w:rsidTr="00D93C79">
        <w:trPr>
          <w:trHeight w:val="1103"/>
        </w:trPr>
        <w:tc>
          <w:tcPr>
            <w:tcW w:w="6160" w:type="dxa"/>
          </w:tcPr>
          <w:p w:rsidR="00677542" w:rsidRPr="00D93C79" w:rsidRDefault="00677542" w:rsidP="00D93C79">
            <w:pPr>
              <w:ind w:left="-1210" w:firstLine="1210"/>
              <w:jc w:val="both"/>
              <w:rPr>
                <w:sz w:val="28"/>
                <w:szCs w:val="28"/>
              </w:rPr>
            </w:pPr>
            <w:r w:rsidRPr="00D93C79">
              <w:rPr>
                <w:sz w:val="28"/>
                <w:szCs w:val="28"/>
              </w:rPr>
              <w:t>Рабочие программы учебных предметов, курсов, курсов внеурочной</w:t>
            </w:r>
            <w:r w:rsidRPr="00D93C79">
              <w:rPr>
                <w:sz w:val="28"/>
                <w:szCs w:val="28"/>
              </w:rPr>
              <w:tab/>
              <w:t>деятельности (на бумажных и</w:t>
            </w:r>
          </w:p>
          <w:p w:rsidR="00677542" w:rsidRPr="00D93C79" w:rsidRDefault="00677542" w:rsidP="00D93C79">
            <w:pPr>
              <w:ind w:left="-1210" w:firstLine="1210"/>
              <w:jc w:val="both"/>
              <w:rPr>
                <w:sz w:val="28"/>
                <w:szCs w:val="28"/>
              </w:rPr>
            </w:pPr>
            <w:r w:rsidRPr="00D93C79">
              <w:rPr>
                <w:sz w:val="28"/>
                <w:szCs w:val="28"/>
              </w:rPr>
              <w:t>электронных носителях)</w:t>
            </w:r>
          </w:p>
        </w:tc>
        <w:tc>
          <w:tcPr>
            <w:tcW w:w="6135" w:type="dxa"/>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1732"/>
        </w:trPr>
        <w:tc>
          <w:tcPr>
            <w:tcW w:w="6160" w:type="dxa"/>
          </w:tcPr>
          <w:p w:rsidR="00677542" w:rsidRPr="00D93C79" w:rsidRDefault="00677542" w:rsidP="00D93C79">
            <w:pPr>
              <w:ind w:left="-1210" w:firstLine="1210"/>
              <w:jc w:val="both"/>
              <w:rPr>
                <w:sz w:val="28"/>
                <w:szCs w:val="28"/>
              </w:rPr>
            </w:pPr>
            <w:r w:rsidRPr="00D93C79">
              <w:rPr>
                <w:sz w:val="28"/>
                <w:szCs w:val="28"/>
              </w:rPr>
              <w:t>Паспорт кабинета (на бумажном носите ле), инструкции по ТБ, правила безопасного поведения обучающихся в учебном кабинете, график работы, проветривания кабинета</w:t>
            </w:r>
          </w:p>
        </w:tc>
        <w:tc>
          <w:tcPr>
            <w:tcW w:w="6135" w:type="dxa"/>
          </w:tcPr>
          <w:p w:rsidR="00677542" w:rsidRPr="00D93C79" w:rsidRDefault="00677542" w:rsidP="00D93C79">
            <w:pPr>
              <w:ind w:left="-1210" w:firstLine="1210"/>
              <w:jc w:val="both"/>
              <w:rPr>
                <w:sz w:val="28"/>
                <w:szCs w:val="28"/>
              </w:rPr>
            </w:pP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tbl>
      <w:tblPr>
        <w:tblW w:w="9790" w:type="dxa"/>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60"/>
        <w:gridCol w:w="3630"/>
      </w:tblGrid>
      <w:tr w:rsidR="00677542" w:rsidRPr="00D93C79" w:rsidTr="00D93C79">
        <w:trPr>
          <w:trHeight w:val="410"/>
        </w:trPr>
        <w:tc>
          <w:tcPr>
            <w:tcW w:w="9790" w:type="dxa"/>
            <w:gridSpan w:val="2"/>
          </w:tcPr>
          <w:p w:rsidR="00677542" w:rsidRPr="00D93C79" w:rsidRDefault="00677542" w:rsidP="00D93C79">
            <w:pPr>
              <w:ind w:left="-1210" w:firstLine="1210"/>
              <w:jc w:val="both"/>
              <w:rPr>
                <w:sz w:val="28"/>
                <w:szCs w:val="28"/>
              </w:rPr>
            </w:pPr>
            <w:r w:rsidRPr="00D93C79">
              <w:rPr>
                <w:sz w:val="28"/>
                <w:szCs w:val="28"/>
              </w:rPr>
              <w:t>Учебно-методическое обеспечение</w:t>
            </w:r>
          </w:p>
        </w:tc>
      </w:tr>
      <w:tr w:rsidR="00677542" w:rsidRPr="00D93C79" w:rsidTr="00D93C79">
        <w:trPr>
          <w:trHeight w:val="551"/>
        </w:trPr>
        <w:tc>
          <w:tcPr>
            <w:tcW w:w="6160" w:type="dxa"/>
          </w:tcPr>
          <w:p w:rsidR="00677542" w:rsidRPr="00D93C79" w:rsidRDefault="00677542" w:rsidP="00D93C79">
            <w:pPr>
              <w:ind w:left="-1210" w:firstLine="1210"/>
              <w:jc w:val="both"/>
              <w:rPr>
                <w:sz w:val="28"/>
                <w:szCs w:val="28"/>
              </w:rPr>
            </w:pPr>
            <w:r w:rsidRPr="00D93C79">
              <w:rPr>
                <w:sz w:val="28"/>
                <w:szCs w:val="28"/>
              </w:rPr>
              <w:t>Учебники</w:t>
            </w:r>
          </w:p>
        </w:tc>
        <w:tc>
          <w:tcPr>
            <w:tcW w:w="3630" w:type="dxa"/>
          </w:tcPr>
          <w:p w:rsidR="00677542" w:rsidRPr="00D93C79" w:rsidRDefault="00677542" w:rsidP="00D93C79">
            <w:pPr>
              <w:ind w:left="-1210" w:firstLine="1210"/>
              <w:jc w:val="both"/>
              <w:rPr>
                <w:sz w:val="28"/>
                <w:szCs w:val="28"/>
              </w:rPr>
            </w:pPr>
            <w:r w:rsidRPr="00D93C79">
              <w:rPr>
                <w:sz w:val="28"/>
                <w:szCs w:val="28"/>
              </w:rPr>
              <w:t>Соответствуют ФГОС</w:t>
            </w:r>
          </w:p>
          <w:p w:rsidR="00677542" w:rsidRPr="00D93C79" w:rsidRDefault="00677542" w:rsidP="00D93C79">
            <w:pPr>
              <w:ind w:left="-1210" w:firstLine="1210"/>
              <w:jc w:val="both"/>
              <w:rPr>
                <w:sz w:val="28"/>
                <w:szCs w:val="28"/>
              </w:rPr>
            </w:pPr>
            <w:r>
              <w:rPr>
                <w:sz w:val="28"/>
                <w:szCs w:val="28"/>
              </w:rPr>
              <w:t>Н</w:t>
            </w:r>
            <w:r w:rsidRPr="00D93C79">
              <w:rPr>
                <w:sz w:val="28"/>
                <w:szCs w:val="28"/>
              </w:rPr>
              <w:t>ОО</w:t>
            </w:r>
          </w:p>
        </w:tc>
      </w:tr>
      <w:tr w:rsidR="00677542" w:rsidRPr="00D93C79" w:rsidTr="00D93C79">
        <w:trPr>
          <w:trHeight w:val="414"/>
        </w:trPr>
        <w:tc>
          <w:tcPr>
            <w:tcW w:w="6160" w:type="dxa"/>
          </w:tcPr>
          <w:p w:rsidR="00677542" w:rsidRPr="00D93C79" w:rsidRDefault="00677542" w:rsidP="00D93C79">
            <w:pPr>
              <w:ind w:left="-1210" w:firstLine="1210"/>
              <w:jc w:val="both"/>
              <w:rPr>
                <w:sz w:val="28"/>
                <w:szCs w:val="28"/>
              </w:rPr>
            </w:pPr>
            <w:r w:rsidRPr="00D93C79">
              <w:rPr>
                <w:sz w:val="28"/>
                <w:szCs w:val="28"/>
              </w:rPr>
              <w:t>Учебно-методические пособия</w:t>
            </w:r>
          </w:p>
        </w:tc>
        <w:tc>
          <w:tcPr>
            <w:tcW w:w="3630" w:type="dxa"/>
            <w:vMerge w:val="restart"/>
          </w:tcPr>
          <w:p w:rsidR="00677542" w:rsidRPr="00D93C79" w:rsidRDefault="00677542" w:rsidP="00D93C79">
            <w:pPr>
              <w:ind w:left="-1210" w:firstLine="1210"/>
              <w:jc w:val="both"/>
              <w:rPr>
                <w:sz w:val="28"/>
                <w:szCs w:val="28"/>
              </w:rPr>
            </w:pPr>
          </w:p>
        </w:tc>
      </w:tr>
      <w:tr w:rsidR="00677542" w:rsidRPr="00D93C79" w:rsidTr="00D93C79">
        <w:trPr>
          <w:trHeight w:val="414"/>
        </w:trPr>
        <w:tc>
          <w:tcPr>
            <w:tcW w:w="6160" w:type="dxa"/>
          </w:tcPr>
          <w:p w:rsidR="00677542" w:rsidRPr="00D93C79" w:rsidRDefault="00677542" w:rsidP="00D93C79">
            <w:pPr>
              <w:ind w:left="-1210" w:firstLine="1210"/>
              <w:jc w:val="both"/>
              <w:rPr>
                <w:sz w:val="28"/>
                <w:szCs w:val="28"/>
              </w:rPr>
            </w:pPr>
            <w:r w:rsidRPr="00D93C79">
              <w:rPr>
                <w:sz w:val="28"/>
                <w:szCs w:val="28"/>
              </w:rPr>
              <w:t>Методические рекомендации к учебникам</w:t>
            </w:r>
          </w:p>
        </w:tc>
        <w:tc>
          <w:tcPr>
            <w:tcW w:w="3630" w:type="dxa"/>
            <w:vMerge/>
            <w:tcBorders>
              <w:top w:val="nil"/>
            </w:tcBorders>
          </w:tcPr>
          <w:p w:rsidR="00677542" w:rsidRPr="00D93C79" w:rsidRDefault="00677542" w:rsidP="00D93C79">
            <w:pPr>
              <w:ind w:left="-1210" w:firstLine="1210"/>
              <w:jc w:val="both"/>
              <w:rPr>
                <w:sz w:val="28"/>
                <w:szCs w:val="28"/>
              </w:rPr>
            </w:pPr>
          </w:p>
        </w:tc>
      </w:tr>
    </w:tbl>
    <w:p w:rsidR="00677542" w:rsidRPr="00D93C79" w:rsidRDefault="00677542" w:rsidP="00D93C79">
      <w:pPr>
        <w:ind w:left="-1210" w:firstLine="1210"/>
        <w:jc w:val="both"/>
        <w:rPr>
          <w:sz w:val="28"/>
          <w:szCs w:val="28"/>
        </w:rPr>
        <w:sectPr w:rsidR="00677542" w:rsidRPr="00D93C79" w:rsidSect="00D93C79">
          <w:headerReference w:type="default" r:id="rId180"/>
          <w:footerReference w:type="default" r:id="rId181"/>
          <w:type w:val="nextColumn"/>
          <w:pgSz w:w="11920" w:h="16850"/>
          <w:pgMar w:top="1134" w:right="1134" w:bottom="567" w:left="1134" w:header="757" w:footer="0" w:gutter="1134"/>
          <w:cols w:space="720"/>
        </w:sectPr>
      </w:pPr>
    </w:p>
    <w:p w:rsidR="00677542" w:rsidRPr="00D93C79" w:rsidRDefault="00677542" w:rsidP="00D93C79">
      <w:pPr>
        <w:ind w:left="-1210" w:firstLine="1210"/>
        <w:jc w:val="both"/>
        <w:rPr>
          <w:sz w:val="28"/>
          <w:szCs w:val="28"/>
        </w:rPr>
      </w:pPr>
    </w:p>
    <w:tbl>
      <w:tblPr>
        <w:tblW w:w="10340" w:type="dxa"/>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70"/>
        <w:gridCol w:w="2161"/>
        <w:gridCol w:w="1909"/>
      </w:tblGrid>
      <w:tr w:rsidR="00677542" w:rsidRPr="00D93C79" w:rsidTr="00D93C79">
        <w:trPr>
          <w:trHeight w:val="414"/>
        </w:trPr>
        <w:tc>
          <w:tcPr>
            <w:tcW w:w="6270" w:type="dxa"/>
          </w:tcPr>
          <w:p w:rsidR="00677542" w:rsidRPr="00D93C79" w:rsidRDefault="00677542" w:rsidP="00D93C79">
            <w:pPr>
              <w:ind w:left="-1210" w:firstLine="1210"/>
              <w:jc w:val="both"/>
              <w:rPr>
                <w:sz w:val="28"/>
                <w:szCs w:val="28"/>
              </w:rPr>
            </w:pPr>
            <w:r w:rsidRPr="00D93C79">
              <w:rPr>
                <w:sz w:val="28"/>
                <w:szCs w:val="28"/>
              </w:rPr>
              <w:t>Поурочные разработки</w:t>
            </w:r>
          </w:p>
        </w:tc>
        <w:tc>
          <w:tcPr>
            <w:tcW w:w="4070" w:type="dxa"/>
            <w:gridSpan w:val="2"/>
            <w:vMerge w:val="restart"/>
            <w:tcBorders>
              <w:top w:val="nil"/>
            </w:tcBorders>
          </w:tcPr>
          <w:p w:rsidR="00677542" w:rsidRPr="00D93C79" w:rsidRDefault="00677542" w:rsidP="00D93C79">
            <w:pPr>
              <w:ind w:left="-1210" w:firstLine="1210"/>
              <w:jc w:val="both"/>
              <w:rPr>
                <w:sz w:val="28"/>
                <w:szCs w:val="28"/>
              </w:rPr>
            </w:pPr>
            <w:r w:rsidRPr="00D93C79">
              <w:rPr>
                <w:sz w:val="28"/>
                <w:szCs w:val="28"/>
              </w:rPr>
              <w:t>В</w:t>
            </w:r>
            <w:r w:rsidRPr="00D93C79">
              <w:rPr>
                <w:sz w:val="28"/>
                <w:szCs w:val="28"/>
              </w:rPr>
              <w:tab/>
            </w:r>
            <w:r w:rsidRPr="00D93C79">
              <w:rPr>
                <w:sz w:val="28"/>
                <w:szCs w:val="28"/>
              </w:rPr>
              <w:tab/>
              <w:t>наличии,</w:t>
            </w:r>
            <w:r w:rsidRPr="00D93C79">
              <w:rPr>
                <w:sz w:val="28"/>
                <w:szCs w:val="28"/>
              </w:rPr>
              <w:tab/>
            </w:r>
            <w:r w:rsidRPr="00D93C79">
              <w:rPr>
                <w:sz w:val="28"/>
                <w:szCs w:val="28"/>
              </w:rPr>
              <w:tab/>
              <w:t>в учебных</w:t>
            </w:r>
            <w:r w:rsidRPr="00D93C79">
              <w:rPr>
                <w:sz w:val="28"/>
                <w:szCs w:val="28"/>
              </w:rPr>
              <w:tab/>
              <w:t>кабинетах</w:t>
            </w:r>
            <w:r w:rsidRPr="00D93C79">
              <w:rPr>
                <w:sz w:val="28"/>
                <w:szCs w:val="28"/>
              </w:rPr>
              <w:tab/>
            </w:r>
            <w:r w:rsidRPr="00D93C79">
              <w:rPr>
                <w:sz w:val="28"/>
                <w:szCs w:val="28"/>
              </w:rPr>
              <w:tab/>
              <w:t>в соответствии</w:t>
            </w:r>
            <w:r w:rsidRPr="00D93C79">
              <w:rPr>
                <w:sz w:val="28"/>
                <w:szCs w:val="28"/>
              </w:rPr>
              <w:tab/>
              <w:t>с</w:t>
            </w:r>
            <w:r w:rsidRPr="00D93C79">
              <w:rPr>
                <w:sz w:val="28"/>
                <w:szCs w:val="28"/>
              </w:rPr>
              <w:tab/>
              <w:t>их специализацией, соответствуют</w:t>
            </w:r>
          </w:p>
          <w:p w:rsidR="00677542" w:rsidRPr="00D93C79" w:rsidRDefault="00677542" w:rsidP="00D93C79">
            <w:pPr>
              <w:ind w:left="-1210" w:firstLine="1210"/>
              <w:jc w:val="both"/>
              <w:rPr>
                <w:sz w:val="28"/>
                <w:szCs w:val="28"/>
              </w:rPr>
            </w:pPr>
            <w:r w:rsidRPr="00D93C79">
              <w:rPr>
                <w:sz w:val="28"/>
                <w:szCs w:val="28"/>
              </w:rPr>
              <w:t xml:space="preserve">требованиям </w:t>
            </w:r>
            <w:r>
              <w:rPr>
                <w:sz w:val="28"/>
                <w:szCs w:val="28"/>
              </w:rPr>
              <w:t>ФГОС НОО с ОВЗ</w:t>
            </w:r>
          </w:p>
        </w:tc>
      </w:tr>
      <w:tr w:rsidR="00677542" w:rsidRPr="00D93C79" w:rsidTr="00D93C79">
        <w:trPr>
          <w:trHeight w:val="820"/>
        </w:trPr>
        <w:tc>
          <w:tcPr>
            <w:tcW w:w="6270" w:type="dxa"/>
          </w:tcPr>
          <w:p w:rsidR="00677542" w:rsidRPr="00D93C79" w:rsidRDefault="00677542" w:rsidP="00D93C79">
            <w:pPr>
              <w:ind w:left="-1210" w:firstLine="1210"/>
              <w:jc w:val="both"/>
              <w:rPr>
                <w:sz w:val="28"/>
                <w:szCs w:val="28"/>
              </w:rPr>
            </w:pPr>
            <w:r w:rsidRPr="00D93C79">
              <w:rPr>
                <w:sz w:val="28"/>
                <w:szCs w:val="28"/>
              </w:rPr>
              <w:t>Стандартизированные</w:t>
            </w:r>
            <w:r w:rsidRPr="00D93C79">
              <w:rPr>
                <w:sz w:val="28"/>
                <w:szCs w:val="28"/>
              </w:rPr>
              <w:tab/>
              <w:t>материалы</w:t>
            </w:r>
            <w:r w:rsidRPr="00D93C79">
              <w:rPr>
                <w:sz w:val="28"/>
                <w:szCs w:val="28"/>
              </w:rPr>
              <w:tab/>
              <w:t>для</w:t>
            </w:r>
            <w:r w:rsidRPr="00D93C79">
              <w:rPr>
                <w:sz w:val="28"/>
                <w:szCs w:val="28"/>
              </w:rPr>
              <w:tab/>
              <w:t>оценки</w:t>
            </w:r>
          </w:p>
          <w:p w:rsidR="00677542" w:rsidRDefault="00677542" w:rsidP="00D93C79">
            <w:pPr>
              <w:ind w:left="-1210" w:firstLine="1210"/>
              <w:jc w:val="both"/>
              <w:rPr>
                <w:sz w:val="28"/>
                <w:szCs w:val="28"/>
              </w:rPr>
            </w:pPr>
            <w:r w:rsidRPr="00D93C79">
              <w:rPr>
                <w:sz w:val="28"/>
                <w:szCs w:val="28"/>
              </w:rPr>
              <w:t xml:space="preserve">предметных результатов освоения </w:t>
            </w:r>
            <w:r>
              <w:rPr>
                <w:sz w:val="28"/>
                <w:szCs w:val="28"/>
              </w:rPr>
              <w:t>АООП НОО</w:t>
            </w:r>
          </w:p>
          <w:p w:rsidR="00677542" w:rsidRPr="00D93C79" w:rsidRDefault="00677542" w:rsidP="00D93C79">
            <w:pPr>
              <w:ind w:left="-1210" w:firstLine="1210"/>
              <w:jc w:val="both"/>
              <w:rPr>
                <w:sz w:val="28"/>
                <w:szCs w:val="28"/>
              </w:rPr>
            </w:pPr>
            <w:r>
              <w:rPr>
                <w:sz w:val="28"/>
                <w:szCs w:val="28"/>
              </w:rPr>
              <w:t xml:space="preserve"> с ЗПР</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827"/>
        </w:trPr>
        <w:tc>
          <w:tcPr>
            <w:tcW w:w="6270" w:type="dxa"/>
          </w:tcPr>
          <w:p w:rsidR="00677542" w:rsidRPr="00D93C79" w:rsidRDefault="00677542" w:rsidP="00D93C79">
            <w:pPr>
              <w:ind w:left="-1210" w:firstLine="1210"/>
              <w:jc w:val="both"/>
              <w:rPr>
                <w:sz w:val="28"/>
                <w:szCs w:val="28"/>
              </w:rPr>
            </w:pPr>
            <w:r w:rsidRPr="00D93C79">
              <w:rPr>
                <w:sz w:val="28"/>
                <w:szCs w:val="28"/>
              </w:rPr>
              <w:t>Стандартизированные</w:t>
            </w:r>
            <w:r w:rsidRPr="00D93C79">
              <w:rPr>
                <w:sz w:val="28"/>
                <w:szCs w:val="28"/>
              </w:rPr>
              <w:tab/>
              <w:t>материалы</w:t>
            </w:r>
            <w:r w:rsidRPr="00D93C79">
              <w:rPr>
                <w:sz w:val="28"/>
                <w:szCs w:val="28"/>
              </w:rPr>
              <w:tab/>
              <w:t>для</w:t>
            </w:r>
            <w:r w:rsidRPr="00D93C79">
              <w:rPr>
                <w:sz w:val="28"/>
                <w:szCs w:val="28"/>
              </w:rPr>
              <w:tab/>
              <w:t>оценки</w:t>
            </w:r>
          </w:p>
          <w:p w:rsidR="00677542" w:rsidRDefault="00677542" w:rsidP="00D93C79">
            <w:pPr>
              <w:ind w:left="-1210" w:firstLine="1210"/>
              <w:jc w:val="both"/>
              <w:rPr>
                <w:sz w:val="28"/>
                <w:szCs w:val="28"/>
              </w:rPr>
            </w:pPr>
            <w:r w:rsidRPr="00D93C79">
              <w:rPr>
                <w:sz w:val="28"/>
                <w:szCs w:val="28"/>
              </w:rPr>
              <w:t xml:space="preserve">метапредметных результатов освоения </w:t>
            </w:r>
            <w:r>
              <w:rPr>
                <w:sz w:val="28"/>
                <w:szCs w:val="28"/>
              </w:rPr>
              <w:t>АООП</w:t>
            </w:r>
          </w:p>
          <w:p w:rsidR="00677542" w:rsidRPr="00D93C79" w:rsidRDefault="00677542" w:rsidP="00D93C79">
            <w:pPr>
              <w:ind w:left="-1210" w:firstLine="1210"/>
              <w:jc w:val="both"/>
              <w:rPr>
                <w:sz w:val="28"/>
                <w:szCs w:val="28"/>
              </w:rPr>
            </w:pPr>
            <w:r>
              <w:rPr>
                <w:sz w:val="28"/>
                <w:szCs w:val="28"/>
              </w:rPr>
              <w:t xml:space="preserve"> НОО с ЗПР</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6270" w:type="dxa"/>
          </w:tcPr>
          <w:p w:rsidR="00677542" w:rsidRPr="00D93C79" w:rsidRDefault="00677542" w:rsidP="00D93C79">
            <w:pPr>
              <w:ind w:left="-1210" w:firstLine="1210"/>
              <w:jc w:val="both"/>
              <w:rPr>
                <w:sz w:val="28"/>
                <w:szCs w:val="28"/>
              </w:rPr>
            </w:pPr>
            <w:r w:rsidRPr="00D93C79">
              <w:rPr>
                <w:sz w:val="28"/>
                <w:szCs w:val="28"/>
              </w:rPr>
              <w:t>Учебные картины, таблицы, схемы</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6270" w:type="dxa"/>
          </w:tcPr>
          <w:p w:rsidR="00677542" w:rsidRPr="00D93C79" w:rsidRDefault="00677542" w:rsidP="00D93C79">
            <w:pPr>
              <w:ind w:left="-1210" w:firstLine="1210"/>
              <w:jc w:val="both"/>
              <w:rPr>
                <w:sz w:val="28"/>
                <w:szCs w:val="28"/>
              </w:rPr>
            </w:pPr>
            <w:r w:rsidRPr="00D93C79">
              <w:rPr>
                <w:sz w:val="28"/>
                <w:szCs w:val="28"/>
              </w:rPr>
              <w:t>Тексты и хрестоматии</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6270" w:type="dxa"/>
          </w:tcPr>
          <w:p w:rsidR="00677542" w:rsidRPr="00D93C79" w:rsidRDefault="00677542" w:rsidP="00D93C79">
            <w:pPr>
              <w:ind w:left="-1210" w:firstLine="1210"/>
              <w:jc w:val="both"/>
              <w:rPr>
                <w:sz w:val="28"/>
                <w:szCs w:val="28"/>
              </w:rPr>
            </w:pPr>
            <w:r w:rsidRPr="00D93C79">
              <w:rPr>
                <w:sz w:val="28"/>
                <w:szCs w:val="28"/>
              </w:rPr>
              <w:t>Словари</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0"/>
        </w:trPr>
        <w:tc>
          <w:tcPr>
            <w:tcW w:w="6270" w:type="dxa"/>
          </w:tcPr>
          <w:p w:rsidR="00677542" w:rsidRPr="00D93C79" w:rsidRDefault="00677542" w:rsidP="00D93C79">
            <w:pPr>
              <w:ind w:left="-1210" w:firstLine="1210"/>
              <w:jc w:val="both"/>
              <w:rPr>
                <w:sz w:val="28"/>
                <w:szCs w:val="28"/>
              </w:rPr>
            </w:pPr>
            <w:r w:rsidRPr="00D93C79">
              <w:rPr>
                <w:sz w:val="28"/>
                <w:szCs w:val="28"/>
              </w:rPr>
              <w:t>Учебные энциклопедии</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5"/>
        </w:trPr>
        <w:tc>
          <w:tcPr>
            <w:tcW w:w="6270" w:type="dxa"/>
          </w:tcPr>
          <w:p w:rsidR="00677542" w:rsidRPr="00D93C79" w:rsidRDefault="00677542" w:rsidP="00D93C79">
            <w:pPr>
              <w:ind w:left="-1210" w:firstLine="1210"/>
              <w:jc w:val="both"/>
              <w:rPr>
                <w:sz w:val="28"/>
                <w:szCs w:val="28"/>
              </w:rPr>
            </w:pPr>
            <w:r w:rsidRPr="00D93C79">
              <w:rPr>
                <w:sz w:val="28"/>
                <w:szCs w:val="28"/>
              </w:rPr>
              <w:t>Раздаточный материал</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6270" w:type="dxa"/>
          </w:tcPr>
          <w:p w:rsidR="00677542" w:rsidRPr="00D93C79" w:rsidRDefault="00677542" w:rsidP="00D93C79">
            <w:pPr>
              <w:ind w:left="-1210" w:firstLine="1210"/>
              <w:jc w:val="both"/>
              <w:rPr>
                <w:sz w:val="28"/>
                <w:szCs w:val="28"/>
              </w:rPr>
            </w:pPr>
            <w:r w:rsidRPr="00D93C79">
              <w:rPr>
                <w:sz w:val="28"/>
                <w:szCs w:val="28"/>
              </w:rPr>
              <w:t>Книги для чтения</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6270" w:type="dxa"/>
          </w:tcPr>
          <w:p w:rsidR="00677542" w:rsidRPr="00D93C79" w:rsidRDefault="00677542" w:rsidP="00D93C79">
            <w:pPr>
              <w:ind w:left="-1210" w:firstLine="1210"/>
              <w:jc w:val="both"/>
              <w:rPr>
                <w:sz w:val="28"/>
                <w:szCs w:val="28"/>
              </w:rPr>
            </w:pPr>
            <w:r w:rsidRPr="00D93C79">
              <w:rPr>
                <w:sz w:val="28"/>
                <w:szCs w:val="28"/>
              </w:rPr>
              <w:t>Научно-популярная литература</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6270" w:type="dxa"/>
          </w:tcPr>
          <w:p w:rsidR="00677542" w:rsidRPr="00D93C79" w:rsidRDefault="00677542" w:rsidP="00D93C79">
            <w:pPr>
              <w:ind w:left="-1210" w:firstLine="1210"/>
              <w:jc w:val="both"/>
              <w:rPr>
                <w:sz w:val="28"/>
                <w:szCs w:val="28"/>
              </w:rPr>
            </w:pPr>
            <w:r w:rsidRPr="00D93C79">
              <w:rPr>
                <w:sz w:val="28"/>
                <w:szCs w:val="28"/>
              </w:rPr>
              <w:t>Справочные пособия</w:t>
            </w:r>
          </w:p>
        </w:tc>
        <w:tc>
          <w:tcPr>
            <w:tcW w:w="4070" w:type="dxa"/>
            <w:gridSpan w:val="2"/>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0"/>
        </w:trPr>
        <w:tc>
          <w:tcPr>
            <w:tcW w:w="10340" w:type="dxa"/>
            <w:gridSpan w:val="3"/>
          </w:tcPr>
          <w:p w:rsidR="00677542" w:rsidRPr="00D93C79" w:rsidRDefault="00677542" w:rsidP="00D93C79">
            <w:pPr>
              <w:ind w:left="-1210" w:firstLine="1210"/>
              <w:jc w:val="both"/>
              <w:rPr>
                <w:sz w:val="28"/>
                <w:szCs w:val="28"/>
              </w:rPr>
            </w:pPr>
            <w:r w:rsidRPr="00D93C79">
              <w:rPr>
                <w:sz w:val="28"/>
                <w:szCs w:val="28"/>
              </w:rPr>
              <w:t>Материально-техническое обеспечение</w:t>
            </w:r>
          </w:p>
        </w:tc>
      </w:tr>
      <w:tr w:rsidR="00677542" w:rsidRPr="00D93C79" w:rsidTr="00D93C79">
        <w:trPr>
          <w:trHeight w:val="414"/>
        </w:trPr>
        <w:tc>
          <w:tcPr>
            <w:tcW w:w="8431" w:type="dxa"/>
            <w:gridSpan w:val="2"/>
          </w:tcPr>
          <w:p w:rsidR="00677542" w:rsidRPr="00D93C79" w:rsidRDefault="00677542" w:rsidP="00D93C79">
            <w:pPr>
              <w:ind w:left="-1210" w:firstLine="1210"/>
              <w:jc w:val="both"/>
              <w:rPr>
                <w:sz w:val="28"/>
                <w:szCs w:val="28"/>
              </w:rPr>
            </w:pPr>
            <w:r w:rsidRPr="00D93C79">
              <w:rPr>
                <w:sz w:val="28"/>
                <w:szCs w:val="28"/>
              </w:rPr>
              <w:t>Учебное оборудование</w:t>
            </w:r>
          </w:p>
        </w:tc>
        <w:tc>
          <w:tcPr>
            <w:tcW w:w="1909" w:type="dxa"/>
          </w:tcPr>
          <w:p w:rsidR="00677542" w:rsidRPr="00D93C79" w:rsidRDefault="00677542" w:rsidP="00D93C79">
            <w:pPr>
              <w:ind w:left="-1210" w:firstLine="1210"/>
              <w:jc w:val="both"/>
              <w:rPr>
                <w:sz w:val="28"/>
                <w:szCs w:val="28"/>
              </w:rPr>
            </w:pPr>
          </w:p>
        </w:tc>
      </w:tr>
    </w:tbl>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tbl>
      <w:tblPr>
        <w:tblW w:w="10340" w:type="dxa"/>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70"/>
        <w:gridCol w:w="4070"/>
      </w:tblGrid>
      <w:tr w:rsidR="00677542" w:rsidRPr="00D93C79" w:rsidTr="00D93C79">
        <w:trPr>
          <w:trHeight w:val="1934"/>
        </w:trPr>
        <w:tc>
          <w:tcPr>
            <w:tcW w:w="6270" w:type="dxa"/>
          </w:tcPr>
          <w:p w:rsidR="00677542" w:rsidRPr="00D93C79" w:rsidRDefault="00677542" w:rsidP="00D93C79">
            <w:pPr>
              <w:ind w:left="-1210" w:firstLine="1210"/>
              <w:jc w:val="both"/>
              <w:rPr>
                <w:sz w:val="28"/>
                <w:szCs w:val="28"/>
              </w:rPr>
            </w:pPr>
            <w:r w:rsidRPr="00D93C79">
              <w:rPr>
                <w:sz w:val="28"/>
                <w:szCs w:val="28"/>
              </w:rPr>
              <w:t>Учебно-лабораторное</w:t>
            </w:r>
            <w:r w:rsidRPr="00D93C79">
              <w:rPr>
                <w:sz w:val="28"/>
                <w:szCs w:val="28"/>
              </w:rPr>
              <w:tab/>
              <w:t>(практическое) оборудование (приборы и инструменты для проведения демонстрационных и практических занятий</w:t>
            </w:r>
          </w:p>
          <w:p w:rsidR="00677542" w:rsidRPr="00D93C79" w:rsidRDefault="00677542" w:rsidP="00D93C79">
            <w:pPr>
              <w:ind w:left="-1210" w:firstLine="1210"/>
              <w:jc w:val="both"/>
              <w:rPr>
                <w:sz w:val="28"/>
                <w:szCs w:val="28"/>
              </w:rPr>
            </w:pPr>
            <w:r w:rsidRPr="00D93C79">
              <w:rPr>
                <w:sz w:val="28"/>
                <w:szCs w:val="28"/>
              </w:rPr>
              <w:t>( биология, география, физика, химия, технология, музыка, изобразительное искусство,</w:t>
            </w:r>
          </w:p>
          <w:p w:rsidR="00677542" w:rsidRPr="00D93C79" w:rsidRDefault="00677542" w:rsidP="00D93C79">
            <w:pPr>
              <w:ind w:left="-1210" w:firstLine="1210"/>
              <w:jc w:val="both"/>
              <w:rPr>
                <w:sz w:val="28"/>
                <w:szCs w:val="28"/>
              </w:rPr>
            </w:pPr>
            <w:r w:rsidRPr="00D93C79">
              <w:rPr>
                <w:sz w:val="28"/>
                <w:szCs w:val="28"/>
              </w:rPr>
              <w:t>физическая культура)</w:t>
            </w:r>
          </w:p>
        </w:tc>
        <w:tc>
          <w:tcPr>
            <w:tcW w:w="4070" w:type="dxa"/>
          </w:tcPr>
          <w:p w:rsidR="00677542" w:rsidRPr="00D93C79" w:rsidRDefault="00677542" w:rsidP="00D93C79">
            <w:pPr>
              <w:ind w:left="-1210" w:firstLine="1210"/>
              <w:jc w:val="both"/>
              <w:rPr>
                <w:sz w:val="28"/>
                <w:szCs w:val="28"/>
              </w:rPr>
            </w:pPr>
            <w:r w:rsidRPr="00D93C79">
              <w:rPr>
                <w:sz w:val="28"/>
                <w:szCs w:val="28"/>
              </w:rPr>
              <w:t>В</w:t>
            </w:r>
            <w:r w:rsidRPr="00D93C79">
              <w:rPr>
                <w:sz w:val="28"/>
                <w:szCs w:val="28"/>
              </w:rPr>
              <w:tab/>
            </w:r>
            <w:r w:rsidRPr="00D93C79">
              <w:rPr>
                <w:sz w:val="28"/>
                <w:szCs w:val="28"/>
              </w:rPr>
              <w:tab/>
              <w:t>наличии,</w:t>
            </w:r>
            <w:r w:rsidRPr="00D93C79">
              <w:rPr>
                <w:sz w:val="28"/>
                <w:szCs w:val="28"/>
              </w:rPr>
              <w:tab/>
            </w:r>
            <w:r w:rsidRPr="00D93C79">
              <w:rPr>
                <w:sz w:val="28"/>
                <w:szCs w:val="28"/>
              </w:rPr>
              <w:tab/>
              <w:t>в учебных</w:t>
            </w:r>
            <w:r w:rsidRPr="00D93C79">
              <w:rPr>
                <w:sz w:val="28"/>
                <w:szCs w:val="28"/>
              </w:rPr>
              <w:tab/>
              <w:t>кабинетах</w:t>
            </w:r>
            <w:r w:rsidRPr="00D93C79">
              <w:rPr>
                <w:sz w:val="28"/>
                <w:szCs w:val="28"/>
              </w:rPr>
              <w:tab/>
            </w:r>
            <w:r w:rsidRPr="00D93C79">
              <w:rPr>
                <w:sz w:val="28"/>
                <w:szCs w:val="28"/>
              </w:rPr>
              <w:tab/>
              <w:t>в соответствии</w:t>
            </w:r>
            <w:r w:rsidRPr="00D93C79">
              <w:rPr>
                <w:sz w:val="28"/>
                <w:szCs w:val="28"/>
              </w:rPr>
              <w:tab/>
              <w:t>с</w:t>
            </w:r>
            <w:r w:rsidRPr="00D93C79">
              <w:rPr>
                <w:sz w:val="28"/>
                <w:szCs w:val="28"/>
              </w:rPr>
              <w:tab/>
              <w:t>их специализацией, соответствуют</w:t>
            </w:r>
          </w:p>
          <w:p w:rsidR="00677542" w:rsidRPr="00D93C79" w:rsidRDefault="00677542" w:rsidP="00D93C79">
            <w:pPr>
              <w:ind w:left="-1210" w:firstLine="1210"/>
              <w:jc w:val="both"/>
              <w:rPr>
                <w:sz w:val="28"/>
                <w:szCs w:val="28"/>
              </w:rPr>
            </w:pPr>
            <w:r w:rsidRPr="00D93C79">
              <w:rPr>
                <w:sz w:val="28"/>
                <w:szCs w:val="28"/>
              </w:rPr>
              <w:t>требованиям ФГОСООО</w:t>
            </w:r>
          </w:p>
        </w:tc>
      </w:tr>
    </w:tbl>
    <w:p w:rsidR="00677542" w:rsidRPr="00D93C79" w:rsidRDefault="00677542" w:rsidP="00D93C79">
      <w:pPr>
        <w:ind w:left="-1210" w:firstLine="1210"/>
        <w:jc w:val="both"/>
        <w:rPr>
          <w:sz w:val="28"/>
          <w:szCs w:val="28"/>
        </w:rPr>
      </w:pPr>
    </w:p>
    <w:tbl>
      <w:tblPr>
        <w:tblW w:w="10340" w:type="dxa"/>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1"/>
        <w:gridCol w:w="1319"/>
      </w:tblGrid>
      <w:tr w:rsidR="00677542" w:rsidRPr="00D93C79" w:rsidTr="00D93C79">
        <w:trPr>
          <w:trHeight w:val="414"/>
        </w:trPr>
        <w:tc>
          <w:tcPr>
            <w:tcW w:w="9021" w:type="dxa"/>
          </w:tcPr>
          <w:p w:rsidR="00677542" w:rsidRPr="00D93C79" w:rsidRDefault="00677542" w:rsidP="00D93C79">
            <w:pPr>
              <w:ind w:left="-1210" w:firstLine="1210"/>
              <w:jc w:val="both"/>
              <w:rPr>
                <w:sz w:val="28"/>
                <w:szCs w:val="28"/>
              </w:rPr>
            </w:pPr>
            <w:r w:rsidRPr="00D93C79">
              <w:rPr>
                <w:sz w:val="28"/>
                <w:szCs w:val="28"/>
              </w:rPr>
              <w:t>Хозяйственные товары</w:t>
            </w:r>
          </w:p>
        </w:tc>
        <w:tc>
          <w:tcPr>
            <w:tcW w:w="1319" w:type="dxa"/>
            <w:vMerge w:val="restart"/>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9021" w:type="dxa"/>
          </w:tcPr>
          <w:p w:rsidR="00677542" w:rsidRPr="00D93C79" w:rsidRDefault="00677542" w:rsidP="00D93C79">
            <w:pPr>
              <w:ind w:left="-1210" w:firstLine="1210"/>
              <w:jc w:val="both"/>
              <w:rPr>
                <w:sz w:val="28"/>
                <w:szCs w:val="28"/>
              </w:rPr>
            </w:pPr>
            <w:r w:rsidRPr="00D93C79">
              <w:rPr>
                <w:sz w:val="28"/>
                <w:szCs w:val="28"/>
              </w:rPr>
              <w:t>Офисная техника</w:t>
            </w:r>
          </w:p>
        </w:tc>
        <w:tc>
          <w:tcPr>
            <w:tcW w:w="1319" w:type="dxa"/>
            <w:vMerge/>
            <w:tcBorders>
              <w:top w:val="nil"/>
            </w:tcBorders>
          </w:tcPr>
          <w:p w:rsidR="00677542" w:rsidRPr="00D93C79" w:rsidRDefault="00677542" w:rsidP="00D93C79">
            <w:pPr>
              <w:ind w:left="-1210" w:firstLine="1210"/>
              <w:jc w:val="both"/>
              <w:rPr>
                <w:sz w:val="28"/>
                <w:szCs w:val="28"/>
              </w:rPr>
            </w:pPr>
          </w:p>
        </w:tc>
      </w:tr>
      <w:tr w:rsidR="00677542" w:rsidRPr="00D93C79" w:rsidTr="00D93C79">
        <w:trPr>
          <w:trHeight w:val="414"/>
        </w:trPr>
        <w:tc>
          <w:tcPr>
            <w:tcW w:w="9021" w:type="dxa"/>
          </w:tcPr>
          <w:p w:rsidR="00677542" w:rsidRPr="00D93C79" w:rsidRDefault="00677542" w:rsidP="00D93C79">
            <w:pPr>
              <w:ind w:left="-1210" w:firstLine="1210"/>
              <w:jc w:val="both"/>
              <w:rPr>
                <w:sz w:val="28"/>
                <w:szCs w:val="28"/>
              </w:rPr>
            </w:pPr>
            <w:r w:rsidRPr="00D93C79">
              <w:rPr>
                <w:sz w:val="28"/>
                <w:szCs w:val="28"/>
              </w:rPr>
              <w:t>Компьютерная техника</w:t>
            </w:r>
          </w:p>
        </w:tc>
        <w:tc>
          <w:tcPr>
            <w:tcW w:w="1319" w:type="dxa"/>
            <w:vMerge/>
            <w:tcBorders>
              <w:top w:val="nil"/>
            </w:tcBorders>
          </w:tcPr>
          <w:p w:rsidR="00677542" w:rsidRPr="00D93C79" w:rsidRDefault="00677542" w:rsidP="00D93C79">
            <w:pPr>
              <w:ind w:left="-1210" w:firstLine="1210"/>
              <w:jc w:val="both"/>
              <w:rPr>
                <w:sz w:val="28"/>
                <w:szCs w:val="28"/>
              </w:rPr>
            </w:pPr>
          </w:p>
        </w:tc>
      </w:tr>
    </w:tbl>
    <w:p w:rsidR="00677542" w:rsidRPr="00D93C79" w:rsidRDefault="00677542" w:rsidP="00D93C79">
      <w:pPr>
        <w:ind w:left="-1210" w:firstLine="1210"/>
        <w:jc w:val="both"/>
        <w:rPr>
          <w:sz w:val="28"/>
          <w:szCs w:val="28"/>
        </w:rPr>
      </w:pPr>
    </w:p>
    <w:p w:rsidR="00677542" w:rsidRPr="00D93C79" w:rsidRDefault="00677542" w:rsidP="00D93C79">
      <w:pPr>
        <w:jc w:val="both"/>
        <w:rPr>
          <w:sz w:val="28"/>
          <w:szCs w:val="28"/>
        </w:rPr>
        <w:sectPr w:rsidR="00677542" w:rsidRPr="00D93C79" w:rsidSect="00D93C79">
          <w:headerReference w:type="default" r:id="rId182"/>
          <w:footerReference w:type="default" r:id="rId183"/>
          <w:type w:val="nextColumn"/>
          <w:pgSz w:w="11920" w:h="16850"/>
          <w:pgMar w:top="1134" w:right="1134" w:bottom="567" w:left="1134" w:header="757" w:footer="0" w:gutter="1134"/>
          <w:cols w:space="720"/>
        </w:sectPr>
      </w:pPr>
    </w:p>
    <w:p w:rsidR="00677542" w:rsidRPr="00D93C79" w:rsidRDefault="00677542" w:rsidP="00D93C79">
      <w:pPr>
        <w:jc w:val="both"/>
        <w:rPr>
          <w:sz w:val="28"/>
          <w:szCs w:val="28"/>
        </w:rPr>
      </w:pPr>
      <w:r w:rsidRPr="00D93C79">
        <w:rPr>
          <w:sz w:val="28"/>
          <w:szCs w:val="28"/>
        </w:rPr>
        <w:t>Обязательная часть и часть, формируемая участниками образовательных отношений, учебного плана обеспечены линиями учебников, входящими в Федеральный перечень учебников.</w:t>
      </w:r>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bookmarkStart w:id="31" w:name="_bookmark44"/>
      <w:bookmarkEnd w:id="31"/>
    </w:p>
    <w:p w:rsidR="00677542" w:rsidRPr="00D93C79" w:rsidRDefault="00677542" w:rsidP="00D93C79">
      <w:pPr>
        <w:ind w:left="-1210" w:firstLine="1210"/>
        <w:jc w:val="both"/>
        <w:rPr>
          <w:sz w:val="28"/>
          <w:szCs w:val="28"/>
        </w:rPr>
      </w:pPr>
    </w:p>
    <w:p w:rsidR="00677542" w:rsidRPr="00D93C79" w:rsidRDefault="00677542" w:rsidP="00D93C79">
      <w:pPr>
        <w:ind w:left="-1210" w:firstLine="1210"/>
        <w:jc w:val="both"/>
        <w:rPr>
          <w:sz w:val="28"/>
          <w:szCs w:val="28"/>
        </w:rPr>
      </w:pPr>
    </w:p>
    <w:sectPr w:rsidR="00677542" w:rsidRPr="00D93C79" w:rsidSect="00D93C79">
      <w:footerReference w:type="default" r:id="rId184"/>
      <w:type w:val="nextColumn"/>
      <w:pgSz w:w="11910" w:h="16840"/>
      <w:pgMar w:top="1134" w:right="1134" w:bottom="567" w:left="1134" w:header="0" w:footer="772"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42" w:rsidRDefault="00677542" w:rsidP="00340418">
      <w:r>
        <w:separator/>
      </w:r>
    </w:p>
  </w:endnote>
  <w:endnote w:type="continuationSeparator" w:id="0">
    <w:p w:rsidR="00677542" w:rsidRDefault="00677542" w:rsidP="00340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317.45pt;margin-top:792.3pt;width:17.3pt;height:13.05pt;z-index:-251713536;mso-position-horizontal-relative:page;mso-position-vertical-relative:page" filled="f" stroked="f">
          <v:textbox inset="0,0,0,0">
            <w:txbxContent>
              <w:p w:rsidR="00677542" w:rsidRDefault="00677542">
                <w:pPr>
                  <w:spacing w:line="245" w:lineRule="exact"/>
                  <w:ind w:left="60"/>
                  <w:rPr>
                    <w:rFonts w:ascii="Calibri"/>
                  </w:rPr>
                </w:pPr>
                <w:r>
                  <w:rPr>
                    <w:rFonts w:ascii="Calibri"/>
                    <w:color w:val="000009"/>
                  </w:rPr>
                  <w:fldChar w:fldCharType="begin"/>
                </w:r>
                <w:r>
                  <w:rPr>
                    <w:rFonts w:ascii="Calibri"/>
                    <w:color w:val="000009"/>
                  </w:rPr>
                  <w:instrText xml:space="preserve"> PAGE </w:instrText>
                </w:r>
                <w:r>
                  <w:rPr>
                    <w:rFonts w:ascii="Calibri"/>
                    <w:color w:val="000009"/>
                  </w:rPr>
                  <w:fldChar w:fldCharType="separate"/>
                </w:r>
                <w:r>
                  <w:rPr>
                    <w:rFonts w:ascii="Calibri"/>
                    <w:noProof/>
                    <w:color w:val="000009"/>
                  </w:rPr>
                  <w:t>15</w:t>
                </w:r>
                <w:r>
                  <w:rPr>
                    <w:rFonts w:ascii="Calibri"/>
                    <w:color w:val="000009"/>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7" type="#_x0000_t202" style="position:absolute;left:0;text-align:left;margin-left:529.05pt;margin-top:790.15pt;width:20.2pt;height:17.55pt;z-index:-251694080;mso-position-horizontal-relative:page;mso-position-vertical-relative:page" filled="f" stroked="f">
          <v:textbox inset="0,0,0,0">
            <w:txbxContent>
              <w:p w:rsidR="00677542" w:rsidRDefault="00677542">
                <w:pPr>
                  <w:pStyle w:val="BodyText"/>
                  <w:spacing w:before="9"/>
                  <w:ind w:left="60"/>
                  <w:jc w:val="left"/>
                </w:pPr>
                <w:fldSimple w:instr=" PAGE ">
                  <w:r>
                    <w:rPr>
                      <w:noProof/>
                    </w:rPr>
                    <w:t>36</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9" type="#_x0000_t202" style="position:absolute;left:0;text-align:left;margin-left:529.05pt;margin-top:790.15pt;width:20.2pt;height:17.55pt;z-index:-251692032;mso-position-horizontal-relative:page;mso-position-vertical-relative:page" filled="f" stroked="f">
          <v:textbox inset="0,0,0,0">
            <w:txbxContent>
              <w:p w:rsidR="00677542" w:rsidRDefault="00677542">
                <w:pPr>
                  <w:pStyle w:val="BodyText"/>
                  <w:spacing w:before="9"/>
                  <w:ind w:left="60"/>
                  <w:jc w:val="left"/>
                </w:pPr>
                <w:fldSimple w:instr=" PAGE ">
                  <w:r>
                    <w:rPr>
                      <w:noProof/>
                    </w:rPr>
                    <w:t>42</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1" type="#_x0000_t202" style="position:absolute;left:0;text-align:left;margin-left:529.05pt;margin-top:790.15pt;width:20.2pt;height:17.55pt;z-index:-251689984;mso-position-horizontal-relative:page;mso-position-vertical-relative:page" filled="f" stroked="f">
          <v:textbox inset="0,0,0,0">
            <w:txbxContent>
              <w:p w:rsidR="00677542" w:rsidRDefault="00677542">
                <w:pPr>
                  <w:pStyle w:val="BodyText"/>
                  <w:spacing w:before="9"/>
                  <w:ind w:left="60"/>
                  <w:jc w:val="left"/>
                </w:pPr>
                <w:fldSimple w:instr=" PAGE ">
                  <w:r>
                    <w:rPr>
                      <w:noProof/>
                    </w:rPr>
                    <w:t>49</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3" type="#_x0000_t202" style="position:absolute;left:0;text-align:left;margin-left:529.05pt;margin-top:790.15pt;width:20.2pt;height:17.55pt;z-index:-251687936;mso-position-horizontal-relative:page;mso-position-vertical-relative:page" filled="f" stroked="f">
          <v:textbox inset="0,0,0,0">
            <w:txbxContent>
              <w:p w:rsidR="00677542" w:rsidRDefault="00677542">
                <w:pPr>
                  <w:pStyle w:val="BodyText"/>
                  <w:spacing w:before="9"/>
                  <w:ind w:left="60"/>
                  <w:jc w:val="left"/>
                </w:pPr>
                <w:fldSimple w:instr=" PAGE ">
                  <w:r>
                    <w:rPr>
                      <w:noProof/>
                    </w:rPr>
                    <w:t>50</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5" type="#_x0000_t202" style="position:absolute;left:0;text-align:left;margin-left:529.05pt;margin-top:790.15pt;width:20.2pt;height:17.55pt;z-index:-251685888;mso-position-horizontal-relative:page;mso-position-vertical-relative:page" filled="f" stroked="f">
          <v:textbox inset="0,0,0,0">
            <w:txbxContent>
              <w:p w:rsidR="00677542" w:rsidRDefault="00677542">
                <w:pPr>
                  <w:pStyle w:val="BodyText"/>
                  <w:spacing w:before="9"/>
                  <w:ind w:left="60"/>
                  <w:jc w:val="left"/>
                </w:pPr>
                <w:fldSimple w:instr=" PAGE ">
                  <w:r>
                    <w:rPr>
                      <w:noProof/>
                    </w:rPr>
                    <w:t>51</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7" type="#_x0000_t202" style="position:absolute;left:0;text-align:left;margin-left:529.05pt;margin-top:790.15pt;width:20.2pt;height:17.55pt;z-index:-251683840;mso-position-horizontal-relative:page;mso-position-vertical-relative:page" filled="f" stroked="f">
          <v:textbox inset="0,0,0,0">
            <w:txbxContent>
              <w:p w:rsidR="00677542" w:rsidRDefault="00677542">
                <w:pPr>
                  <w:pStyle w:val="BodyText"/>
                  <w:spacing w:before="9"/>
                  <w:ind w:left="60"/>
                  <w:jc w:val="left"/>
                </w:pPr>
                <w:fldSimple w:instr=" PAGE ">
                  <w:r>
                    <w:rPr>
                      <w:noProof/>
                    </w:rPr>
                    <w:t>52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9" type="#_x0000_t202" style="position:absolute;left:0;text-align:left;margin-left:529.05pt;margin-top:790.15pt;width:20.2pt;height:17.55pt;z-index:-251681792;mso-position-horizontal-relative:page;mso-position-vertical-relative:page" filled="f" stroked="f">
          <v:textbox inset="0,0,0,0">
            <w:txbxContent>
              <w:p w:rsidR="00677542" w:rsidRDefault="00677542">
                <w:pPr>
                  <w:pStyle w:val="BodyText"/>
                  <w:spacing w:before="9"/>
                  <w:ind w:left="60"/>
                  <w:jc w:val="left"/>
                </w:pPr>
                <w:fldSimple w:instr=" PAGE ">
                  <w:r>
                    <w:rPr>
                      <w:noProof/>
                    </w:rPr>
                    <w:t>53</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1" type="#_x0000_t202" style="position:absolute;left:0;text-align:left;margin-left:529.05pt;margin-top:790.15pt;width:20.2pt;height:17.55pt;z-index:-251679744;mso-position-horizontal-relative:page;mso-position-vertical-relative:page" filled="f" stroked="f">
          <v:textbox inset="0,0,0,0">
            <w:txbxContent>
              <w:p w:rsidR="00677542" w:rsidRDefault="00677542">
                <w:pPr>
                  <w:pStyle w:val="BodyText"/>
                  <w:spacing w:before="9"/>
                  <w:ind w:left="60"/>
                  <w:jc w:val="left"/>
                </w:pPr>
                <w:fldSimple w:instr=" PAGE ">
                  <w:r>
                    <w:rPr>
                      <w:noProof/>
                    </w:rPr>
                    <w:t>54</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3" type="#_x0000_t202" style="position:absolute;left:0;text-align:left;margin-left:529.05pt;margin-top:790.15pt;width:20.2pt;height:17.55pt;z-index:-251677696;mso-position-horizontal-relative:page;mso-position-vertical-relative:page" filled="f" stroked="f">
          <v:textbox inset="0,0,0,0">
            <w:txbxContent>
              <w:p w:rsidR="00677542" w:rsidRDefault="00677542">
                <w:pPr>
                  <w:pStyle w:val="BodyText"/>
                  <w:spacing w:before="9"/>
                  <w:ind w:left="60"/>
                  <w:jc w:val="left"/>
                </w:pPr>
                <w:fldSimple w:instr=" PAGE ">
                  <w:r>
                    <w:rPr>
                      <w:noProof/>
                    </w:rPr>
                    <w:t>55</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5" type="#_x0000_t202" style="position:absolute;left:0;text-align:left;margin-left:529.05pt;margin-top:790.15pt;width:20.2pt;height:17.55pt;z-index:-251675648;mso-position-horizontal-relative:page;mso-position-vertical-relative:page" filled="f" stroked="f">
          <v:textbox inset="0,0,0,0">
            <w:txbxContent>
              <w:p w:rsidR="00677542" w:rsidRDefault="00677542">
                <w:pPr>
                  <w:pStyle w:val="BodyText"/>
                  <w:spacing w:before="9"/>
                  <w:ind w:left="60"/>
                  <w:jc w:val="left"/>
                </w:pPr>
                <w:fldSimple w:instr=" PAGE ">
                  <w:r>
                    <w:rPr>
                      <w:noProof/>
                    </w:rPr>
                    <w:t>56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1" type="#_x0000_t202" style="position:absolute;left:0;text-align:left;margin-left:529.05pt;margin-top:790.15pt;width:20.2pt;height:17.55pt;z-index:-251710464;mso-position-horizontal-relative:page;mso-position-vertical-relative:page" filled="f" stroked="f">
          <v:textbox inset="0,0,0,0">
            <w:txbxContent>
              <w:p w:rsidR="00677542" w:rsidRDefault="00677542">
                <w:pPr>
                  <w:pStyle w:val="BodyText"/>
                  <w:spacing w:before="9"/>
                  <w:ind w:left="60"/>
                  <w:jc w:val="left"/>
                </w:pPr>
                <w:fldSimple w:instr=" PAGE ">
                  <w:r>
                    <w:rPr>
                      <w:noProof/>
                    </w:rPr>
                    <w:t>28</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7" type="#_x0000_t202" style="position:absolute;left:0;text-align:left;margin-left:529.05pt;margin-top:790.15pt;width:20.2pt;height:17.55pt;z-index:-251673600;mso-position-horizontal-relative:page;mso-position-vertical-relative:page" filled="f" stroked="f">
          <v:textbox inset="0,0,0,0">
            <w:txbxContent>
              <w:p w:rsidR="00677542" w:rsidRDefault="00677542">
                <w:pPr>
                  <w:pStyle w:val="BodyText"/>
                  <w:spacing w:before="9"/>
                  <w:ind w:left="60"/>
                  <w:jc w:val="left"/>
                </w:pPr>
                <w:fldSimple w:instr=" PAGE ">
                  <w:r>
                    <w:rPr>
                      <w:noProof/>
                    </w:rPr>
                    <w:t>57</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9" type="#_x0000_t202" style="position:absolute;left:0;text-align:left;margin-left:529.05pt;margin-top:790.15pt;width:20.2pt;height:17.55pt;z-index:-251671552;mso-position-horizontal-relative:page;mso-position-vertical-relative:page" filled="f" stroked="f">
          <v:textbox style="mso-next-textbox:#_x0000_s2089" inset="0,0,0,0">
            <w:txbxContent>
              <w:p w:rsidR="00677542" w:rsidRDefault="00677542">
                <w:pPr>
                  <w:pStyle w:val="BodyText"/>
                  <w:spacing w:before="9"/>
                  <w:ind w:left="60"/>
                  <w:jc w:val="left"/>
                </w:pPr>
                <w:fldSimple w:instr=" PAGE ">
                  <w:r>
                    <w:rPr>
                      <w:noProof/>
                    </w:rPr>
                    <w:t>58</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1" type="#_x0000_t202" style="position:absolute;left:0;text-align:left;margin-left:529.05pt;margin-top:790.15pt;width:20.2pt;height:17.55pt;z-index:-251669504;mso-position-horizontal-relative:page;mso-position-vertical-relative:page" filled="f" stroked="f">
          <v:textbox inset="0,0,0,0">
            <w:txbxContent>
              <w:p w:rsidR="00677542" w:rsidRDefault="00677542">
                <w:pPr>
                  <w:pStyle w:val="BodyText"/>
                  <w:spacing w:before="9"/>
                  <w:ind w:left="60"/>
                  <w:jc w:val="left"/>
                </w:pPr>
                <w:fldSimple w:instr=" PAGE ">
                  <w:r>
                    <w:rPr>
                      <w:noProof/>
                    </w:rPr>
                    <w:t>59</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3" type="#_x0000_t202" style="position:absolute;left:0;text-align:left;margin-left:529.05pt;margin-top:790.15pt;width:20.2pt;height:17.55pt;z-index:-251667456;mso-position-horizontal-relative:page;mso-position-vertical-relative:page" filled="f" stroked="f">
          <v:textbox inset="0,0,0,0">
            <w:txbxContent>
              <w:p w:rsidR="00677542" w:rsidRDefault="00677542">
                <w:pPr>
                  <w:pStyle w:val="BodyText"/>
                  <w:spacing w:before="9"/>
                  <w:ind w:left="60"/>
                  <w:jc w:val="left"/>
                </w:pPr>
                <w:fldSimple w:instr=" PAGE ">
                  <w:r>
                    <w:rPr>
                      <w:noProof/>
                    </w:rPr>
                    <w:t>60</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5" type="#_x0000_t202" style="position:absolute;left:0;text-align:left;margin-left:529.05pt;margin-top:790.15pt;width:20.2pt;height:17.55pt;z-index:-251665408;mso-position-horizontal-relative:page;mso-position-vertical-relative:page" filled="f" stroked="f">
          <v:textbox inset="0,0,0,0">
            <w:txbxContent>
              <w:p w:rsidR="00677542" w:rsidRDefault="00677542">
                <w:pPr>
                  <w:pStyle w:val="BodyText"/>
                  <w:spacing w:before="9"/>
                  <w:ind w:left="60"/>
                  <w:jc w:val="left"/>
                </w:pPr>
                <w:fldSimple w:instr=" PAGE ">
                  <w:r>
                    <w:rPr>
                      <w:noProof/>
                    </w:rPr>
                    <w:t>61</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7" type="#_x0000_t202" style="position:absolute;left:0;text-align:left;margin-left:529.05pt;margin-top:790.15pt;width:20.2pt;height:17.55pt;z-index:-251663360;mso-position-horizontal-relative:page;mso-position-vertical-relative:page" filled="f" stroked="f">
          <v:textbox inset="0,0,0,0">
            <w:txbxContent>
              <w:p w:rsidR="00677542" w:rsidRDefault="00677542">
                <w:pPr>
                  <w:pStyle w:val="BodyText"/>
                  <w:spacing w:before="9"/>
                  <w:ind w:left="60"/>
                  <w:jc w:val="left"/>
                </w:pPr>
                <w:fldSimple w:instr=" PAGE ">
                  <w:r>
                    <w:rPr>
                      <w:noProof/>
                    </w:rPr>
                    <w:t>62</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9" type="#_x0000_t202" style="position:absolute;left:0;text-align:left;margin-left:529.05pt;margin-top:790.15pt;width:20.2pt;height:17.55pt;z-index:-251661312;mso-position-horizontal-relative:page;mso-position-vertical-relative:page" filled="f" stroked="f">
          <v:textbox inset="0,0,0,0">
            <w:txbxContent>
              <w:p w:rsidR="00677542" w:rsidRDefault="00677542">
                <w:pPr>
                  <w:pStyle w:val="BodyText"/>
                  <w:spacing w:before="9"/>
                  <w:ind w:left="60"/>
                  <w:jc w:val="left"/>
                </w:pPr>
                <w:fldSimple w:instr=" PAGE ">
                  <w:r>
                    <w:rPr>
                      <w:noProof/>
                    </w:rPr>
                    <w:t>63</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1" type="#_x0000_t202" style="position:absolute;left:0;text-align:left;margin-left:529.05pt;margin-top:790.15pt;width:20.2pt;height:17.55pt;z-index:-251659264;mso-position-horizontal-relative:page;mso-position-vertical-relative:page" filled="f" stroked="f">
          <v:textbox inset="0,0,0,0">
            <w:txbxContent>
              <w:p w:rsidR="00677542" w:rsidRDefault="00677542">
                <w:pPr>
                  <w:pStyle w:val="BodyText"/>
                  <w:spacing w:before="9"/>
                  <w:ind w:left="60"/>
                  <w:jc w:val="left"/>
                </w:pPr>
                <w:fldSimple w:instr=" PAGE ">
                  <w:r>
                    <w:rPr>
                      <w:noProof/>
                    </w:rPr>
                    <w:t>64</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3" type="#_x0000_t202" style="position:absolute;left:0;text-align:left;margin-left:529.05pt;margin-top:790.15pt;width:20.2pt;height:17.55pt;z-index:-251657216;mso-position-horizontal-relative:page;mso-position-vertical-relative:page" filled="f" stroked="f">
          <v:textbox inset="0,0,0,0">
            <w:txbxContent>
              <w:p w:rsidR="00677542" w:rsidRDefault="00677542">
                <w:pPr>
                  <w:pStyle w:val="BodyText"/>
                  <w:spacing w:before="9"/>
                  <w:ind w:left="60"/>
                  <w:jc w:val="left"/>
                </w:pPr>
                <w:fldSimple w:instr=" PAGE ">
                  <w:r>
                    <w:rPr>
                      <w:noProof/>
                    </w:rPr>
                    <w:t>65</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5" type="#_x0000_t202" style="position:absolute;left:0;text-align:left;margin-left:529.05pt;margin-top:790.15pt;width:20.2pt;height:17.55pt;z-index:-251655168;mso-position-horizontal-relative:page;mso-position-vertical-relative:page" filled="f" stroked="f">
          <v:textbox inset="0,0,0,0">
            <w:txbxContent>
              <w:p w:rsidR="00677542" w:rsidRDefault="00677542">
                <w:pPr>
                  <w:pStyle w:val="BodyText"/>
                  <w:spacing w:before="9"/>
                  <w:ind w:left="60"/>
                  <w:jc w:val="left"/>
                </w:pPr>
                <w:fldSimple w:instr=" PAGE ">
                  <w:r>
                    <w:rPr>
                      <w:noProof/>
                    </w:rPr>
                    <w:t>66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3" type="#_x0000_t202" style="position:absolute;left:0;text-align:left;margin-left:529.05pt;margin-top:790.15pt;width:20.2pt;height:17.55pt;z-index:-251708416;mso-position-horizontal-relative:page;mso-position-vertical-relative:page" filled="f" stroked="f">
          <v:textbox inset="0,0,0,0">
            <w:txbxContent>
              <w:p w:rsidR="00677542" w:rsidRDefault="00677542">
                <w:pPr>
                  <w:pStyle w:val="BodyText"/>
                  <w:spacing w:before="9"/>
                  <w:ind w:left="60"/>
                  <w:jc w:val="left"/>
                </w:pPr>
                <w:fldSimple w:instr=" PAGE ">
                  <w:r>
                    <w:rPr>
                      <w:noProof/>
                    </w:rPr>
                    <w:t>29</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7" type="#_x0000_t202" style="position:absolute;left:0;text-align:left;margin-left:529.05pt;margin-top:790.15pt;width:20.2pt;height:17.55pt;z-index:-251653120;mso-position-horizontal-relative:page;mso-position-vertical-relative:page" filled="f" stroked="f">
          <v:textbox inset="0,0,0,0">
            <w:txbxContent>
              <w:p w:rsidR="00677542" w:rsidRDefault="00677542">
                <w:pPr>
                  <w:pStyle w:val="BodyText"/>
                  <w:spacing w:before="9"/>
                  <w:ind w:left="60"/>
                  <w:jc w:val="left"/>
                </w:pPr>
                <w:fldSimple w:instr=" PAGE ">
                  <w:r>
                    <w:rPr>
                      <w:noProof/>
                    </w:rPr>
                    <w:t>67</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9" type="#_x0000_t202" style="position:absolute;left:0;text-align:left;margin-left:529.05pt;margin-top:790.15pt;width:20.2pt;height:17.55pt;z-index:-251651072;mso-position-horizontal-relative:page;mso-position-vertical-relative:page" filled="f" stroked="f">
          <v:textbox inset="0,0,0,0">
            <w:txbxContent>
              <w:p w:rsidR="00677542" w:rsidRDefault="00677542">
                <w:pPr>
                  <w:pStyle w:val="BodyText"/>
                  <w:spacing w:before="9"/>
                  <w:ind w:left="60"/>
                  <w:jc w:val="left"/>
                </w:pPr>
                <w:fldSimple w:instr=" PAGE ">
                  <w:r>
                    <w:rPr>
                      <w:noProof/>
                    </w:rPr>
                    <w:t>68</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1" type="#_x0000_t202" style="position:absolute;left:0;text-align:left;margin-left:529.05pt;margin-top:790.15pt;width:20.2pt;height:17.55pt;z-index:-251649024;mso-position-horizontal-relative:page;mso-position-vertical-relative:page" filled="f" stroked="f">
          <v:textbox inset="0,0,0,0">
            <w:txbxContent>
              <w:p w:rsidR="00677542" w:rsidRDefault="00677542">
                <w:pPr>
                  <w:pStyle w:val="BodyText"/>
                  <w:spacing w:before="9"/>
                  <w:ind w:left="60"/>
                  <w:jc w:val="left"/>
                </w:pPr>
                <w:fldSimple w:instr=" PAGE ">
                  <w:r>
                    <w:rPr>
                      <w:noProof/>
                    </w:rPr>
                    <w:t>69</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3" type="#_x0000_t202" style="position:absolute;left:0;text-align:left;margin-left:529.05pt;margin-top:790.15pt;width:20.2pt;height:17.55pt;z-index:-251646976;mso-position-horizontal-relative:page;mso-position-vertical-relative:page" filled="f" stroked="f">
          <v:textbox inset="0,0,0,0">
            <w:txbxContent>
              <w:p w:rsidR="00677542" w:rsidRDefault="00677542">
                <w:pPr>
                  <w:pStyle w:val="BodyText"/>
                  <w:spacing w:before="9"/>
                  <w:ind w:left="60"/>
                  <w:jc w:val="left"/>
                </w:pPr>
                <w:fldSimple w:instr=" PAGE ">
                  <w:r>
                    <w:rPr>
                      <w:noProof/>
                    </w:rPr>
                    <w:t>70</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5" type="#_x0000_t202" style="position:absolute;left:0;text-align:left;margin-left:529.05pt;margin-top:790.15pt;width:20.2pt;height:17.55pt;z-index:-251644928;mso-position-horizontal-relative:page;mso-position-vertical-relative:page" filled="f" stroked="f">
          <v:textbox inset="0,0,0,0">
            <w:txbxContent>
              <w:p w:rsidR="00677542" w:rsidRDefault="00677542">
                <w:pPr>
                  <w:pStyle w:val="BodyText"/>
                  <w:spacing w:before="9"/>
                  <w:ind w:left="60"/>
                  <w:jc w:val="left"/>
                </w:pPr>
                <w:fldSimple w:instr=" PAGE ">
                  <w:r>
                    <w:rPr>
                      <w:noProof/>
                    </w:rPr>
                    <w:t>71</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7" type="#_x0000_t202" style="position:absolute;left:0;text-align:left;margin-left:529.05pt;margin-top:790.15pt;width:20.2pt;height:17.55pt;z-index:-251642880;mso-position-horizontal-relative:page;mso-position-vertical-relative:page" filled="f" stroked="f">
          <v:textbox inset="0,0,0,0">
            <w:txbxContent>
              <w:p w:rsidR="00677542" w:rsidRDefault="00677542">
                <w:pPr>
                  <w:pStyle w:val="BodyText"/>
                  <w:spacing w:before="9"/>
                  <w:ind w:left="60"/>
                  <w:jc w:val="left"/>
                </w:pPr>
                <w:fldSimple w:instr=" PAGE ">
                  <w:r>
                    <w:rPr>
                      <w:noProof/>
                    </w:rPr>
                    <w:t>72</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9" type="#_x0000_t202" style="position:absolute;left:0;text-align:left;margin-left:529.05pt;margin-top:790.15pt;width:20.2pt;height:17.55pt;z-index:-251640832;mso-position-horizontal-relative:page;mso-position-vertical-relative:page" filled="f" stroked="f">
          <v:textbox inset="0,0,0,0">
            <w:txbxContent>
              <w:p w:rsidR="00677542" w:rsidRDefault="00677542">
                <w:pPr>
                  <w:pStyle w:val="BodyText"/>
                  <w:spacing w:before="9"/>
                  <w:ind w:left="60"/>
                  <w:jc w:val="left"/>
                </w:pPr>
                <w:fldSimple w:instr=" PAGE ">
                  <w:r>
                    <w:rPr>
                      <w:noProof/>
                    </w:rPr>
                    <w:t>73</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1" type="#_x0000_t202" style="position:absolute;left:0;text-align:left;margin-left:529.05pt;margin-top:790.15pt;width:20.2pt;height:17.55pt;z-index:-251638784;mso-position-horizontal-relative:page;mso-position-vertical-relative:page" filled="f" stroked="f">
          <v:textbox inset="0,0,0,0">
            <w:txbxContent>
              <w:p w:rsidR="00677542" w:rsidRDefault="00677542">
                <w:pPr>
                  <w:pStyle w:val="BodyText"/>
                  <w:spacing w:before="9"/>
                  <w:ind w:left="60"/>
                  <w:jc w:val="left"/>
                </w:pPr>
                <w:fldSimple w:instr=" PAGE ">
                  <w:r>
                    <w:rPr>
                      <w:noProof/>
                    </w:rPr>
                    <w:t>81</w:t>
                  </w:r>
                </w:fldSimple>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5" type="#_x0000_t202" style="position:absolute;left:0;text-align:left;margin-left:529.05pt;margin-top:790.15pt;width:20.2pt;height:17.55pt;z-index:-251706368;mso-position-horizontal-relative:page;mso-position-vertical-relative:page" filled="f" stroked="f">
          <v:textbox inset="0,0,0,0">
            <w:txbxContent>
              <w:p w:rsidR="00677542" w:rsidRDefault="00677542">
                <w:pPr>
                  <w:pStyle w:val="BodyText"/>
                  <w:spacing w:before="9"/>
                  <w:ind w:left="60"/>
                  <w:jc w:val="left"/>
                </w:pPr>
                <w:fldSimple w:instr=" PAGE ">
                  <w:r>
                    <w:rPr>
                      <w:noProof/>
                    </w:rPr>
                    <w:t>30</w:t>
                  </w:r>
                </w:fldSimple>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5" type="#_x0000_t202" style="position:absolute;left:0;text-align:left;margin-left:114.6pt;margin-top:767.55pt;width:421.9pt;height:17.55pt;z-index:-251634688;mso-position-horizontal-relative:page;mso-position-vertical-relative:page" filled="f" stroked="f">
          <v:textbox style="mso-next-textbox:#_x0000_s2125" inset="0,0,0,0">
            <w:txbxContent>
              <w:p w:rsidR="00677542" w:rsidRDefault="00677542">
                <w:pPr>
                  <w:pStyle w:val="BodyText"/>
                  <w:spacing w:before="9"/>
                  <w:ind w:left="20"/>
                  <w:jc w:val="left"/>
                </w:pPr>
                <w:r>
                  <w:t>Информационно-образовательная</w:t>
                </w:r>
                <w:r>
                  <w:rPr>
                    <w:spacing w:val="20"/>
                  </w:rPr>
                  <w:t xml:space="preserve"> </w:t>
                </w:r>
                <w:r>
                  <w:t>среда</w:t>
                </w:r>
                <w:r>
                  <w:rPr>
                    <w:spacing w:val="18"/>
                  </w:rPr>
                  <w:t xml:space="preserve"> </w:t>
                </w:r>
                <w:r w:rsidRPr="00C51D7D">
                  <w:t xml:space="preserve">МБОУ «Вожегодская средняя школа»  </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7" type="#_x0000_t202" style="position:absolute;left:0;text-align:left;margin-left:107.5pt;margin-top:765.4pt;width:400.05pt;height:17.55pt;z-index:-251632640;mso-position-horizontal-relative:page;mso-position-vertical-relative:page" filled="f" stroked="f">
          <v:textbox style="mso-next-textbox:#_x0000_s2127" inset="0,0,0,0">
            <w:txbxContent>
              <w:p w:rsidR="00677542" w:rsidRDefault="00677542">
                <w:pPr>
                  <w:pStyle w:val="BodyText"/>
                  <w:spacing w:before="9"/>
                  <w:ind w:left="20"/>
                  <w:jc w:val="left"/>
                </w:pPr>
                <w:r>
                  <w:t>образовательной</w:t>
                </w:r>
                <w:r>
                  <w:rPr>
                    <w:spacing w:val="12"/>
                  </w:rPr>
                  <w:t xml:space="preserve"> </w:t>
                </w:r>
                <w:r>
                  <w:t>среды</w:t>
                </w:r>
                <w:r>
                  <w:rPr>
                    <w:spacing w:val="10"/>
                  </w:rPr>
                  <w:t xml:space="preserve"> </w:t>
                </w:r>
                <w:r>
                  <w:t>предполагает</w:t>
                </w:r>
                <w:r>
                  <w:rPr>
                    <w:spacing w:val="13"/>
                  </w:rPr>
                  <w:t xml:space="preserve"> </w:t>
                </w:r>
                <w:r>
                  <w:t>компетентность</w:t>
                </w:r>
                <w:r>
                  <w:rPr>
                    <w:spacing w:val="11"/>
                  </w:rPr>
                  <w:t xml:space="preserve"> </w:t>
                </w:r>
                <w:r>
                  <w:t>работников</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7" type="#_x0000_t202" style="position:absolute;left:0;text-align:left;margin-left:529.05pt;margin-top:790.15pt;width:20.2pt;height:17.55pt;z-index:-251704320;mso-position-horizontal-relative:page;mso-position-vertical-relative:page" filled="f" stroked="f">
          <v:textbox inset="0,0,0,0">
            <w:txbxContent>
              <w:p w:rsidR="00677542" w:rsidRDefault="00677542">
                <w:pPr>
                  <w:pStyle w:val="BodyText"/>
                  <w:spacing w:before="9"/>
                  <w:ind w:left="60"/>
                  <w:jc w:val="left"/>
                </w:pPr>
                <w:fldSimple w:instr=" PAGE ">
                  <w:r>
                    <w:rPr>
                      <w:noProof/>
                    </w:rPr>
                    <w:t>31</w:t>
                  </w:r>
                </w:fldSimple>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9" type="#_x0000_t202" style="position:absolute;left:0;text-align:left;margin-left:529.05pt;margin-top:790.15pt;width:20.2pt;height:17.55pt;z-index:-251702272;mso-position-horizontal-relative:page;mso-position-vertical-relative:page" filled="f" stroked="f">
          <v:textbox inset="0,0,0,0">
            <w:txbxContent>
              <w:p w:rsidR="00677542" w:rsidRDefault="00677542">
                <w:pPr>
                  <w:pStyle w:val="BodyText"/>
                  <w:spacing w:before="9"/>
                  <w:ind w:left="60"/>
                  <w:jc w:val="left"/>
                </w:pPr>
                <w:fldSimple w:instr=" PAGE ">
                  <w:r>
                    <w:rPr>
                      <w:noProof/>
                    </w:rPr>
                    <w:t>32</w:t>
                  </w:r>
                </w:fldSimple>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1" type="#_x0000_t202" style="position:absolute;left:0;text-align:left;margin-left:529.05pt;margin-top:790.15pt;width:20.2pt;height:17.55pt;z-index:-251700224;mso-position-horizontal-relative:page;mso-position-vertical-relative:page" filled="f" stroked="f">
          <v:textbox inset="0,0,0,0">
            <w:txbxContent>
              <w:p w:rsidR="00677542" w:rsidRDefault="00677542">
                <w:pPr>
                  <w:pStyle w:val="BodyText"/>
                  <w:spacing w:before="9"/>
                  <w:ind w:left="60"/>
                  <w:jc w:val="left"/>
                </w:pPr>
                <w:fldSimple w:instr=" PAGE ">
                  <w:r>
                    <w:rPr>
                      <w:noProof/>
                    </w:rPr>
                    <w:t>33</w:t>
                  </w:r>
                </w:fldSimple>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firstLine="0"/>
      <w:jc w:val="left"/>
      <w:rPr>
        <w:sz w:val="14"/>
      </w:rPr>
    </w:pPr>
    <w:r>
      <w:rPr>
        <w:noProof/>
        <w:lang w:eastAsia="ru-RU"/>
      </w:rPr>
      <w:pict>
        <v:shapetype id="_x0000_t202" coordsize="21600,21600" o:spt="202" path="m,l,21600r21600,l21600,xe">
          <v:stroke joinstyle="miter"/>
          <v:path gradientshapeok="t" o:connecttype="rect"/>
        </v:shapetype>
        <v:shape id="_x0000_s2156" type="#_x0000_t202" style="position:absolute;margin-left:314.7pt;margin-top:792.3pt;width:22.95pt;height:13.05pt;z-index:-251712512;mso-position-horizontal-relative:page;mso-position-vertical-relative:page" filled="f" stroked="f">
          <v:textbox inset="0,0,0,0">
            <w:txbxContent>
              <w:p w:rsidR="00677542" w:rsidRDefault="00677542">
                <w:pPr>
                  <w:spacing w:line="245" w:lineRule="exact"/>
                  <w:ind w:left="60"/>
                  <w:rPr>
                    <w:rFonts w:ascii="Calibri"/>
                  </w:rPr>
                </w:pPr>
                <w:r>
                  <w:rPr>
                    <w:rFonts w:ascii="Calibri"/>
                    <w:color w:val="000009"/>
                  </w:rPr>
                  <w:fldChar w:fldCharType="begin"/>
                </w:r>
                <w:r>
                  <w:rPr>
                    <w:rFonts w:ascii="Calibri"/>
                    <w:color w:val="000009"/>
                  </w:rPr>
                  <w:instrText xml:space="preserve"> PAGE </w:instrText>
                </w:r>
                <w:r>
                  <w:rPr>
                    <w:rFonts w:ascii="Calibri"/>
                    <w:color w:val="000009"/>
                  </w:rPr>
                  <w:fldChar w:fldCharType="separate"/>
                </w:r>
                <w:r>
                  <w:rPr>
                    <w:rFonts w:ascii="Calibri"/>
                    <w:noProof/>
                    <w:color w:val="000009"/>
                  </w:rPr>
                  <w:t>142</w:t>
                </w:r>
                <w:r>
                  <w:rPr>
                    <w:rFonts w:ascii="Calibri"/>
                    <w:color w:val="000009"/>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3" type="#_x0000_t202" style="position:absolute;left:0;text-align:left;margin-left:529.05pt;margin-top:790.15pt;width:20.2pt;height:17.55pt;z-index:-251698176;mso-position-horizontal-relative:page;mso-position-vertical-relative:page" filled="f" stroked="f">
          <v:textbox inset="0,0,0,0">
            <w:txbxContent>
              <w:p w:rsidR="00677542" w:rsidRDefault="00677542">
                <w:pPr>
                  <w:pStyle w:val="BodyText"/>
                  <w:spacing w:before="9"/>
                  <w:ind w:left="60"/>
                  <w:jc w:val="left"/>
                </w:pPr>
                <w:fldSimple w:instr=" PAGE ">
                  <w:r>
                    <w:rPr>
                      <w:noProof/>
                    </w:rPr>
                    <w:t>34</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5" type="#_x0000_t202" style="position:absolute;left:0;text-align:left;margin-left:529.05pt;margin-top:790.15pt;width:20.2pt;height:17.55pt;z-index:-251696128;mso-position-horizontal-relative:page;mso-position-vertical-relative:page" filled="f" stroked="f">
          <v:textbox inset="0,0,0,0">
            <w:txbxContent>
              <w:p w:rsidR="00677542" w:rsidRDefault="00677542">
                <w:pPr>
                  <w:pStyle w:val="BodyText"/>
                  <w:spacing w:before="9"/>
                  <w:ind w:left="60"/>
                  <w:jc w:val="left"/>
                </w:pPr>
                <w:fldSimple w:instr=" PAGE ">
                  <w:r>
                    <w:rPr>
                      <w:noProof/>
                    </w:rPr>
                    <w:t>35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42" w:rsidRDefault="00677542" w:rsidP="00340418">
      <w:r>
        <w:separator/>
      </w:r>
    </w:p>
  </w:footnote>
  <w:footnote w:type="continuationSeparator" w:id="0">
    <w:p w:rsidR="00677542" w:rsidRDefault="00677542" w:rsidP="00340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0" type="#_x0000_t202" style="position:absolute;left:0;text-align:left;margin-left:308.45pt;margin-top:36.9pt;width:16.1pt;height:12pt;z-index:-25171148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28</w:t>
                </w:r>
                <w:r>
                  <w:rPr>
                    <w:rFonts w:ascii="Calibri"/>
                    <w:sz w:val="20"/>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8" type="#_x0000_t202" style="position:absolute;left:0;text-align:left;margin-left:308.45pt;margin-top:36.9pt;width:16.1pt;height:12pt;z-index:-25169305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42</w:t>
                </w:r>
                <w:r>
                  <w:rPr>
                    <w:rFonts w:ascii="Calibri"/>
                    <w:sz w:val="20"/>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0" type="#_x0000_t202" style="position:absolute;left:0;text-align:left;margin-left:308.45pt;margin-top:36.9pt;width:16.1pt;height:12pt;z-index:-25169100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49</w:t>
                </w:r>
                <w:r>
                  <w:rPr>
                    <w:rFonts w:ascii="Calibri"/>
                    <w:sz w:val="20"/>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2" type="#_x0000_t202" style="position:absolute;left:0;text-align:left;margin-left:308.45pt;margin-top:36.9pt;width:16.1pt;height:12pt;z-index:-25168896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50</w:t>
                </w:r>
                <w:r>
                  <w:rPr>
                    <w:rFonts w:ascii="Calibri"/>
                    <w:sz w:val="20"/>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4" type="#_x0000_t202" style="position:absolute;left:0;text-align:left;margin-left:308.45pt;margin-top:36.9pt;width:16.1pt;height:12pt;z-index:-25168691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51</w:t>
                </w:r>
                <w:r>
                  <w:rPr>
                    <w:rFonts w:ascii="Calibri"/>
                    <w:sz w:val="20"/>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6" type="#_x0000_t202" style="position:absolute;left:0;text-align:left;margin-left:308.45pt;margin-top:36.9pt;width:16.1pt;height:12pt;z-index:-25168486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52</w:t>
                </w:r>
                <w:r>
                  <w:rPr>
                    <w:rFonts w:ascii="Calibri"/>
                    <w:sz w:val="20"/>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78" type="#_x0000_t202" style="position:absolute;left:0;text-align:left;margin-left:308.45pt;margin-top:36.9pt;width:16.1pt;height:12pt;z-index:-25168281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53</w:t>
                </w:r>
                <w:r>
                  <w:rPr>
                    <w:rFonts w:ascii="Calibri"/>
                    <w:sz w:val="20"/>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0" type="#_x0000_t202" style="position:absolute;left:0;text-align:left;margin-left:308.45pt;margin-top:36.9pt;width:16.1pt;height:12pt;z-index:-25168076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54</w:t>
                </w:r>
                <w:r>
                  <w:rPr>
                    <w:rFonts w:ascii="Calibri"/>
                    <w:sz w:val="20"/>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2" type="#_x0000_t202" style="position:absolute;left:0;text-align:left;margin-left:308.45pt;margin-top:36.9pt;width:16.1pt;height:12pt;z-index:-25167872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55</w:t>
                </w:r>
                <w:r>
                  <w:rPr>
                    <w:rFonts w:ascii="Calibri"/>
                    <w:sz w:val="20"/>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4" type="#_x0000_t202" style="position:absolute;left:0;text-align:left;margin-left:308.45pt;margin-top:36.9pt;width:16.1pt;height:12pt;z-index:-25167667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56</w:t>
                </w:r>
                <w:r>
                  <w:rPr>
                    <w:rFonts w:ascii="Calibri"/>
                    <w:sz w:val="20"/>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6" type="#_x0000_t202" style="position:absolute;left:0;text-align:left;margin-left:308.45pt;margin-top:36.9pt;width:16.1pt;height:12pt;z-index:-25167462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57</w:t>
                </w:r>
                <w:r>
                  <w:rPr>
                    <w:rFonts w:ascii="Calibri"/>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2" type="#_x0000_t202" style="position:absolute;left:0;text-align:left;margin-left:308.45pt;margin-top:36.9pt;width:16.1pt;height:12pt;z-index:-25170944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29</w:t>
                </w:r>
                <w:r>
                  <w:rPr>
                    <w:rFonts w:ascii="Calibri"/>
                    <w:sz w:val="20"/>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88" type="#_x0000_t202" style="position:absolute;left:0;text-align:left;margin-left:308.45pt;margin-top:36.9pt;width:16.1pt;height:12pt;z-index:-251672576;mso-position-horizontal-relative:page;mso-position-vertical-relative:page" filled="f" stroked="f">
          <v:textbox style="mso-next-textbox:#_x0000_s2088"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58</w:t>
                </w:r>
                <w:r>
                  <w:rPr>
                    <w:rFonts w:ascii="Calibri"/>
                    <w:sz w:val="20"/>
                  </w:rP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0" type="#_x0000_t202" style="position:absolute;left:0;text-align:left;margin-left:308.45pt;margin-top:36.9pt;width:16.1pt;height:12pt;z-index:-25167052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59</w:t>
                </w:r>
                <w:r>
                  <w:rPr>
                    <w:rFonts w:ascii="Calibri"/>
                    <w:sz w:val="20"/>
                  </w:rP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2" type="#_x0000_t202" style="position:absolute;left:0;text-align:left;margin-left:308.45pt;margin-top:36.9pt;width:16.1pt;height:12pt;z-index:-25166848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60</w:t>
                </w:r>
                <w:r>
                  <w:rPr>
                    <w:rFonts w:ascii="Calibri"/>
                    <w:sz w:val="20"/>
                  </w:rP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4" type="#_x0000_t202" style="position:absolute;left:0;text-align:left;margin-left:308.45pt;margin-top:36.9pt;width:16.1pt;height:12pt;z-index:-25166643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61</w:t>
                </w:r>
                <w:r>
                  <w:rPr>
                    <w:rFonts w:ascii="Calibri"/>
                    <w:sz w:val="20"/>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6" type="#_x0000_t202" style="position:absolute;left:0;text-align:left;margin-left:308.45pt;margin-top:36.9pt;width:16.1pt;height:12pt;z-index:-25166438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62</w:t>
                </w:r>
                <w:r>
                  <w:rPr>
                    <w:rFonts w:ascii="Calibri"/>
                    <w:sz w:val="20"/>
                  </w:rP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98" type="#_x0000_t202" style="position:absolute;left:0;text-align:left;margin-left:308.45pt;margin-top:36.9pt;width:16.1pt;height:12pt;z-index:-25166233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63</w:t>
                </w:r>
                <w:r>
                  <w:rPr>
                    <w:rFonts w:ascii="Calibri"/>
                    <w:sz w:val="20"/>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0" type="#_x0000_t202" style="position:absolute;left:0;text-align:left;margin-left:308.45pt;margin-top:36.9pt;width:16.1pt;height:12pt;z-index:-25166028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64</w:t>
                </w:r>
                <w:r>
                  <w:rPr>
                    <w:rFonts w:ascii="Calibri"/>
                    <w:sz w:val="20"/>
                  </w:rP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2" type="#_x0000_t202" style="position:absolute;left:0;text-align:left;margin-left:308.45pt;margin-top:36.9pt;width:16.1pt;height:12pt;z-index:-25165824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65</w:t>
                </w:r>
                <w:r>
                  <w:rPr>
                    <w:rFonts w:ascii="Calibri"/>
                    <w:sz w:val="20"/>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4" type="#_x0000_t202" style="position:absolute;left:0;text-align:left;margin-left:308.45pt;margin-top:36.9pt;width:16.1pt;height:12pt;z-index:-25165619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66</w:t>
                </w:r>
                <w:r>
                  <w:rPr>
                    <w:rFonts w:ascii="Calibri"/>
                    <w:sz w:val="20"/>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6" type="#_x0000_t202" style="position:absolute;left:0;text-align:left;margin-left:308.45pt;margin-top:36.9pt;width:16.1pt;height:12pt;z-index:-25165414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67</w:t>
                </w:r>
                <w:r>
                  <w:rPr>
                    <w:rFonts w:ascii="Calibri"/>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4" type="#_x0000_t202" style="position:absolute;left:0;text-align:left;margin-left:308.45pt;margin-top:36.9pt;width:16.1pt;height:12pt;z-index:-25170739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30</w:t>
                </w:r>
                <w:r>
                  <w:rPr>
                    <w:rFonts w:ascii="Calibri"/>
                    <w:sz w:val="20"/>
                  </w:rP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08" type="#_x0000_t202" style="position:absolute;left:0;text-align:left;margin-left:308.45pt;margin-top:36.9pt;width:16.1pt;height:12pt;z-index:-25165209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68</w:t>
                </w:r>
                <w:r>
                  <w:rPr>
                    <w:rFonts w:ascii="Calibri"/>
                    <w:sz w:val="20"/>
                  </w:rP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0" type="#_x0000_t202" style="position:absolute;left:0;text-align:left;margin-left:308.45pt;margin-top:36.9pt;width:16.1pt;height:12pt;z-index:-25165004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69</w:t>
                </w:r>
                <w:r>
                  <w:rPr>
                    <w:rFonts w:ascii="Calibri"/>
                    <w:sz w:val="20"/>
                  </w:rPr>
                  <w:fldChar w:fldCharType="end"/>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2" type="#_x0000_t202" style="position:absolute;left:0;text-align:left;margin-left:308.45pt;margin-top:36.9pt;width:16.1pt;height:12pt;z-index:-25164800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70</w:t>
                </w:r>
                <w:r>
                  <w:rPr>
                    <w:rFonts w:ascii="Calibri"/>
                    <w:sz w:val="20"/>
                  </w:rP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4" type="#_x0000_t202" style="position:absolute;left:0;text-align:left;margin-left:308.45pt;margin-top:36.9pt;width:16.1pt;height:12pt;z-index:-25164595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71</w:t>
                </w:r>
                <w:r>
                  <w:rPr>
                    <w:rFonts w:ascii="Calibri"/>
                    <w:sz w:val="20"/>
                  </w:rPr>
                  <w:fldChar w:fldCharType="end"/>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6" type="#_x0000_t202" style="position:absolute;left:0;text-align:left;margin-left:308.45pt;margin-top:36.9pt;width:16.1pt;height:12pt;z-index:-25164390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72</w:t>
                </w:r>
                <w:r>
                  <w:rPr>
                    <w:rFonts w:ascii="Calibri"/>
                    <w:sz w:val="20"/>
                  </w:rP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18" type="#_x0000_t202" style="position:absolute;left:0;text-align:left;margin-left:308.45pt;margin-top:36.9pt;width:16.1pt;height:12pt;z-index:-25164185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73</w:t>
                </w:r>
                <w:r>
                  <w:rPr>
                    <w:rFonts w:ascii="Calibri"/>
                    <w:sz w:val="20"/>
                  </w:rP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0" type="#_x0000_t202" style="position:absolute;left:0;text-align:left;margin-left:308.45pt;margin-top:36.9pt;width:16.1pt;height:12pt;z-index:-25163980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81</w:t>
                </w:r>
                <w:r>
                  <w:rPr>
                    <w:rFonts w:ascii="Calibri"/>
                    <w:sz w:val="20"/>
                  </w:rPr>
                  <w:fldChar w:fldCharType="end"/>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2" type="#_x0000_t202" style="position:absolute;left:0;text-align:left;margin-left:308.45pt;margin-top:36.9pt;width:35.95pt;height:19.8pt;z-index:-251637760;mso-position-horizontal-relative:page;mso-position-vertical-relative:page" filled="f" stroked="f">
          <v:textbox style="mso-next-textbox:#_x0000_s2122"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109</w:t>
                </w:r>
                <w:r>
                  <w:rPr>
                    <w:rFonts w:ascii="Calibri"/>
                    <w:sz w:val="20"/>
                  </w:rPr>
                  <w:fldChar w:fldCharType="end"/>
                </w:r>
              </w:p>
            </w:txbxContent>
          </v:textbox>
          <w10:wrap anchorx="page" anchory="page"/>
        </v:shape>
      </w:pic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Pr>
        <w:rStyle w:val="PageNumber"/>
        <w:noProof/>
        <w:sz w:val="22"/>
        <w:szCs w:val="22"/>
      </w:rPr>
      <w:t>142</w:t>
    </w:r>
    <w:r>
      <w:rPr>
        <w:rStyle w:val="PageNumber"/>
        <w:sz w:val="22"/>
        <w:szCs w:val="22"/>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3" type="#_x0000_t202" style="position:absolute;left:0;text-align:left;margin-left:308.45pt;margin-top:36.9pt;width:16.1pt;height:12pt;z-index:-25163673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110</w:t>
                </w:r>
                <w:r>
                  <w:rPr>
                    <w:rFonts w:ascii="Calibri"/>
                    <w:sz w:val="20"/>
                  </w:rPr>
                  <w:fldChar w:fldCharType="end"/>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4" type="#_x0000_t202" style="position:absolute;left:0;text-align:left;margin-left:308.45pt;margin-top:36.9pt;width:16.1pt;height:12pt;z-index:-251635712;mso-position-horizontal-relative:page;mso-position-vertical-relative:page" filled="f" stroked="f">
          <v:textbox style="mso-next-textbox:#_x0000_s2124"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111</w:t>
                </w:r>
                <w:r>
                  <w:rPr>
                    <w:rFonts w:ascii="Calibri"/>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6" type="#_x0000_t202" style="position:absolute;left:0;text-align:left;margin-left:308.45pt;margin-top:36.9pt;width:16.1pt;height:12pt;z-index:-25170534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31</w:t>
                </w:r>
                <w:r>
                  <w:rPr>
                    <w:rFonts w:ascii="Calibri"/>
                    <w:sz w:val="20"/>
                  </w:rP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6" type="#_x0000_t202" style="position:absolute;left:0;text-align:left;margin-left:308.45pt;margin-top:36.9pt;width:16.1pt;height:12pt;z-index:-251633664;mso-position-horizontal-relative:page;mso-position-vertical-relative:page" filled="f" stroked="f">
          <v:textbox style="mso-next-textbox:#_x0000_s2126"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112</w:t>
                </w:r>
                <w:r>
                  <w:rPr>
                    <w:rFonts w:ascii="Calibri"/>
                    <w:sz w:val="20"/>
                  </w:rPr>
                  <w:fldChar w:fldCharType="end"/>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8" type="#_x0000_t202" style="position:absolute;left:0;text-align:left;margin-left:308.45pt;margin-top:36.9pt;width:21.15pt;height:12pt;z-index:-25163161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113</w:t>
                </w:r>
                <w:r>
                  <w:rPr>
                    <w:rFonts w:ascii="Calibri"/>
                    <w:sz w:val="20"/>
                  </w:rP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29" type="#_x0000_t202" style="position:absolute;left:0;text-align:left;margin-left:308.45pt;margin-top:36.9pt;width:16.1pt;height:12pt;z-index:-25163059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114</w:t>
                </w:r>
                <w:r>
                  <w:rPr>
                    <w:rFonts w:ascii="Calibri"/>
                    <w:sz w:val="20"/>
                  </w:rPr>
                  <w:fldChar w:fldCharType="end"/>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0" type="#_x0000_t202" style="position:absolute;left:0;text-align:left;margin-left:308.45pt;margin-top:36.9pt;width:16.1pt;height:12pt;z-index:-25162956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116</w:t>
                </w:r>
                <w:r>
                  <w:rPr>
                    <w:rFonts w:ascii="Calibri"/>
                    <w:sz w:val="20"/>
                  </w:rPr>
                  <w:fldChar w:fldCharType="end"/>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1" type="#_x0000_t202" style="position:absolute;left:0;text-align:left;margin-left:308.45pt;margin-top:36.9pt;width:21.15pt;height:12pt;z-index:-25162854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117</w:t>
                </w:r>
                <w:r>
                  <w:rPr>
                    <w:rFonts w:ascii="Calibri"/>
                    <w:sz w:val="20"/>
                  </w:rPr>
                  <w:fldChar w:fldCharType="end"/>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2" type="#_x0000_t202" style="position:absolute;left:0;text-align:left;margin-left:308.45pt;margin-top:36.9pt;width:21.15pt;height:12pt;z-index:-25162752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118</w:t>
                </w:r>
                <w:r>
                  <w:rPr>
                    <w:rFonts w:ascii="Calibri"/>
                    <w:sz w:val="20"/>
                  </w:rPr>
                  <w:fldChar w:fldCharType="end"/>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3" type="#_x0000_t202" style="position:absolute;left:0;text-align:left;margin-left:308.45pt;margin-top:36.9pt;width:21.15pt;height:12pt;z-index:-25162649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119</w:t>
                </w:r>
                <w:r>
                  <w:rPr>
                    <w:rFonts w:ascii="Calibri"/>
                    <w:sz w:val="20"/>
                  </w:rPr>
                  <w:fldChar w:fldCharType="end"/>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4" type="#_x0000_t202" style="position:absolute;left:0;text-align:left;margin-left:308.45pt;margin-top:36.9pt;width:21.15pt;height:12pt;z-index:-25162547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120</w:t>
                </w:r>
                <w:r>
                  <w:rPr>
                    <w:rFonts w:ascii="Calibri"/>
                    <w:sz w:val="20"/>
                  </w:rPr>
                  <w:fldChar w:fldCharType="end"/>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5" type="#_x0000_t202" style="position:absolute;left:0;text-align:left;margin-left:308.45pt;margin-top:36.9pt;width:21.15pt;height:12pt;z-index:-25162444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121</w:t>
                </w:r>
                <w:r>
                  <w:rPr>
                    <w:rFonts w:ascii="Calibri"/>
                    <w:sz w:val="20"/>
                  </w:rPr>
                  <w:fldChar w:fldCharType="end"/>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6" type="#_x0000_t202" style="position:absolute;left:0;text-align:left;margin-left:308.45pt;margin-top:36.9pt;width:21.15pt;height:12pt;z-index:-25162342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122</w:t>
                </w:r>
                <w:r>
                  <w:rPr>
                    <w:rFonts w:ascii="Calibri"/>
                    <w:sz w:val="2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58" type="#_x0000_t202" style="position:absolute;left:0;text-align:left;margin-left:308.45pt;margin-top:36.9pt;width:16.1pt;height:12pt;z-index:-25170329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32</w:t>
                </w:r>
                <w:r>
                  <w:rPr>
                    <w:rFonts w:ascii="Calibri"/>
                    <w:sz w:val="20"/>
                  </w:rPr>
                  <w:fldChar w:fldCharType="end"/>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7" type="#_x0000_t202" style="position:absolute;left:0;text-align:left;margin-left:308.45pt;margin-top:36.9pt;width:21.15pt;height:12pt;z-index:-25162240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123</w:t>
                </w:r>
                <w:r>
                  <w:rPr>
                    <w:rFonts w:ascii="Calibri"/>
                    <w:sz w:val="20"/>
                  </w:rPr>
                  <w:fldChar w:fldCharType="end"/>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8" type="#_x0000_t202" style="position:absolute;left:0;text-align:left;margin-left:308.45pt;margin-top:36.9pt;width:21.15pt;height:12pt;z-index:-25162137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124</w:t>
                </w:r>
                <w:r>
                  <w:rPr>
                    <w:rFonts w:ascii="Calibri"/>
                    <w:sz w:val="20"/>
                  </w:rPr>
                  <w:fldChar w:fldCharType="end"/>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39" type="#_x0000_t202" style="position:absolute;left:0;text-align:left;margin-left:308.45pt;margin-top:36.9pt;width:21.15pt;height:12pt;z-index:-25162035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125</w:t>
                </w:r>
                <w:r>
                  <w:rPr>
                    <w:rFonts w:ascii="Calibri"/>
                    <w:sz w:val="20"/>
                  </w:rPr>
                  <w:fldChar w:fldCharType="end"/>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0" type="#_x0000_t202" style="position:absolute;left:0;text-align:left;margin-left:308.45pt;margin-top:36.9pt;width:21.15pt;height:12pt;z-index:-25161932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126</w:t>
                </w:r>
                <w:r>
                  <w:rPr>
                    <w:rFonts w:ascii="Calibri"/>
                    <w:sz w:val="20"/>
                  </w:rPr>
                  <w:fldChar w:fldCharType="end"/>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1" type="#_x0000_t202" style="position:absolute;left:0;text-align:left;margin-left:308.45pt;margin-top:36.9pt;width:21.15pt;height:12pt;z-index:-25161830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127</w:t>
                </w:r>
                <w:r>
                  <w:rPr>
                    <w:rFonts w:ascii="Calibri"/>
                    <w:sz w:val="20"/>
                  </w:rPr>
                  <w:fldChar w:fldCharType="end"/>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2" type="#_x0000_t202" style="position:absolute;left:0;text-align:left;margin-left:308.45pt;margin-top:36.9pt;width:21.15pt;height:12pt;z-index:-25161728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128</w:t>
                </w:r>
                <w:r>
                  <w:rPr>
                    <w:rFonts w:ascii="Calibri"/>
                    <w:sz w:val="20"/>
                  </w:rPr>
                  <w:fldChar w:fldCharType="end"/>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3" type="#_x0000_t202" style="position:absolute;left:0;text-align:left;margin-left:308.45pt;margin-top:36.9pt;width:21.15pt;height:12pt;z-index:-25161625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129</w:t>
                </w:r>
                <w:r>
                  <w:rPr>
                    <w:rFonts w:ascii="Calibri"/>
                    <w:sz w:val="20"/>
                  </w:rPr>
                  <w:fldChar w:fldCharType="end"/>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4" type="#_x0000_t202" style="position:absolute;left:0;text-align:left;margin-left:308.45pt;margin-top:36.9pt;width:21.15pt;height:12pt;z-index:-25161523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130</w:t>
                </w:r>
                <w:r>
                  <w:rPr>
                    <w:rFonts w:ascii="Calibri"/>
                    <w:sz w:val="20"/>
                  </w:rPr>
                  <w:fldChar w:fldCharType="end"/>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5" type="#_x0000_t202" style="position:absolute;left:0;text-align:left;margin-left:308.45pt;margin-top:36.9pt;width:21.15pt;height:12pt;z-index:-25161420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131</w:t>
                </w:r>
                <w:r>
                  <w:rPr>
                    <w:rFonts w:ascii="Calibri"/>
                    <w:sz w:val="20"/>
                  </w:rPr>
                  <w:fldChar w:fldCharType="end"/>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6" type="#_x0000_t202" style="position:absolute;left:0;text-align:left;margin-left:308.45pt;margin-top:36.9pt;width:21.15pt;height:12pt;z-index:-25161318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132</w:t>
                </w:r>
                <w:r>
                  <w:rPr>
                    <w:rFonts w:ascii="Calibri"/>
                    <w:sz w:val="20"/>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0" type="#_x0000_t202" style="position:absolute;left:0;text-align:left;margin-left:308.45pt;margin-top:36.9pt;width:16.1pt;height:12pt;z-index:-25170124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33</w:t>
                </w:r>
                <w:r>
                  <w:rPr>
                    <w:rFonts w:ascii="Calibri"/>
                    <w:sz w:val="20"/>
                  </w:rPr>
                  <w:fldChar w:fldCharType="end"/>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7" type="#_x0000_t202" style="position:absolute;left:0;text-align:left;margin-left:308.45pt;margin-top:36.9pt;width:21.15pt;height:12pt;z-index:-25161216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133</w:t>
                </w:r>
                <w:r>
                  <w:rPr>
                    <w:rFonts w:ascii="Calibri"/>
                    <w:sz w:val="20"/>
                  </w:rPr>
                  <w:fldChar w:fldCharType="end"/>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8" type="#_x0000_t202" style="position:absolute;left:0;text-align:left;margin-left:308.45pt;margin-top:36.9pt;width:21.15pt;height:12pt;z-index:-25161113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134</w:t>
                </w:r>
                <w:r>
                  <w:rPr>
                    <w:rFonts w:ascii="Calibri"/>
                    <w:sz w:val="20"/>
                  </w:rPr>
                  <w:fldChar w:fldCharType="end"/>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49" type="#_x0000_t202" style="position:absolute;left:0;text-align:left;margin-left:308.45pt;margin-top:36.9pt;width:21.15pt;height:12pt;z-index:-25161011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135</w:t>
                </w:r>
                <w:r>
                  <w:rPr>
                    <w:rFonts w:ascii="Calibri"/>
                    <w:sz w:val="20"/>
                  </w:rPr>
                  <w:fldChar w:fldCharType="end"/>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50" type="#_x0000_t202" style="position:absolute;left:0;text-align:left;margin-left:308.45pt;margin-top:36.9pt;width:21.15pt;height:12pt;z-index:-25160908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136</w:t>
                </w:r>
                <w:r>
                  <w:rPr>
                    <w:rFonts w:ascii="Calibri"/>
                    <w:sz w:val="20"/>
                  </w:rPr>
                  <w:fldChar w:fldCharType="end"/>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51" type="#_x0000_t202" style="position:absolute;left:0;text-align:left;margin-left:308.45pt;margin-top:36.9pt;width:21.15pt;height:12pt;z-index:-25160806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137</w:t>
                </w:r>
                <w:r>
                  <w:rPr>
                    <w:rFonts w:ascii="Calibri"/>
                    <w:sz w:val="20"/>
                  </w:rPr>
                  <w:fldChar w:fldCharType="end"/>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52" type="#_x0000_t202" style="position:absolute;left:0;text-align:left;margin-left:308.45pt;margin-top:36.9pt;width:21.15pt;height:12pt;z-index:-25160704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138</w:t>
                </w:r>
                <w:r>
                  <w:rPr>
                    <w:rFonts w:ascii="Calibri"/>
                    <w:sz w:val="20"/>
                  </w:rPr>
                  <w:fldChar w:fldCharType="end"/>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53" type="#_x0000_t202" style="position:absolute;left:0;text-align:left;margin-left:308.45pt;margin-top:36.9pt;width:21.15pt;height:12pt;z-index:-251606016;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139</w:t>
                </w:r>
                <w:r>
                  <w:rPr>
                    <w:rFonts w:ascii="Calibri"/>
                    <w:sz w:val="20"/>
                  </w:rPr>
                  <w:fldChar w:fldCharType="end"/>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54" type="#_x0000_t202" style="position:absolute;left:0;text-align:left;margin-left:308.45pt;margin-top:36.9pt;width:21.15pt;height:12pt;z-index:-25160499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140</w:t>
                </w:r>
                <w:r>
                  <w:rPr>
                    <w:rFonts w:ascii="Calibri"/>
                    <w:sz w:val="20"/>
                  </w:rPr>
                  <w:fldChar w:fldCharType="end"/>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155" type="#_x0000_t202" style="position:absolute;left:0;text-align:left;margin-left:308.45pt;margin-top:36.9pt;width:21.15pt;height:12pt;z-index:-251603968;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142</w:t>
                </w:r>
                <w:r>
                  <w:rPr>
                    <w:rFonts w:ascii="Calibri"/>
                    <w:sz w:val="20"/>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2" type="#_x0000_t202" style="position:absolute;left:0;text-align:left;margin-left:308.45pt;margin-top:36.9pt;width:16.1pt;height:12pt;z-index:-251699200;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34</w:t>
                </w:r>
                <w:r>
                  <w:rPr>
                    <w:rFonts w:ascii="Calibri"/>
                    <w:sz w:val="20"/>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4" type="#_x0000_t202" style="position:absolute;left:0;text-align:left;margin-left:308.45pt;margin-top:36.9pt;width:16.1pt;height:12pt;z-index:-251697152;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35</w:t>
                </w:r>
                <w:r>
                  <w:rPr>
                    <w:rFonts w:ascii="Calibri"/>
                    <w:sz w:val="20"/>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42" w:rsidRDefault="00677542">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_x0000_s2066" type="#_x0000_t202" style="position:absolute;left:0;text-align:left;margin-left:308.45pt;margin-top:36.9pt;width:16.1pt;height:12pt;z-index:-251695104;mso-position-horizontal-relative:page;mso-position-vertical-relative:page" filled="f" stroked="f">
          <v:textbox inset="0,0,0,0">
            <w:txbxContent>
              <w:p w:rsidR="00677542" w:rsidRDefault="00677542">
                <w:pPr>
                  <w:spacing w:line="223"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36</w:t>
                </w:r>
                <w:r>
                  <w:rPr>
                    <w:rFonts w:ascii="Calibri"/>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8E8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524A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B672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AE34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9AD6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1C8A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04E0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4C6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46E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EA9B6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1D32A20"/>
    <w:multiLevelType w:val="hybridMultilevel"/>
    <w:tmpl w:val="74B0ED60"/>
    <w:lvl w:ilvl="0" w:tplc="FE628BE2">
      <w:numFmt w:val="bullet"/>
      <w:lvlText w:val="-"/>
      <w:lvlJc w:val="left"/>
      <w:pPr>
        <w:ind w:left="760" w:hanging="1302"/>
      </w:pPr>
      <w:rPr>
        <w:rFonts w:ascii="Times New Roman" w:eastAsia="Times New Roman" w:hAnsi="Times New Roman" w:hint="default"/>
        <w:i/>
        <w:w w:val="97"/>
        <w:sz w:val="24"/>
      </w:rPr>
    </w:lvl>
    <w:lvl w:ilvl="1" w:tplc="F06E44D6">
      <w:numFmt w:val="bullet"/>
      <w:lvlText w:val="•"/>
      <w:lvlJc w:val="left"/>
      <w:pPr>
        <w:ind w:left="1831" w:hanging="1302"/>
      </w:pPr>
      <w:rPr>
        <w:rFonts w:hint="default"/>
      </w:rPr>
    </w:lvl>
    <w:lvl w:ilvl="2" w:tplc="4F5E2D56">
      <w:numFmt w:val="bullet"/>
      <w:lvlText w:val="•"/>
      <w:lvlJc w:val="left"/>
      <w:pPr>
        <w:ind w:left="2902" w:hanging="1302"/>
      </w:pPr>
      <w:rPr>
        <w:rFonts w:hint="default"/>
      </w:rPr>
    </w:lvl>
    <w:lvl w:ilvl="3" w:tplc="95A44E36">
      <w:numFmt w:val="bullet"/>
      <w:lvlText w:val="•"/>
      <w:lvlJc w:val="left"/>
      <w:pPr>
        <w:ind w:left="3973" w:hanging="1302"/>
      </w:pPr>
      <w:rPr>
        <w:rFonts w:hint="default"/>
      </w:rPr>
    </w:lvl>
    <w:lvl w:ilvl="4" w:tplc="CFFA4490">
      <w:numFmt w:val="bullet"/>
      <w:lvlText w:val="•"/>
      <w:lvlJc w:val="left"/>
      <w:pPr>
        <w:ind w:left="5044" w:hanging="1302"/>
      </w:pPr>
      <w:rPr>
        <w:rFonts w:hint="default"/>
      </w:rPr>
    </w:lvl>
    <w:lvl w:ilvl="5" w:tplc="AB52E838">
      <w:numFmt w:val="bullet"/>
      <w:lvlText w:val="•"/>
      <w:lvlJc w:val="left"/>
      <w:pPr>
        <w:ind w:left="6115" w:hanging="1302"/>
      </w:pPr>
      <w:rPr>
        <w:rFonts w:hint="default"/>
      </w:rPr>
    </w:lvl>
    <w:lvl w:ilvl="6" w:tplc="6442B13E">
      <w:numFmt w:val="bullet"/>
      <w:lvlText w:val="•"/>
      <w:lvlJc w:val="left"/>
      <w:pPr>
        <w:ind w:left="7186" w:hanging="1302"/>
      </w:pPr>
      <w:rPr>
        <w:rFonts w:hint="default"/>
      </w:rPr>
    </w:lvl>
    <w:lvl w:ilvl="7" w:tplc="3DF08C56">
      <w:numFmt w:val="bullet"/>
      <w:lvlText w:val="•"/>
      <w:lvlJc w:val="left"/>
      <w:pPr>
        <w:ind w:left="8257" w:hanging="1302"/>
      </w:pPr>
      <w:rPr>
        <w:rFonts w:hint="default"/>
      </w:rPr>
    </w:lvl>
    <w:lvl w:ilvl="8" w:tplc="4AC02B06">
      <w:numFmt w:val="bullet"/>
      <w:lvlText w:val="•"/>
      <w:lvlJc w:val="left"/>
      <w:pPr>
        <w:ind w:left="9328" w:hanging="1302"/>
      </w:pPr>
      <w:rPr>
        <w:rFonts w:hint="default"/>
      </w:rPr>
    </w:lvl>
  </w:abstractNum>
  <w:abstractNum w:abstractNumId="12">
    <w:nsid w:val="03783DCA"/>
    <w:multiLevelType w:val="hybridMultilevel"/>
    <w:tmpl w:val="5A9815C8"/>
    <w:lvl w:ilvl="0" w:tplc="1840930A">
      <w:numFmt w:val="bullet"/>
      <w:lvlText w:val="●"/>
      <w:lvlJc w:val="left"/>
      <w:pPr>
        <w:ind w:left="760" w:hanging="360"/>
      </w:pPr>
      <w:rPr>
        <w:rFonts w:hint="default"/>
        <w:w w:val="99"/>
      </w:rPr>
    </w:lvl>
    <w:lvl w:ilvl="1" w:tplc="9334D1C6">
      <w:numFmt w:val="bullet"/>
      <w:lvlText w:val="•"/>
      <w:lvlJc w:val="left"/>
      <w:pPr>
        <w:ind w:left="760" w:hanging="1306"/>
      </w:pPr>
      <w:rPr>
        <w:rFonts w:ascii="Times New Roman" w:eastAsia="Times New Roman" w:hAnsi="Times New Roman" w:hint="default"/>
        <w:w w:val="100"/>
        <w:sz w:val="24"/>
      </w:rPr>
    </w:lvl>
    <w:lvl w:ilvl="2" w:tplc="548855AA">
      <w:numFmt w:val="bullet"/>
      <w:lvlText w:val="•"/>
      <w:lvlJc w:val="left"/>
      <w:pPr>
        <w:ind w:left="2902" w:hanging="1306"/>
      </w:pPr>
      <w:rPr>
        <w:rFonts w:hint="default"/>
      </w:rPr>
    </w:lvl>
    <w:lvl w:ilvl="3" w:tplc="CA22F4BE">
      <w:numFmt w:val="bullet"/>
      <w:lvlText w:val="•"/>
      <w:lvlJc w:val="left"/>
      <w:pPr>
        <w:ind w:left="3973" w:hanging="1306"/>
      </w:pPr>
      <w:rPr>
        <w:rFonts w:hint="default"/>
      </w:rPr>
    </w:lvl>
    <w:lvl w:ilvl="4" w:tplc="DD965580">
      <w:numFmt w:val="bullet"/>
      <w:lvlText w:val="•"/>
      <w:lvlJc w:val="left"/>
      <w:pPr>
        <w:ind w:left="5044" w:hanging="1306"/>
      </w:pPr>
      <w:rPr>
        <w:rFonts w:hint="default"/>
      </w:rPr>
    </w:lvl>
    <w:lvl w:ilvl="5" w:tplc="6A7A2100">
      <w:numFmt w:val="bullet"/>
      <w:lvlText w:val="•"/>
      <w:lvlJc w:val="left"/>
      <w:pPr>
        <w:ind w:left="6115" w:hanging="1306"/>
      </w:pPr>
      <w:rPr>
        <w:rFonts w:hint="default"/>
      </w:rPr>
    </w:lvl>
    <w:lvl w:ilvl="6" w:tplc="7A9AE724">
      <w:numFmt w:val="bullet"/>
      <w:lvlText w:val="•"/>
      <w:lvlJc w:val="left"/>
      <w:pPr>
        <w:ind w:left="7186" w:hanging="1306"/>
      </w:pPr>
      <w:rPr>
        <w:rFonts w:hint="default"/>
      </w:rPr>
    </w:lvl>
    <w:lvl w:ilvl="7" w:tplc="DBAAB598">
      <w:numFmt w:val="bullet"/>
      <w:lvlText w:val="•"/>
      <w:lvlJc w:val="left"/>
      <w:pPr>
        <w:ind w:left="8257" w:hanging="1306"/>
      </w:pPr>
      <w:rPr>
        <w:rFonts w:hint="default"/>
      </w:rPr>
    </w:lvl>
    <w:lvl w:ilvl="8" w:tplc="25FED28A">
      <w:numFmt w:val="bullet"/>
      <w:lvlText w:val="•"/>
      <w:lvlJc w:val="left"/>
      <w:pPr>
        <w:ind w:left="9328" w:hanging="1306"/>
      </w:pPr>
      <w:rPr>
        <w:rFonts w:hint="default"/>
      </w:rPr>
    </w:lvl>
  </w:abstractNum>
  <w:abstractNum w:abstractNumId="13">
    <w:nsid w:val="041671BC"/>
    <w:multiLevelType w:val="hybridMultilevel"/>
    <w:tmpl w:val="109A645A"/>
    <w:lvl w:ilvl="0" w:tplc="466872AE">
      <w:numFmt w:val="bullet"/>
      <w:lvlText w:val="•"/>
      <w:lvlJc w:val="left"/>
      <w:pPr>
        <w:ind w:left="222" w:hanging="168"/>
      </w:pPr>
      <w:rPr>
        <w:rFonts w:ascii="Times New Roman" w:eastAsia="Times New Roman" w:hAnsi="Times New Roman" w:hint="default"/>
        <w:w w:val="100"/>
        <w:sz w:val="28"/>
      </w:rPr>
    </w:lvl>
    <w:lvl w:ilvl="1" w:tplc="1F3219CA">
      <w:numFmt w:val="bullet"/>
      <w:lvlText w:val="•"/>
      <w:lvlJc w:val="left"/>
      <w:pPr>
        <w:ind w:left="1210" w:hanging="168"/>
      </w:pPr>
      <w:rPr>
        <w:rFonts w:hint="default"/>
      </w:rPr>
    </w:lvl>
    <w:lvl w:ilvl="2" w:tplc="B260C3A2">
      <w:numFmt w:val="bullet"/>
      <w:lvlText w:val="•"/>
      <w:lvlJc w:val="left"/>
      <w:pPr>
        <w:ind w:left="2201" w:hanging="168"/>
      </w:pPr>
      <w:rPr>
        <w:rFonts w:hint="default"/>
      </w:rPr>
    </w:lvl>
    <w:lvl w:ilvl="3" w:tplc="9ED2602A">
      <w:numFmt w:val="bullet"/>
      <w:lvlText w:val="•"/>
      <w:lvlJc w:val="left"/>
      <w:pPr>
        <w:ind w:left="3191" w:hanging="168"/>
      </w:pPr>
      <w:rPr>
        <w:rFonts w:hint="default"/>
      </w:rPr>
    </w:lvl>
    <w:lvl w:ilvl="4" w:tplc="B374DF7C">
      <w:numFmt w:val="bullet"/>
      <w:lvlText w:val="•"/>
      <w:lvlJc w:val="left"/>
      <w:pPr>
        <w:ind w:left="4182" w:hanging="168"/>
      </w:pPr>
      <w:rPr>
        <w:rFonts w:hint="default"/>
      </w:rPr>
    </w:lvl>
    <w:lvl w:ilvl="5" w:tplc="43D220B8">
      <w:numFmt w:val="bullet"/>
      <w:lvlText w:val="•"/>
      <w:lvlJc w:val="left"/>
      <w:pPr>
        <w:ind w:left="5173" w:hanging="168"/>
      </w:pPr>
      <w:rPr>
        <w:rFonts w:hint="default"/>
      </w:rPr>
    </w:lvl>
    <w:lvl w:ilvl="6" w:tplc="B0682CEE">
      <w:numFmt w:val="bullet"/>
      <w:lvlText w:val="•"/>
      <w:lvlJc w:val="left"/>
      <w:pPr>
        <w:ind w:left="6163" w:hanging="168"/>
      </w:pPr>
      <w:rPr>
        <w:rFonts w:hint="default"/>
      </w:rPr>
    </w:lvl>
    <w:lvl w:ilvl="7" w:tplc="2A7AE38A">
      <w:numFmt w:val="bullet"/>
      <w:lvlText w:val="•"/>
      <w:lvlJc w:val="left"/>
      <w:pPr>
        <w:ind w:left="7154" w:hanging="168"/>
      </w:pPr>
      <w:rPr>
        <w:rFonts w:hint="default"/>
      </w:rPr>
    </w:lvl>
    <w:lvl w:ilvl="8" w:tplc="E8E2D536">
      <w:numFmt w:val="bullet"/>
      <w:lvlText w:val="•"/>
      <w:lvlJc w:val="left"/>
      <w:pPr>
        <w:ind w:left="8145" w:hanging="168"/>
      </w:pPr>
      <w:rPr>
        <w:rFonts w:hint="default"/>
      </w:rPr>
    </w:lvl>
  </w:abstractNum>
  <w:abstractNum w:abstractNumId="14">
    <w:nsid w:val="05066EF0"/>
    <w:multiLevelType w:val="hybridMultilevel"/>
    <w:tmpl w:val="89E82C0E"/>
    <w:lvl w:ilvl="0" w:tplc="99B064BC">
      <w:numFmt w:val="bullet"/>
      <w:lvlText w:val=""/>
      <w:lvlJc w:val="left"/>
      <w:pPr>
        <w:ind w:left="1259" w:hanging="704"/>
      </w:pPr>
      <w:rPr>
        <w:rFonts w:ascii="Symbol" w:eastAsia="Times New Roman" w:hAnsi="Symbol" w:hint="default"/>
        <w:w w:val="100"/>
        <w:sz w:val="22"/>
      </w:rPr>
    </w:lvl>
    <w:lvl w:ilvl="1" w:tplc="E76A662A">
      <w:numFmt w:val="bullet"/>
      <w:lvlText w:val="•"/>
      <w:lvlJc w:val="left"/>
      <w:pPr>
        <w:ind w:left="2281" w:hanging="704"/>
      </w:pPr>
      <w:rPr>
        <w:rFonts w:hint="default"/>
      </w:rPr>
    </w:lvl>
    <w:lvl w:ilvl="2" w:tplc="F8EC3680">
      <w:numFmt w:val="bullet"/>
      <w:lvlText w:val="•"/>
      <w:lvlJc w:val="left"/>
      <w:pPr>
        <w:ind w:left="3302" w:hanging="704"/>
      </w:pPr>
      <w:rPr>
        <w:rFonts w:hint="default"/>
      </w:rPr>
    </w:lvl>
    <w:lvl w:ilvl="3" w:tplc="1D0EFAE4">
      <w:numFmt w:val="bullet"/>
      <w:lvlText w:val="•"/>
      <w:lvlJc w:val="left"/>
      <w:pPr>
        <w:ind w:left="4323" w:hanging="704"/>
      </w:pPr>
      <w:rPr>
        <w:rFonts w:hint="default"/>
      </w:rPr>
    </w:lvl>
    <w:lvl w:ilvl="4" w:tplc="AE96602E">
      <w:numFmt w:val="bullet"/>
      <w:lvlText w:val="•"/>
      <w:lvlJc w:val="left"/>
      <w:pPr>
        <w:ind w:left="5344" w:hanging="704"/>
      </w:pPr>
      <w:rPr>
        <w:rFonts w:hint="default"/>
      </w:rPr>
    </w:lvl>
    <w:lvl w:ilvl="5" w:tplc="26DC0BE4">
      <w:numFmt w:val="bullet"/>
      <w:lvlText w:val="•"/>
      <w:lvlJc w:val="left"/>
      <w:pPr>
        <w:ind w:left="6365" w:hanging="704"/>
      </w:pPr>
      <w:rPr>
        <w:rFonts w:hint="default"/>
      </w:rPr>
    </w:lvl>
    <w:lvl w:ilvl="6" w:tplc="AA483104">
      <w:numFmt w:val="bullet"/>
      <w:lvlText w:val="•"/>
      <w:lvlJc w:val="left"/>
      <w:pPr>
        <w:ind w:left="7386" w:hanging="704"/>
      </w:pPr>
      <w:rPr>
        <w:rFonts w:hint="default"/>
      </w:rPr>
    </w:lvl>
    <w:lvl w:ilvl="7" w:tplc="BEFC5814">
      <w:numFmt w:val="bullet"/>
      <w:lvlText w:val="•"/>
      <w:lvlJc w:val="left"/>
      <w:pPr>
        <w:ind w:left="8407" w:hanging="704"/>
      </w:pPr>
      <w:rPr>
        <w:rFonts w:hint="default"/>
      </w:rPr>
    </w:lvl>
    <w:lvl w:ilvl="8" w:tplc="5694D354">
      <w:numFmt w:val="bullet"/>
      <w:lvlText w:val="•"/>
      <w:lvlJc w:val="left"/>
      <w:pPr>
        <w:ind w:left="9428" w:hanging="704"/>
      </w:pPr>
      <w:rPr>
        <w:rFonts w:hint="default"/>
      </w:rPr>
    </w:lvl>
  </w:abstractNum>
  <w:abstractNum w:abstractNumId="15">
    <w:nsid w:val="063F5463"/>
    <w:multiLevelType w:val="hybridMultilevel"/>
    <w:tmpl w:val="3D065AE2"/>
    <w:lvl w:ilvl="0" w:tplc="0004174E">
      <w:numFmt w:val="bullet"/>
      <w:lvlText w:val="-"/>
      <w:lvlJc w:val="left"/>
      <w:pPr>
        <w:ind w:left="2116" w:hanging="305"/>
      </w:pPr>
      <w:rPr>
        <w:rFonts w:ascii="Times New Roman" w:eastAsia="Times New Roman" w:hAnsi="Times New Roman" w:hint="default"/>
        <w:w w:val="92"/>
        <w:sz w:val="24"/>
      </w:rPr>
    </w:lvl>
    <w:lvl w:ilvl="1" w:tplc="554464A2">
      <w:numFmt w:val="bullet"/>
      <w:lvlText w:val="-"/>
      <w:lvlJc w:val="left"/>
      <w:pPr>
        <w:ind w:left="3131" w:hanging="166"/>
      </w:pPr>
      <w:rPr>
        <w:rFonts w:ascii="Times New Roman" w:eastAsia="Times New Roman" w:hAnsi="Times New Roman" w:hint="default"/>
        <w:w w:val="92"/>
        <w:sz w:val="24"/>
      </w:rPr>
    </w:lvl>
    <w:lvl w:ilvl="2" w:tplc="0FA6B5A2">
      <w:numFmt w:val="bullet"/>
      <w:lvlText w:val="•"/>
      <w:lvlJc w:val="left"/>
      <w:pPr>
        <w:ind w:left="4065" w:hanging="166"/>
      </w:pPr>
      <w:rPr>
        <w:rFonts w:hint="default"/>
      </w:rPr>
    </w:lvl>
    <w:lvl w:ilvl="3" w:tplc="A7DAF57A">
      <w:numFmt w:val="bullet"/>
      <w:lvlText w:val="•"/>
      <w:lvlJc w:val="left"/>
      <w:pPr>
        <w:ind w:left="4991" w:hanging="166"/>
      </w:pPr>
      <w:rPr>
        <w:rFonts w:hint="default"/>
      </w:rPr>
    </w:lvl>
    <w:lvl w:ilvl="4" w:tplc="CC882AAA">
      <w:numFmt w:val="bullet"/>
      <w:lvlText w:val="•"/>
      <w:lvlJc w:val="left"/>
      <w:pPr>
        <w:ind w:left="5917" w:hanging="166"/>
      </w:pPr>
      <w:rPr>
        <w:rFonts w:hint="default"/>
      </w:rPr>
    </w:lvl>
    <w:lvl w:ilvl="5" w:tplc="2A22DA94">
      <w:numFmt w:val="bullet"/>
      <w:lvlText w:val="•"/>
      <w:lvlJc w:val="left"/>
      <w:pPr>
        <w:ind w:left="6842" w:hanging="166"/>
      </w:pPr>
      <w:rPr>
        <w:rFonts w:hint="default"/>
      </w:rPr>
    </w:lvl>
    <w:lvl w:ilvl="6" w:tplc="1A48A364">
      <w:numFmt w:val="bullet"/>
      <w:lvlText w:val="•"/>
      <w:lvlJc w:val="left"/>
      <w:pPr>
        <w:ind w:left="7768" w:hanging="166"/>
      </w:pPr>
      <w:rPr>
        <w:rFonts w:hint="default"/>
      </w:rPr>
    </w:lvl>
    <w:lvl w:ilvl="7" w:tplc="DB9206DA">
      <w:numFmt w:val="bullet"/>
      <w:lvlText w:val="•"/>
      <w:lvlJc w:val="left"/>
      <w:pPr>
        <w:ind w:left="8694" w:hanging="166"/>
      </w:pPr>
      <w:rPr>
        <w:rFonts w:hint="default"/>
      </w:rPr>
    </w:lvl>
    <w:lvl w:ilvl="8" w:tplc="2410ED46">
      <w:numFmt w:val="bullet"/>
      <w:lvlText w:val="•"/>
      <w:lvlJc w:val="left"/>
      <w:pPr>
        <w:ind w:left="9619" w:hanging="166"/>
      </w:pPr>
      <w:rPr>
        <w:rFonts w:hint="default"/>
      </w:rPr>
    </w:lvl>
  </w:abstractNum>
  <w:abstractNum w:abstractNumId="16">
    <w:nsid w:val="08DC1D93"/>
    <w:multiLevelType w:val="hybridMultilevel"/>
    <w:tmpl w:val="68EED5E2"/>
    <w:lvl w:ilvl="0" w:tplc="EFB8041E">
      <w:start w:val="1"/>
      <w:numFmt w:val="decimal"/>
      <w:lvlText w:val="%1)"/>
      <w:lvlJc w:val="left"/>
      <w:pPr>
        <w:ind w:left="222" w:hanging="427"/>
      </w:pPr>
      <w:rPr>
        <w:rFonts w:ascii="Times New Roman" w:eastAsia="Times New Roman" w:hAnsi="Times New Roman" w:cs="Times New Roman" w:hint="default"/>
        <w:color w:val="000009"/>
        <w:w w:val="100"/>
        <w:sz w:val="28"/>
        <w:szCs w:val="28"/>
      </w:rPr>
    </w:lvl>
    <w:lvl w:ilvl="1" w:tplc="692A061C">
      <w:numFmt w:val="bullet"/>
      <w:lvlText w:val="•"/>
      <w:lvlJc w:val="left"/>
      <w:pPr>
        <w:ind w:left="1210" w:hanging="427"/>
      </w:pPr>
      <w:rPr>
        <w:rFonts w:hint="default"/>
      </w:rPr>
    </w:lvl>
    <w:lvl w:ilvl="2" w:tplc="D8327C84">
      <w:numFmt w:val="bullet"/>
      <w:lvlText w:val="•"/>
      <w:lvlJc w:val="left"/>
      <w:pPr>
        <w:ind w:left="2201" w:hanging="427"/>
      </w:pPr>
      <w:rPr>
        <w:rFonts w:hint="default"/>
      </w:rPr>
    </w:lvl>
    <w:lvl w:ilvl="3" w:tplc="68BA0F78">
      <w:numFmt w:val="bullet"/>
      <w:lvlText w:val="•"/>
      <w:lvlJc w:val="left"/>
      <w:pPr>
        <w:ind w:left="3191" w:hanging="427"/>
      </w:pPr>
      <w:rPr>
        <w:rFonts w:hint="default"/>
      </w:rPr>
    </w:lvl>
    <w:lvl w:ilvl="4" w:tplc="D520CE72">
      <w:numFmt w:val="bullet"/>
      <w:lvlText w:val="•"/>
      <w:lvlJc w:val="left"/>
      <w:pPr>
        <w:ind w:left="4182" w:hanging="427"/>
      </w:pPr>
      <w:rPr>
        <w:rFonts w:hint="default"/>
      </w:rPr>
    </w:lvl>
    <w:lvl w:ilvl="5" w:tplc="81003E8E">
      <w:numFmt w:val="bullet"/>
      <w:lvlText w:val="•"/>
      <w:lvlJc w:val="left"/>
      <w:pPr>
        <w:ind w:left="5173" w:hanging="427"/>
      </w:pPr>
      <w:rPr>
        <w:rFonts w:hint="default"/>
      </w:rPr>
    </w:lvl>
    <w:lvl w:ilvl="6" w:tplc="3ECCA822">
      <w:numFmt w:val="bullet"/>
      <w:lvlText w:val="•"/>
      <w:lvlJc w:val="left"/>
      <w:pPr>
        <w:ind w:left="6163" w:hanging="427"/>
      </w:pPr>
      <w:rPr>
        <w:rFonts w:hint="default"/>
      </w:rPr>
    </w:lvl>
    <w:lvl w:ilvl="7" w:tplc="8CE0E16A">
      <w:numFmt w:val="bullet"/>
      <w:lvlText w:val="•"/>
      <w:lvlJc w:val="left"/>
      <w:pPr>
        <w:ind w:left="7154" w:hanging="427"/>
      </w:pPr>
      <w:rPr>
        <w:rFonts w:hint="default"/>
      </w:rPr>
    </w:lvl>
    <w:lvl w:ilvl="8" w:tplc="56F66F2A">
      <w:numFmt w:val="bullet"/>
      <w:lvlText w:val="•"/>
      <w:lvlJc w:val="left"/>
      <w:pPr>
        <w:ind w:left="8145" w:hanging="427"/>
      </w:pPr>
      <w:rPr>
        <w:rFonts w:hint="default"/>
      </w:rPr>
    </w:lvl>
  </w:abstractNum>
  <w:abstractNum w:abstractNumId="17">
    <w:nsid w:val="09A70018"/>
    <w:multiLevelType w:val="hybridMultilevel"/>
    <w:tmpl w:val="6B1441D4"/>
    <w:lvl w:ilvl="0" w:tplc="E216009E">
      <w:numFmt w:val="bullet"/>
      <w:lvlText w:val="-"/>
      <w:lvlJc w:val="left"/>
      <w:pPr>
        <w:ind w:left="760" w:hanging="994"/>
      </w:pPr>
      <w:rPr>
        <w:rFonts w:ascii="Times New Roman" w:eastAsia="Times New Roman" w:hAnsi="Times New Roman" w:hint="default"/>
        <w:w w:val="97"/>
        <w:sz w:val="24"/>
      </w:rPr>
    </w:lvl>
    <w:lvl w:ilvl="1" w:tplc="26D88FEA">
      <w:numFmt w:val="bullet"/>
      <w:lvlText w:val="•"/>
      <w:lvlJc w:val="left"/>
      <w:pPr>
        <w:ind w:left="1831" w:hanging="994"/>
      </w:pPr>
      <w:rPr>
        <w:rFonts w:hint="default"/>
      </w:rPr>
    </w:lvl>
    <w:lvl w:ilvl="2" w:tplc="AE30EAB4">
      <w:numFmt w:val="bullet"/>
      <w:lvlText w:val="•"/>
      <w:lvlJc w:val="left"/>
      <w:pPr>
        <w:ind w:left="2902" w:hanging="994"/>
      </w:pPr>
      <w:rPr>
        <w:rFonts w:hint="default"/>
      </w:rPr>
    </w:lvl>
    <w:lvl w:ilvl="3" w:tplc="8390C9CE">
      <w:numFmt w:val="bullet"/>
      <w:lvlText w:val="•"/>
      <w:lvlJc w:val="left"/>
      <w:pPr>
        <w:ind w:left="3973" w:hanging="994"/>
      </w:pPr>
      <w:rPr>
        <w:rFonts w:hint="default"/>
      </w:rPr>
    </w:lvl>
    <w:lvl w:ilvl="4" w:tplc="9182B85C">
      <w:numFmt w:val="bullet"/>
      <w:lvlText w:val="•"/>
      <w:lvlJc w:val="left"/>
      <w:pPr>
        <w:ind w:left="5044" w:hanging="994"/>
      </w:pPr>
      <w:rPr>
        <w:rFonts w:hint="default"/>
      </w:rPr>
    </w:lvl>
    <w:lvl w:ilvl="5" w:tplc="190E8BF8">
      <w:numFmt w:val="bullet"/>
      <w:lvlText w:val="•"/>
      <w:lvlJc w:val="left"/>
      <w:pPr>
        <w:ind w:left="6115" w:hanging="994"/>
      </w:pPr>
      <w:rPr>
        <w:rFonts w:hint="default"/>
      </w:rPr>
    </w:lvl>
    <w:lvl w:ilvl="6" w:tplc="4DFC340A">
      <w:numFmt w:val="bullet"/>
      <w:lvlText w:val="•"/>
      <w:lvlJc w:val="left"/>
      <w:pPr>
        <w:ind w:left="7186" w:hanging="994"/>
      </w:pPr>
      <w:rPr>
        <w:rFonts w:hint="default"/>
      </w:rPr>
    </w:lvl>
    <w:lvl w:ilvl="7" w:tplc="E0DC0F10">
      <w:numFmt w:val="bullet"/>
      <w:lvlText w:val="•"/>
      <w:lvlJc w:val="left"/>
      <w:pPr>
        <w:ind w:left="8257" w:hanging="994"/>
      </w:pPr>
      <w:rPr>
        <w:rFonts w:hint="default"/>
      </w:rPr>
    </w:lvl>
    <w:lvl w:ilvl="8" w:tplc="18688E3C">
      <w:numFmt w:val="bullet"/>
      <w:lvlText w:val="•"/>
      <w:lvlJc w:val="left"/>
      <w:pPr>
        <w:ind w:left="9328" w:hanging="994"/>
      </w:pPr>
      <w:rPr>
        <w:rFonts w:hint="default"/>
      </w:rPr>
    </w:lvl>
  </w:abstractNum>
  <w:abstractNum w:abstractNumId="18">
    <w:nsid w:val="0A37123E"/>
    <w:multiLevelType w:val="hybridMultilevel"/>
    <w:tmpl w:val="15AE08C4"/>
    <w:lvl w:ilvl="0" w:tplc="A2288018">
      <w:numFmt w:val="bullet"/>
      <w:lvlText w:val="–"/>
      <w:lvlJc w:val="left"/>
      <w:pPr>
        <w:ind w:left="222" w:hanging="737"/>
      </w:pPr>
      <w:rPr>
        <w:rFonts w:ascii="Times New Roman" w:eastAsia="Times New Roman" w:hAnsi="Times New Roman" w:hint="default"/>
        <w:w w:val="100"/>
        <w:sz w:val="28"/>
      </w:rPr>
    </w:lvl>
    <w:lvl w:ilvl="1" w:tplc="B1D25224">
      <w:numFmt w:val="bullet"/>
      <w:lvlText w:val="•"/>
      <w:lvlJc w:val="left"/>
      <w:pPr>
        <w:ind w:left="1210" w:hanging="737"/>
      </w:pPr>
      <w:rPr>
        <w:rFonts w:hint="default"/>
      </w:rPr>
    </w:lvl>
    <w:lvl w:ilvl="2" w:tplc="7FEE380A">
      <w:numFmt w:val="bullet"/>
      <w:lvlText w:val="•"/>
      <w:lvlJc w:val="left"/>
      <w:pPr>
        <w:ind w:left="2201" w:hanging="737"/>
      </w:pPr>
      <w:rPr>
        <w:rFonts w:hint="default"/>
      </w:rPr>
    </w:lvl>
    <w:lvl w:ilvl="3" w:tplc="50D09596">
      <w:numFmt w:val="bullet"/>
      <w:lvlText w:val="•"/>
      <w:lvlJc w:val="left"/>
      <w:pPr>
        <w:ind w:left="3191" w:hanging="737"/>
      </w:pPr>
      <w:rPr>
        <w:rFonts w:hint="default"/>
      </w:rPr>
    </w:lvl>
    <w:lvl w:ilvl="4" w:tplc="3DAEA678">
      <w:numFmt w:val="bullet"/>
      <w:lvlText w:val="•"/>
      <w:lvlJc w:val="left"/>
      <w:pPr>
        <w:ind w:left="4182" w:hanging="737"/>
      </w:pPr>
      <w:rPr>
        <w:rFonts w:hint="default"/>
      </w:rPr>
    </w:lvl>
    <w:lvl w:ilvl="5" w:tplc="CFCEB67A">
      <w:numFmt w:val="bullet"/>
      <w:lvlText w:val="•"/>
      <w:lvlJc w:val="left"/>
      <w:pPr>
        <w:ind w:left="5173" w:hanging="737"/>
      </w:pPr>
      <w:rPr>
        <w:rFonts w:hint="default"/>
      </w:rPr>
    </w:lvl>
    <w:lvl w:ilvl="6" w:tplc="FDDC855A">
      <w:numFmt w:val="bullet"/>
      <w:lvlText w:val="•"/>
      <w:lvlJc w:val="left"/>
      <w:pPr>
        <w:ind w:left="6163" w:hanging="737"/>
      </w:pPr>
      <w:rPr>
        <w:rFonts w:hint="default"/>
      </w:rPr>
    </w:lvl>
    <w:lvl w:ilvl="7" w:tplc="3EAA6850">
      <w:numFmt w:val="bullet"/>
      <w:lvlText w:val="•"/>
      <w:lvlJc w:val="left"/>
      <w:pPr>
        <w:ind w:left="7154" w:hanging="737"/>
      </w:pPr>
      <w:rPr>
        <w:rFonts w:hint="default"/>
      </w:rPr>
    </w:lvl>
    <w:lvl w:ilvl="8" w:tplc="4FCA702E">
      <w:numFmt w:val="bullet"/>
      <w:lvlText w:val="•"/>
      <w:lvlJc w:val="left"/>
      <w:pPr>
        <w:ind w:left="8145" w:hanging="737"/>
      </w:pPr>
      <w:rPr>
        <w:rFonts w:hint="default"/>
      </w:rPr>
    </w:lvl>
  </w:abstractNum>
  <w:abstractNum w:abstractNumId="19">
    <w:nsid w:val="0D977A80"/>
    <w:multiLevelType w:val="hybridMultilevel"/>
    <w:tmpl w:val="B5A89866"/>
    <w:lvl w:ilvl="0" w:tplc="0B82D314">
      <w:numFmt w:val="bullet"/>
      <w:lvlText w:val="•"/>
      <w:lvlJc w:val="left"/>
      <w:pPr>
        <w:ind w:left="760" w:hanging="569"/>
      </w:pPr>
      <w:rPr>
        <w:rFonts w:ascii="Arial MT" w:eastAsia="Times New Roman" w:hAnsi="Arial MT" w:hint="default"/>
        <w:w w:val="100"/>
        <w:sz w:val="28"/>
      </w:rPr>
    </w:lvl>
    <w:lvl w:ilvl="1" w:tplc="203C029E">
      <w:numFmt w:val="bullet"/>
      <w:lvlText w:val="•"/>
      <w:lvlJc w:val="left"/>
      <w:pPr>
        <w:ind w:left="760" w:hanging="274"/>
      </w:pPr>
      <w:rPr>
        <w:rFonts w:ascii="Arial MT" w:eastAsia="Times New Roman" w:hAnsi="Arial MT" w:hint="default"/>
        <w:w w:val="100"/>
        <w:sz w:val="28"/>
      </w:rPr>
    </w:lvl>
    <w:lvl w:ilvl="2" w:tplc="AE0801E4">
      <w:numFmt w:val="bullet"/>
      <w:lvlText w:val="•"/>
      <w:lvlJc w:val="left"/>
      <w:pPr>
        <w:ind w:left="2902" w:hanging="274"/>
      </w:pPr>
      <w:rPr>
        <w:rFonts w:hint="default"/>
      </w:rPr>
    </w:lvl>
    <w:lvl w:ilvl="3" w:tplc="D5803532">
      <w:numFmt w:val="bullet"/>
      <w:lvlText w:val="•"/>
      <w:lvlJc w:val="left"/>
      <w:pPr>
        <w:ind w:left="3973" w:hanging="274"/>
      </w:pPr>
      <w:rPr>
        <w:rFonts w:hint="default"/>
      </w:rPr>
    </w:lvl>
    <w:lvl w:ilvl="4" w:tplc="1D8287D4">
      <w:numFmt w:val="bullet"/>
      <w:lvlText w:val="•"/>
      <w:lvlJc w:val="left"/>
      <w:pPr>
        <w:ind w:left="5044" w:hanging="274"/>
      </w:pPr>
      <w:rPr>
        <w:rFonts w:hint="default"/>
      </w:rPr>
    </w:lvl>
    <w:lvl w:ilvl="5" w:tplc="37681D9C">
      <w:numFmt w:val="bullet"/>
      <w:lvlText w:val="•"/>
      <w:lvlJc w:val="left"/>
      <w:pPr>
        <w:ind w:left="6115" w:hanging="274"/>
      </w:pPr>
      <w:rPr>
        <w:rFonts w:hint="default"/>
      </w:rPr>
    </w:lvl>
    <w:lvl w:ilvl="6" w:tplc="44C81CC8">
      <w:numFmt w:val="bullet"/>
      <w:lvlText w:val="•"/>
      <w:lvlJc w:val="left"/>
      <w:pPr>
        <w:ind w:left="7186" w:hanging="274"/>
      </w:pPr>
      <w:rPr>
        <w:rFonts w:hint="default"/>
      </w:rPr>
    </w:lvl>
    <w:lvl w:ilvl="7" w:tplc="65B64BD8">
      <w:numFmt w:val="bullet"/>
      <w:lvlText w:val="•"/>
      <w:lvlJc w:val="left"/>
      <w:pPr>
        <w:ind w:left="8257" w:hanging="274"/>
      </w:pPr>
      <w:rPr>
        <w:rFonts w:hint="default"/>
      </w:rPr>
    </w:lvl>
    <w:lvl w:ilvl="8" w:tplc="098A3C32">
      <w:numFmt w:val="bullet"/>
      <w:lvlText w:val="•"/>
      <w:lvlJc w:val="left"/>
      <w:pPr>
        <w:ind w:left="9328" w:hanging="274"/>
      </w:pPr>
      <w:rPr>
        <w:rFonts w:hint="default"/>
      </w:rPr>
    </w:lvl>
  </w:abstractNum>
  <w:abstractNum w:abstractNumId="20">
    <w:nsid w:val="0E341270"/>
    <w:multiLevelType w:val="hybridMultilevel"/>
    <w:tmpl w:val="FECC72CC"/>
    <w:lvl w:ilvl="0" w:tplc="921E334C">
      <w:start w:val="1"/>
      <w:numFmt w:val="decimal"/>
      <w:lvlText w:val="%1)"/>
      <w:lvlJc w:val="left"/>
      <w:pPr>
        <w:ind w:left="1259" w:hanging="346"/>
      </w:pPr>
      <w:rPr>
        <w:rFonts w:ascii="Times New Roman" w:eastAsia="Times New Roman" w:hAnsi="Times New Roman" w:cs="Times New Roman" w:hint="default"/>
        <w:spacing w:val="-30"/>
        <w:w w:val="98"/>
        <w:sz w:val="28"/>
        <w:szCs w:val="28"/>
      </w:rPr>
    </w:lvl>
    <w:lvl w:ilvl="1" w:tplc="418E6DBE">
      <w:numFmt w:val="bullet"/>
      <w:lvlText w:val="•"/>
      <w:lvlJc w:val="left"/>
      <w:pPr>
        <w:ind w:left="2281" w:hanging="346"/>
      </w:pPr>
      <w:rPr>
        <w:rFonts w:hint="default"/>
      </w:rPr>
    </w:lvl>
    <w:lvl w:ilvl="2" w:tplc="A120B2DA">
      <w:numFmt w:val="bullet"/>
      <w:lvlText w:val="•"/>
      <w:lvlJc w:val="left"/>
      <w:pPr>
        <w:ind w:left="3302" w:hanging="346"/>
      </w:pPr>
      <w:rPr>
        <w:rFonts w:hint="default"/>
      </w:rPr>
    </w:lvl>
    <w:lvl w:ilvl="3" w:tplc="E3A2734A">
      <w:numFmt w:val="bullet"/>
      <w:lvlText w:val="•"/>
      <w:lvlJc w:val="left"/>
      <w:pPr>
        <w:ind w:left="4323" w:hanging="346"/>
      </w:pPr>
      <w:rPr>
        <w:rFonts w:hint="default"/>
      </w:rPr>
    </w:lvl>
    <w:lvl w:ilvl="4" w:tplc="5A829584">
      <w:numFmt w:val="bullet"/>
      <w:lvlText w:val="•"/>
      <w:lvlJc w:val="left"/>
      <w:pPr>
        <w:ind w:left="5344" w:hanging="346"/>
      </w:pPr>
      <w:rPr>
        <w:rFonts w:hint="default"/>
      </w:rPr>
    </w:lvl>
    <w:lvl w:ilvl="5" w:tplc="8C4CE7BC">
      <w:numFmt w:val="bullet"/>
      <w:lvlText w:val="•"/>
      <w:lvlJc w:val="left"/>
      <w:pPr>
        <w:ind w:left="6365" w:hanging="346"/>
      </w:pPr>
      <w:rPr>
        <w:rFonts w:hint="default"/>
      </w:rPr>
    </w:lvl>
    <w:lvl w:ilvl="6" w:tplc="D0365BCC">
      <w:numFmt w:val="bullet"/>
      <w:lvlText w:val="•"/>
      <w:lvlJc w:val="left"/>
      <w:pPr>
        <w:ind w:left="7386" w:hanging="346"/>
      </w:pPr>
      <w:rPr>
        <w:rFonts w:hint="default"/>
      </w:rPr>
    </w:lvl>
    <w:lvl w:ilvl="7" w:tplc="0DC8230C">
      <w:numFmt w:val="bullet"/>
      <w:lvlText w:val="•"/>
      <w:lvlJc w:val="left"/>
      <w:pPr>
        <w:ind w:left="8407" w:hanging="346"/>
      </w:pPr>
      <w:rPr>
        <w:rFonts w:hint="default"/>
      </w:rPr>
    </w:lvl>
    <w:lvl w:ilvl="8" w:tplc="D28618C6">
      <w:numFmt w:val="bullet"/>
      <w:lvlText w:val="•"/>
      <w:lvlJc w:val="left"/>
      <w:pPr>
        <w:ind w:left="9428" w:hanging="346"/>
      </w:pPr>
      <w:rPr>
        <w:rFonts w:hint="default"/>
      </w:rPr>
    </w:lvl>
  </w:abstractNum>
  <w:abstractNum w:abstractNumId="21">
    <w:nsid w:val="1313746C"/>
    <w:multiLevelType w:val="multilevel"/>
    <w:tmpl w:val="2B3275B6"/>
    <w:lvl w:ilvl="0">
      <w:start w:val="1"/>
      <w:numFmt w:val="decimal"/>
      <w:lvlText w:val="%1."/>
      <w:lvlJc w:val="left"/>
      <w:pPr>
        <w:ind w:left="1242" w:hanging="312"/>
      </w:pPr>
      <w:rPr>
        <w:rFonts w:ascii="Times New Roman" w:eastAsia="Times New Roman" w:hAnsi="Times New Roman" w:cs="Times New Roman" w:hint="default"/>
        <w:spacing w:val="0"/>
        <w:w w:val="100"/>
        <w:sz w:val="28"/>
        <w:szCs w:val="28"/>
      </w:rPr>
    </w:lvl>
    <w:lvl w:ilvl="1">
      <w:start w:val="3"/>
      <w:numFmt w:val="decimal"/>
      <w:lvlText w:val="%2."/>
      <w:lvlJc w:val="left"/>
      <w:pPr>
        <w:ind w:left="2301" w:hanging="281"/>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4303" w:hanging="493"/>
      </w:pPr>
      <w:rPr>
        <w:rFonts w:ascii="Times New Roman" w:eastAsia="Times New Roman" w:hAnsi="Times New Roman" w:cs="Times New Roman" w:hint="default"/>
        <w:b/>
        <w:bCs/>
        <w:spacing w:val="-1"/>
        <w:w w:val="100"/>
        <w:sz w:val="28"/>
        <w:szCs w:val="28"/>
      </w:rPr>
    </w:lvl>
    <w:lvl w:ilvl="3">
      <w:numFmt w:val="bullet"/>
      <w:lvlText w:val="•"/>
      <w:lvlJc w:val="left"/>
      <w:pPr>
        <w:ind w:left="5028" w:hanging="493"/>
      </w:pPr>
      <w:rPr>
        <w:rFonts w:hint="default"/>
      </w:rPr>
    </w:lvl>
    <w:lvl w:ilvl="4">
      <w:numFmt w:val="bullet"/>
      <w:lvlText w:val="•"/>
      <w:lvlJc w:val="left"/>
      <w:pPr>
        <w:ind w:left="5756" w:hanging="493"/>
      </w:pPr>
      <w:rPr>
        <w:rFonts w:hint="default"/>
      </w:rPr>
    </w:lvl>
    <w:lvl w:ilvl="5">
      <w:numFmt w:val="bullet"/>
      <w:lvlText w:val="•"/>
      <w:lvlJc w:val="left"/>
      <w:pPr>
        <w:ind w:left="6484" w:hanging="493"/>
      </w:pPr>
      <w:rPr>
        <w:rFonts w:hint="default"/>
      </w:rPr>
    </w:lvl>
    <w:lvl w:ilvl="6">
      <w:numFmt w:val="bullet"/>
      <w:lvlText w:val="•"/>
      <w:lvlJc w:val="left"/>
      <w:pPr>
        <w:ind w:left="7213" w:hanging="493"/>
      </w:pPr>
      <w:rPr>
        <w:rFonts w:hint="default"/>
      </w:rPr>
    </w:lvl>
    <w:lvl w:ilvl="7">
      <w:numFmt w:val="bullet"/>
      <w:lvlText w:val="•"/>
      <w:lvlJc w:val="left"/>
      <w:pPr>
        <w:ind w:left="7941" w:hanging="493"/>
      </w:pPr>
      <w:rPr>
        <w:rFonts w:hint="default"/>
      </w:rPr>
    </w:lvl>
    <w:lvl w:ilvl="8">
      <w:numFmt w:val="bullet"/>
      <w:lvlText w:val="•"/>
      <w:lvlJc w:val="left"/>
      <w:pPr>
        <w:ind w:left="8669" w:hanging="493"/>
      </w:pPr>
      <w:rPr>
        <w:rFonts w:hint="default"/>
      </w:rPr>
    </w:lvl>
  </w:abstractNum>
  <w:abstractNum w:abstractNumId="22">
    <w:nsid w:val="155D4575"/>
    <w:multiLevelType w:val="hybridMultilevel"/>
    <w:tmpl w:val="BCE8BD3E"/>
    <w:lvl w:ilvl="0" w:tplc="A9383EB8">
      <w:numFmt w:val="bullet"/>
      <w:lvlText w:val="•"/>
      <w:lvlJc w:val="left"/>
      <w:pPr>
        <w:ind w:left="222" w:hanging="168"/>
      </w:pPr>
      <w:rPr>
        <w:rFonts w:ascii="Times New Roman" w:eastAsia="Times New Roman" w:hAnsi="Times New Roman" w:hint="default"/>
        <w:w w:val="100"/>
        <w:sz w:val="28"/>
      </w:rPr>
    </w:lvl>
    <w:lvl w:ilvl="1" w:tplc="87400914">
      <w:numFmt w:val="bullet"/>
      <w:lvlText w:val="•"/>
      <w:lvlJc w:val="left"/>
      <w:pPr>
        <w:ind w:left="1210" w:hanging="168"/>
      </w:pPr>
      <w:rPr>
        <w:rFonts w:hint="default"/>
      </w:rPr>
    </w:lvl>
    <w:lvl w:ilvl="2" w:tplc="A222A028">
      <w:numFmt w:val="bullet"/>
      <w:lvlText w:val="•"/>
      <w:lvlJc w:val="left"/>
      <w:pPr>
        <w:ind w:left="2201" w:hanging="168"/>
      </w:pPr>
      <w:rPr>
        <w:rFonts w:hint="default"/>
      </w:rPr>
    </w:lvl>
    <w:lvl w:ilvl="3" w:tplc="CFAA6AA2">
      <w:numFmt w:val="bullet"/>
      <w:lvlText w:val="•"/>
      <w:lvlJc w:val="left"/>
      <w:pPr>
        <w:ind w:left="3191" w:hanging="168"/>
      </w:pPr>
      <w:rPr>
        <w:rFonts w:hint="default"/>
      </w:rPr>
    </w:lvl>
    <w:lvl w:ilvl="4" w:tplc="65501328">
      <w:numFmt w:val="bullet"/>
      <w:lvlText w:val="•"/>
      <w:lvlJc w:val="left"/>
      <w:pPr>
        <w:ind w:left="4182" w:hanging="168"/>
      </w:pPr>
      <w:rPr>
        <w:rFonts w:hint="default"/>
      </w:rPr>
    </w:lvl>
    <w:lvl w:ilvl="5" w:tplc="6D5601FA">
      <w:numFmt w:val="bullet"/>
      <w:lvlText w:val="•"/>
      <w:lvlJc w:val="left"/>
      <w:pPr>
        <w:ind w:left="5173" w:hanging="168"/>
      </w:pPr>
      <w:rPr>
        <w:rFonts w:hint="default"/>
      </w:rPr>
    </w:lvl>
    <w:lvl w:ilvl="6" w:tplc="38E86E0C">
      <w:numFmt w:val="bullet"/>
      <w:lvlText w:val="•"/>
      <w:lvlJc w:val="left"/>
      <w:pPr>
        <w:ind w:left="6163" w:hanging="168"/>
      </w:pPr>
      <w:rPr>
        <w:rFonts w:hint="default"/>
      </w:rPr>
    </w:lvl>
    <w:lvl w:ilvl="7" w:tplc="3A067F7A">
      <w:numFmt w:val="bullet"/>
      <w:lvlText w:val="•"/>
      <w:lvlJc w:val="left"/>
      <w:pPr>
        <w:ind w:left="7154" w:hanging="168"/>
      </w:pPr>
      <w:rPr>
        <w:rFonts w:hint="default"/>
      </w:rPr>
    </w:lvl>
    <w:lvl w:ilvl="8" w:tplc="04DCED52">
      <w:numFmt w:val="bullet"/>
      <w:lvlText w:val="•"/>
      <w:lvlJc w:val="left"/>
      <w:pPr>
        <w:ind w:left="8145" w:hanging="168"/>
      </w:pPr>
      <w:rPr>
        <w:rFonts w:hint="default"/>
      </w:rPr>
    </w:lvl>
  </w:abstractNum>
  <w:abstractNum w:abstractNumId="23">
    <w:nsid w:val="156876FB"/>
    <w:multiLevelType w:val="hybridMultilevel"/>
    <w:tmpl w:val="B3C04DF8"/>
    <w:lvl w:ilvl="0" w:tplc="73283B9A">
      <w:start w:val="1"/>
      <w:numFmt w:val="decimal"/>
      <w:lvlText w:val="%1."/>
      <w:lvlJc w:val="left"/>
      <w:pPr>
        <w:ind w:left="1725" w:hanging="183"/>
      </w:pPr>
      <w:rPr>
        <w:rFonts w:ascii="Times New Roman" w:eastAsia="Times New Roman" w:hAnsi="Times New Roman" w:cs="Times New Roman" w:hint="default"/>
        <w:w w:val="100"/>
        <w:sz w:val="20"/>
        <w:szCs w:val="20"/>
      </w:rPr>
    </w:lvl>
    <w:lvl w:ilvl="1" w:tplc="E47E46D8">
      <w:start w:val="1"/>
      <w:numFmt w:val="decimal"/>
      <w:lvlText w:val="%2."/>
      <w:lvlJc w:val="left"/>
      <w:pPr>
        <w:ind w:left="2687" w:hanging="308"/>
      </w:pPr>
      <w:rPr>
        <w:rFonts w:ascii="Times New Roman" w:eastAsia="Times New Roman" w:hAnsi="Times New Roman" w:cs="Times New Roman" w:hint="default"/>
        <w:spacing w:val="-19"/>
        <w:w w:val="97"/>
        <w:sz w:val="24"/>
        <w:szCs w:val="24"/>
      </w:rPr>
    </w:lvl>
    <w:lvl w:ilvl="2" w:tplc="4A065F6C">
      <w:numFmt w:val="bullet"/>
      <w:lvlText w:val="•"/>
      <w:lvlJc w:val="left"/>
      <w:pPr>
        <w:ind w:left="3656" w:hanging="308"/>
      </w:pPr>
      <w:rPr>
        <w:rFonts w:hint="default"/>
      </w:rPr>
    </w:lvl>
    <w:lvl w:ilvl="3" w:tplc="1FEA9A5A">
      <w:numFmt w:val="bullet"/>
      <w:lvlText w:val="•"/>
      <w:lvlJc w:val="left"/>
      <w:pPr>
        <w:ind w:left="4633" w:hanging="308"/>
      </w:pPr>
      <w:rPr>
        <w:rFonts w:hint="default"/>
      </w:rPr>
    </w:lvl>
    <w:lvl w:ilvl="4" w:tplc="19285ECE">
      <w:numFmt w:val="bullet"/>
      <w:lvlText w:val="•"/>
      <w:lvlJc w:val="left"/>
      <w:pPr>
        <w:ind w:left="5610" w:hanging="308"/>
      </w:pPr>
      <w:rPr>
        <w:rFonts w:hint="default"/>
      </w:rPr>
    </w:lvl>
    <w:lvl w:ilvl="5" w:tplc="80EC5DF4">
      <w:numFmt w:val="bullet"/>
      <w:lvlText w:val="•"/>
      <w:lvlJc w:val="left"/>
      <w:pPr>
        <w:ind w:left="6587" w:hanging="308"/>
      </w:pPr>
      <w:rPr>
        <w:rFonts w:hint="default"/>
      </w:rPr>
    </w:lvl>
    <w:lvl w:ilvl="6" w:tplc="DAE06EDA">
      <w:numFmt w:val="bullet"/>
      <w:lvlText w:val="•"/>
      <w:lvlJc w:val="left"/>
      <w:pPr>
        <w:ind w:left="7564" w:hanging="308"/>
      </w:pPr>
      <w:rPr>
        <w:rFonts w:hint="default"/>
      </w:rPr>
    </w:lvl>
    <w:lvl w:ilvl="7" w:tplc="3CFAB9E2">
      <w:numFmt w:val="bullet"/>
      <w:lvlText w:val="•"/>
      <w:lvlJc w:val="left"/>
      <w:pPr>
        <w:ind w:left="8540" w:hanging="308"/>
      </w:pPr>
      <w:rPr>
        <w:rFonts w:hint="default"/>
      </w:rPr>
    </w:lvl>
    <w:lvl w:ilvl="8" w:tplc="AEA6B07E">
      <w:numFmt w:val="bullet"/>
      <w:lvlText w:val="•"/>
      <w:lvlJc w:val="left"/>
      <w:pPr>
        <w:ind w:left="9517" w:hanging="308"/>
      </w:pPr>
      <w:rPr>
        <w:rFonts w:hint="default"/>
      </w:rPr>
    </w:lvl>
  </w:abstractNum>
  <w:abstractNum w:abstractNumId="24">
    <w:nsid w:val="158C61D6"/>
    <w:multiLevelType w:val="hybridMultilevel"/>
    <w:tmpl w:val="41D0155A"/>
    <w:lvl w:ilvl="0" w:tplc="69A08B6A">
      <w:numFmt w:val="bullet"/>
      <w:lvlText w:val="-"/>
      <w:lvlJc w:val="left"/>
      <w:pPr>
        <w:ind w:left="760" w:hanging="140"/>
      </w:pPr>
      <w:rPr>
        <w:rFonts w:ascii="Times New Roman" w:eastAsia="Times New Roman" w:hAnsi="Times New Roman" w:hint="default"/>
        <w:w w:val="97"/>
        <w:sz w:val="24"/>
      </w:rPr>
    </w:lvl>
    <w:lvl w:ilvl="1" w:tplc="E17A8DB4">
      <w:numFmt w:val="bullet"/>
      <w:lvlText w:val="-"/>
      <w:lvlJc w:val="left"/>
      <w:pPr>
        <w:ind w:left="760" w:hanging="284"/>
      </w:pPr>
      <w:rPr>
        <w:rFonts w:ascii="Times New Roman" w:eastAsia="Times New Roman" w:hAnsi="Times New Roman" w:hint="default"/>
        <w:w w:val="97"/>
        <w:sz w:val="24"/>
      </w:rPr>
    </w:lvl>
    <w:lvl w:ilvl="2" w:tplc="C68CA08E">
      <w:numFmt w:val="bullet"/>
      <w:lvlText w:val="•"/>
      <w:lvlJc w:val="left"/>
      <w:pPr>
        <w:ind w:left="760" w:hanging="428"/>
      </w:pPr>
      <w:rPr>
        <w:rFonts w:ascii="Arial MT" w:eastAsia="Times New Roman" w:hAnsi="Arial MT" w:hint="default"/>
        <w:w w:val="100"/>
        <w:sz w:val="28"/>
      </w:rPr>
    </w:lvl>
    <w:lvl w:ilvl="3" w:tplc="E5CA10A4">
      <w:numFmt w:val="bullet"/>
      <w:lvlText w:val="●"/>
      <w:lvlJc w:val="left"/>
      <w:pPr>
        <w:ind w:left="3335" w:hanging="704"/>
      </w:pPr>
      <w:rPr>
        <w:rFonts w:ascii="Times New Roman" w:eastAsia="Times New Roman" w:hAnsi="Times New Roman" w:hint="default"/>
        <w:w w:val="99"/>
        <w:sz w:val="20"/>
      </w:rPr>
    </w:lvl>
    <w:lvl w:ilvl="4" w:tplc="B8484E5A">
      <w:numFmt w:val="bullet"/>
      <w:lvlText w:val="•"/>
      <w:lvlJc w:val="left"/>
      <w:pPr>
        <w:ind w:left="6050" w:hanging="704"/>
      </w:pPr>
      <w:rPr>
        <w:rFonts w:hint="default"/>
      </w:rPr>
    </w:lvl>
    <w:lvl w:ilvl="5" w:tplc="675A67DE">
      <w:numFmt w:val="bullet"/>
      <w:lvlText w:val="•"/>
      <w:lvlJc w:val="left"/>
      <w:pPr>
        <w:ind w:left="6953" w:hanging="704"/>
      </w:pPr>
      <w:rPr>
        <w:rFonts w:hint="default"/>
      </w:rPr>
    </w:lvl>
    <w:lvl w:ilvl="6" w:tplc="3090921E">
      <w:numFmt w:val="bullet"/>
      <w:lvlText w:val="•"/>
      <w:lvlJc w:val="left"/>
      <w:pPr>
        <w:ind w:left="7857" w:hanging="704"/>
      </w:pPr>
      <w:rPr>
        <w:rFonts w:hint="default"/>
      </w:rPr>
    </w:lvl>
    <w:lvl w:ilvl="7" w:tplc="0C628C64">
      <w:numFmt w:val="bullet"/>
      <w:lvlText w:val="•"/>
      <w:lvlJc w:val="left"/>
      <w:pPr>
        <w:ind w:left="8760" w:hanging="704"/>
      </w:pPr>
      <w:rPr>
        <w:rFonts w:hint="default"/>
      </w:rPr>
    </w:lvl>
    <w:lvl w:ilvl="8" w:tplc="6A6ADFE8">
      <w:numFmt w:val="bullet"/>
      <w:lvlText w:val="•"/>
      <w:lvlJc w:val="left"/>
      <w:pPr>
        <w:ind w:left="9664" w:hanging="704"/>
      </w:pPr>
      <w:rPr>
        <w:rFonts w:hint="default"/>
      </w:rPr>
    </w:lvl>
  </w:abstractNum>
  <w:abstractNum w:abstractNumId="25">
    <w:nsid w:val="18E9469B"/>
    <w:multiLevelType w:val="hybridMultilevel"/>
    <w:tmpl w:val="E9643912"/>
    <w:lvl w:ilvl="0" w:tplc="F1AC182C">
      <w:numFmt w:val="bullet"/>
      <w:lvlText w:val="–"/>
      <w:lvlJc w:val="left"/>
      <w:pPr>
        <w:ind w:left="760" w:hanging="994"/>
      </w:pPr>
      <w:rPr>
        <w:rFonts w:ascii="Times New Roman" w:eastAsia="Times New Roman" w:hAnsi="Times New Roman" w:hint="default"/>
        <w:w w:val="100"/>
        <w:sz w:val="24"/>
      </w:rPr>
    </w:lvl>
    <w:lvl w:ilvl="1" w:tplc="8DBABC10">
      <w:numFmt w:val="bullet"/>
      <w:lvlText w:val="•"/>
      <w:lvlJc w:val="left"/>
      <w:pPr>
        <w:ind w:left="1831" w:hanging="994"/>
      </w:pPr>
      <w:rPr>
        <w:rFonts w:hint="default"/>
      </w:rPr>
    </w:lvl>
    <w:lvl w:ilvl="2" w:tplc="3E7EE334">
      <w:numFmt w:val="bullet"/>
      <w:lvlText w:val="•"/>
      <w:lvlJc w:val="left"/>
      <w:pPr>
        <w:ind w:left="2902" w:hanging="994"/>
      </w:pPr>
      <w:rPr>
        <w:rFonts w:hint="default"/>
      </w:rPr>
    </w:lvl>
    <w:lvl w:ilvl="3" w:tplc="DD7EBEA0">
      <w:numFmt w:val="bullet"/>
      <w:lvlText w:val="•"/>
      <w:lvlJc w:val="left"/>
      <w:pPr>
        <w:ind w:left="3973" w:hanging="994"/>
      </w:pPr>
      <w:rPr>
        <w:rFonts w:hint="default"/>
      </w:rPr>
    </w:lvl>
    <w:lvl w:ilvl="4" w:tplc="79320278">
      <w:numFmt w:val="bullet"/>
      <w:lvlText w:val="•"/>
      <w:lvlJc w:val="left"/>
      <w:pPr>
        <w:ind w:left="5044" w:hanging="994"/>
      </w:pPr>
      <w:rPr>
        <w:rFonts w:hint="default"/>
      </w:rPr>
    </w:lvl>
    <w:lvl w:ilvl="5" w:tplc="2EC489CA">
      <w:numFmt w:val="bullet"/>
      <w:lvlText w:val="•"/>
      <w:lvlJc w:val="left"/>
      <w:pPr>
        <w:ind w:left="6115" w:hanging="994"/>
      </w:pPr>
      <w:rPr>
        <w:rFonts w:hint="default"/>
      </w:rPr>
    </w:lvl>
    <w:lvl w:ilvl="6" w:tplc="7CE49FD0">
      <w:numFmt w:val="bullet"/>
      <w:lvlText w:val="•"/>
      <w:lvlJc w:val="left"/>
      <w:pPr>
        <w:ind w:left="7186" w:hanging="994"/>
      </w:pPr>
      <w:rPr>
        <w:rFonts w:hint="default"/>
      </w:rPr>
    </w:lvl>
    <w:lvl w:ilvl="7" w:tplc="8EEA253C">
      <w:numFmt w:val="bullet"/>
      <w:lvlText w:val="•"/>
      <w:lvlJc w:val="left"/>
      <w:pPr>
        <w:ind w:left="8257" w:hanging="994"/>
      </w:pPr>
      <w:rPr>
        <w:rFonts w:hint="default"/>
      </w:rPr>
    </w:lvl>
    <w:lvl w:ilvl="8" w:tplc="DAE87034">
      <w:numFmt w:val="bullet"/>
      <w:lvlText w:val="•"/>
      <w:lvlJc w:val="left"/>
      <w:pPr>
        <w:ind w:left="9328" w:hanging="994"/>
      </w:pPr>
      <w:rPr>
        <w:rFonts w:hint="default"/>
      </w:rPr>
    </w:lvl>
  </w:abstractNum>
  <w:abstractNum w:abstractNumId="26">
    <w:nsid w:val="196C6CA2"/>
    <w:multiLevelType w:val="multilevel"/>
    <w:tmpl w:val="C1BCDF36"/>
    <w:lvl w:ilvl="0">
      <w:start w:val="3"/>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185"/>
        </w:tabs>
        <w:ind w:left="1185" w:hanging="720"/>
      </w:pPr>
      <w:rPr>
        <w:rFonts w:cs="Times New Roman" w:hint="default"/>
      </w:rPr>
    </w:lvl>
    <w:lvl w:ilvl="2">
      <w:start w:val="4"/>
      <w:numFmt w:val="decimal"/>
      <w:lvlText w:val="%1.%2.%3."/>
      <w:lvlJc w:val="left"/>
      <w:pPr>
        <w:tabs>
          <w:tab w:val="num" w:pos="1650"/>
        </w:tabs>
        <w:ind w:left="1650" w:hanging="720"/>
      </w:pPr>
      <w:rPr>
        <w:rFonts w:cs="Times New Roman" w:hint="default"/>
      </w:rPr>
    </w:lvl>
    <w:lvl w:ilvl="3">
      <w:start w:val="1"/>
      <w:numFmt w:val="decimal"/>
      <w:lvlText w:val="%1.%2.%3.%4."/>
      <w:lvlJc w:val="left"/>
      <w:pPr>
        <w:tabs>
          <w:tab w:val="num" w:pos="2475"/>
        </w:tabs>
        <w:ind w:left="2475" w:hanging="1080"/>
      </w:pPr>
      <w:rPr>
        <w:rFonts w:cs="Times New Roman" w:hint="default"/>
      </w:rPr>
    </w:lvl>
    <w:lvl w:ilvl="4">
      <w:start w:val="1"/>
      <w:numFmt w:val="decimal"/>
      <w:lvlText w:val="%1.%2.%3.%4.%5."/>
      <w:lvlJc w:val="left"/>
      <w:pPr>
        <w:tabs>
          <w:tab w:val="num" w:pos="2940"/>
        </w:tabs>
        <w:ind w:left="2940" w:hanging="1080"/>
      </w:pPr>
      <w:rPr>
        <w:rFonts w:cs="Times New Roman" w:hint="default"/>
      </w:rPr>
    </w:lvl>
    <w:lvl w:ilvl="5">
      <w:start w:val="1"/>
      <w:numFmt w:val="decimal"/>
      <w:lvlText w:val="%1.%2.%3.%4.%5.%6."/>
      <w:lvlJc w:val="left"/>
      <w:pPr>
        <w:tabs>
          <w:tab w:val="num" w:pos="3765"/>
        </w:tabs>
        <w:ind w:left="3765" w:hanging="1440"/>
      </w:pPr>
      <w:rPr>
        <w:rFonts w:cs="Times New Roman" w:hint="default"/>
      </w:rPr>
    </w:lvl>
    <w:lvl w:ilvl="6">
      <w:start w:val="1"/>
      <w:numFmt w:val="decimal"/>
      <w:lvlText w:val="%1.%2.%3.%4.%5.%6.%7."/>
      <w:lvlJc w:val="left"/>
      <w:pPr>
        <w:tabs>
          <w:tab w:val="num" w:pos="4590"/>
        </w:tabs>
        <w:ind w:left="4590" w:hanging="1800"/>
      </w:pPr>
      <w:rPr>
        <w:rFonts w:cs="Times New Roman" w:hint="default"/>
      </w:rPr>
    </w:lvl>
    <w:lvl w:ilvl="7">
      <w:start w:val="1"/>
      <w:numFmt w:val="decimal"/>
      <w:lvlText w:val="%1.%2.%3.%4.%5.%6.%7.%8."/>
      <w:lvlJc w:val="left"/>
      <w:pPr>
        <w:tabs>
          <w:tab w:val="num" w:pos="5055"/>
        </w:tabs>
        <w:ind w:left="5055" w:hanging="1800"/>
      </w:pPr>
      <w:rPr>
        <w:rFonts w:cs="Times New Roman" w:hint="default"/>
      </w:rPr>
    </w:lvl>
    <w:lvl w:ilvl="8">
      <w:start w:val="1"/>
      <w:numFmt w:val="decimal"/>
      <w:lvlText w:val="%1.%2.%3.%4.%5.%6.%7.%8.%9."/>
      <w:lvlJc w:val="left"/>
      <w:pPr>
        <w:tabs>
          <w:tab w:val="num" w:pos="5880"/>
        </w:tabs>
        <w:ind w:left="5880" w:hanging="2160"/>
      </w:pPr>
      <w:rPr>
        <w:rFonts w:cs="Times New Roman" w:hint="default"/>
      </w:rPr>
    </w:lvl>
  </w:abstractNum>
  <w:abstractNum w:abstractNumId="27">
    <w:nsid w:val="1A7075F4"/>
    <w:multiLevelType w:val="hybridMultilevel"/>
    <w:tmpl w:val="DF740998"/>
    <w:lvl w:ilvl="0" w:tplc="6E70297A">
      <w:numFmt w:val="bullet"/>
      <w:lvlText w:val="-"/>
      <w:lvlJc w:val="left"/>
      <w:pPr>
        <w:ind w:left="760" w:hanging="202"/>
      </w:pPr>
      <w:rPr>
        <w:rFonts w:ascii="Times New Roman" w:eastAsia="Times New Roman" w:hAnsi="Times New Roman" w:hint="default"/>
        <w:i/>
        <w:w w:val="97"/>
        <w:sz w:val="24"/>
      </w:rPr>
    </w:lvl>
    <w:lvl w:ilvl="1" w:tplc="AEC0B2CA">
      <w:numFmt w:val="bullet"/>
      <w:lvlText w:val="-"/>
      <w:lvlJc w:val="left"/>
      <w:pPr>
        <w:ind w:left="760" w:hanging="1302"/>
      </w:pPr>
      <w:rPr>
        <w:rFonts w:ascii="Times New Roman" w:eastAsia="Times New Roman" w:hAnsi="Times New Roman" w:hint="default"/>
        <w:i/>
        <w:w w:val="97"/>
        <w:sz w:val="24"/>
      </w:rPr>
    </w:lvl>
    <w:lvl w:ilvl="2" w:tplc="A53EE78A">
      <w:numFmt w:val="bullet"/>
      <w:lvlText w:val="-"/>
      <w:lvlJc w:val="left"/>
      <w:pPr>
        <w:ind w:left="1468" w:hanging="593"/>
      </w:pPr>
      <w:rPr>
        <w:rFonts w:ascii="Times New Roman" w:eastAsia="Times New Roman" w:hAnsi="Times New Roman" w:hint="default"/>
        <w:i/>
        <w:w w:val="97"/>
        <w:sz w:val="24"/>
      </w:rPr>
    </w:lvl>
    <w:lvl w:ilvl="3" w:tplc="42FC3B80">
      <w:numFmt w:val="bullet"/>
      <w:lvlText w:val="•"/>
      <w:lvlJc w:val="left"/>
      <w:pPr>
        <w:ind w:left="3684" w:hanging="593"/>
      </w:pPr>
      <w:rPr>
        <w:rFonts w:hint="default"/>
      </w:rPr>
    </w:lvl>
    <w:lvl w:ilvl="4" w:tplc="2BD618A2">
      <w:numFmt w:val="bullet"/>
      <w:lvlText w:val="•"/>
      <w:lvlJc w:val="left"/>
      <w:pPr>
        <w:ind w:left="4797" w:hanging="593"/>
      </w:pPr>
      <w:rPr>
        <w:rFonts w:hint="default"/>
      </w:rPr>
    </w:lvl>
    <w:lvl w:ilvl="5" w:tplc="6CB2859E">
      <w:numFmt w:val="bullet"/>
      <w:lvlText w:val="•"/>
      <w:lvlJc w:val="left"/>
      <w:pPr>
        <w:ind w:left="5909" w:hanging="593"/>
      </w:pPr>
      <w:rPr>
        <w:rFonts w:hint="default"/>
      </w:rPr>
    </w:lvl>
    <w:lvl w:ilvl="6" w:tplc="6A025F68">
      <w:numFmt w:val="bullet"/>
      <w:lvlText w:val="•"/>
      <w:lvlJc w:val="left"/>
      <w:pPr>
        <w:ind w:left="7021" w:hanging="593"/>
      </w:pPr>
      <w:rPr>
        <w:rFonts w:hint="default"/>
      </w:rPr>
    </w:lvl>
    <w:lvl w:ilvl="7" w:tplc="B7141656">
      <w:numFmt w:val="bullet"/>
      <w:lvlText w:val="•"/>
      <w:lvlJc w:val="left"/>
      <w:pPr>
        <w:ind w:left="8134" w:hanging="593"/>
      </w:pPr>
      <w:rPr>
        <w:rFonts w:hint="default"/>
      </w:rPr>
    </w:lvl>
    <w:lvl w:ilvl="8" w:tplc="44F272C2">
      <w:numFmt w:val="bullet"/>
      <w:lvlText w:val="•"/>
      <w:lvlJc w:val="left"/>
      <w:pPr>
        <w:ind w:left="9246" w:hanging="593"/>
      </w:pPr>
      <w:rPr>
        <w:rFonts w:hint="default"/>
      </w:rPr>
    </w:lvl>
  </w:abstractNum>
  <w:abstractNum w:abstractNumId="28">
    <w:nsid w:val="1A7F2CAB"/>
    <w:multiLevelType w:val="hybridMultilevel"/>
    <w:tmpl w:val="D3529A9C"/>
    <w:lvl w:ilvl="0" w:tplc="C3DA3BF4">
      <w:numFmt w:val="bullet"/>
      <w:lvlText w:val="-"/>
      <w:lvlJc w:val="left"/>
      <w:pPr>
        <w:ind w:left="760" w:hanging="284"/>
      </w:pPr>
      <w:rPr>
        <w:rFonts w:ascii="Times New Roman" w:eastAsia="Times New Roman" w:hAnsi="Times New Roman" w:hint="default"/>
        <w:w w:val="92"/>
        <w:sz w:val="24"/>
      </w:rPr>
    </w:lvl>
    <w:lvl w:ilvl="1" w:tplc="697E6AF2">
      <w:numFmt w:val="bullet"/>
      <w:lvlText w:val="•"/>
      <w:lvlJc w:val="left"/>
      <w:pPr>
        <w:ind w:left="1831" w:hanging="284"/>
      </w:pPr>
      <w:rPr>
        <w:rFonts w:hint="default"/>
      </w:rPr>
    </w:lvl>
    <w:lvl w:ilvl="2" w:tplc="6250F2EC">
      <w:numFmt w:val="bullet"/>
      <w:lvlText w:val="•"/>
      <w:lvlJc w:val="left"/>
      <w:pPr>
        <w:ind w:left="2902" w:hanging="284"/>
      </w:pPr>
      <w:rPr>
        <w:rFonts w:hint="default"/>
      </w:rPr>
    </w:lvl>
    <w:lvl w:ilvl="3" w:tplc="D0BE9662">
      <w:numFmt w:val="bullet"/>
      <w:lvlText w:val="•"/>
      <w:lvlJc w:val="left"/>
      <w:pPr>
        <w:ind w:left="3973" w:hanging="284"/>
      </w:pPr>
      <w:rPr>
        <w:rFonts w:hint="default"/>
      </w:rPr>
    </w:lvl>
    <w:lvl w:ilvl="4" w:tplc="94A4BD42">
      <w:numFmt w:val="bullet"/>
      <w:lvlText w:val="•"/>
      <w:lvlJc w:val="left"/>
      <w:pPr>
        <w:ind w:left="5044" w:hanging="284"/>
      </w:pPr>
      <w:rPr>
        <w:rFonts w:hint="default"/>
      </w:rPr>
    </w:lvl>
    <w:lvl w:ilvl="5" w:tplc="257EB5F0">
      <w:numFmt w:val="bullet"/>
      <w:lvlText w:val="•"/>
      <w:lvlJc w:val="left"/>
      <w:pPr>
        <w:ind w:left="6115" w:hanging="284"/>
      </w:pPr>
      <w:rPr>
        <w:rFonts w:hint="default"/>
      </w:rPr>
    </w:lvl>
    <w:lvl w:ilvl="6" w:tplc="56B4B822">
      <w:numFmt w:val="bullet"/>
      <w:lvlText w:val="•"/>
      <w:lvlJc w:val="left"/>
      <w:pPr>
        <w:ind w:left="7186" w:hanging="284"/>
      </w:pPr>
      <w:rPr>
        <w:rFonts w:hint="default"/>
      </w:rPr>
    </w:lvl>
    <w:lvl w:ilvl="7" w:tplc="6A106576">
      <w:numFmt w:val="bullet"/>
      <w:lvlText w:val="•"/>
      <w:lvlJc w:val="left"/>
      <w:pPr>
        <w:ind w:left="8257" w:hanging="284"/>
      </w:pPr>
      <w:rPr>
        <w:rFonts w:hint="default"/>
      </w:rPr>
    </w:lvl>
    <w:lvl w:ilvl="8" w:tplc="D85007A0">
      <w:numFmt w:val="bullet"/>
      <w:lvlText w:val="•"/>
      <w:lvlJc w:val="left"/>
      <w:pPr>
        <w:ind w:left="9328" w:hanging="284"/>
      </w:pPr>
      <w:rPr>
        <w:rFonts w:hint="default"/>
      </w:rPr>
    </w:lvl>
  </w:abstractNum>
  <w:abstractNum w:abstractNumId="29">
    <w:nsid w:val="23FC2281"/>
    <w:multiLevelType w:val="hybridMultilevel"/>
    <w:tmpl w:val="B394AAEC"/>
    <w:lvl w:ilvl="0" w:tplc="C722E670">
      <w:numFmt w:val="bullet"/>
      <w:lvlText w:val="–"/>
      <w:lvlJc w:val="left"/>
      <w:pPr>
        <w:ind w:left="1468" w:hanging="423"/>
      </w:pPr>
      <w:rPr>
        <w:rFonts w:hint="default"/>
        <w:w w:val="100"/>
      </w:rPr>
    </w:lvl>
    <w:lvl w:ilvl="1" w:tplc="D9448D16">
      <w:numFmt w:val="bullet"/>
      <w:lvlText w:val="•"/>
      <w:lvlJc w:val="left"/>
      <w:pPr>
        <w:ind w:left="2461" w:hanging="423"/>
      </w:pPr>
      <w:rPr>
        <w:rFonts w:hint="default"/>
      </w:rPr>
    </w:lvl>
    <w:lvl w:ilvl="2" w:tplc="1C40401A">
      <w:numFmt w:val="bullet"/>
      <w:lvlText w:val="•"/>
      <w:lvlJc w:val="left"/>
      <w:pPr>
        <w:ind w:left="3462" w:hanging="423"/>
      </w:pPr>
      <w:rPr>
        <w:rFonts w:hint="default"/>
      </w:rPr>
    </w:lvl>
    <w:lvl w:ilvl="3" w:tplc="986AC410">
      <w:numFmt w:val="bullet"/>
      <w:lvlText w:val="•"/>
      <w:lvlJc w:val="left"/>
      <w:pPr>
        <w:ind w:left="4463" w:hanging="423"/>
      </w:pPr>
      <w:rPr>
        <w:rFonts w:hint="default"/>
      </w:rPr>
    </w:lvl>
    <w:lvl w:ilvl="4" w:tplc="0C3A4C8E">
      <w:numFmt w:val="bullet"/>
      <w:lvlText w:val="•"/>
      <w:lvlJc w:val="left"/>
      <w:pPr>
        <w:ind w:left="5464" w:hanging="423"/>
      </w:pPr>
      <w:rPr>
        <w:rFonts w:hint="default"/>
      </w:rPr>
    </w:lvl>
    <w:lvl w:ilvl="5" w:tplc="3D96ED86">
      <w:numFmt w:val="bullet"/>
      <w:lvlText w:val="•"/>
      <w:lvlJc w:val="left"/>
      <w:pPr>
        <w:ind w:left="6465" w:hanging="423"/>
      </w:pPr>
      <w:rPr>
        <w:rFonts w:hint="default"/>
      </w:rPr>
    </w:lvl>
    <w:lvl w:ilvl="6" w:tplc="E76A8AD2">
      <w:numFmt w:val="bullet"/>
      <w:lvlText w:val="•"/>
      <w:lvlJc w:val="left"/>
      <w:pPr>
        <w:ind w:left="7466" w:hanging="423"/>
      </w:pPr>
      <w:rPr>
        <w:rFonts w:hint="default"/>
      </w:rPr>
    </w:lvl>
    <w:lvl w:ilvl="7" w:tplc="457C2358">
      <w:numFmt w:val="bullet"/>
      <w:lvlText w:val="•"/>
      <w:lvlJc w:val="left"/>
      <w:pPr>
        <w:ind w:left="8467" w:hanging="423"/>
      </w:pPr>
      <w:rPr>
        <w:rFonts w:hint="default"/>
      </w:rPr>
    </w:lvl>
    <w:lvl w:ilvl="8" w:tplc="6D1E8312">
      <w:numFmt w:val="bullet"/>
      <w:lvlText w:val="•"/>
      <w:lvlJc w:val="left"/>
      <w:pPr>
        <w:ind w:left="9468" w:hanging="423"/>
      </w:pPr>
      <w:rPr>
        <w:rFonts w:hint="default"/>
      </w:rPr>
    </w:lvl>
  </w:abstractNum>
  <w:abstractNum w:abstractNumId="30">
    <w:nsid w:val="247A1539"/>
    <w:multiLevelType w:val="multilevel"/>
    <w:tmpl w:val="DF5AF960"/>
    <w:lvl w:ilvl="0">
      <w:start w:val="1"/>
      <w:numFmt w:val="decimal"/>
      <w:lvlText w:val="%1."/>
      <w:lvlJc w:val="left"/>
      <w:pPr>
        <w:ind w:left="502" w:hanging="281"/>
      </w:pPr>
      <w:rPr>
        <w:rFonts w:ascii="Times New Roman" w:eastAsia="Times New Roman" w:hAnsi="Times New Roman" w:cs="Times New Roman" w:hint="default"/>
        <w:b/>
        <w:bCs/>
        <w:color w:val="000009"/>
        <w:w w:val="100"/>
        <w:sz w:val="28"/>
        <w:szCs w:val="28"/>
      </w:rPr>
    </w:lvl>
    <w:lvl w:ilvl="1">
      <w:start w:val="1"/>
      <w:numFmt w:val="decimal"/>
      <w:lvlText w:val="%1.%2"/>
      <w:lvlJc w:val="left"/>
      <w:pPr>
        <w:ind w:left="864" w:hanging="423"/>
      </w:pPr>
      <w:rPr>
        <w:rFonts w:ascii="Times New Roman" w:eastAsia="Times New Roman" w:hAnsi="Times New Roman" w:cs="Times New Roman" w:hint="default"/>
        <w:b/>
        <w:bCs/>
        <w:color w:val="000009"/>
        <w:w w:val="100"/>
        <w:sz w:val="28"/>
        <w:szCs w:val="28"/>
      </w:rPr>
    </w:lvl>
    <w:lvl w:ilvl="2">
      <w:start w:val="1"/>
      <w:numFmt w:val="decimal"/>
      <w:lvlText w:val="%1.%2.%3."/>
      <w:lvlJc w:val="left"/>
      <w:pPr>
        <w:ind w:left="1349" w:hanging="701"/>
      </w:pPr>
      <w:rPr>
        <w:rFonts w:ascii="Times New Roman" w:eastAsia="Times New Roman" w:hAnsi="Times New Roman" w:cs="Times New Roman" w:hint="default"/>
        <w:b/>
        <w:bCs/>
        <w:color w:val="000009"/>
        <w:spacing w:val="-3"/>
        <w:w w:val="100"/>
        <w:sz w:val="28"/>
        <w:szCs w:val="28"/>
      </w:rPr>
    </w:lvl>
    <w:lvl w:ilvl="3">
      <w:numFmt w:val="bullet"/>
      <w:lvlText w:val="•"/>
      <w:lvlJc w:val="left"/>
      <w:pPr>
        <w:ind w:left="2438" w:hanging="701"/>
      </w:pPr>
      <w:rPr>
        <w:rFonts w:hint="default"/>
      </w:rPr>
    </w:lvl>
    <w:lvl w:ilvl="4">
      <w:numFmt w:val="bullet"/>
      <w:lvlText w:val="•"/>
      <w:lvlJc w:val="left"/>
      <w:pPr>
        <w:ind w:left="3536" w:hanging="701"/>
      </w:pPr>
      <w:rPr>
        <w:rFonts w:hint="default"/>
      </w:rPr>
    </w:lvl>
    <w:lvl w:ilvl="5">
      <w:numFmt w:val="bullet"/>
      <w:lvlText w:val="•"/>
      <w:lvlJc w:val="left"/>
      <w:pPr>
        <w:ind w:left="4634" w:hanging="701"/>
      </w:pPr>
      <w:rPr>
        <w:rFonts w:hint="default"/>
      </w:rPr>
    </w:lvl>
    <w:lvl w:ilvl="6">
      <w:numFmt w:val="bullet"/>
      <w:lvlText w:val="•"/>
      <w:lvlJc w:val="left"/>
      <w:pPr>
        <w:ind w:left="5733" w:hanging="701"/>
      </w:pPr>
      <w:rPr>
        <w:rFonts w:hint="default"/>
      </w:rPr>
    </w:lvl>
    <w:lvl w:ilvl="7">
      <w:numFmt w:val="bullet"/>
      <w:lvlText w:val="•"/>
      <w:lvlJc w:val="left"/>
      <w:pPr>
        <w:ind w:left="6831" w:hanging="701"/>
      </w:pPr>
      <w:rPr>
        <w:rFonts w:hint="default"/>
      </w:rPr>
    </w:lvl>
    <w:lvl w:ilvl="8">
      <w:numFmt w:val="bullet"/>
      <w:lvlText w:val="•"/>
      <w:lvlJc w:val="left"/>
      <w:pPr>
        <w:ind w:left="7929" w:hanging="701"/>
      </w:pPr>
      <w:rPr>
        <w:rFonts w:hint="default"/>
      </w:rPr>
    </w:lvl>
  </w:abstractNum>
  <w:abstractNum w:abstractNumId="31">
    <w:nsid w:val="26566EF4"/>
    <w:multiLevelType w:val="hybridMultilevel"/>
    <w:tmpl w:val="8C1C8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A2A4A46"/>
    <w:multiLevelType w:val="hybridMultilevel"/>
    <w:tmpl w:val="638C68DA"/>
    <w:lvl w:ilvl="0" w:tplc="D4962958">
      <w:start w:val="1"/>
      <w:numFmt w:val="decimal"/>
      <w:lvlText w:val="%1."/>
      <w:lvlJc w:val="left"/>
      <w:pPr>
        <w:ind w:left="2255" w:hanging="284"/>
      </w:pPr>
      <w:rPr>
        <w:rFonts w:ascii="Times New Roman" w:eastAsia="Times New Roman" w:hAnsi="Times New Roman" w:cs="Times New Roman" w:hint="default"/>
        <w:b/>
        <w:bCs/>
        <w:spacing w:val="0"/>
        <w:w w:val="100"/>
        <w:sz w:val="28"/>
        <w:szCs w:val="28"/>
      </w:rPr>
    </w:lvl>
    <w:lvl w:ilvl="1" w:tplc="8DECF9B4">
      <w:numFmt w:val="bullet"/>
      <w:lvlText w:val="•"/>
      <w:lvlJc w:val="left"/>
      <w:pPr>
        <w:ind w:left="3181" w:hanging="284"/>
      </w:pPr>
      <w:rPr>
        <w:rFonts w:hint="default"/>
      </w:rPr>
    </w:lvl>
    <w:lvl w:ilvl="2" w:tplc="220A5496">
      <w:numFmt w:val="bullet"/>
      <w:lvlText w:val="•"/>
      <w:lvlJc w:val="left"/>
      <w:pPr>
        <w:ind w:left="4102" w:hanging="284"/>
      </w:pPr>
      <w:rPr>
        <w:rFonts w:hint="default"/>
      </w:rPr>
    </w:lvl>
    <w:lvl w:ilvl="3" w:tplc="56B838B0">
      <w:numFmt w:val="bullet"/>
      <w:lvlText w:val="•"/>
      <w:lvlJc w:val="left"/>
      <w:pPr>
        <w:ind w:left="5023" w:hanging="284"/>
      </w:pPr>
      <w:rPr>
        <w:rFonts w:hint="default"/>
      </w:rPr>
    </w:lvl>
    <w:lvl w:ilvl="4" w:tplc="388EEABC">
      <w:numFmt w:val="bullet"/>
      <w:lvlText w:val="•"/>
      <w:lvlJc w:val="left"/>
      <w:pPr>
        <w:ind w:left="5944" w:hanging="284"/>
      </w:pPr>
      <w:rPr>
        <w:rFonts w:hint="default"/>
      </w:rPr>
    </w:lvl>
    <w:lvl w:ilvl="5" w:tplc="AEE2C564">
      <w:numFmt w:val="bullet"/>
      <w:lvlText w:val="•"/>
      <w:lvlJc w:val="left"/>
      <w:pPr>
        <w:ind w:left="6865" w:hanging="284"/>
      </w:pPr>
      <w:rPr>
        <w:rFonts w:hint="default"/>
      </w:rPr>
    </w:lvl>
    <w:lvl w:ilvl="6" w:tplc="294CBE28">
      <w:numFmt w:val="bullet"/>
      <w:lvlText w:val="•"/>
      <w:lvlJc w:val="left"/>
      <w:pPr>
        <w:ind w:left="7786" w:hanging="284"/>
      </w:pPr>
      <w:rPr>
        <w:rFonts w:hint="default"/>
      </w:rPr>
    </w:lvl>
    <w:lvl w:ilvl="7" w:tplc="B220EE38">
      <w:numFmt w:val="bullet"/>
      <w:lvlText w:val="•"/>
      <w:lvlJc w:val="left"/>
      <w:pPr>
        <w:ind w:left="8707" w:hanging="284"/>
      </w:pPr>
      <w:rPr>
        <w:rFonts w:hint="default"/>
      </w:rPr>
    </w:lvl>
    <w:lvl w:ilvl="8" w:tplc="7B5CE8F2">
      <w:numFmt w:val="bullet"/>
      <w:lvlText w:val="•"/>
      <w:lvlJc w:val="left"/>
      <w:pPr>
        <w:ind w:left="9628" w:hanging="284"/>
      </w:pPr>
      <w:rPr>
        <w:rFonts w:hint="default"/>
      </w:rPr>
    </w:lvl>
  </w:abstractNum>
  <w:abstractNum w:abstractNumId="33">
    <w:nsid w:val="2ACF7300"/>
    <w:multiLevelType w:val="hybridMultilevel"/>
    <w:tmpl w:val="4FB2DB2A"/>
    <w:lvl w:ilvl="0" w:tplc="64348B7C">
      <w:numFmt w:val="bullet"/>
      <w:lvlText w:val="-"/>
      <w:lvlJc w:val="left"/>
      <w:pPr>
        <w:ind w:left="2037" w:hanging="384"/>
      </w:pPr>
      <w:rPr>
        <w:rFonts w:ascii="Times New Roman" w:eastAsia="Times New Roman" w:hAnsi="Times New Roman" w:hint="default"/>
        <w:w w:val="92"/>
        <w:sz w:val="24"/>
      </w:rPr>
    </w:lvl>
    <w:lvl w:ilvl="1" w:tplc="7A8A92D2">
      <w:numFmt w:val="bullet"/>
      <w:lvlText w:val="•"/>
      <w:lvlJc w:val="left"/>
      <w:pPr>
        <w:ind w:left="2983" w:hanging="384"/>
      </w:pPr>
      <w:rPr>
        <w:rFonts w:hint="default"/>
      </w:rPr>
    </w:lvl>
    <w:lvl w:ilvl="2" w:tplc="F8D49124">
      <w:numFmt w:val="bullet"/>
      <w:lvlText w:val="•"/>
      <w:lvlJc w:val="left"/>
      <w:pPr>
        <w:ind w:left="3926" w:hanging="384"/>
      </w:pPr>
      <w:rPr>
        <w:rFonts w:hint="default"/>
      </w:rPr>
    </w:lvl>
    <w:lvl w:ilvl="3" w:tplc="798A4A2E">
      <w:numFmt w:val="bullet"/>
      <w:lvlText w:val="•"/>
      <w:lvlJc w:val="left"/>
      <w:pPr>
        <w:ind w:left="4869" w:hanging="384"/>
      </w:pPr>
      <w:rPr>
        <w:rFonts w:hint="default"/>
      </w:rPr>
    </w:lvl>
    <w:lvl w:ilvl="4" w:tplc="351849EE">
      <w:numFmt w:val="bullet"/>
      <w:lvlText w:val="•"/>
      <w:lvlJc w:val="left"/>
      <w:pPr>
        <w:ind w:left="5812" w:hanging="384"/>
      </w:pPr>
      <w:rPr>
        <w:rFonts w:hint="default"/>
      </w:rPr>
    </w:lvl>
    <w:lvl w:ilvl="5" w:tplc="8ACC1FB0">
      <w:numFmt w:val="bullet"/>
      <w:lvlText w:val="•"/>
      <w:lvlJc w:val="left"/>
      <w:pPr>
        <w:ind w:left="6755" w:hanging="384"/>
      </w:pPr>
      <w:rPr>
        <w:rFonts w:hint="default"/>
      </w:rPr>
    </w:lvl>
    <w:lvl w:ilvl="6" w:tplc="F14A3A36">
      <w:numFmt w:val="bullet"/>
      <w:lvlText w:val="•"/>
      <w:lvlJc w:val="left"/>
      <w:pPr>
        <w:ind w:left="7698" w:hanging="384"/>
      </w:pPr>
      <w:rPr>
        <w:rFonts w:hint="default"/>
      </w:rPr>
    </w:lvl>
    <w:lvl w:ilvl="7" w:tplc="9616344C">
      <w:numFmt w:val="bullet"/>
      <w:lvlText w:val="•"/>
      <w:lvlJc w:val="left"/>
      <w:pPr>
        <w:ind w:left="8641" w:hanging="384"/>
      </w:pPr>
      <w:rPr>
        <w:rFonts w:hint="default"/>
      </w:rPr>
    </w:lvl>
    <w:lvl w:ilvl="8" w:tplc="B6405416">
      <w:numFmt w:val="bullet"/>
      <w:lvlText w:val="•"/>
      <w:lvlJc w:val="left"/>
      <w:pPr>
        <w:ind w:left="9584" w:hanging="384"/>
      </w:pPr>
      <w:rPr>
        <w:rFonts w:hint="default"/>
      </w:rPr>
    </w:lvl>
  </w:abstractNum>
  <w:abstractNum w:abstractNumId="34">
    <w:nsid w:val="2C26606A"/>
    <w:multiLevelType w:val="hybridMultilevel"/>
    <w:tmpl w:val="FFD2DE82"/>
    <w:lvl w:ilvl="0" w:tplc="9D2C419C">
      <w:numFmt w:val="bullet"/>
      <w:lvlText w:val="-"/>
      <w:lvlJc w:val="left"/>
      <w:pPr>
        <w:ind w:left="760" w:hanging="428"/>
      </w:pPr>
      <w:rPr>
        <w:rFonts w:ascii="Times New Roman" w:eastAsia="Times New Roman" w:hAnsi="Times New Roman" w:hint="default"/>
        <w:w w:val="97"/>
        <w:sz w:val="24"/>
      </w:rPr>
    </w:lvl>
    <w:lvl w:ilvl="1" w:tplc="4C388C1E">
      <w:numFmt w:val="bullet"/>
      <w:lvlText w:val="•"/>
      <w:lvlJc w:val="left"/>
      <w:pPr>
        <w:ind w:left="1831" w:hanging="428"/>
      </w:pPr>
      <w:rPr>
        <w:rFonts w:hint="default"/>
      </w:rPr>
    </w:lvl>
    <w:lvl w:ilvl="2" w:tplc="C47E93F8">
      <w:numFmt w:val="bullet"/>
      <w:lvlText w:val="•"/>
      <w:lvlJc w:val="left"/>
      <w:pPr>
        <w:ind w:left="2902" w:hanging="428"/>
      </w:pPr>
      <w:rPr>
        <w:rFonts w:hint="default"/>
      </w:rPr>
    </w:lvl>
    <w:lvl w:ilvl="3" w:tplc="2D4C0C20">
      <w:numFmt w:val="bullet"/>
      <w:lvlText w:val="•"/>
      <w:lvlJc w:val="left"/>
      <w:pPr>
        <w:ind w:left="3973" w:hanging="428"/>
      </w:pPr>
      <w:rPr>
        <w:rFonts w:hint="default"/>
      </w:rPr>
    </w:lvl>
    <w:lvl w:ilvl="4" w:tplc="67F47C28">
      <w:numFmt w:val="bullet"/>
      <w:lvlText w:val="•"/>
      <w:lvlJc w:val="left"/>
      <w:pPr>
        <w:ind w:left="5044" w:hanging="428"/>
      </w:pPr>
      <w:rPr>
        <w:rFonts w:hint="default"/>
      </w:rPr>
    </w:lvl>
    <w:lvl w:ilvl="5" w:tplc="65EA2B6A">
      <w:numFmt w:val="bullet"/>
      <w:lvlText w:val="•"/>
      <w:lvlJc w:val="left"/>
      <w:pPr>
        <w:ind w:left="6115" w:hanging="428"/>
      </w:pPr>
      <w:rPr>
        <w:rFonts w:hint="default"/>
      </w:rPr>
    </w:lvl>
    <w:lvl w:ilvl="6" w:tplc="E83E47C8">
      <w:numFmt w:val="bullet"/>
      <w:lvlText w:val="•"/>
      <w:lvlJc w:val="left"/>
      <w:pPr>
        <w:ind w:left="7186" w:hanging="428"/>
      </w:pPr>
      <w:rPr>
        <w:rFonts w:hint="default"/>
      </w:rPr>
    </w:lvl>
    <w:lvl w:ilvl="7" w:tplc="37A29848">
      <w:numFmt w:val="bullet"/>
      <w:lvlText w:val="•"/>
      <w:lvlJc w:val="left"/>
      <w:pPr>
        <w:ind w:left="8257" w:hanging="428"/>
      </w:pPr>
      <w:rPr>
        <w:rFonts w:hint="default"/>
      </w:rPr>
    </w:lvl>
    <w:lvl w:ilvl="8" w:tplc="852C85CE">
      <w:numFmt w:val="bullet"/>
      <w:lvlText w:val="•"/>
      <w:lvlJc w:val="left"/>
      <w:pPr>
        <w:ind w:left="9328" w:hanging="428"/>
      </w:pPr>
      <w:rPr>
        <w:rFonts w:hint="default"/>
      </w:rPr>
    </w:lvl>
  </w:abstractNum>
  <w:abstractNum w:abstractNumId="35">
    <w:nsid w:val="2CAE3AB5"/>
    <w:multiLevelType w:val="hybridMultilevel"/>
    <w:tmpl w:val="F8DEEB52"/>
    <w:lvl w:ilvl="0" w:tplc="69B48E82">
      <w:numFmt w:val="bullet"/>
      <w:lvlText w:val="-"/>
      <w:lvlJc w:val="left"/>
      <w:pPr>
        <w:ind w:left="1005" w:hanging="142"/>
      </w:pPr>
      <w:rPr>
        <w:rFonts w:ascii="Times New Roman" w:eastAsia="Times New Roman" w:hAnsi="Times New Roman" w:hint="default"/>
        <w:w w:val="97"/>
        <w:sz w:val="24"/>
      </w:rPr>
    </w:lvl>
    <w:lvl w:ilvl="1" w:tplc="867A9BBC">
      <w:numFmt w:val="bullet"/>
      <w:lvlText w:val="-"/>
      <w:lvlJc w:val="left"/>
      <w:pPr>
        <w:ind w:left="2255" w:hanging="166"/>
      </w:pPr>
      <w:rPr>
        <w:rFonts w:ascii="Times New Roman" w:eastAsia="Times New Roman" w:hAnsi="Times New Roman" w:hint="default"/>
        <w:w w:val="92"/>
        <w:sz w:val="24"/>
      </w:rPr>
    </w:lvl>
    <w:lvl w:ilvl="2" w:tplc="FF282E80">
      <w:numFmt w:val="bullet"/>
      <w:lvlText w:val="•"/>
      <w:lvlJc w:val="left"/>
      <w:pPr>
        <w:ind w:left="3283" w:hanging="166"/>
      </w:pPr>
      <w:rPr>
        <w:rFonts w:hint="default"/>
      </w:rPr>
    </w:lvl>
    <w:lvl w:ilvl="3" w:tplc="507ADFAC">
      <w:numFmt w:val="bullet"/>
      <w:lvlText w:val="•"/>
      <w:lvlJc w:val="left"/>
      <w:pPr>
        <w:ind w:left="4306" w:hanging="166"/>
      </w:pPr>
      <w:rPr>
        <w:rFonts w:hint="default"/>
      </w:rPr>
    </w:lvl>
    <w:lvl w:ilvl="4" w:tplc="8B4EC4D4">
      <w:numFmt w:val="bullet"/>
      <w:lvlText w:val="•"/>
      <w:lvlJc w:val="left"/>
      <w:pPr>
        <w:ind w:left="5330" w:hanging="166"/>
      </w:pPr>
      <w:rPr>
        <w:rFonts w:hint="default"/>
      </w:rPr>
    </w:lvl>
    <w:lvl w:ilvl="5" w:tplc="7D2213E6">
      <w:numFmt w:val="bullet"/>
      <w:lvlText w:val="•"/>
      <w:lvlJc w:val="left"/>
      <w:pPr>
        <w:ind w:left="6353" w:hanging="166"/>
      </w:pPr>
      <w:rPr>
        <w:rFonts w:hint="default"/>
      </w:rPr>
    </w:lvl>
    <w:lvl w:ilvl="6" w:tplc="9DC89432">
      <w:numFmt w:val="bullet"/>
      <w:lvlText w:val="•"/>
      <w:lvlJc w:val="left"/>
      <w:pPr>
        <w:ind w:left="7377" w:hanging="166"/>
      </w:pPr>
      <w:rPr>
        <w:rFonts w:hint="default"/>
      </w:rPr>
    </w:lvl>
    <w:lvl w:ilvl="7" w:tplc="ADA623FC">
      <w:numFmt w:val="bullet"/>
      <w:lvlText w:val="•"/>
      <w:lvlJc w:val="left"/>
      <w:pPr>
        <w:ind w:left="8400" w:hanging="166"/>
      </w:pPr>
      <w:rPr>
        <w:rFonts w:hint="default"/>
      </w:rPr>
    </w:lvl>
    <w:lvl w:ilvl="8" w:tplc="DD1064A8">
      <w:numFmt w:val="bullet"/>
      <w:lvlText w:val="•"/>
      <w:lvlJc w:val="left"/>
      <w:pPr>
        <w:ind w:left="9424" w:hanging="166"/>
      </w:pPr>
      <w:rPr>
        <w:rFonts w:hint="default"/>
      </w:rPr>
    </w:lvl>
  </w:abstractNum>
  <w:abstractNum w:abstractNumId="36">
    <w:nsid w:val="2D066D09"/>
    <w:multiLevelType w:val="hybridMultilevel"/>
    <w:tmpl w:val="65B08414"/>
    <w:lvl w:ilvl="0" w:tplc="50FA0B34">
      <w:numFmt w:val="bullet"/>
      <w:lvlText w:val="-"/>
      <w:lvlJc w:val="left"/>
      <w:pPr>
        <w:ind w:left="476" w:hanging="197"/>
      </w:pPr>
      <w:rPr>
        <w:rFonts w:ascii="Times New Roman" w:eastAsia="Times New Roman" w:hAnsi="Times New Roman" w:hint="default"/>
        <w:w w:val="100"/>
        <w:sz w:val="28"/>
      </w:rPr>
    </w:lvl>
    <w:lvl w:ilvl="1" w:tplc="0DDAA046">
      <w:numFmt w:val="bullet"/>
      <w:lvlText w:val="•"/>
      <w:lvlJc w:val="left"/>
      <w:pPr>
        <w:ind w:left="1579" w:hanging="197"/>
      </w:pPr>
      <w:rPr>
        <w:rFonts w:hint="default"/>
      </w:rPr>
    </w:lvl>
    <w:lvl w:ilvl="2" w:tplc="41D28492">
      <w:numFmt w:val="bullet"/>
      <w:lvlText w:val="•"/>
      <w:lvlJc w:val="left"/>
      <w:pPr>
        <w:ind w:left="2678" w:hanging="197"/>
      </w:pPr>
      <w:rPr>
        <w:rFonts w:hint="default"/>
      </w:rPr>
    </w:lvl>
    <w:lvl w:ilvl="3" w:tplc="5DA874C4">
      <w:numFmt w:val="bullet"/>
      <w:lvlText w:val="•"/>
      <w:lvlJc w:val="left"/>
      <w:pPr>
        <w:ind w:left="3777" w:hanging="197"/>
      </w:pPr>
      <w:rPr>
        <w:rFonts w:hint="default"/>
      </w:rPr>
    </w:lvl>
    <w:lvl w:ilvl="4" w:tplc="240A20AE">
      <w:numFmt w:val="bullet"/>
      <w:lvlText w:val="•"/>
      <w:lvlJc w:val="left"/>
      <w:pPr>
        <w:ind w:left="4876" w:hanging="197"/>
      </w:pPr>
      <w:rPr>
        <w:rFonts w:hint="default"/>
      </w:rPr>
    </w:lvl>
    <w:lvl w:ilvl="5" w:tplc="FB408AD6">
      <w:numFmt w:val="bullet"/>
      <w:lvlText w:val="•"/>
      <w:lvlJc w:val="left"/>
      <w:pPr>
        <w:ind w:left="5975" w:hanging="197"/>
      </w:pPr>
      <w:rPr>
        <w:rFonts w:hint="default"/>
      </w:rPr>
    </w:lvl>
    <w:lvl w:ilvl="6" w:tplc="D5083D06">
      <w:numFmt w:val="bullet"/>
      <w:lvlText w:val="•"/>
      <w:lvlJc w:val="left"/>
      <w:pPr>
        <w:ind w:left="7074" w:hanging="197"/>
      </w:pPr>
      <w:rPr>
        <w:rFonts w:hint="default"/>
      </w:rPr>
    </w:lvl>
    <w:lvl w:ilvl="7" w:tplc="8800F514">
      <w:numFmt w:val="bullet"/>
      <w:lvlText w:val="•"/>
      <w:lvlJc w:val="left"/>
      <w:pPr>
        <w:ind w:left="8173" w:hanging="197"/>
      </w:pPr>
      <w:rPr>
        <w:rFonts w:hint="default"/>
      </w:rPr>
    </w:lvl>
    <w:lvl w:ilvl="8" w:tplc="C898272A">
      <w:numFmt w:val="bullet"/>
      <w:lvlText w:val="•"/>
      <w:lvlJc w:val="left"/>
      <w:pPr>
        <w:ind w:left="9272" w:hanging="197"/>
      </w:pPr>
      <w:rPr>
        <w:rFonts w:hint="default"/>
      </w:rPr>
    </w:lvl>
  </w:abstractNum>
  <w:abstractNum w:abstractNumId="37">
    <w:nsid w:val="2E3D1598"/>
    <w:multiLevelType w:val="hybridMultilevel"/>
    <w:tmpl w:val="20106EBC"/>
    <w:lvl w:ilvl="0" w:tplc="9CE4744E">
      <w:start w:val="1"/>
      <w:numFmt w:val="decimal"/>
      <w:lvlText w:val="%1)"/>
      <w:lvlJc w:val="left"/>
      <w:pPr>
        <w:ind w:left="222" w:hanging="382"/>
      </w:pPr>
      <w:rPr>
        <w:rFonts w:ascii="Times New Roman" w:eastAsia="Times New Roman" w:hAnsi="Times New Roman" w:cs="Times New Roman" w:hint="default"/>
        <w:color w:val="000009"/>
        <w:w w:val="100"/>
        <w:sz w:val="28"/>
        <w:szCs w:val="28"/>
      </w:rPr>
    </w:lvl>
    <w:lvl w:ilvl="1" w:tplc="2FC05DBE">
      <w:numFmt w:val="bullet"/>
      <w:lvlText w:val="•"/>
      <w:lvlJc w:val="left"/>
      <w:pPr>
        <w:ind w:left="1210" w:hanging="382"/>
      </w:pPr>
      <w:rPr>
        <w:rFonts w:hint="default"/>
      </w:rPr>
    </w:lvl>
    <w:lvl w:ilvl="2" w:tplc="D6D2F32A">
      <w:numFmt w:val="bullet"/>
      <w:lvlText w:val="•"/>
      <w:lvlJc w:val="left"/>
      <w:pPr>
        <w:ind w:left="2201" w:hanging="382"/>
      </w:pPr>
      <w:rPr>
        <w:rFonts w:hint="default"/>
      </w:rPr>
    </w:lvl>
    <w:lvl w:ilvl="3" w:tplc="2B769FE2">
      <w:numFmt w:val="bullet"/>
      <w:lvlText w:val="•"/>
      <w:lvlJc w:val="left"/>
      <w:pPr>
        <w:ind w:left="3191" w:hanging="382"/>
      </w:pPr>
      <w:rPr>
        <w:rFonts w:hint="default"/>
      </w:rPr>
    </w:lvl>
    <w:lvl w:ilvl="4" w:tplc="0F8E32F6">
      <w:numFmt w:val="bullet"/>
      <w:lvlText w:val="•"/>
      <w:lvlJc w:val="left"/>
      <w:pPr>
        <w:ind w:left="4182" w:hanging="382"/>
      </w:pPr>
      <w:rPr>
        <w:rFonts w:hint="default"/>
      </w:rPr>
    </w:lvl>
    <w:lvl w:ilvl="5" w:tplc="6EC62F22">
      <w:numFmt w:val="bullet"/>
      <w:lvlText w:val="•"/>
      <w:lvlJc w:val="left"/>
      <w:pPr>
        <w:ind w:left="5173" w:hanging="382"/>
      </w:pPr>
      <w:rPr>
        <w:rFonts w:hint="default"/>
      </w:rPr>
    </w:lvl>
    <w:lvl w:ilvl="6" w:tplc="9CAC017E">
      <w:numFmt w:val="bullet"/>
      <w:lvlText w:val="•"/>
      <w:lvlJc w:val="left"/>
      <w:pPr>
        <w:ind w:left="6163" w:hanging="382"/>
      </w:pPr>
      <w:rPr>
        <w:rFonts w:hint="default"/>
      </w:rPr>
    </w:lvl>
    <w:lvl w:ilvl="7" w:tplc="83B422BE">
      <w:numFmt w:val="bullet"/>
      <w:lvlText w:val="•"/>
      <w:lvlJc w:val="left"/>
      <w:pPr>
        <w:ind w:left="7154" w:hanging="382"/>
      </w:pPr>
      <w:rPr>
        <w:rFonts w:hint="default"/>
      </w:rPr>
    </w:lvl>
    <w:lvl w:ilvl="8" w:tplc="53CE82E4">
      <w:numFmt w:val="bullet"/>
      <w:lvlText w:val="•"/>
      <w:lvlJc w:val="left"/>
      <w:pPr>
        <w:ind w:left="8145" w:hanging="382"/>
      </w:pPr>
      <w:rPr>
        <w:rFonts w:hint="default"/>
      </w:rPr>
    </w:lvl>
  </w:abstractNum>
  <w:abstractNum w:abstractNumId="38">
    <w:nsid w:val="329C530A"/>
    <w:multiLevelType w:val="hybridMultilevel"/>
    <w:tmpl w:val="F206812A"/>
    <w:lvl w:ilvl="0" w:tplc="BC6609DC">
      <w:numFmt w:val="bullet"/>
      <w:lvlText w:val=""/>
      <w:lvlJc w:val="left"/>
      <w:pPr>
        <w:ind w:left="2346" w:hanging="428"/>
      </w:pPr>
      <w:rPr>
        <w:rFonts w:ascii="Symbol" w:eastAsia="Times New Roman" w:hAnsi="Symbol" w:hint="default"/>
        <w:w w:val="100"/>
        <w:sz w:val="24"/>
      </w:rPr>
    </w:lvl>
    <w:lvl w:ilvl="1" w:tplc="91747C14">
      <w:numFmt w:val="bullet"/>
      <w:lvlText w:val="•"/>
      <w:lvlJc w:val="left"/>
      <w:pPr>
        <w:ind w:left="3253" w:hanging="428"/>
      </w:pPr>
      <w:rPr>
        <w:rFonts w:hint="default"/>
      </w:rPr>
    </w:lvl>
    <w:lvl w:ilvl="2" w:tplc="AB0A15E8">
      <w:numFmt w:val="bullet"/>
      <w:lvlText w:val="•"/>
      <w:lvlJc w:val="left"/>
      <w:pPr>
        <w:ind w:left="4166" w:hanging="428"/>
      </w:pPr>
      <w:rPr>
        <w:rFonts w:hint="default"/>
      </w:rPr>
    </w:lvl>
    <w:lvl w:ilvl="3" w:tplc="DB5E2B74">
      <w:numFmt w:val="bullet"/>
      <w:lvlText w:val="•"/>
      <w:lvlJc w:val="left"/>
      <w:pPr>
        <w:ind w:left="5079" w:hanging="428"/>
      </w:pPr>
      <w:rPr>
        <w:rFonts w:hint="default"/>
      </w:rPr>
    </w:lvl>
    <w:lvl w:ilvl="4" w:tplc="8FFEA692">
      <w:numFmt w:val="bullet"/>
      <w:lvlText w:val="•"/>
      <w:lvlJc w:val="left"/>
      <w:pPr>
        <w:ind w:left="5992" w:hanging="428"/>
      </w:pPr>
      <w:rPr>
        <w:rFonts w:hint="default"/>
      </w:rPr>
    </w:lvl>
    <w:lvl w:ilvl="5" w:tplc="A650F6EE">
      <w:numFmt w:val="bullet"/>
      <w:lvlText w:val="•"/>
      <w:lvlJc w:val="left"/>
      <w:pPr>
        <w:ind w:left="6905" w:hanging="428"/>
      </w:pPr>
      <w:rPr>
        <w:rFonts w:hint="default"/>
      </w:rPr>
    </w:lvl>
    <w:lvl w:ilvl="6" w:tplc="AE9E57EC">
      <w:numFmt w:val="bullet"/>
      <w:lvlText w:val="•"/>
      <w:lvlJc w:val="left"/>
      <w:pPr>
        <w:ind w:left="7818" w:hanging="428"/>
      </w:pPr>
      <w:rPr>
        <w:rFonts w:hint="default"/>
      </w:rPr>
    </w:lvl>
    <w:lvl w:ilvl="7" w:tplc="68FE3C8E">
      <w:numFmt w:val="bullet"/>
      <w:lvlText w:val="•"/>
      <w:lvlJc w:val="left"/>
      <w:pPr>
        <w:ind w:left="8731" w:hanging="428"/>
      </w:pPr>
      <w:rPr>
        <w:rFonts w:hint="default"/>
      </w:rPr>
    </w:lvl>
    <w:lvl w:ilvl="8" w:tplc="8DF223B6">
      <w:numFmt w:val="bullet"/>
      <w:lvlText w:val="•"/>
      <w:lvlJc w:val="left"/>
      <w:pPr>
        <w:ind w:left="9644" w:hanging="428"/>
      </w:pPr>
      <w:rPr>
        <w:rFonts w:hint="default"/>
      </w:rPr>
    </w:lvl>
  </w:abstractNum>
  <w:abstractNum w:abstractNumId="39">
    <w:nsid w:val="33015FB6"/>
    <w:multiLevelType w:val="multilevel"/>
    <w:tmpl w:val="CA8E240A"/>
    <w:lvl w:ilvl="0">
      <w:start w:val="4"/>
      <w:numFmt w:val="decimal"/>
      <w:lvlText w:val="%1"/>
      <w:lvlJc w:val="left"/>
      <w:pPr>
        <w:ind w:left="935" w:hanging="493"/>
      </w:pPr>
      <w:rPr>
        <w:rFonts w:cs="Times New Roman" w:hint="default"/>
      </w:rPr>
    </w:lvl>
    <w:lvl w:ilvl="1">
      <w:start w:val="3"/>
      <w:numFmt w:val="decimal"/>
      <w:lvlText w:val="%1.%2."/>
      <w:lvlJc w:val="left"/>
      <w:pPr>
        <w:ind w:left="935" w:hanging="493"/>
      </w:pPr>
      <w:rPr>
        <w:rFonts w:ascii="Times New Roman" w:eastAsia="Times New Roman" w:hAnsi="Times New Roman" w:cs="Times New Roman" w:hint="default"/>
        <w:b/>
        <w:bCs/>
        <w:color w:val="000009"/>
        <w:w w:val="100"/>
        <w:sz w:val="28"/>
        <w:szCs w:val="28"/>
      </w:rPr>
    </w:lvl>
    <w:lvl w:ilvl="2">
      <w:start w:val="1"/>
      <w:numFmt w:val="decimal"/>
      <w:lvlText w:val="%1.%2.%3."/>
      <w:lvlJc w:val="left"/>
      <w:pPr>
        <w:ind w:left="1349" w:hanging="701"/>
      </w:pPr>
      <w:rPr>
        <w:rFonts w:ascii="Times New Roman" w:eastAsia="Times New Roman" w:hAnsi="Times New Roman" w:cs="Times New Roman" w:hint="default"/>
        <w:b/>
        <w:bCs/>
        <w:color w:val="000009"/>
        <w:spacing w:val="-3"/>
        <w:w w:val="100"/>
        <w:sz w:val="28"/>
        <w:szCs w:val="28"/>
      </w:rPr>
    </w:lvl>
    <w:lvl w:ilvl="3">
      <w:start w:val="1"/>
      <w:numFmt w:val="decimal"/>
      <w:lvlText w:val="%4."/>
      <w:lvlJc w:val="left"/>
      <w:pPr>
        <w:ind w:left="3618" w:hanging="281"/>
      </w:pPr>
      <w:rPr>
        <w:rFonts w:cs="Times New Roman" w:hint="default"/>
        <w:b/>
        <w:bCs/>
        <w:w w:val="100"/>
      </w:rPr>
    </w:lvl>
    <w:lvl w:ilvl="4">
      <w:start w:val="1"/>
      <w:numFmt w:val="decimal"/>
      <w:lvlText w:val="%4.%5"/>
      <w:lvlJc w:val="left"/>
      <w:pPr>
        <w:ind w:left="4269" w:hanging="423"/>
      </w:pPr>
      <w:rPr>
        <w:rFonts w:ascii="Times New Roman" w:eastAsia="Times New Roman" w:hAnsi="Times New Roman" w:cs="Times New Roman" w:hint="default"/>
        <w:b/>
        <w:bCs/>
        <w:color w:val="000009"/>
        <w:w w:val="100"/>
        <w:sz w:val="28"/>
        <w:szCs w:val="28"/>
      </w:rPr>
    </w:lvl>
    <w:lvl w:ilvl="5">
      <w:numFmt w:val="bullet"/>
      <w:lvlText w:val="•"/>
      <w:lvlJc w:val="left"/>
      <w:pPr>
        <w:ind w:left="5936" w:hanging="423"/>
      </w:pPr>
      <w:rPr>
        <w:rFonts w:hint="default"/>
      </w:rPr>
    </w:lvl>
    <w:lvl w:ilvl="6">
      <w:numFmt w:val="bullet"/>
      <w:lvlText w:val="•"/>
      <w:lvlJc w:val="left"/>
      <w:pPr>
        <w:ind w:left="6774" w:hanging="423"/>
      </w:pPr>
      <w:rPr>
        <w:rFonts w:hint="default"/>
      </w:rPr>
    </w:lvl>
    <w:lvl w:ilvl="7">
      <w:numFmt w:val="bullet"/>
      <w:lvlText w:val="•"/>
      <w:lvlJc w:val="left"/>
      <w:pPr>
        <w:ind w:left="7612" w:hanging="423"/>
      </w:pPr>
      <w:rPr>
        <w:rFonts w:hint="default"/>
      </w:rPr>
    </w:lvl>
    <w:lvl w:ilvl="8">
      <w:numFmt w:val="bullet"/>
      <w:lvlText w:val="•"/>
      <w:lvlJc w:val="left"/>
      <w:pPr>
        <w:ind w:left="8450" w:hanging="423"/>
      </w:pPr>
      <w:rPr>
        <w:rFonts w:hint="default"/>
      </w:rPr>
    </w:lvl>
  </w:abstractNum>
  <w:abstractNum w:abstractNumId="40">
    <w:nsid w:val="3BB97A7E"/>
    <w:multiLevelType w:val="hybridMultilevel"/>
    <w:tmpl w:val="125E1C52"/>
    <w:lvl w:ilvl="0" w:tplc="E8A6E808">
      <w:numFmt w:val="bullet"/>
      <w:lvlText w:val="-"/>
      <w:lvlJc w:val="left"/>
      <w:pPr>
        <w:ind w:left="1259" w:hanging="180"/>
      </w:pPr>
      <w:rPr>
        <w:rFonts w:ascii="Times New Roman" w:eastAsia="Times New Roman" w:hAnsi="Times New Roman" w:hint="default"/>
        <w:w w:val="98"/>
        <w:sz w:val="28"/>
      </w:rPr>
    </w:lvl>
    <w:lvl w:ilvl="1" w:tplc="0394976A">
      <w:numFmt w:val="bullet"/>
      <w:lvlText w:val="•"/>
      <w:lvlJc w:val="left"/>
      <w:pPr>
        <w:ind w:left="2281" w:hanging="180"/>
      </w:pPr>
      <w:rPr>
        <w:rFonts w:hint="default"/>
      </w:rPr>
    </w:lvl>
    <w:lvl w:ilvl="2" w:tplc="4DDC50E4">
      <w:numFmt w:val="bullet"/>
      <w:lvlText w:val="•"/>
      <w:lvlJc w:val="left"/>
      <w:pPr>
        <w:ind w:left="3302" w:hanging="180"/>
      </w:pPr>
      <w:rPr>
        <w:rFonts w:hint="default"/>
      </w:rPr>
    </w:lvl>
    <w:lvl w:ilvl="3" w:tplc="9286BE1E">
      <w:numFmt w:val="bullet"/>
      <w:lvlText w:val="•"/>
      <w:lvlJc w:val="left"/>
      <w:pPr>
        <w:ind w:left="4323" w:hanging="180"/>
      </w:pPr>
      <w:rPr>
        <w:rFonts w:hint="default"/>
      </w:rPr>
    </w:lvl>
    <w:lvl w:ilvl="4" w:tplc="3E70CC9C">
      <w:numFmt w:val="bullet"/>
      <w:lvlText w:val="•"/>
      <w:lvlJc w:val="left"/>
      <w:pPr>
        <w:ind w:left="5344" w:hanging="180"/>
      </w:pPr>
      <w:rPr>
        <w:rFonts w:hint="default"/>
      </w:rPr>
    </w:lvl>
    <w:lvl w:ilvl="5" w:tplc="F4202796">
      <w:numFmt w:val="bullet"/>
      <w:lvlText w:val="•"/>
      <w:lvlJc w:val="left"/>
      <w:pPr>
        <w:ind w:left="6365" w:hanging="180"/>
      </w:pPr>
      <w:rPr>
        <w:rFonts w:hint="default"/>
      </w:rPr>
    </w:lvl>
    <w:lvl w:ilvl="6" w:tplc="013E0F3E">
      <w:numFmt w:val="bullet"/>
      <w:lvlText w:val="•"/>
      <w:lvlJc w:val="left"/>
      <w:pPr>
        <w:ind w:left="7386" w:hanging="180"/>
      </w:pPr>
      <w:rPr>
        <w:rFonts w:hint="default"/>
      </w:rPr>
    </w:lvl>
    <w:lvl w:ilvl="7" w:tplc="14402148">
      <w:numFmt w:val="bullet"/>
      <w:lvlText w:val="•"/>
      <w:lvlJc w:val="left"/>
      <w:pPr>
        <w:ind w:left="8407" w:hanging="180"/>
      </w:pPr>
      <w:rPr>
        <w:rFonts w:hint="default"/>
      </w:rPr>
    </w:lvl>
    <w:lvl w:ilvl="8" w:tplc="3A16EA96">
      <w:numFmt w:val="bullet"/>
      <w:lvlText w:val="•"/>
      <w:lvlJc w:val="left"/>
      <w:pPr>
        <w:ind w:left="9428" w:hanging="180"/>
      </w:pPr>
      <w:rPr>
        <w:rFonts w:hint="default"/>
      </w:rPr>
    </w:lvl>
  </w:abstractNum>
  <w:abstractNum w:abstractNumId="41">
    <w:nsid w:val="3DF10DC0"/>
    <w:multiLevelType w:val="hybridMultilevel"/>
    <w:tmpl w:val="60D08674"/>
    <w:lvl w:ilvl="0" w:tplc="87DED24A">
      <w:numFmt w:val="bullet"/>
      <w:lvlText w:val="-"/>
      <w:lvlJc w:val="left"/>
      <w:pPr>
        <w:ind w:left="760" w:hanging="305"/>
      </w:pPr>
      <w:rPr>
        <w:rFonts w:ascii="Times New Roman" w:eastAsia="Times New Roman" w:hAnsi="Times New Roman" w:hint="default"/>
        <w:w w:val="92"/>
        <w:sz w:val="24"/>
      </w:rPr>
    </w:lvl>
    <w:lvl w:ilvl="1" w:tplc="02CCB11C">
      <w:numFmt w:val="bullet"/>
      <w:lvlText w:val="-"/>
      <w:lvlJc w:val="left"/>
      <w:pPr>
        <w:ind w:left="760" w:hanging="106"/>
      </w:pPr>
      <w:rPr>
        <w:rFonts w:ascii="Times New Roman" w:eastAsia="Times New Roman" w:hAnsi="Times New Roman" w:hint="default"/>
        <w:w w:val="92"/>
        <w:sz w:val="24"/>
      </w:rPr>
    </w:lvl>
    <w:lvl w:ilvl="2" w:tplc="24507E04">
      <w:numFmt w:val="bullet"/>
      <w:lvlText w:val="-"/>
      <w:lvlJc w:val="left"/>
      <w:pPr>
        <w:ind w:left="1468" w:hanging="423"/>
      </w:pPr>
      <w:rPr>
        <w:rFonts w:ascii="Times New Roman" w:eastAsia="Times New Roman" w:hAnsi="Times New Roman" w:hint="default"/>
        <w:w w:val="92"/>
        <w:sz w:val="24"/>
      </w:rPr>
    </w:lvl>
    <w:lvl w:ilvl="3" w:tplc="F3B2A8E0">
      <w:numFmt w:val="bullet"/>
      <w:lvlText w:val="•"/>
      <w:lvlJc w:val="left"/>
      <w:pPr>
        <w:ind w:left="2711" w:hanging="423"/>
      </w:pPr>
      <w:rPr>
        <w:rFonts w:hint="default"/>
      </w:rPr>
    </w:lvl>
    <w:lvl w:ilvl="4" w:tplc="1CF2F6B4">
      <w:numFmt w:val="bullet"/>
      <w:lvlText w:val="•"/>
      <w:lvlJc w:val="left"/>
      <w:pPr>
        <w:ind w:left="3962" w:hanging="423"/>
      </w:pPr>
      <w:rPr>
        <w:rFonts w:hint="default"/>
      </w:rPr>
    </w:lvl>
    <w:lvl w:ilvl="5" w:tplc="19BCC45E">
      <w:numFmt w:val="bullet"/>
      <w:lvlText w:val="•"/>
      <w:lvlJc w:val="left"/>
      <w:pPr>
        <w:ind w:left="5214" w:hanging="423"/>
      </w:pPr>
      <w:rPr>
        <w:rFonts w:hint="default"/>
      </w:rPr>
    </w:lvl>
    <w:lvl w:ilvl="6" w:tplc="E3303554">
      <w:numFmt w:val="bullet"/>
      <w:lvlText w:val="•"/>
      <w:lvlJc w:val="left"/>
      <w:pPr>
        <w:ind w:left="6465" w:hanging="423"/>
      </w:pPr>
      <w:rPr>
        <w:rFonts w:hint="default"/>
      </w:rPr>
    </w:lvl>
    <w:lvl w:ilvl="7" w:tplc="3656E688">
      <w:numFmt w:val="bullet"/>
      <w:lvlText w:val="•"/>
      <w:lvlJc w:val="left"/>
      <w:pPr>
        <w:ind w:left="7717" w:hanging="423"/>
      </w:pPr>
      <w:rPr>
        <w:rFonts w:hint="default"/>
      </w:rPr>
    </w:lvl>
    <w:lvl w:ilvl="8" w:tplc="7EC82BD4">
      <w:numFmt w:val="bullet"/>
      <w:lvlText w:val="•"/>
      <w:lvlJc w:val="left"/>
      <w:pPr>
        <w:ind w:left="8968" w:hanging="423"/>
      </w:pPr>
      <w:rPr>
        <w:rFonts w:hint="default"/>
      </w:rPr>
    </w:lvl>
  </w:abstractNum>
  <w:abstractNum w:abstractNumId="42">
    <w:nsid w:val="3E3000C6"/>
    <w:multiLevelType w:val="hybridMultilevel"/>
    <w:tmpl w:val="BCF49802"/>
    <w:lvl w:ilvl="0" w:tplc="FE301632">
      <w:numFmt w:val="bullet"/>
      <w:lvlText w:val="-"/>
      <w:lvlJc w:val="left"/>
      <w:pPr>
        <w:ind w:left="760" w:hanging="994"/>
      </w:pPr>
      <w:rPr>
        <w:rFonts w:ascii="Times New Roman" w:eastAsia="Times New Roman" w:hAnsi="Times New Roman" w:hint="default"/>
        <w:w w:val="97"/>
        <w:sz w:val="24"/>
      </w:rPr>
    </w:lvl>
    <w:lvl w:ilvl="1" w:tplc="D6D8D76A">
      <w:numFmt w:val="bullet"/>
      <w:lvlText w:val="•"/>
      <w:lvlJc w:val="left"/>
      <w:pPr>
        <w:ind w:left="1831" w:hanging="994"/>
      </w:pPr>
      <w:rPr>
        <w:rFonts w:hint="default"/>
      </w:rPr>
    </w:lvl>
    <w:lvl w:ilvl="2" w:tplc="816C9B9A">
      <w:numFmt w:val="bullet"/>
      <w:lvlText w:val="•"/>
      <w:lvlJc w:val="left"/>
      <w:pPr>
        <w:ind w:left="2902" w:hanging="994"/>
      </w:pPr>
      <w:rPr>
        <w:rFonts w:hint="default"/>
      </w:rPr>
    </w:lvl>
    <w:lvl w:ilvl="3" w:tplc="CE1A73B8">
      <w:numFmt w:val="bullet"/>
      <w:lvlText w:val="•"/>
      <w:lvlJc w:val="left"/>
      <w:pPr>
        <w:ind w:left="3973" w:hanging="994"/>
      </w:pPr>
      <w:rPr>
        <w:rFonts w:hint="default"/>
      </w:rPr>
    </w:lvl>
    <w:lvl w:ilvl="4" w:tplc="BC14E7DC">
      <w:numFmt w:val="bullet"/>
      <w:lvlText w:val="•"/>
      <w:lvlJc w:val="left"/>
      <w:pPr>
        <w:ind w:left="5044" w:hanging="994"/>
      </w:pPr>
      <w:rPr>
        <w:rFonts w:hint="default"/>
      </w:rPr>
    </w:lvl>
    <w:lvl w:ilvl="5" w:tplc="68666D1A">
      <w:numFmt w:val="bullet"/>
      <w:lvlText w:val="•"/>
      <w:lvlJc w:val="left"/>
      <w:pPr>
        <w:ind w:left="6115" w:hanging="994"/>
      </w:pPr>
      <w:rPr>
        <w:rFonts w:hint="default"/>
      </w:rPr>
    </w:lvl>
    <w:lvl w:ilvl="6" w:tplc="16286CC4">
      <w:numFmt w:val="bullet"/>
      <w:lvlText w:val="•"/>
      <w:lvlJc w:val="left"/>
      <w:pPr>
        <w:ind w:left="7186" w:hanging="994"/>
      </w:pPr>
      <w:rPr>
        <w:rFonts w:hint="default"/>
      </w:rPr>
    </w:lvl>
    <w:lvl w:ilvl="7" w:tplc="121ABA90">
      <w:numFmt w:val="bullet"/>
      <w:lvlText w:val="•"/>
      <w:lvlJc w:val="left"/>
      <w:pPr>
        <w:ind w:left="8257" w:hanging="994"/>
      </w:pPr>
      <w:rPr>
        <w:rFonts w:hint="default"/>
      </w:rPr>
    </w:lvl>
    <w:lvl w:ilvl="8" w:tplc="D7EAA7B4">
      <w:numFmt w:val="bullet"/>
      <w:lvlText w:val="•"/>
      <w:lvlJc w:val="left"/>
      <w:pPr>
        <w:ind w:left="9328" w:hanging="994"/>
      </w:pPr>
      <w:rPr>
        <w:rFonts w:hint="default"/>
      </w:rPr>
    </w:lvl>
  </w:abstractNum>
  <w:abstractNum w:abstractNumId="43">
    <w:nsid w:val="3E405606"/>
    <w:multiLevelType w:val="hybridMultilevel"/>
    <w:tmpl w:val="9B58EE08"/>
    <w:lvl w:ilvl="0" w:tplc="5FA6C85C">
      <w:numFmt w:val="bullet"/>
      <w:lvlText w:val="-"/>
      <w:lvlJc w:val="left"/>
      <w:pPr>
        <w:ind w:left="1259" w:hanging="159"/>
      </w:pPr>
      <w:rPr>
        <w:rFonts w:ascii="Times New Roman" w:eastAsia="Times New Roman" w:hAnsi="Times New Roman" w:hint="default"/>
        <w:w w:val="98"/>
        <w:sz w:val="28"/>
      </w:rPr>
    </w:lvl>
    <w:lvl w:ilvl="1" w:tplc="1FD0C544">
      <w:numFmt w:val="bullet"/>
      <w:lvlText w:val="•"/>
      <w:lvlJc w:val="left"/>
      <w:pPr>
        <w:ind w:left="2281" w:hanging="159"/>
      </w:pPr>
      <w:rPr>
        <w:rFonts w:hint="default"/>
      </w:rPr>
    </w:lvl>
    <w:lvl w:ilvl="2" w:tplc="4C8AB06C">
      <w:numFmt w:val="bullet"/>
      <w:lvlText w:val="•"/>
      <w:lvlJc w:val="left"/>
      <w:pPr>
        <w:ind w:left="3302" w:hanging="159"/>
      </w:pPr>
      <w:rPr>
        <w:rFonts w:hint="default"/>
      </w:rPr>
    </w:lvl>
    <w:lvl w:ilvl="3" w:tplc="C9100636">
      <w:numFmt w:val="bullet"/>
      <w:lvlText w:val="•"/>
      <w:lvlJc w:val="left"/>
      <w:pPr>
        <w:ind w:left="4323" w:hanging="159"/>
      </w:pPr>
      <w:rPr>
        <w:rFonts w:hint="default"/>
      </w:rPr>
    </w:lvl>
    <w:lvl w:ilvl="4" w:tplc="7ED2D72C">
      <w:numFmt w:val="bullet"/>
      <w:lvlText w:val="•"/>
      <w:lvlJc w:val="left"/>
      <w:pPr>
        <w:ind w:left="5344" w:hanging="159"/>
      </w:pPr>
      <w:rPr>
        <w:rFonts w:hint="default"/>
      </w:rPr>
    </w:lvl>
    <w:lvl w:ilvl="5" w:tplc="72D4A7CE">
      <w:numFmt w:val="bullet"/>
      <w:lvlText w:val="•"/>
      <w:lvlJc w:val="left"/>
      <w:pPr>
        <w:ind w:left="6365" w:hanging="159"/>
      </w:pPr>
      <w:rPr>
        <w:rFonts w:hint="default"/>
      </w:rPr>
    </w:lvl>
    <w:lvl w:ilvl="6" w:tplc="13863C40">
      <w:numFmt w:val="bullet"/>
      <w:lvlText w:val="•"/>
      <w:lvlJc w:val="left"/>
      <w:pPr>
        <w:ind w:left="7386" w:hanging="159"/>
      </w:pPr>
      <w:rPr>
        <w:rFonts w:hint="default"/>
      </w:rPr>
    </w:lvl>
    <w:lvl w:ilvl="7" w:tplc="EC144AFA">
      <w:numFmt w:val="bullet"/>
      <w:lvlText w:val="•"/>
      <w:lvlJc w:val="left"/>
      <w:pPr>
        <w:ind w:left="8407" w:hanging="159"/>
      </w:pPr>
      <w:rPr>
        <w:rFonts w:hint="default"/>
      </w:rPr>
    </w:lvl>
    <w:lvl w:ilvl="8" w:tplc="D48C7884">
      <w:numFmt w:val="bullet"/>
      <w:lvlText w:val="•"/>
      <w:lvlJc w:val="left"/>
      <w:pPr>
        <w:ind w:left="9428" w:hanging="159"/>
      </w:pPr>
      <w:rPr>
        <w:rFonts w:hint="default"/>
      </w:rPr>
    </w:lvl>
  </w:abstractNum>
  <w:abstractNum w:abstractNumId="44">
    <w:nsid w:val="3F473C3E"/>
    <w:multiLevelType w:val="hybridMultilevel"/>
    <w:tmpl w:val="AD8C8986"/>
    <w:lvl w:ilvl="0" w:tplc="469EA42C">
      <w:numFmt w:val="bullet"/>
      <w:lvlText w:val="–"/>
      <w:lvlJc w:val="left"/>
      <w:pPr>
        <w:ind w:left="760" w:hanging="423"/>
      </w:pPr>
      <w:rPr>
        <w:rFonts w:hint="default"/>
        <w:w w:val="100"/>
      </w:rPr>
    </w:lvl>
    <w:lvl w:ilvl="1" w:tplc="CAF23D8E">
      <w:numFmt w:val="bullet"/>
      <w:lvlText w:val="•"/>
      <w:lvlJc w:val="left"/>
      <w:pPr>
        <w:ind w:left="1831" w:hanging="423"/>
      </w:pPr>
      <w:rPr>
        <w:rFonts w:hint="default"/>
      </w:rPr>
    </w:lvl>
    <w:lvl w:ilvl="2" w:tplc="056437AA">
      <w:numFmt w:val="bullet"/>
      <w:lvlText w:val="•"/>
      <w:lvlJc w:val="left"/>
      <w:pPr>
        <w:ind w:left="2902" w:hanging="423"/>
      </w:pPr>
      <w:rPr>
        <w:rFonts w:hint="default"/>
      </w:rPr>
    </w:lvl>
    <w:lvl w:ilvl="3" w:tplc="E80A5C3C">
      <w:numFmt w:val="bullet"/>
      <w:lvlText w:val="•"/>
      <w:lvlJc w:val="left"/>
      <w:pPr>
        <w:ind w:left="3973" w:hanging="423"/>
      </w:pPr>
      <w:rPr>
        <w:rFonts w:hint="default"/>
      </w:rPr>
    </w:lvl>
    <w:lvl w:ilvl="4" w:tplc="E76E227E">
      <w:numFmt w:val="bullet"/>
      <w:lvlText w:val="•"/>
      <w:lvlJc w:val="left"/>
      <w:pPr>
        <w:ind w:left="5044" w:hanging="423"/>
      </w:pPr>
      <w:rPr>
        <w:rFonts w:hint="default"/>
      </w:rPr>
    </w:lvl>
    <w:lvl w:ilvl="5" w:tplc="B6C64630">
      <w:numFmt w:val="bullet"/>
      <w:lvlText w:val="•"/>
      <w:lvlJc w:val="left"/>
      <w:pPr>
        <w:ind w:left="6115" w:hanging="423"/>
      </w:pPr>
      <w:rPr>
        <w:rFonts w:hint="default"/>
      </w:rPr>
    </w:lvl>
    <w:lvl w:ilvl="6" w:tplc="FA80CD9A">
      <w:numFmt w:val="bullet"/>
      <w:lvlText w:val="•"/>
      <w:lvlJc w:val="left"/>
      <w:pPr>
        <w:ind w:left="7186" w:hanging="423"/>
      </w:pPr>
      <w:rPr>
        <w:rFonts w:hint="default"/>
      </w:rPr>
    </w:lvl>
    <w:lvl w:ilvl="7" w:tplc="2568757A">
      <w:numFmt w:val="bullet"/>
      <w:lvlText w:val="•"/>
      <w:lvlJc w:val="left"/>
      <w:pPr>
        <w:ind w:left="8257" w:hanging="423"/>
      </w:pPr>
      <w:rPr>
        <w:rFonts w:hint="default"/>
      </w:rPr>
    </w:lvl>
    <w:lvl w:ilvl="8" w:tplc="2A48752A">
      <w:numFmt w:val="bullet"/>
      <w:lvlText w:val="•"/>
      <w:lvlJc w:val="left"/>
      <w:pPr>
        <w:ind w:left="9328" w:hanging="423"/>
      </w:pPr>
      <w:rPr>
        <w:rFonts w:hint="default"/>
      </w:rPr>
    </w:lvl>
  </w:abstractNum>
  <w:abstractNum w:abstractNumId="45">
    <w:nsid w:val="40583A2F"/>
    <w:multiLevelType w:val="hybridMultilevel"/>
    <w:tmpl w:val="D6F62886"/>
    <w:lvl w:ilvl="0" w:tplc="28A211B2">
      <w:numFmt w:val="bullet"/>
      <w:lvlText w:val="-"/>
      <w:lvlJc w:val="left"/>
      <w:pPr>
        <w:ind w:left="1430" w:hanging="456"/>
      </w:pPr>
      <w:rPr>
        <w:rFonts w:ascii="Times New Roman" w:eastAsia="Times New Roman" w:hAnsi="Times New Roman" w:hint="default"/>
        <w:w w:val="92"/>
        <w:sz w:val="24"/>
      </w:rPr>
    </w:lvl>
    <w:lvl w:ilvl="1" w:tplc="187CB854">
      <w:numFmt w:val="bullet"/>
      <w:lvlText w:val="•"/>
      <w:lvlJc w:val="left"/>
      <w:pPr>
        <w:ind w:left="1767" w:hanging="456"/>
      </w:pPr>
      <w:rPr>
        <w:rFonts w:hint="default"/>
      </w:rPr>
    </w:lvl>
    <w:lvl w:ilvl="2" w:tplc="2778A51E">
      <w:numFmt w:val="bullet"/>
      <w:lvlText w:val="•"/>
      <w:lvlJc w:val="left"/>
      <w:pPr>
        <w:ind w:left="2095" w:hanging="456"/>
      </w:pPr>
      <w:rPr>
        <w:rFonts w:hint="default"/>
      </w:rPr>
    </w:lvl>
    <w:lvl w:ilvl="3" w:tplc="1BFE571E">
      <w:numFmt w:val="bullet"/>
      <w:lvlText w:val="•"/>
      <w:lvlJc w:val="left"/>
      <w:pPr>
        <w:ind w:left="2422" w:hanging="456"/>
      </w:pPr>
      <w:rPr>
        <w:rFonts w:hint="default"/>
      </w:rPr>
    </w:lvl>
    <w:lvl w:ilvl="4" w:tplc="70BA25A4">
      <w:numFmt w:val="bullet"/>
      <w:lvlText w:val="•"/>
      <w:lvlJc w:val="left"/>
      <w:pPr>
        <w:ind w:left="2750" w:hanging="456"/>
      </w:pPr>
      <w:rPr>
        <w:rFonts w:hint="default"/>
      </w:rPr>
    </w:lvl>
    <w:lvl w:ilvl="5" w:tplc="8820BF94">
      <w:numFmt w:val="bullet"/>
      <w:lvlText w:val="•"/>
      <w:lvlJc w:val="left"/>
      <w:pPr>
        <w:ind w:left="3078" w:hanging="456"/>
      </w:pPr>
      <w:rPr>
        <w:rFonts w:hint="default"/>
      </w:rPr>
    </w:lvl>
    <w:lvl w:ilvl="6" w:tplc="31804E7C">
      <w:numFmt w:val="bullet"/>
      <w:lvlText w:val="•"/>
      <w:lvlJc w:val="left"/>
      <w:pPr>
        <w:ind w:left="3405" w:hanging="456"/>
      </w:pPr>
      <w:rPr>
        <w:rFonts w:hint="default"/>
      </w:rPr>
    </w:lvl>
    <w:lvl w:ilvl="7" w:tplc="75C442C6">
      <w:numFmt w:val="bullet"/>
      <w:lvlText w:val="•"/>
      <w:lvlJc w:val="left"/>
      <w:pPr>
        <w:ind w:left="3733" w:hanging="456"/>
      </w:pPr>
      <w:rPr>
        <w:rFonts w:hint="default"/>
      </w:rPr>
    </w:lvl>
    <w:lvl w:ilvl="8" w:tplc="F76ECD6C">
      <w:numFmt w:val="bullet"/>
      <w:lvlText w:val="•"/>
      <w:lvlJc w:val="left"/>
      <w:pPr>
        <w:ind w:left="4060" w:hanging="456"/>
      </w:pPr>
      <w:rPr>
        <w:rFonts w:hint="default"/>
      </w:rPr>
    </w:lvl>
  </w:abstractNum>
  <w:abstractNum w:abstractNumId="46">
    <w:nsid w:val="41786B16"/>
    <w:multiLevelType w:val="hybridMultilevel"/>
    <w:tmpl w:val="E3247062"/>
    <w:lvl w:ilvl="0" w:tplc="BA62C360">
      <w:numFmt w:val="bullet"/>
      <w:lvlText w:val="-"/>
      <w:lvlJc w:val="left"/>
      <w:pPr>
        <w:ind w:left="1730" w:hanging="927"/>
      </w:pPr>
      <w:rPr>
        <w:rFonts w:ascii="Times New Roman" w:eastAsia="Times New Roman" w:hAnsi="Times New Roman" w:hint="default"/>
        <w:w w:val="92"/>
        <w:sz w:val="24"/>
      </w:rPr>
    </w:lvl>
    <w:lvl w:ilvl="1" w:tplc="C552638A">
      <w:numFmt w:val="bullet"/>
      <w:lvlText w:val="•"/>
      <w:lvlJc w:val="left"/>
      <w:pPr>
        <w:ind w:left="2713" w:hanging="927"/>
      </w:pPr>
      <w:rPr>
        <w:rFonts w:hint="default"/>
      </w:rPr>
    </w:lvl>
    <w:lvl w:ilvl="2" w:tplc="001EE34E">
      <w:numFmt w:val="bullet"/>
      <w:lvlText w:val="•"/>
      <w:lvlJc w:val="left"/>
      <w:pPr>
        <w:ind w:left="3686" w:hanging="927"/>
      </w:pPr>
      <w:rPr>
        <w:rFonts w:hint="default"/>
      </w:rPr>
    </w:lvl>
    <w:lvl w:ilvl="3" w:tplc="C8A02CCA">
      <w:numFmt w:val="bullet"/>
      <w:lvlText w:val="•"/>
      <w:lvlJc w:val="left"/>
      <w:pPr>
        <w:ind w:left="4659" w:hanging="927"/>
      </w:pPr>
      <w:rPr>
        <w:rFonts w:hint="default"/>
      </w:rPr>
    </w:lvl>
    <w:lvl w:ilvl="4" w:tplc="CC822F48">
      <w:numFmt w:val="bullet"/>
      <w:lvlText w:val="•"/>
      <w:lvlJc w:val="left"/>
      <w:pPr>
        <w:ind w:left="5632" w:hanging="927"/>
      </w:pPr>
      <w:rPr>
        <w:rFonts w:hint="default"/>
      </w:rPr>
    </w:lvl>
    <w:lvl w:ilvl="5" w:tplc="4EE2C980">
      <w:numFmt w:val="bullet"/>
      <w:lvlText w:val="•"/>
      <w:lvlJc w:val="left"/>
      <w:pPr>
        <w:ind w:left="6605" w:hanging="927"/>
      </w:pPr>
      <w:rPr>
        <w:rFonts w:hint="default"/>
      </w:rPr>
    </w:lvl>
    <w:lvl w:ilvl="6" w:tplc="A6CE9FF0">
      <w:numFmt w:val="bullet"/>
      <w:lvlText w:val="•"/>
      <w:lvlJc w:val="left"/>
      <w:pPr>
        <w:ind w:left="7578" w:hanging="927"/>
      </w:pPr>
      <w:rPr>
        <w:rFonts w:hint="default"/>
      </w:rPr>
    </w:lvl>
    <w:lvl w:ilvl="7" w:tplc="238E78D2">
      <w:numFmt w:val="bullet"/>
      <w:lvlText w:val="•"/>
      <w:lvlJc w:val="left"/>
      <w:pPr>
        <w:ind w:left="8551" w:hanging="927"/>
      </w:pPr>
      <w:rPr>
        <w:rFonts w:hint="default"/>
      </w:rPr>
    </w:lvl>
    <w:lvl w:ilvl="8" w:tplc="7DEC3330">
      <w:numFmt w:val="bullet"/>
      <w:lvlText w:val="•"/>
      <w:lvlJc w:val="left"/>
      <w:pPr>
        <w:ind w:left="9524" w:hanging="927"/>
      </w:pPr>
      <w:rPr>
        <w:rFonts w:hint="default"/>
      </w:rPr>
    </w:lvl>
  </w:abstractNum>
  <w:abstractNum w:abstractNumId="47">
    <w:nsid w:val="43F54C40"/>
    <w:multiLevelType w:val="hybridMultilevel"/>
    <w:tmpl w:val="E81ADC1C"/>
    <w:lvl w:ilvl="0" w:tplc="97EE144C">
      <w:numFmt w:val="bullet"/>
      <w:lvlText w:val="-"/>
      <w:lvlJc w:val="left"/>
      <w:pPr>
        <w:ind w:left="293" w:hanging="420"/>
      </w:pPr>
      <w:rPr>
        <w:rFonts w:ascii="Times New Roman" w:eastAsia="Times New Roman" w:hAnsi="Times New Roman" w:hint="default"/>
        <w:w w:val="92"/>
        <w:sz w:val="24"/>
      </w:rPr>
    </w:lvl>
    <w:lvl w:ilvl="1" w:tplc="2A3CC56A">
      <w:numFmt w:val="bullet"/>
      <w:lvlText w:val="•"/>
      <w:lvlJc w:val="left"/>
      <w:pPr>
        <w:ind w:left="708" w:hanging="420"/>
      </w:pPr>
      <w:rPr>
        <w:rFonts w:hint="default"/>
      </w:rPr>
    </w:lvl>
    <w:lvl w:ilvl="2" w:tplc="0F408516">
      <w:numFmt w:val="bullet"/>
      <w:lvlText w:val="•"/>
      <w:lvlJc w:val="left"/>
      <w:pPr>
        <w:ind w:left="1116" w:hanging="420"/>
      </w:pPr>
      <w:rPr>
        <w:rFonts w:hint="default"/>
      </w:rPr>
    </w:lvl>
    <w:lvl w:ilvl="3" w:tplc="326A7560">
      <w:numFmt w:val="bullet"/>
      <w:lvlText w:val="•"/>
      <w:lvlJc w:val="left"/>
      <w:pPr>
        <w:ind w:left="1525" w:hanging="420"/>
      </w:pPr>
      <w:rPr>
        <w:rFonts w:hint="default"/>
      </w:rPr>
    </w:lvl>
    <w:lvl w:ilvl="4" w:tplc="51BE6FCE">
      <w:numFmt w:val="bullet"/>
      <w:lvlText w:val="•"/>
      <w:lvlJc w:val="left"/>
      <w:pPr>
        <w:ind w:left="1933" w:hanging="420"/>
      </w:pPr>
      <w:rPr>
        <w:rFonts w:hint="default"/>
      </w:rPr>
    </w:lvl>
    <w:lvl w:ilvl="5" w:tplc="8A86A266">
      <w:numFmt w:val="bullet"/>
      <w:lvlText w:val="•"/>
      <w:lvlJc w:val="left"/>
      <w:pPr>
        <w:ind w:left="2342" w:hanging="420"/>
      </w:pPr>
      <w:rPr>
        <w:rFonts w:hint="default"/>
      </w:rPr>
    </w:lvl>
    <w:lvl w:ilvl="6" w:tplc="A9BC1784">
      <w:numFmt w:val="bullet"/>
      <w:lvlText w:val="•"/>
      <w:lvlJc w:val="left"/>
      <w:pPr>
        <w:ind w:left="2750" w:hanging="420"/>
      </w:pPr>
      <w:rPr>
        <w:rFonts w:hint="default"/>
      </w:rPr>
    </w:lvl>
    <w:lvl w:ilvl="7" w:tplc="6DC20CEE">
      <w:numFmt w:val="bullet"/>
      <w:lvlText w:val="•"/>
      <w:lvlJc w:val="left"/>
      <w:pPr>
        <w:ind w:left="3158" w:hanging="420"/>
      </w:pPr>
      <w:rPr>
        <w:rFonts w:hint="default"/>
      </w:rPr>
    </w:lvl>
    <w:lvl w:ilvl="8" w:tplc="7FB0F6C6">
      <w:numFmt w:val="bullet"/>
      <w:lvlText w:val="•"/>
      <w:lvlJc w:val="left"/>
      <w:pPr>
        <w:ind w:left="3567" w:hanging="420"/>
      </w:pPr>
      <w:rPr>
        <w:rFonts w:hint="default"/>
      </w:rPr>
    </w:lvl>
  </w:abstractNum>
  <w:abstractNum w:abstractNumId="48">
    <w:nsid w:val="441A6DC9"/>
    <w:multiLevelType w:val="hybridMultilevel"/>
    <w:tmpl w:val="1DA6EA5C"/>
    <w:lvl w:ilvl="0" w:tplc="74BE122C">
      <w:numFmt w:val="bullet"/>
      <w:lvlText w:val="•"/>
      <w:lvlJc w:val="left"/>
      <w:pPr>
        <w:ind w:left="222" w:hanging="168"/>
      </w:pPr>
      <w:rPr>
        <w:rFonts w:hint="default"/>
        <w:w w:val="100"/>
      </w:rPr>
    </w:lvl>
    <w:lvl w:ilvl="1" w:tplc="989E5EEE">
      <w:numFmt w:val="bullet"/>
      <w:lvlText w:val="•"/>
      <w:lvlJc w:val="left"/>
      <w:pPr>
        <w:ind w:left="1210" w:hanging="168"/>
      </w:pPr>
      <w:rPr>
        <w:rFonts w:hint="default"/>
      </w:rPr>
    </w:lvl>
    <w:lvl w:ilvl="2" w:tplc="2CE4A4A8">
      <w:numFmt w:val="bullet"/>
      <w:lvlText w:val="•"/>
      <w:lvlJc w:val="left"/>
      <w:pPr>
        <w:ind w:left="2201" w:hanging="168"/>
      </w:pPr>
      <w:rPr>
        <w:rFonts w:hint="default"/>
      </w:rPr>
    </w:lvl>
    <w:lvl w:ilvl="3" w:tplc="4EAE018A">
      <w:numFmt w:val="bullet"/>
      <w:lvlText w:val="•"/>
      <w:lvlJc w:val="left"/>
      <w:pPr>
        <w:ind w:left="3191" w:hanging="168"/>
      </w:pPr>
      <w:rPr>
        <w:rFonts w:hint="default"/>
      </w:rPr>
    </w:lvl>
    <w:lvl w:ilvl="4" w:tplc="697C17E8">
      <w:numFmt w:val="bullet"/>
      <w:lvlText w:val="•"/>
      <w:lvlJc w:val="left"/>
      <w:pPr>
        <w:ind w:left="4182" w:hanging="168"/>
      </w:pPr>
      <w:rPr>
        <w:rFonts w:hint="default"/>
      </w:rPr>
    </w:lvl>
    <w:lvl w:ilvl="5" w:tplc="901C17E6">
      <w:numFmt w:val="bullet"/>
      <w:lvlText w:val="•"/>
      <w:lvlJc w:val="left"/>
      <w:pPr>
        <w:ind w:left="5173" w:hanging="168"/>
      </w:pPr>
      <w:rPr>
        <w:rFonts w:hint="default"/>
      </w:rPr>
    </w:lvl>
    <w:lvl w:ilvl="6" w:tplc="361AF0D0">
      <w:numFmt w:val="bullet"/>
      <w:lvlText w:val="•"/>
      <w:lvlJc w:val="left"/>
      <w:pPr>
        <w:ind w:left="6163" w:hanging="168"/>
      </w:pPr>
      <w:rPr>
        <w:rFonts w:hint="default"/>
      </w:rPr>
    </w:lvl>
    <w:lvl w:ilvl="7" w:tplc="FB8269B8">
      <w:numFmt w:val="bullet"/>
      <w:lvlText w:val="•"/>
      <w:lvlJc w:val="left"/>
      <w:pPr>
        <w:ind w:left="7154" w:hanging="168"/>
      </w:pPr>
      <w:rPr>
        <w:rFonts w:hint="default"/>
      </w:rPr>
    </w:lvl>
    <w:lvl w:ilvl="8" w:tplc="1CF2B586">
      <w:numFmt w:val="bullet"/>
      <w:lvlText w:val="•"/>
      <w:lvlJc w:val="left"/>
      <w:pPr>
        <w:ind w:left="8145" w:hanging="168"/>
      </w:pPr>
      <w:rPr>
        <w:rFonts w:hint="default"/>
      </w:rPr>
    </w:lvl>
  </w:abstractNum>
  <w:abstractNum w:abstractNumId="49">
    <w:nsid w:val="48BF079E"/>
    <w:multiLevelType w:val="hybridMultilevel"/>
    <w:tmpl w:val="B3E84818"/>
    <w:lvl w:ilvl="0" w:tplc="42C4A5FE">
      <w:numFmt w:val="bullet"/>
      <w:lvlText w:val="•"/>
      <w:lvlJc w:val="left"/>
      <w:pPr>
        <w:ind w:left="760" w:hanging="1306"/>
      </w:pPr>
      <w:rPr>
        <w:rFonts w:ascii="Times New Roman" w:eastAsia="Times New Roman" w:hAnsi="Times New Roman" w:hint="default"/>
        <w:w w:val="100"/>
        <w:sz w:val="24"/>
      </w:rPr>
    </w:lvl>
    <w:lvl w:ilvl="1" w:tplc="93943438">
      <w:numFmt w:val="bullet"/>
      <w:lvlText w:val="•"/>
      <w:lvlJc w:val="left"/>
      <w:pPr>
        <w:ind w:left="1831" w:hanging="1306"/>
      </w:pPr>
      <w:rPr>
        <w:rFonts w:hint="default"/>
      </w:rPr>
    </w:lvl>
    <w:lvl w:ilvl="2" w:tplc="952AE9B0">
      <w:numFmt w:val="bullet"/>
      <w:lvlText w:val="•"/>
      <w:lvlJc w:val="left"/>
      <w:pPr>
        <w:ind w:left="2902" w:hanging="1306"/>
      </w:pPr>
      <w:rPr>
        <w:rFonts w:hint="default"/>
      </w:rPr>
    </w:lvl>
    <w:lvl w:ilvl="3" w:tplc="C62E90A2">
      <w:numFmt w:val="bullet"/>
      <w:lvlText w:val="•"/>
      <w:lvlJc w:val="left"/>
      <w:pPr>
        <w:ind w:left="3973" w:hanging="1306"/>
      </w:pPr>
      <w:rPr>
        <w:rFonts w:hint="default"/>
      </w:rPr>
    </w:lvl>
    <w:lvl w:ilvl="4" w:tplc="3312C6DE">
      <w:numFmt w:val="bullet"/>
      <w:lvlText w:val="•"/>
      <w:lvlJc w:val="left"/>
      <w:pPr>
        <w:ind w:left="5044" w:hanging="1306"/>
      </w:pPr>
      <w:rPr>
        <w:rFonts w:hint="default"/>
      </w:rPr>
    </w:lvl>
    <w:lvl w:ilvl="5" w:tplc="B8982818">
      <w:numFmt w:val="bullet"/>
      <w:lvlText w:val="•"/>
      <w:lvlJc w:val="left"/>
      <w:pPr>
        <w:ind w:left="6115" w:hanging="1306"/>
      </w:pPr>
      <w:rPr>
        <w:rFonts w:hint="default"/>
      </w:rPr>
    </w:lvl>
    <w:lvl w:ilvl="6" w:tplc="8CCC026E">
      <w:numFmt w:val="bullet"/>
      <w:lvlText w:val="•"/>
      <w:lvlJc w:val="left"/>
      <w:pPr>
        <w:ind w:left="7186" w:hanging="1306"/>
      </w:pPr>
      <w:rPr>
        <w:rFonts w:hint="default"/>
      </w:rPr>
    </w:lvl>
    <w:lvl w:ilvl="7" w:tplc="B63800A4">
      <w:numFmt w:val="bullet"/>
      <w:lvlText w:val="•"/>
      <w:lvlJc w:val="left"/>
      <w:pPr>
        <w:ind w:left="8257" w:hanging="1306"/>
      </w:pPr>
      <w:rPr>
        <w:rFonts w:hint="default"/>
      </w:rPr>
    </w:lvl>
    <w:lvl w:ilvl="8" w:tplc="13CE144A">
      <w:numFmt w:val="bullet"/>
      <w:lvlText w:val="•"/>
      <w:lvlJc w:val="left"/>
      <w:pPr>
        <w:ind w:left="9328" w:hanging="1306"/>
      </w:pPr>
      <w:rPr>
        <w:rFonts w:hint="default"/>
      </w:rPr>
    </w:lvl>
  </w:abstractNum>
  <w:abstractNum w:abstractNumId="50">
    <w:nsid w:val="49FE4786"/>
    <w:multiLevelType w:val="hybridMultilevel"/>
    <w:tmpl w:val="2DEAEF40"/>
    <w:lvl w:ilvl="0" w:tplc="03588AC0">
      <w:numFmt w:val="bullet"/>
      <w:lvlText w:val="-"/>
      <w:lvlJc w:val="left"/>
      <w:pPr>
        <w:ind w:left="760" w:hanging="284"/>
      </w:pPr>
      <w:rPr>
        <w:rFonts w:ascii="Times New Roman" w:eastAsia="Times New Roman" w:hAnsi="Times New Roman" w:hint="default"/>
        <w:w w:val="97"/>
        <w:sz w:val="24"/>
      </w:rPr>
    </w:lvl>
    <w:lvl w:ilvl="1" w:tplc="8E860F9C">
      <w:numFmt w:val="bullet"/>
      <w:lvlText w:val="•"/>
      <w:lvlJc w:val="left"/>
      <w:pPr>
        <w:ind w:left="1831" w:hanging="284"/>
      </w:pPr>
      <w:rPr>
        <w:rFonts w:hint="default"/>
      </w:rPr>
    </w:lvl>
    <w:lvl w:ilvl="2" w:tplc="40FEC9DC">
      <w:numFmt w:val="bullet"/>
      <w:lvlText w:val="•"/>
      <w:lvlJc w:val="left"/>
      <w:pPr>
        <w:ind w:left="2902" w:hanging="284"/>
      </w:pPr>
      <w:rPr>
        <w:rFonts w:hint="default"/>
      </w:rPr>
    </w:lvl>
    <w:lvl w:ilvl="3" w:tplc="807EC5B6">
      <w:numFmt w:val="bullet"/>
      <w:lvlText w:val="•"/>
      <w:lvlJc w:val="left"/>
      <w:pPr>
        <w:ind w:left="3973" w:hanging="284"/>
      </w:pPr>
      <w:rPr>
        <w:rFonts w:hint="default"/>
      </w:rPr>
    </w:lvl>
    <w:lvl w:ilvl="4" w:tplc="88E418CE">
      <w:numFmt w:val="bullet"/>
      <w:lvlText w:val="•"/>
      <w:lvlJc w:val="left"/>
      <w:pPr>
        <w:ind w:left="5044" w:hanging="284"/>
      </w:pPr>
      <w:rPr>
        <w:rFonts w:hint="default"/>
      </w:rPr>
    </w:lvl>
    <w:lvl w:ilvl="5" w:tplc="1E447978">
      <w:numFmt w:val="bullet"/>
      <w:lvlText w:val="•"/>
      <w:lvlJc w:val="left"/>
      <w:pPr>
        <w:ind w:left="6115" w:hanging="284"/>
      </w:pPr>
      <w:rPr>
        <w:rFonts w:hint="default"/>
      </w:rPr>
    </w:lvl>
    <w:lvl w:ilvl="6" w:tplc="4CD019AE">
      <w:numFmt w:val="bullet"/>
      <w:lvlText w:val="•"/>
      <w:lvlJc w:val="left"/>
      <w:pPr>
        <w:ind w:left="7186" w:hanging="284"/>
      </w:pPr>
      <w:rPr>
        <w:rFonts w:hint="default"/>
      </w:rPr>
    </w:lvl>
    <w:lvl w:ilvl="7" w:tplc="6618215E">
      <w:numFmt w:val="bullet"/>
      <w:lvlText w:val="•"/>
      <w:lvlJc w:val="left"/>
      <w:pPr>
        <w:ind w:left="8257" w:hanging="284"/>
      </w:pPr>
      <w:rPr>
        <w:rFonts w:hint="default"/>
      </w:rPr>
    </w:lvl>
    <w:lvl w:ilvl="8" w:tplc="9464296A">
      <w:numFmt w:val="bullet"/>
      <w:lvlText w:val="•"/>
      <w:lvlJc w:val="left"/>
      <w:pPr>
        <w:ind w:left="9328" w:hanging="284"/>
      </w:pPr>
      <w:rPr>
        <w:rFonts w:hint="default"/>
      </w:rPr>
    </w:lvl>
  </w:abstractNum>
  <w:abstractNum w:abstractNumId="51">
    <w:nsid w:val="4AF73B8A"/>
    <w:multiLevelType w:val="multilevel"/>
    <w:tmpl w:val="D1506416"/>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52">
    <w:nsid w:val="4B107A10"/>
    <w:multiLevelType w:val="hybridMultilevel"/>
    <w:tmpl w:val="1D0A613A"/>
    <w:lvl w:ilvl="0" w:tplc="58DA1EFC">
      <w:numFmt w:val="bullet"/>
      <w:lvlText w:val="•"/>
      <w:lvlJc w:val="left"/>
      <w:pPr>
        <w:ind w:left="760" w:hanging="593"/>
      </w:pPr>
      <w:rPr>
        <w:rFonts w:ascii="Arial MT" w:eastAsia="Times New Roman" w:hAnsi="Arial MT" w:hint="default"/>
        <w:w w:val="100"/>
        <w:sz w:val="28"/>
      </w:rPr>
    </w:lvl>
    <w:lvl w:ilvl="1" w:tplc="2EF49F4E">
      <w:numFmt w:val="bullet"/>
      <w:lvlText w:val="•"/>
      <w:lvlJc w:val="left"/>
      <w:pPr>
        <w:ind w:left="1831" w:hanging="593"/>
      </w:pPr>
      <w:rPr>
        <w:rFonts w:hint="default"/>
      </w:rPr>
    </w:lvl>
    <w:lvl w:ilvl="2" w:tplc="13726648">
      <w:numFmt w:val="bullet"/>
      <w:lvlText w:val="•"/>
      <w:lvlJc w:val="left"/>
      <w:pPr>
        <w:ind w:left="2902" w:hanging="593"/>
      </w:pPr>
      <w:rPr>
        <w:rFonts w:hint="default"/>
      </w:rPr>
    </w:lvl>
    <w:lvl w:ilvl="3" w:tplc="717053A6">
      <w:numFmt w:val="bullet"/>
      <w:lvlText w:val="•"/>
      <w:lvlJc w:val="left"/>
      <w:pPr>
        <w:ind w:left="3973" w:hanging="593"/>
      </w:pPr>
      <w:rPr>
        <w:rFonts w:hint="default"/>
      </w:rPr>
    </w:lvl>
    <w:lvl w:ilvl="4" w:tplc="929E265A">
      <w:numFmt w:val="bullet"/>
      <w:lvlText w:val="•"/>
      <w:lvlJc w:val="left"/>
      <w:pPr>
        <w:ind w:left="5044" w:hanging="593"/>
      </w:pPr>
      <w:rPr>
        <w:rFonts w:hint="default"/>
      </w:rPr>
    </w:lvl>
    <w:lvl w:ilvl="5" w:tplc="961EAB14">
      <w:numFmt w:val="bullet"/>
      <w:lvlText w:val="•"/>
      <w:lvlJc w:val="left"/>
      <w:pPr>
        <w:ind w:left="6115" w:hanging="593"/>
      </w:pPr>
      <w:rPr>
        <w:rFonts w:hint="default"/>
      </w:rPr>
    </w:lvl>
    <w:lvl w:ilvl="6" w:tplc="9162DAFA">
      <w:numFmt w:val="bullet"/>
      <w:lvlText w:val="•"/>
      <w:lvlJc w:val="left"/>
      <w:pPr>
        <w:ind w:left="7186" w:hanging="593"/>
      </w:pPr>
      <w:rPr>
        <w:rFonts w:hint="default"/>
      </w:rPr>
    </w:lvl>
    <w:lvl w:ilvl="7" w:tplc="6BF652EE">
      <w:numFmt w:val="bullet"/>
      <w:lvlText w:val="•"/>
      <w:lvlJc w:val="left"/>
      <w:pPr>
        <w:ind w:left="8257" w:hanging="593"/>
      </w:pPr>
      <w:rPr>
        <w:rFonts w:hint="default"/>
      </w:rPr>
    </w:lvl>
    <w:lvl w:ilvl="8" w:tplc="DE585F36">
      <w:numFmt w:val="bullet"/>
      <w:lvlText w:val="•"/>
      <w:lvlJc w:val="left"/>
      <w:pPr>
        <w:ind w:left="9328" w:hanging="593"/>
      </w:pPr>
      <w:rPr>
        <w:rFonts w:hint="default"/>
      </w:rPr>
    </w:lvl>
  </w:abstractNum>
  <w:abstractNum w:abstractNumId="53">
    <w:nsid w:val="4E543638"/>
    <w:multiLevelType w:val="hybridMultilevel"/>
    <w:tmpl w:val="6E1CBFCC"/>
    <w:lvl w:ilvl="0" w:tplc="6CDC9CC4">
      <w:start w:val="1"/>
      <w:numFmt w:val="decimal"/>
      <w:lvlText w:val="%1."/>
      <w:lvlJc w:val="left"/>
      <w:pPr>
        <w:ind w:left="1259" w:hanging="279"/>
      </w:pPr>
      <w:rPr>
        <w:rFonts w:cs="Times New Roman" w:hint="default"/>
        <w:i/>
        <w:iCs/>
        <w:spacing w:val="-18"/>
        <w:w w:val="100"/>
      </w:rPr>
    </w:lvl>
    <w:lvl w:ilvl="1" w:tplc="9C0869F4">
      <w:numFmt w:val="bullet"/>
      <w:lvlText w:val="•"/>
      <w:lvlJc w:val="left"/>
      <w:pPr>
        <w:ind w:left="2281" w:hanging="279"/>
      </w:pPr>
      <w:rPr>
        <w:rFonts w:hint="default"/>
      </w:rPr>
    </w:lvl>
    <w:lvl w:ilvl="2" w:tplc="22DA4E8E">
      <w:numFmt w:val="bullet"/>
      <w:lvlText w:val="•"/>
      <w:lvlJc w:val="left"/>
      <w:pPr>
        <w:ind w:left="3302" w:hanging="279"/>
      </w:pPr>
      <w:rPr>
        <w:rFonts w:hint="default"/>
      </w:rPr>
    </w:lvl>
    <w:lvl w:ilvl="3" w:tplc="0DE4219C">
      <w:numFmt w:val="bullet"/>
      <w:lvlText w:val="•"/>
      <w:lvlJc w:val="left"/>
      <w:pPr>
        <w:ind w:left="4323" w:hanging="279"/>
      </w:pPr>
      <w:rPr>
        <w:rFonts w:hint="default"/>
      </w:rPr>
    </w:lvl>
    <w:lvl w:ilvl="4" w:tplc="A8DCB188">
      <w:numFmt w:val="bullet"/>
      <w:lvlText w:val="•"/>
      <w:lvlJc w:val="left"/>
      <w:pPr>
        <w:ind w:left="5344" w:hanging="279"/>
      </w:pPr>
      <w:rPr>
        <w:rFonts w:hint="default"/>
      </w:rPr>
    </w:lvl>
    <w:lvl w:ilvl="5" w:tplc="61067A06">
      <w:numFmt w:val="bullet"/>
      <w:lvlText w:val="•"/>
      <w:lvlJc w:val="left"/>
      <w:pPr>
        <w:ind w:left="6365" w:hanging="279"/>
      </w:pPr>
      <w:rPr>
        <w:rFonts w:hint="default"/>
      </w:rPr>
    </w:lvl>
    <w:lvl w:ilvl="6" w:tplc="B826073C">
      <w:numFmt w:val="bullet"/>
      <w:lvlText w:val="•"/>
      <w:lvlJc w:val="left"/>
      <w:pPr>
        <w:ind w:left="7386" w:hanging="279"/>
      </w:pPr>
      <w:rPr>
        <w:rFonts w:hint="default"/>
      </w:rPr>
    </w:lvl>
    <w:lvl w:ilvl="7" w:tplc="E3249EF8">
      <w:numFmt w:val="bullet"/>
      <w:lvlText w:val="•"/>
      <w:lvlJc w:val="left"/>
      <w:pPr>
        <w:ind w:left="8407" w:hanging="279"/>
      </w:pPr>
      <w:rPr>
        <w:rFonts w:hint="default"/>
      </w:rPr>
    </w:lvl>
    <w:lvl w:ilvl="8" w:tplc="1702180C">
      <w:numFmt w:val="bullet"/>
      <w:lvlText w:val="•"/>
      <w:lvlJc w:val="left"/>
      <w:pPr>
        <w:ind w:left="9428" w:hanging="279"/>
      </w:pPr>
      <w:rPr>
        <w:rFonts w:hint="default"/>
      </w:rPr>
    </w:lvl>
  </w:abstractNum>
  <w:abstractNum w:abstractNumId="54">
    <w:nsid w:val="4EEC06AA"/>
    <w:multiLevelType w:val="hybridMultilevel"/>
    <w:tmpl w:val="B4106F88"/>
    <w:lvl w:ilvl="0" w:tplc="3238FA7E">
      <w:numFmt w:val="bullet"/>
      <w:lvlText w:val="–"/>
      <w:lvlJc w:val="left"/>
      <w:pPr>
        <w:ind w:left="760" w:hanging="360"/>
      </w:pPr>
      <w:rPr>
        <w:rFonts w:ascii="Times New Roman" w:eastAsia="Times New Roman" w:hAnsi="Times New Roman" w:hint="default"/>
        <w:w w:val="99"/>
        <w:sz w:val="26"/>
      </w:rPr>
    </w:lvl>
    <w:lvl w:ilvl="1" w:tplc="3F1A4C08">
      <w:numFmt w:val="bullet"/>
      <w:lvlText w:val="-"/>
      <w:lvlJc w:val="left"/>
      <w:pPr>
        <w:ind w:left="760" w:hanging="994"/>
      </w:pPr>
      <w:rPr>
        <w:rFonts w:ascii="Times New Roman" w:eastAsia="Times New Roman" w:hAnsi="Times New Roman" w:hint="default"/>
        <w:w w:val="97"/>
        <w:sz w:val="24"/>
      </w:rPr>
    </w:lvl>
    <w:lvl w:ilvl="2" w:tplc="20C48724">
      <w:numFmt w:val="bullet"/>
      <w:lvlText w:val="•"/>
      <w:lvlJc w:val="left"/>
      <w:pPr>
        <w:ind w:left="760" w:hanging="274"/>
      </w:pPr>
      <w:rPr>
        <w:rFonts w:ascii="Arial MT" w:eastAsia="Times New Roman" w:hAnsi="Arial MT" w:hint="default"/>
        <w:w w:val="100"/>
        <w:sz w:val="28"/>
      </w:rPr>
    </w:lvl>
    <w:lvl w:ilvl="3" w:tplc="144E5748">
      <w:numFmt w:val="bullet"/>
      <w:lvlText w:val="•"/>
      <w:lvlJc w:val="left"/>
      <w:pPr>
        <w:ind w:left="3973" w:hanging="274"/>
      </w:pPr>
      <w:rPr>
        <w:rFonts w:hint="default"/>
      </w:rPr>
    </w:lvl>
    <w:lvl w:ilvl="4" w:tplc="DC64661E">
      <w:numFmt w:val="bullet"/>
      <w:lvlText w:val="•"/>
      <w:lvlJc w:val="left"/>
      <w:pPr>
        <w:ind w:left="5044" w:hanging="274"/>
      </w:pPr>
      <w:rPr>
        <w:rFonts w:hint="default"/>
      </w:rPr>
    </w:lvl>
    <w:lvl w:ilvl="5" w:tplc="0FE2CC48">
      <w:numFmt w:val="bullet"/>
      <w:lvlText w:val="•"/>
      <w:lvlJc w:val="left"/>
      <w:pPr>
        <w:ind w:left="6115" w:hanging="274"/>
      </w:pPr>
      <w:rPr>
        <w:rFonts w:hint="default"/>
      </w:rPr>
    </w:lvl>
    <w:lvl w:ilvl="6" w:tplc="A57E611A">
      <w:numFmt w:val="bullet"/>
      <w:lvlText w:val="•"/>
      <w:lvlJc w:val="left"/>
      <w:pPr>
        <w:ind w:left="7186" w:hanging="274"/>
      </w:pPr>
      <w:rPr>
        <w:rFonts w:hint="default"/>
      </w:rPr>
    </w:lvl>
    <w:lvl w:ilvl="7" w:tplc="957C485A">
      <w:numFmt w:val="bullet"/>
      <w:lvlText w:val="•"/>
      <w:lvlJc w:val="left"/>
      <w:pPr>
        <w:ind w:left="8257" w:hanging="274"/>
      </w:pPr>
      <w:rPr>
        <w:rFonts w:hint="default"/>
      </w:rPr>
    </w:lvl>
    <w:lvl w:ilvl="8" w:tplc="0316DCF6">
      <w:numFmt w:val="bullet"/>
      <w:lvlText w:val="•"/>
      <w:lvlJc w:val="left"/>
      <w:pPr>
        <w:ind w:left="9328" w:hanging="274"/>
      </w:pPr>
      <w:rPr>
        <w:rFonts w:hint="default"/>
      </w:rPr>
    </w:lvl>
  </w:abstractNum>
  <w:abstractNum w:abstractNumId="55">
    <w:nsid w:val="529D0FFA"/>
    <w:multiLevelType w:val="multilevel"/>
    <w:tmpl w:val="1562CC34"/>
    <w:lvl w:ilvl="0">
      <w:start w:val="2"/>
      <w:numFmt w:val="decimal"/>
      <w:lvlText w:val="%1."/>
      <w:lvlJc w:val="left"/>
      <w:pPr>
        <w:tabs>
          <w:tab w:val="num" w:pos="435"/>
        </w:tabs>
        <w:ind w:left="435" w:hanging="435"/>
      </w:pPr>
      <w:rPr>
        <w:rFonts w:cs="Times New Roman" w:hint="default"/>
        <w:color w:val="000009"/>
      </w:rPr>
    </w:lvl>
    <w:lvl w:ilvl="1">
      <w:start w:val="1"/>
      <w:numFmt w:val="decimal"/>
      <w:lvlText w:val="%1.%2."/>
      <w:lvlJc w:val="left"/>
      <w:pPr>
        <w:tabs>
          <w:tab w:val="num" w:pos="3894"/>
        </w:tabs>
        <w:ind w:left="3894" w:hanging="720"/>
      </w:pPr>
      <w:rPr>
        <w:rFonts w:cs="Times New Roman" w:hint="default"/>
        <w:color w:val="000009"/>
      </w:rPr>
    </w:lvl>
    <w:lvl w:ilvl="2">
      <w:start w:val="1"/>
      <w:numFmt w:val="decimal"/>
      <w:lvlText w:val="%1.%2.%3."/>
      <w:lvlJc w:val="left"/>
      <w:pPr>
        <w:tabs>
          <w:tab w:val="num" w:pos="7068"/>
        </w:tabs>
        <w:ind w:left="7068" w:hanging="720"/>
      </w:pPr>
      <w:rPr>
        <w:rFonts w:cs="Times New Roman" w:hint="default"/>
        <w:color w:val="000009"/>
      </w:rPr>
    </w:lvl>
    <w:lvl w:ilvl="3">
      <w:start w:val="1"/>
      <w:numFmt w:val="decimal"/>
      <w:lvlText w:val="%1.%2.%3.%4."/>
      <w:lvlJc w:val="left"/>
      <w:pPr>
        <w:tabs>
          <w:tab w:val="num" w:pos="10602"/>
        </w:tabs>
        <w:ind w:left="10602" w:hanging="1080"/>
      </w:pPr>
      <w:rPr>
        <w:rFonts w:cs="Times New Roman" w:hint="default"/>
        <w:color w:val="000009"/>
      </w:rPr>
    </w:lvl>
    <w:lvl w:ilvl="4">
      <w:start w:val="1"/>
      <w:numFmt w:val="decimal"/>
      <w:lvlText w:val="%1.%2.%3.%4.%5."/>
      <w:lvlJc w:val="left"/>
      <w:pPr>
        <w:tabs>
          <w:tab w:val="num" w:pos="13776"/>
        </w:tabs>
        <w:ind w:left="13776" w:hanging="1080"/>
      </w:pPr>
      <w:rPr>
        <w:rFonts w:cs="Times New Roman" w:hint="default"/>
        <w:color w:val="000009"/>
      </w:rPr>
    </w:lvl>
    <w:lvl w:ilvl="5">
      <w:start w:val="1"/>
      <w:numFmt w:val="decimal"/>
      <w:lvlText w:val="%1.%2.%3.%4.%5.%6."/>
      <w:lvlJc w:val="left"/>
      <w:pPr>
        <w:tabs>
          <w:tab w:val="num" w:pos="17310"/>
        </w:tabs>
        <w:ind w:left="17310" w:hanging="1440"/>
      </w:pPr>
      <w:rPr>
        <w:rFonts w:cs="Times New Roman" w:hint="default"/>
        <w:color w:val="000009"/>
      </w:rPr>
    </w:lvl>
    <w:lvl w:ilvl="6">
      <w:start w:val="1"/>
      <w:numFmt w:val="decimal"/>
      <w:lvlText w:val="%1.%2.%3.%4.%5.%6.%7."/>
      <w:lvlJc w:val="left"/>
      <w:pPr>
        <w:tabs>
          <w:tab w:val="num" w:pos="20844"/>
        </w:tabs>
        <w:ind w:left="20844" w:hanging="1800"/>
      </w:pPr>
      <w:rPr>
        <w:rFonts w:cs="Times New Roman" w:hint="default"/>
        <w:color w:val="000009"/>
      </w:rPr>
    </w:lvl>
    <w:lvl w:ilvl="7">
      <w:start w:val="1"/>
      <w:numFmt w:val="decimal"/>
      <w:lvlText w:val="%1.%2.%3.%4.%5.%6.%7.%8."/>
      <w:lvlJc w:val="left"/>
      <w:pPr>
        <w:tabs>
          <w:tab w:val="num" w:pos="24018"/>
        </w:tabs>
        <w:ind w:left="24018" w:hanging="1800"/>
      </w:pPr>
      <w:rPr>
        <w:rFonts w:cs="Times New Roman" w:hint="default"/>
        <w:color w:val="000009"/>
      </w:rPr>
    </w:lvl>
    <w:lvl w:ilvl="8">
      <w:start w:val="1"/>
      <w:numFmt w:val="decimal"/>
      <w:lvlText w:val="%1.%2.%3.%4.%5.%6.%7.%8.%9."/>
      <w:lvlJc w:val="left"/>
      <w:pPr>
        <w:tabs>
          <w:tab w:val="num" w:pos="27552"/>
        </w:tabs>
        <w:ind w:left="27552" w:hanging="2160"/>
      </w:pPr>
      <w:rPr>
        <w:rFonts w:cs="Times New Roman" w:hint="default"/>
        <w:color w:val="000009"/>
      </w:rPr>
    </w:lvl>
  </w:abstractNum>
  <w:abstractNum w:abstractNumId="56">
    <w:nsid w:val="531E753D"/>
    <w:multiLevelType w:val="multilevel"/>
    <w:tmpl w:val="FE28ECA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533E2DE6"/>
    <w:multiLevelType w:val="hybridMultilevel"/>
    <w:tmpl w:val="1EDE9CF4"/>
    <w:lvl w:ilvl="0" w:tplc="D6D0603E">
      <w:numFmt w:val="bullet"/>
      <w:lvlText w:val="-"/>
      <w:lvlJc w:val="left"/>
      <w:pPr>
        <w:ind w:left="476" w:hanging="190"/>
      </w:pPr>
      <w:rPr>
        <w:rFonts w:ascii="Times New Roman" w:eastAsia="Times New Roman" w:hAnsi="Times New Roman" w:hint="default"/>
        <w:w w:val="100"/>
        <w:sz w:val="28"/>
      </w:rPr>
    </w:lvl>
    <w:lvl w:ilvl="1" w:tplc="87D471D0">
      <w:numFmt w:val="bullet"/>
      <w:lvlText w:val="-"/>
      <w:lvlJc w:val="left"/>
      <w:pPr>
        <w:ind w:left="476" w:hanging="425"/>
      </w:pPr>
      <w:rPr>
        <w:rFonts w:ascii="Times New Roman" w:eastAsia="Times New Roman" w:hAnsi="Times New Roman" w:hint="default"/>
        <w:w w:val="97"/>
        <w:sz w:val="24"/>
      </w:rPr>
    </w:lvl>
    <w:lvl w:ilvl="2" w:tplc="D9BA4956">
      <w:numFmt w:val="bullet"/>
      <w:lvlText w:val="•"/>
      <w:lvlJc w:val="left"/>
      <w:pPr>
        <w:ind w:left="2678" w:hanging="425"/>
      </w:pPr>
      <w:rPr>
        <w:rFonts w:hint="default"/>
      </w:rPr>
    </w:lvl>
    <w:lvl w:ilvl="3" w:tplc="C05C3958">
      <w:numFmt w:val="bullet"/>
      <w:lvlText w:val="•"/>
      <w:lvlJc w:val="left"/>
      <w:pPr>
        <w:ind w:left="3777" w:hanging="425"/>
      </w:pPr>
      <w:rPr>
        <w:rFonts w:hint="default"/>
      </w:rPr>
    </w:lvl>
    <w:lvl w:ilvl="4" w:tplc="38E6355C">
      <w:numFmt w:val="bullet"/>
      <w:lvlText w:val="•"/>
      <w:lvlJc w:val="left"/>
      <w:pPr>
        <w:ind w:left="4876" w:hanging="425"/>
      </w:pPr>
      <w:rPr>
        <w:rFonts w:hint="default"/>
      </w:rPr>
    </w:lvl>
    <w:lvl w:ilvl="5" w:tplc="889AFA12">
      <w:numFmt w:val="bullet"/>
      <w:lvlText w:val="•"/>
      <w:lvlJc w:val="left"/>
      <w:pPr>
        <w:ind w:left="5975" w:hanging="425"/>
      </w:pPr>
      <w:rPr>
        <w:rFonts w:hint="default"/>
      </w:rPr>
    </w:lvl>
    <w:lvl w:ilvl="6" w:tplc="50FC4F12">
      <w:numFmt w:val="bullet"/>
      <w:lvlText w:val="•"/>
      <w:lvlJc w:val="left"/>
      <w:pPr>
        <w:ind w:left="7074" w:hanging="425"/>
      </w:pPr>
      <w:rPr>
        <w:rFonts w:hint="default"/>
      </w:rPr>
    </w:lvl>
    <w:lvl w:ilvl="7" w:tplc="D4FC6764">
      <w:numFmt w:val="bullet"/>
      <w:lvlText w:val="•"/>
      <w:lvlJc w:val="left"/>
      <w:pPr>
        <w:ind w:left="8173" w:hanging="425"/>
      </w:pPr>
      <w:rPr>
        <w:rFonts w:hint="default"/>
      </w:rPr>
    </w:lvl>
    <w:lvl w:ilvl="8" w:tplc="016E1058">
      <w:numFmt w:val="bullet"/>
      <w:lvlText w:val="•"/>
      <w:lvlJc w:val="left"/>
      <w:pPr>
        <w:ind w:left="9272" w:hanging="425"/>
      </w:pPr>
      <w:rPr>
        <w:rFonts w:hint="default"/>
      </w:rPr>
    </w:lvl>
  </w:abstractNum>
  <w:abstractNum w:abstractNumId="58">
    <w:nsid w:val="53B100D9"/>
    <w:multiLevelType w:val="hybridMultilevel"/>
    <w:tmpl w:val="66789998"/>
    <w:lvl w:ilvl="0" w:tplc="E95E37F0">
      <w:numFmt w:val="bullet"/>
      <w:lvlText w:val="-"/>
      <w:lvlJc w:val="left"/>
      <w:pPr>
        <w:ind w:left="275" w:hanging="164"/>
      </w:pPr>
      <w:rPr>
        <w:rFonts w:ascii="Times New Roman" w:eastAsia="Times New Roman" w:hAnsi="Times New Roman" w:hint="default"/>
        <w:w w:val="100"/>
        <w:sz w:val="28"/>
      </w:rPr>
    </w:lvl>
    <w:lvl w:ilvl="1" w:tplc="820EF59E">
      <w:numFmt w:val="bullet"/>
      <w:lvlText w:val="-"/>
      <w:lvlJc w:val="left"/>
      <w:pPr>
        <w:ind w:left="2037" w:hanging="792"/>
      </w:pPr>
      <w:rPr>
        <w:rFonts w:ascii="Times New Roman" w:eastAsia="Times New Roman" w:hAnsi="Times New Roman" w:hint="default"/>
        <w:w w:val="92"/>
        <w:sz w:val="24"/>
      </w:rPr>
    </w:lvl>
    <w:lvl w:ilvl="2" w:tplc="304085D4">
      <w:numFmt w:val="bullet"/>
      <w:lvlText w:val="•"/>
      <w:lvlJc w:val="left"/>
      <w:pPr>
        <w:ind w:left="2040" w:hanging="792"/>
      </w:pPr>
      <w:rPr>
        <w:rFonts w:hint="default"/>
      </w:rPr>
    </w:lvl>
    <w:lvl w:ilvl="3" w:tplc="9776EEB6">
      <w:numFmt w:val="bullet"/>
      <w:lvlText w:val="•"/>
      <w:lvlJc w:val="left"/>
      <w:pPr>
        <w:ind w:left="3218" w:hanging="792"/>
      </w:pPr>
      <w:rPr>
        <w:rFonts w:hint="default"/>
      </w:rPr>
    </w:lvl>
    <w:lvl w:ilvl="4" w:tplc="607E44C2">
      <w:numFmt w:val="bullet"/>
      <w:lvlText w:val="•"/>
      <w:lvlJc w:val="left"/>
      <w:pPr>
        <w:ind w:left="4397" w:hanging="792"/>
      </w:pPr>
      <w:rPr>
        <w:rFonts w:hint="default"/>
      </w:rPr>
    </w:lvl>
    <w:lvl w:ilvl="5" w:tplc="2974D05A">
      <w:numFmt w:val="bullet"/>
      <w:lvlText w:val="•"/>
      <w:lvlJc w:val="left"/>
      <w:pPr>
        <w:ind w:left="5576" w:hanging="792"/>
      </w:pPr>
      <w:rPr>
        <w:rFonts w:hint="default"/>
      </w:rPr>
    </w:lvl>
    <w:lvl w:ilvl="6" w:tplc="A2C60DC8">
      <w:numFmt w:val="bullet"/>
      <w:lvlText w:val="•"/>
      <w:lvlJc w:val="left"/>
      <w:pPr>
        <w:ind w:left="6755" w:hanging="792"/>
      </w:pPr>
      <w:rPr>
        <w:rFonts w:hint="default"/>
      </w:rPr>
    </w:lvl>
    <w:lvl w:ilvl="7" w:tplc="FE7C9A34">
      <w:numFmt w:val="bullet"/>
      <w:lvlText w:val="•"/>
      <w:lvlJc w:val="left"/>
      <w:pPr>
        <w:ind w:left="7934" w:hanging="792"/>
      </w:pPr>
      <w:rPr>
        <w:rFonts w:hint="default"/>
      </w:rPr>
    </w:lvl>
    <w:lvl w:ilvl="8" w:tplc="2B548EE6">
      <w:numFmt w:val="bullet"/>
      <w:lvlText w:val="•"/>
      <w:lvlJc w:val="left"/>
      <w:pPr>
        <w:ind w:left="9113" w:hanging="792"/>
      </w:pPr>
      <w:rPr>
        <w:rFonts w:hint="default"/>
      </w:rPr>
    </w:lvl>
  </w:abstractNum>
  <w:abstractNum w:abstractNumId="59">
    <w:nsid w:val="55BC4E46"/>
    <w:multiLevelType w:val="hybridMultilevel"/>
    <w:tmpl w:val="137AAE24"/>
    <w:lvl w:ilvl="0" w:tplc="12E66362">
      <w:start w:val="1"/>
      <w:numFmt w:val="decimal"/>
      <w:lvlText w:val="%1)"/>
      <w:lvlJc w:val="left"/>
      <w:pPr>
        <w:ind w:left="222" w:hanging="420"/>
      </w:pPr>
      <w:rPr>
        <w:rFonts w:ascii="Times New Roman" w:eastAsia="Times New Roman" w:hAnsi="Times New Roman" w:cs="Times New Roman" w:hint="default"/>
        <w:color w:val="000009"/>
        <w:w w:val="100"/>
        <w:sz w:val="28"/>
        <w:szCs w:val="28"/>
      </w:rPr>
    </w:lvl>
    <w:lvl w:ilvl="1" w:tplc="3758A842">
      <w:numFmt w:val="bullet"/>
      <w:lvlText w:val="•"/>
      <w:lvlJc w:val="left"/>
      <w:pPr>
        <w:ind w:left="1210" w:hanging="420"/>
      </w:pPr>
      <w:rPr>
        <w:rFonts w:hint="default"/>
      </w:rPr>
    </w:lvl>
    <w:lvl w:ilvl="2" w:tplc="8C9CE1C6">
      <w:numFmt w:val="bullet"/>
      <w:lvlText w:val="•"/>
      <w:lvlJc w:val="left"/>
      <w:pPr>
        <w:ind w:left="2201" w:hanging="420"/>
      </w:pPr>
      <w:rPr>
        <w:rFonts w:hint="default"/>
      </w:rPr>
    </w:lvl>
    <w:lvl w:ilvl="3" w:tplc="17600468">
      <w:numFmt w:val="bullet"/>
      <w:lvlText w:val="•"/>
      <w:lvlJc w:val="left"/>
      <w:pPr>
        <w:ind w:left="3191" w:hanging="420"/>
      </w:pPr>
      <w:rPr>
        <w:rFonts w:hint="default"/>
      </w:rPr>
    </w:lvl>
    <w:lvl w:ilvl="4" w:tplc="83E0C35C">
      <w:numFmt w:val="bullet"/>
      <w:lvlText w:val="•"/>
      <w:lvlJc w:val="left"/>
      <w:pPr>
        <w:ind w:left="4182" w:hanging="420"/>
      </w:pPr>
      <w:rPr>
        <w:rFonts w:hint="default"/>
      </w:rPr>
    </w:lvl>
    <w:lvl w:ilvl="5" w:tplc="53A8CC20">
      <w:numFmt w:val="bullet"/>
      <w:lvlText w:val="•"/>
      <w:lvlJc w:val="left"/>
      <w:pPr>
        <w:ind w:left="5173" w:hanging="420"/>
      </w:pPr>
      <w:rPr>
        <w:rFonts w:hint="default"/>
      </w:rPr>
    </w:lvl>
    <w:lvl w:ilvl="6" w:tplc="5FCCAC90">
      <w:numFmt w:val="bullet"/>
      <w:lvlText w:val="•"/>
      <w:lvlJc w:val="left"/>
      <w:pPr>
        <w:ind w:left="6163" w:hanging="420"/>
      </w:pPr>
      <w:rPr>
        <w:rFonts w:hint="default"/>
      </w:rPr>
    </w:lvl>
    <w:lvl w:ilvl="7" w:tplc="B426904E">
      <w:numFmt w:val="bullet"/>
      <w:lvlText w:val="•"/>
      <w:lvlJc w:val="left"/>
      <w:pPr>
        <w:ind w:left="7154" w:hanging="420"/>
      </w:pPr>
      <w:rPr>
        <w:rFonts w:hint="default"/>
      </w:rPr>
    </w:lvl>
    <w:lvl w:ilvl="8" w:tplc="95DCC244">
      <w:numFmt w:val="bullet"/>
      <w:lvlText w:val="•"/>
      <w:lvlJc w:val="left"/>
      <w:pPr>
        <w:ind w:left="8145" w:hanging="420"/>
      </w:pPr>
      <w:rPr>
        <w:rFonts w:hint="default"/>
      </w:rPr>
    </w:lvl>
  </w:abstractNum>
  <w:abstractNum w:abstractNumId="60">
    <w:nsid w:val="56EA1915"/>
    <w:multiLevelType w:val="multilevel"/>
    <w:tmpl w:val="C5B06950"/>
    <w:lvl w:ilvl="0">
      <w:start w:val="2"/>
      <w:numFmt w:val="decimal"/>
      <w:lvlText w:val="%1."/>
      <w:lvlJc w:val="left"/>
      <w:pPr>
        <w:tabs>
          <w:tab w:val="num" w:pos="435"/>
        </w:tabs>
        <w:ind w:left="435" w:hanging="435"/>
      </w:pPr>
      <w:rPr>
        <w:rFonts w:cs="Times New Roman" w:hint="default"/>
        <w:color w:val="000009"/>
      </w:rPr>
    </w:lvl>
    <w:lvl w:ilvl="1">
      <w:start w:val="3"/>
      <w:numFmt w:val="decimal"/>
      <w:lvlText w:val="%1.%2."/>
      <w:lvlJc w:val="left"/>
      <w:pPr>
        <w:tabs>
          <w:tab w:val="num" w:pos="720"/>
        </w:tabs>
        <w:ind w:left="720" w:hanging="720"/>
      </w:pPr>
      <w:rPr>
        <w:rFonts w:cs="Times New Roman" w:hint="default"/>
        <w:color w:val="000009"/>
      </w:rPr>
    </w:lvl>
    <w:lvl w:ilvl="2">
      <w:start w:val="1"/>
      <w:numFmt w:val="decimal"/>
      <w:lvlText w:val="%1.%2.%3."/>
      <w:lvlJc w:val="left"/>
      <w:pPr>
        <w:tabs>
          <w:tab w:val="num" w:pos="720"/>
        </w:tabs>
        <w:ind w:left="720" w:hanging="720"/>
      </w:pPr>
      <w:rPr>
        <w:rFonts w:cs="Times New Roman" w:hint="default"/>
        <w:color w:val="000009"/>
      </w:rPr>
    </w:lvl>
    <w:lvl w:ilvl="3">
      <w:start w:val="1"/>
      <w:numFmt w:val="decimal"/>
      <w:lvlText w:val="%1.%2.%3.%4."/>
      <w:lvlJc w:val="left"/>
      <w:pPr>
        <w:tabs>
          <w:tab w:val="num" w:pos="1080"/>
        </w:tabs>
        <w:ind w:left="1080" w:hanging="1080"/>
      </w:pPr>
      <w:rPr>
        <w:rFonts w:cs="Times New Roman" w:hint="default"/>
        <w:color w:val="000009"/>
      </w:rPr>
    </w:lvl>
    <w:lvl w:ilvl="4">
      <w:start w:val="1"/>
      <w:numFmt w:val="decimal"/>
      <w:lvlText w:val="%1.%2.%3.%4.%5."/>
      <w:lvlJc w:val="left"/>
      <w:pPr>
        <w:tabs>
          <w:tab w:val="num" w:pos="1080"/>
        </w:tabs>
        <w:ind w:left="1080" w:hanging="1080"/>
      </w:pPr>
      <w:rPr>
        <w:rFonts w:cs="Times New Roman" w:hint="default"/>
        <w:color w:val="000009"/>
      </w:rPr>
    </w:lvl>
    <w:lvl w:ilvl="5">
      <w:start w:val="1"/>
      <w:numFmt w:val="decimal"/>
      <w:lvlText w:val="%1.%2.%3.%4.%5.%6."/>
      <w:lvlJc w:val="left"/>
      <w:pPr>
        <w:tabs>
          <w:tab w:val="num" w:pos="1440"/>
        </w:tabs>
        <w:ind w:left="1440" w:hanging="1440"/>
      </w:pPr>
      <w:rPr>
        <w:rFonts w:cs="Times New Roman" w:hint="default"/>
        <w:color w:val="000009"/>
      </w:rPr>
    </w:lvl>
    <w:lvl w:ilvl="6">
      <w:start w:val="1"/>
      <w:numFmt w:val="decimal"/>
      <w:lvlText w:val="%1.%2.%3.%4.%5.%6.%7."/>
      <w:lvlJc w:val="left"/>
      <w:pPr>
        <w:tabs>
          <w:tab w:val="num" w:pos="1800"/>
        </w:tabs>
        <w:ind w:left="1800" w:hanging="1800"/>
      </w:pPr>
      <w:rPr>
        <w:rFonts w:cs="Times New Roman" w:hint="default"/>
        <w:color w:val="000009"/>
      </w:rPr>
    </w:lvl>
    <w:lvl w:ilvl="7">
      <w:start w:val="1"/>
      <w:numFmt w:val="decimal"/>
      <w:lvlText w:val="%1.%2.%3.%4.%5.%6.%7.%8."/>
      <w:lvlJc w:val="left"/>
      <w:pPr>
        <w:tabs>
          <w:tab w:val="num" w:pos="1800"/>
        </w:tabs>
        <w:ind w:left="1800" w:hanging="1800"/>
      </w:pPr>
      <w:rPr>
        <w:rFonts w:cs="Times New Roman" w:hint="default"/>
        <w:color w:val="000009"/>
      </w:rPr>
    </w:lvl>
    <w:lvl w:ilvl="8">
      <w:start w:val="1"/>
      <w:numFmt w:val="decimal"/>
      <w:lvlText w:val="%1.%2.%3.%4.%5.%6.%7.%8.%9."/>
      <w:lvlJc w:val="left"/>
      <w:pPr>
        <w:tabs>
          <w:tab w:val="num" w:pos="2160"/>
        </w:tabs>
        <w:ind w:left="2160" w:hanging="2160"/>
      </w:pPr>
      <w:rPr>
        <w:rFonts w:cs="Times New Roman" w:hint="default"/>
        <w:color w:val="000009"/>
      </w:rPr>
    </w:lvl>
  </w:abstractNum>
  <w:abstractNum w:abstractNumId="61">
    <w:nsid w:val="56FD5FBC"/>
    <w:multiLevelType w:val="hybridMultilevel"/>
    <w:tmpl w:val="04E06458"/>
    <w:lvl w:ilvl="0" w:tplc="23B06E0E">
      <w:numFmt w:val="bullet"/>
      <w:lvlText w:val="-"/>
      <w:lvlJc w:val="left"/>
      <w:pPr>
        <w:ind w:left="293" w:hanging="144"/>
      </w:pPr>
      <w:rPr>
        <w:rFonts w:ascii="Times New Roman" w:eastAsia="Times New Roman" w:hAnsi="Times New Roman" w:hint="default"/>
        <w:w w:val="92"/>
        <w:sz w:val="24"/>
      </w:rPr>
    </w:lvl>
    <w:lvl w:ilvl="1" w:tplc="A37E8370">
      <w:numFmt w:val="bullet"/>
      <w:lvlText w:val="•"/>
      <w:lvlJc w:val="left"/>
      <w:pPr>
        <w:ind w:left="720" w:hanging="144"/>
      </w:pPr>
      <w:rPr>
        <w:rFonts w:hint="default"/>
      </w:rPr>
    </w:lvl>
    <w:lvl w:ilvl="2" w:tplc="D460200A">
      <w:numFmt w:val="bullet"/>
      <w:lvlText w:val="•"/>
      <w:lvlJc w:val="left"/>
      <w:pPr>
        <w:ind w:left="1127" w:hanging="144"/>
      </w:pPr>
      <w:rPr>
        <w:rFonts w:hint="default"/>
      </w:rPr>
    </w:lvl>
    <w:lvl w:ilvl="3" w:tplc="6FE6253C">
      <w:numFmt w:val="bullet"/>
      <w:lvlText w:val="•"/>
      <w:lvlJc w:val="left"/>
      <w:pPr>
        <w:ind w:left="1534" w:hanging="144"/>
      </w:pPr>
      <w:rPr>
        <w:rFonts w:hint="default"/>
      </w:rPr>
    </w:lvl>
    <w:lvl w:ilvl="4" w:tplc="E2C6779A">
      <w:numFmt w:val="bullet"/>
      <w:lvlText w:val="•"/>
      <w:lvlJc w:val="left"/>
      <w:pPr>
        <w:ind w:left="1941" w:hanging="144"/>
      </w:pPr>
      <w:rPr>
        <w:rFonts w:hint="default"/>
      </w:rPr>
    </w:lvl>
    <w:lvl w:ilvl="5" w:tplc="D786ADE0">
      <w:numFmt w:val="bullet"/>
      <w:lvlText w:val="•"/>
      <w:lvlJc w:val="left"/>
      <w:pPr>
        <w:ind w:left="2348" w:hanging="144"/>
      </w:pPr>
      <w:rPr>
        <w:rFonts w:hint="default"/>
      </w:rPr>
    </w:lvl>
    <w:lvl w:ilvl="6" w:tplc="0C88F90C">
      <w:numFmt w:val="bullet"/>
      <w:lvlText w:val="•"/>
      <w:lvlJc w:val="left"/>
      <w:pPr>
        <w:ind w:left="2755" w:hanging="144"/>
      </w:pPr>
      <w:rPr>
        <w:rFonts w:hint="default"/>
      </w:rPr>
    </w:lvl>
    <w:lvl w:ilvl="7" w:tplc="FD7AB38C">
      <w:numFmt w:val="bullet"/>
      <w:lvlText w:val="•"/>
      <w:lvlJc w:val="left"/>
      <w:pPr>
        <w:ind w:left="3162" w:hanging="144"/>
      </w:pPr>
      <w:rPr>
        <w:rFonts w:hint="default"/>
      </w:rPr>
    </w:lvl>
    <w:lvl w:ilvl="8" w:tplc="A56EE098">
      <w:numFmt w:val="bullet"/>
      <w:lvlText w:val="•"/>
      <w:lvlJc w:val="left"/>
      <w:pPr>
        <w:ind w:left="3569" w:hanging="144"/>
      </w:pPr>
      <w:rPr>
        <w:rFonts w:hint="default"/>
      </w:rPr>
    </w:lvl>
  </w:abstractNum>
  <w:abstractNum w:abstractNumId="62">
    <w:nsid w:val="57285722"/>
    <w:multiLevelType w:val="multilevel"/>
    <w:tmpl w:val="FD7641CC"/>
    <w:lvl w:ilvl="0">
      <w:start w:val="3"/>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3">
    <w:nsid w:val="574A064D"/>
    <w:multiLevelType w:val="hybridMultilevel"/>
    <w:tmpl w:val="DE504304"/>
    <w:lvl w:ilvl="0" w:tplc="858E0594">
      <w:numFmt w:val="bullet"/>
      <w:lvlText w:val=""/>
      <w:lvlJc w:val="left"/>
      <w:pPr>
        <w:ind w:left="1754" w:hanging="286"/>
      </w:pPr>
      <w:rPr>
        <w:rFonts w:ascii="Symbol" w:eastAsia="Times New Roman" w:hAnsi="Symbol" w:hint="default"/>
        <w:w w:val="100"/>
        <w:sz w:val="24"/>
      </w:rPr>
    </w:lvl>
    <w:lvl w:ilvl="1" w:tplc="5D249CDA">
      <w:numFmt w:val="bullet"/>
      <w:lvlText w:val="-"/>
      <w:lvlJc w:val="left"/>
      <w:pPr>
        <w:ind w:left="1919" w:hanging="142"/>
      </w:pPr>
      <w:rPr>
        <w:rFonts w:ascii="Times New Roman" w:eastAsia="Times New Roman" w:hAnsi="Times New Roman" w:hint="default"/>
        <w:i/>
        <w:w w:val="97"/>
        <w:sz w:val="24"/>
      </w:rPr>
    </w:lvl>
    <w:lvl w:ilvl="2" w:tplc="CD20EF78">
      <w:numFmt w:val="bullet"/>
      <w:lvlText w:val="•"/>
      <w:lvlJc w:val="left"/>
      <w:pPr>
        <w:ind w:left="2981" w:hanging="142"/>
      </w:pPr>
      <w:rPr>
        <w:rFonts w:hint="default"/>
      </w:rPr>
    </w:lvl>
    <w:lvl w:ilvl="3" w:tplc="4FDE70C8">
      <w:numFmt w:val="bullet"/>
      <w:lvlText w:val="•"/>
      <w:lvlJc w:val="left"/>
      <w:pPr>
        <w:ind w:left="4042" w:hanging="142"/>
      </w:pPr>
      <w:rPr>
        <w:rFonts w:hint="default"/>
      </w:rPr>
    </w:lvl>
    <w:lvl w:ilvl="4" w:tplc="14BCC1EA">
      <w:numFmt w:val="bullet"/>
      <w:lvlText w:val="•"/>
      <w:lvlJc w:val="left"/>
      <w:pPr>
        <w:ind w:left="5103" w:hanging="142"/>
      </w:pPr>
      <w:rPr>
        <w:rFonts w:hint="default"/>
      </w:rPr>
    </w:lvl>
    <w:lvl w:ilvl="5" w:tplc="E7D6A19E">
      <w:numFmt w:val="bullet"/>
      <w:lvlText w:val="•"/>
      <w:lvlJc w:val="left"/>
      <w:pPr>
        <w:ind w:left="6164" w:hanging="142"/>
      </w:pPr>
      <w:rPr>
        <w:rFonts w:hint="default"/>
      </w:rPr>
    </w:lvl>
    <w:lvl w:ilvl="6" w:tplc="D2B64548">
      <w:numFmt w:val="bullet"/>
      <w:lvlText w:val="•"/>
      <w:lvlJc w:val="left"/>
      <w:pPr>
        <w:ind w:left="7226" w:hanging="142"/>
      </w:pPr>
      <w:rPr>
        <w:rFonts w:hint="default"/>
      </w:rPr>
    </w:lvl>
    <w:lvl w:ilvl="7" w:tplc="322AF124">
      <w:numFmt w:val="bullet"/>
      <w:lvlText w:val="•"/>
      <w:lvlJc w:val="left"/>
      <w:pPr>
        <w:ind w:left="8287" w:hanging="142"/>
      </w:pPr>
      <w:rPr>
        <w:rFonts w:hint="default"/>
      </w:rPr>
    </w:lvl>
    <w:lvl w:ilvl="8" w:tplc="B9FED11A">
      <w:numFmt w:val="bullet"/>
      <w:lvlText w:val="•"/>
      <w:lvlJc w:val="left"/>
      <w:pPr>
        <w:ind w:left="9348" w:hanging="142"/>
      </w:pPr>
      <w:rPr>
        <w:rFonts w:hint="default"/>
      </w:rPr>
    </w:lvl>
  </w:abstractNum>
  <w:abstractNum w:abstractNumId="64">
    <w:nsid w:val="582D75C0"/>
    <w:multiLevelType w:val="hybridMultilevel"/>
    <w:tmpl w:val="465CA1FE"/>
    <w:lvl w:ilvl="0" w:tplc="F9026110">
      <w:numFmt w:val="bullet"/>
      <w:lvlText w:val="-"/>
      <w:lvlJc w:val="left"/>
      <w:pPr>
        <w:ind w:left="1754" w:hanging="284"/>
      </w:pPr>
      <w:rPr>
        <w:rFonts w:ascii="Times New Roman" w:eastAsia="Times New Roman" w:hAnsi="Times New Roman" w:hint="default"/>
        <w:w w:val="92"/>
        <w:sz w:val="24"/>
      </w:rPr>
    </w:lvl>
    <w:lvl w:ilvl="1" w:tplc="0BC03930">
      <w:numFmt w:val="bullet"/>
      <w:lvlText w:val="•"/>
      <w:lvlJc w:val="left"/>
      <w:pPr>
        <w:ind w:left="2731" w:hanging="284"/>
      </w:pPr>
      <w:rPr>
        <w:rFonts w:hint="default"/>
      </w:rPr>
    </w:lvl>
    <w:lvl w:ilvl="2" w:tplc="75744136">
      <w:numFmt w:val="bullet"/>
      <w:lvlText w:val="•"/>
      <w:lvlJc w:val="left"/>
      <w:pPr>
        <w:ind w:left="3702" w:hanging="284"/>
      </w:pPr>
      <w:rPr>
        <w:rFonts w:hint="default"/>
      </w:rPr>
    </w:lvl>
    <w:lvl w:ilvl="3" w:tplc="309C17EC">
      <w:numFmt w:val="bullet"/>
      <w:lvlText w:val="•"/>
      <w:lvlJc w:val="left"/>
      <w:pPr>
        <w:ind w:left="4673" w:hanging="284"/>
      </w:pPr>
      <w:rPr>
        <w:rFonts w:hint="default"/>
      </w:rPr>
    </w:lvl>
    <w:lvl w:ilvl="4" w:tplc="397A59B4">
      <w:numFmt w:val="bullet"/>
      <w:lvlText w:val="•"/>
      <w:lvlJc w:val="left"/>
      <w:pPr>
        <w:ind w:left="5644" w:hanging="284"/>
      </w:pPr>
      <w:rPr>
        <w:rFonts w:hint="default"/>
      </w:rPr>
    </w:lvl>
    <w:lvl w:ilvl="5" w:tplc="C51C7866">
      <w:numFmt w:val="bullet"/>
      <w:lvlText w:val="•"/>
      <w:lvlJc w:val="left"/>
      <w:pPr>
        <w:ind w:left="6615" w:hanging="284"/>
      </w:pPr>
      <w:rPr>
        <w:rFonts w:hint="default"/>
      </w:rPr>
    </w:lvl>
    <w:lvl w:ilvl="6" w:tplc="6762A046">
      <w:numFmt w:val="bullet"/>
      <w:lvlText w:val="•"/>
      <w:lvlJc w:val="left"/>
      <w:pPr>
        <w:ind w:left="7586" w:hanging="284"/>
      </w:pPr>
      <w:rPr>
        <w:rFonts w:hint="default"/>
      </w:rPr>
    </w:lvl>
    <w:lvl w:ilvl="7" w:tplc="3954A308">
      <w:numFmt w:val="bullet"/>
      <w:lvlText w:val="•"/>
      <w:lvlJc w:val="left"/>
      <w:pPr>
        <w:ind w:left="8557" w:hanging="284"/>
      </w:pPr>
      <w:rPr>
        <w:rFonts w:hint="default"/>
      </w:rPr>
    </w:lvl>
    <w:lvl w:ilvl="8" w:tplc="D144CA8A">
      <w:numFmt w:val="bullet"/>
      <w:lvlText w:val="•"/>
      <w:lvlJc w:val="left"/>
      <w:pPr>
        <w:ind w:left="9528" w:hanging="284"/>
      </w:pPr>
      <w:rPr>
        <w:rFonts w:hint="default"/>
      </w:rPr>
    </w:lvl>
  </w:abstractNum>
  <w:abstractNum w:abstractNumId="65">
    <w:nsid w:val="5A937B87"/>
    <w:multiLevelType w:val="hybridMultilevel"/>
    <w:tmpl w:val="76F628DE"/>
    <w:lvl w:ilvl="0" w:tplc="25FEF3C2">
      <w:numFmt w:val="bullet"/>
      <w:lvlText w:val="•"/>
      <w:lvlJc w:val="left"/>
      <w:pPr>
        <w:ind w:left="222" w:hanging="168"/>
      </w:pPr>
      <w:rPr>
        <w:rFonts w:ascii="Times New Roman" w:eastAsia="Times New Roman" w:hAnsi="Times New Roman" w:hint="default"/>
        <w:w w:val="100"/>
        <w:sz w:val="28"/>
      </w:rPr>
    </w:lvl>
    <w:lvl w:ilvl="1" w:tplc="227432C2">
      <w:numFmt w:val="bullet"/>
      <w:lvlText w:val="•"/>
      <w:lvlJc w:val="left"/>
      <w:pPr>
        <w:ind w:left="1210" w:hanging="168"/>
      </w:pPr>
      <w:rPr>
        <w:rFonts w:hint="default"/>
      </w:rPr>
    </w:lvl>
    <w:lvl w:ilvl="2" w:tplc="B1D4B518">
      <w:numFmt w:val="bullet"/>
      <w:lvlText w:val="•"/>
      <w:lvlJc w:val="left"/>
      <w:pPr>
        <w:ind w:left="2201" w:hanging="168"/>
      </w:pPr>
      <w:rPr>
        <w:rFonts w:hint="default"/>
      </w:rPr>
    </w:lvl>
    <w:lvl w:ilvl="3" w:tplc="0CBCC974">
      <w:numFmt w:val="bullet"/>
      <w:lvlText w:val="•"/>
      <w:lvlJc w:val="left"/>
      <w:pPr>
        <w:ind w:left="3191" w:hanging="168"/>
      </w:pPr>
      <w:rPr>
        <w:rFonts w:hint="default"/>
      </w:rPr>
    </w:lvl>
    <w:lvl w:ilvl="4" w:tplc="00FAB382">
      <w:numFmt w:val="bullet"/>
      <w:lvlText w:val="•"/>
      <w:lvlJc w:val="left"/>
      <w:pPr>
        <w:ind w:left="4182" w:hanging="168"/>
      </w:pPr>
      <w:rPr>
        <w:rFonts w:hint="default"/>
      </w:rPr>
    </w:lvl>
    <w:lvl w:ilvl="5" w:tplc="079C4D24">
      <w:numFmt w:val="bullet"/>
      <w:lvlText w:val="•"/>
      <w:lvlJc w:val="left"/>
      <w:pPr>
        <w:ind w:left="5173" w:hanging="168"/>
      </w:pPr>
      <w:rPr>
        <w:rFonts w:hint="default"/>
      </w:rPr>
    </w:lvl>
    <w:lvl w:ilvl="6" w:tplc="C68C6088">
      <w:numFmt w:val="bullet"/>
      <w:lvlText w:val="•"/>
      <w:lvlJc w:val="left"/>
      <w:pPr>
        <w:ind w:left="6163" w:hanging="168"/>
      </w:pPr>
      <w:rPr>
        <w:rFonts w:hint="default"/>
      </w:rPr>
    </w:lvl>
    <w:lvl w:ilvl="7" w:tplc="CF6ABD44">
      <w:numFmt w:val="bullet"/>
      <w:lvlText w:val="•"/>
      <w:lvlJc w:val="left"/>
      <w:pPr>
        <w:ind w:left="7154" w:hanging="168"/>
      </w:pPr>
      <w:rPr>
        <w:rFonts w:hint="default"/>
      </w:rPr>
    </w:lvl>
    <w:lvl w:ilvl="8" w:tplc="7BB8DA2A">
      <w:numFmt w:val="bullet"/>
      <w:lvlText w:val="•"/>
      <w:lvlJc w:val="left"/>
      <w:pPr>
        <w:ind w:left="8145" w:hanging="168"/>
      </w:pPr>
      <w:rPr>
        <w:rFonts w:hint="default"/>
      </w:rPr>
    </w:lvl>
  </w:abstractNum>
  <w:abstractNum w:abstractNumId="66">
    <w:nsid w:val="5E69288E"/>
    <w:multiLevelType w:val="hybridMultilevel"/>
    <w:tmpl w:val="34A04404"/>
    <w:lvl w:ilvl="0" w:tplc="DB0023A4">
      <w:start w:val="1"/>
      <w:numFmt w:val="decimal"/>
      <w:lvlText w:val="%1."/>
      <w:lvlJc w:val="left"/>
      <w:pPr>
        <w:ind w:left="2159" w:hanging="240"/>
      </w:pPr>
      <w:rPr>
        <w:rFonts w:ascii="Times New Roman" w:eastAsia="Times New Roman" w:hAnsi="Times New Roman" w:cs="Times New Roman" w:hint="default"/>
        <w:spacing w:val="-11"/>
        <w:w w:val="100"/>
        <w:sz w:val="28"/>
        <w:szCs w:val="28"/>
      </w:rPr>
    </w:lvl>
    <w:lvl w:ilvl="1" w:tplc="AA868B8C">
      <w:numFmt w:val="bullet"/>
      <w:lvlText w:val="•"/>
      <w:lvlJc w:val="left"/>
      <w:pPr>
        <w:ind w:left="3091" w:hanging="240"/>
      </w:pPr>
      <w:rPr>
        <w:rFonts w:hint="default"/>
      </w:rPr>
    </w:lvl>
    <w:lvl w:ilvl="2" w:tplc="02D60B52">
      <w:numFmt w:val="bullet"/>
      <w:lvlText w:val="•"/>
      <w:lvlJc w:val="left"/>
      <w:pPr>
        <w:ind w:left="4022" w:hanging="240"/>
      </w:pPr>
      <w:rPr>
        <w:rFonts w:hint="default"/>
      </w:rPr>
    </w:lvl>
    <w:lvl w:ilvl="3" w:tplc="A86A7A78">
      <w:numFmt w:val="bullet"/>
      <w:lvlText w:val="•"/>
      <w:lvlJc w:val="left"/>
      <w:pPr>
        <w:ind w:left="4953" w:hanging="240"/>
      </w:pPr>
      <w:rPr>
        <w:rFonts w:hint="default"/>
      </w:rPr>
    </w:lvl>
    <w:lvl w:ilvl="4" w:tplc="E160AB86">
      <w:numFmt w:val="bullet"/>
      <w:lvlText w:val="•"/>
      <w:lvlJc w:val="left"/>
      <w:pPr>
        <w:ind w:left="5884" w:hanging="240"/>
      </w:pPr>
      <w:rPr>
        <w:rFonts w:hint="default"/>
      </w:rPr>
    </w:lvl>
    <w:lvl w:ilvl="5" w:tplc="DF0A14E4">
      <w:numFmt w:val="bullet"/>
      <w:lvlText w:val="•"/>
      <w:lvlJc w:val="left"/>
      <w:pPr>
        <w:ind w:left="6815" w:hanging="240"/>
      </w:pPr>
      <w:rPr>
        <w:rFonts w:hint="default"/>
      </w:rPr>
    </w:lvl>
    <w:lvl w:ilvl="6" w:tplc="F77862E6">
      <w:numFmt w:val="bullet"/>
      <w:lvlText w:val="•"/>
      <w:lvlJc w:val="left"/>
      <w:pPr>
        <w:ind w:left="7746" w:hanging="240"/>
      </w:pPr>
      <w:rPr>
        <w:rFonts w:hint="default"/>
      </w:rPr>
    </w:lvl>
    <w:lvl w:ilvl="7" w:tplc="AC665460">
      <w:numFmt w:val="bullet"/>
      <w:lvlText w:val="•"/>
      <w:lvlJc w:val="left"/>
      <w:pPr>
        <w:ind w:left="8677" w:hanging="240"/>
      </w:pPr>
      <w:rPr>
        <w:rFonts w:hint="default"/>
      </w:rPr>
    </w:lvl>
    <w:lvl w:ilvl="8" w:tplc="61BA91F0">
      <w:numFmt w:val="bullet"/>
      <w:lvlText w:val="•"/>
      <w:lvlJc w:val="left"/>
      <w:pPr>
        <w:ind w:left="9608" w:hanging="240"/>
      </w:pPr>
      <w:rPr>
        <w:rFonts w:hint="default"/>
      </w:rPr>
    </w:lvl>
  </w:abstractNum>
  <w:abstractNum w:abstractNumId="67">
    <w:nsid w:val="5F156FF1"/>
    <w:multiLevelType w:val="hybridMultilevel"/>
    <w:tmpl w:val="92D227F0"/>
    <w:lvl w:ilvl="0" w:tplc="8C7281EA">
      <w:start w:val="1"/>
      <w:numFmt w:val="decimal"/>
      <w:lvlText w:val="%1)"/>
      <w:lvlJc w:val="left"/>
      <w:pPr>
        <w:ind w:left="902" w:hanging="1277"/>
      </w:pPr>
      <w:rPr>
        <w:rFonts w:ascii="Times New Roman" w:eastAsia="Times New Roman" w:hAnsi="Times New Roman" w:cs="Times New Roman" w:hint="default"/>
        <w:spacing w:val="-1"/>
        <w:w w:val="92"/>
        <w:sz w:val="24"/>
        <w:szCs w:val="24"/>
      </w:rPr>
    </w:lvl>
    <w:lvl w:ilvl="1" w:tplc="6DB898CE">
      <w:start w:val="1"/>
      <w:numFmt w:val="decimal"/>
      <w:lvlText w:val="%2)"/>
      <w:lvlJc w:val="left"/>
      <w:pPr>
        <w:ind w:left="902" w:hanging="567"/>
      </w:pPr>
      <w:rPr>
        <w:rFonts w:ascii="Times New Roman" w:eastAsia="Times New Roman" w:hAnsi="Times New Roman" w:cs="Times New Roman" w:hint="default"/>
        <w:spacing w:val="-29"/>
        <w:w w:val="97"/>
        <w:sz w:val="24"/>
        <w:szCs w:val="24"/>
      </w:rPr>
    </w:lvl>
    <w:lvl w:ilvl="2" w:tplc="93F6CD02">
      <w:numFmt w:val="bullet"/>
      <w:lvlText w:val="•"/>
      <w:lvlJc w:val="left"/>
      <w:pPr>
        <w:ind w:left="3014" w:hanging="567"/>
      </w:pPr>
      <w:rPr>
        <w:rFonts w:hint="default"/>
      </w:rPr>
    </w:lvl>
    <w:lvl w:ilvl="3" w:tplc="63FAE762">
      <w:numFmt w:val="bullet"/>
      <w:lvlText w:val="•"/>
      <w:lvlJc w:val="left"/>
      <w:pPr>
        <w:ind w:left="4071" w:hanging="567"/>
      </w:pPr>
      <w:rPr>
        <w:rFonts w:hint="default"/>
      </w:rPr>
    </w:lvl>
    <w:lvl w:ilvl="4" w:tplc="2ECE19AE">
      <w:numFmt w:val="bullet"/>
      <w:lvlText w:val="•"/>
      <w:lvlJc w:val="left"/>
      <w:pPr>
        <w:ind w:left="5128" w:hanging="567"/>
      </w:pPr>
      <w:rPr>
        <w:rFonts w:hint="default"/>
      </w:rPr>
    </w:lvl>
    <w:lvl w:ilvl="5" w:tplc="796EDC74">
      <w:numFmt w:val="bullet"/>
      <w:lvlText w:val="•"/>
      <w:lvlJc w:val="left"/>
      <w:pPr>
        <w:ind w:left="6185" w:hanging="567"/>
      </w:pPr>
      <w:rPr>
        <w:rFonts w:hint="default"/>
      </w:rPr>
    </w:lvl>
    <w:lvl w:ilvl="6" w:tplc="D92AA31C">
      <w:numFmt w:val="bullet"/>
      <w:lvlText w:val="•"/>
      <w:lvlJc w:val="left"/>
      <w:pPr>
        <w:ind w:left="7242" w:hanging="567"/>
      </w:pPr>
      <w:rPr>
        <w:rFonts w:hint="default"/>
      </w:rPr>
    </w:lvl>
    <w:lvl w:ilvl="7" w:tplc="D45ED5C8">
      <w:numFmt w:val="bullet"/>
      <w:lvlText w:val="•"/>
      <w:lvlJc w:val="left"/>
      <w:pPr>
        <w:ind w:left="8299" w:hanging="567"/>
      </w:pPr>
      <w:rPr>
        <w:rFonts w:hint="default"/>
      </w:rPr>
    </w:lvl>
    <w:lvl w:ilvl="8" w:tplc="159C5F44">
      <w:numFmt w:val="bullet"/>
      <w:lvlText w:val="•"/>
      <w:lvlJc w:val="left"/>
      <w:pPr>
        <w:ind w:left="9356" w:hanging="567"/>
      </w:pPr>
      <w:rPr>
        <w:rFonts w:hint="default"/>
      </w:rPr>
    </w:lvl>
  </w:abstractNum>
  <w:abstractNum w:abstractNumId="68">
    <w:nsid w:val="5F4D67B4"/>
    <w:multiLevelType w:val="hybridMultilevel"/>
    <w:tmpl w:val="7F486088"/>
    <w:lvl w:ilvl="0" w:tplc="E118EC32">
      <w:numFmt w:val="bullet"/>
      <w:lvlText w:val=""/>
      <w:lvlJc w:val="left"/>
      <w:pPr>
        <w:ind w:left="2255" w:hanging="284"/>
      </w:pPr>
      <w:rPr>
        <w:rFonts w:ascii="Symbol" w:eastAsia="Times New Roman" w:hAnsi="Symbol" w:hint="default"/>
        <w:w w:val="99"/>
        <w:sz w:val="20"/>
      </w:rPr>
    </w:lvl>
    <w:lvl w:ilvl="1" w:tplc="CFA0CA00">
      <w:numFmt w:val="bullet"/>
      <w:lvlText w:val="•"/>
      <w:lvlJc w:val="left"/>
      <w:pPr>
        <w:ind w:left="3181" w:hanging="284"/>
      </w:pPr>
      <w:rPr>
        <w:rFonts w:hint="default"/>
      </w:rPr>
    </w:lvl>
    <w:lvl w:ilvl="2" w:tplc="E8D495D8">
      <w:numFmt w:val="bullet"/>
      <w:lvlText w:val="•"/>
      <w:lvlJc w:val="left"/>
      <w:pPr>
        <w:ind w:left="4102" w:hanging="284"/>
      </w:pPr>
      <w:rPr>
        <w:rFonts w:hint="default"/>
      </w:rPr>
    </w:lvl>
    <w:lvl w:ilvl="3" w:tplc="224AFB98">
      <w:numFmt w:val="bullet"/>
      <w:lvlText w:val="•"/>
      <w:lvlJc w:val="left"/>
      <w:pPr>
        <w:ind w:left="5023" w:hanging="284"/>
      </w:pPr>
      <w:rPr>
        <w:rFonts w:hint="default"/>
      </w:rPr>
    </w:lvl>
    <w:lvl w:ilvl="4" w:tplc="B33A6E92">
      <w:numFmt w:val="bullet"/>
      <w:lvlText w:val="•"/>
      <w:lvlJc w:val="left"/>
      <w:pPr>
        <w:ind w:left="5944" w:hanging="284"/>
      </w:pPr>
      <w:rPr>
        <w:rFonts w:hint="default"/>
      </w:rPr>
    </w:lvl>
    <w:lvl w:ilvl="5" w:tplc="58E81304">
      <w:numFmt w:val="bullet"/>
      <w:lvlText w:val="•"/>
      <w:lvlJc w:val="left"/>
      <w:pPr>
        <w:ind w:left="6865" w:hanging="284"/>
      </w:pPr>
      <w:rPr>
        <w:rFonts w:hint="default"/>
      </w:rPr>
    </w:lvl>
    <w:lvl w:ilvl="6" w:tplc="07325788">
      <w:numFmt w:val="bullet"/>
      <w:lvlText w:val="•"/>
      <w:lvlJc w:val="left"/>
      <w:pPr>
        <w:ind w:left="7786" w:hanging="284"/>
      </w:pPr>
      <w:rPr>
        <w:rFonts w:hint="default"/>
      </w:rPr>
    </w:lvl>
    <w:lvl w:ilvl="7" w:tplc="7CCAC10C">
      <w:numFmt w:val="bullet"/>
      <w:lvlText w:val="•"/>
      <w:lvlJc w:val="left"/>
      <w:pPr>
        <w:ind w:left="8707" w:hanging="284"/>
      </w:pPr>
      <w:rPr>
        <w:rFonts w:hint="default"/>
      </w:rPr>
    </w:lvl>
    <w:lvl w:ilvl="8" w:tplc="66C2C018">
      <w:numFmt w:val="bullet"/>
      <w:lvlText w:val="•"/>
      <w:lvlJc w:val="left"/>
      <w:pPr>
        <w:ind w:left="9628" w:hanging="284"/>
      </w:pPr>
      <w:rPr>
        <w:rFonts w:hint="default"/>
      </w:rPr>
    </w:lvl>
  </w:abstractNum>
  <w:abstractNum w:abstractNumId="69">
    <w:nsid w:val="602940F8"/>
    <w:multiLevelType w:val="hybridMultilevel"/>
    <w:tmpl w:val="64D0034E"/>
    <w:lvl w:ilvl="0" w:tplc="1ADCDA48">
      <w:start w:val="1"/>
      <w:numFmt w:val="decimal"/>
      <w:lvlText w:val="%1)"/>
      <w:lvlJc w:val="left"/>
      <w:pPr>
        <w:ind w:left="1259" w:hanging="425"/>
      </w:pPr>
      <w:rPr>
        <w:rFonts w:ascii="Times New Roman" w:eastAsia="Times New Roman" w:hAnsi="Times New Roman" w:cs="Times New Roman" w:hint="default"/>
        <w:b/>
        <w:bCs/>
        <w:spacing w:val="-28"/>
        <w:w w:val="98"/>
        <w:sz w:val="28"/>
        <w:szCs w:val="28"/>
      </w:rPr>
    </w:lvl>
    <w:lvl w:ilvl="1" w:tplc="AB623952">
      <w:numFmt w:val="bullet"/>
      <w:lvlText w:val="•"/>
      <w:lvlJc w:val="left"/>
      <w:pPr>
        <w:ind w:left="2281" w:hanging="425"/>
      </w:pPr>
      <w:rPr>
        <w:rFonts w:hint="default"/>
      </w:rPr>
    </w:lvl>
    <w:lvl w:ilvl="2" w:tplc="8452C06A">
      <w:numFmt w:val="bullet"/>
      <w:lvlText w:val="•"/>
      <w:lvlJc w:val="left"/>
      <w:pPr>
        <w:ind w:left="3302" w:hanging="425"/>
      </w:pPr>
      <w:rPr>
        <w:rFonts w:hint="default"/>
      </w:rPr>
    </w:lvl>
    <w:lvl w:ilvl="3" w:tplc="2AD82DEE">
      <w:numFmt w:val="bullet"/>
      <w:lvlText w:val="•"/>
      <w:lvlJc w:val="left"/>
      <w:pPr>
        <w:ind w:left="4323" w:hanging="425"/>
      </w:pPr>
      <w:rPr>
        <w:rFonts w:hint="default"/>
      </w:rPr>
    </w:lvl>
    <w:lvl w:ilvl="4" w:tplc="82209402">
      <w:numFmt w:val="bullet"/>
      <w:lvlText w:val="•"/>
      <w:lvlJc w:val="left"/>
      <w:pPr>
        <w:ind w:left="5344" w:hanging="425"/>
      </w:pPr>
      <w:rPr>
        <w:rFonts w:hint="default"/>
      </w:rPr>
    </w:lvl>
    <w:lvl w:ilvl="5" w:tplc="B6A0B5DA">
      <w:numFmt w:val="bullet"/>
      <w:lvlText w:val="•"/>
      <w:lvlJc w:val="left"/>
      <w:pPr>
        <w:ind w:left="6365" w:hanging="425"/>
      </w:pPr>
      <w:rPr>
        <w:rFonts w:hint="default"/>
      </w:rPr>
    </w:lvl>
    <w:lvl w:ilvl="6" w:tplc="E864D544">
      <w:numFmt w:val="bullet"/>
      <w:lvlText w:val="•"/>
      <w:lvlJc w:val="left"/>
      <w:pPr>
        <w:ind w:left="7386" w:hanging="425"/>
      </w:pPr>
      <w:rPr>
        <w:rFonts w:hint="default"/>
      </w:rPr>
    </w:lvl>
    <w:lvl w:ilvl="7" w:tplc="2CA4FB2A">
      <w:numFmt w:val="bullet"/>
      <w:lvlText w:val="•"/>
      <w:lvlJc w:val="left"/>
      <w:pPr>
        <w:ind w:left="8407" w:hanging="425"/>
      </w:pPr>
      <w:rPr>
        <w:rFonts w:hint="default"/>
      </w:rPr>
    </w:lvl>
    <w:lvl w:ilvl="8" w:tplc="FC2829A4">
      <w:numFmt w:val="bullet"/>
      <w:lvlText w:val="•"/>
      <w:lvlJc w:val="left"/>
      <w:pPr>
        <w:ind w:left="9428" w:hanging="425"/>
      </w:pPr>
      <w:rPr>
        <w:rFonts w:hint="default"/>
      </w:rPr>
    </w:lvl>
  </w:abstractNum>
  <w:abstractNum w:abstractNumId="70">
    <w:nsid w:val="612D3D54"/>
    <w:multiLevelType w:val="hybridMultilevel"/>
    <w:tmpl w:val="E50A34AA"/>
    <w:lvl w:ilvl="0" w:tplc="B4F4A2D2">
      <w:numFmt w:val="bullet"/>
      <w:lvlText w:val=""/>
      <w:lvlJc w:val="left"/>
      <w:pPr>
        <w:ind w:left="1259" w:hanging="130"/>
      </w:pPr>
      <w:rPr>
        <w:rFonts w:hint="default"/>
        <w:w w:val="99"/>
      </w:rPr>
    </w:lvl>
    <w:lvl w:ilvl="1" w:tplc="02C8309C">
      <w:numFmt w:val="bullet"/>
      <w:lvlText w:val="•"/>
      <w:lvlJc w:val="left"/>
      <w:pPr>
        <w:ind w:left="2281" w:hanging="130"/>
      </w:pPr>
      <w:rPr>
        <w:rFonts w:hint="default"/>
      </w:rPr>
    </w:lvl>
    <w:lvl w:ilvl="2" w:tplc="1E168D42">
      <w:numFmt w:val="bullet"/>
      <w:lvlText w:val="•"/>
      <w:lvlJc w:val="left"/>
      <w:pPr>
        <w:ind w:left="3302" w:hanging="130"/>
      </w:pPr>
      <w:rPr>
        <w:rFonts w:hint="default"/>
      </w:rPr>
    </w:lvl>
    <w:lvl w:ilvl="3" w:tplc="9C166F2A">
      <w:numFmt w:val="bullet"/>
      <w:lvlText w:val="•"/>
      <w:lvlJc w:val="left"/>
      <w:pPr>
        <w:ind w:left="4323" w:hanging="130"/>
      </w:pPr>
      <w:rPr>
        <w:rFonts w:hint="default"/>
      </w:rPr>
    </w:lvl>
    <w:lvl w:ilvl="4" w:tplc="23CA89A2">
      <w:numFmt w:val="bullet"/>
      <w:lvlText w:val="•"/>
      <w:lvlJc w:val="left"/>
      <w:pPr>
        <w:ind w:left="5344" w:hanging="130"/>
      </w:pPr>
      <w:rPr>
        <w:rFonts w:hint="default"/>
      </w:rPr>
    </w:lvl>
    <w:lvl w:ilvl="5" w:tplc="78443B46">
      <w:numFmt w:val="bullet"/>
      <w:lvlText w:val="•"/>
      <w:lvlJc w:val="left"/>
      <w:pPr>
        <w:ind w:left="6365" w:hanging="130"/>
      </w:pPr>
      <w:rPr>
        <w:rFonts w:hint="default"/>
      </w:rPr>
    </w:lvl>
    <w:lvl w:ilvl="6" w:tplc="7974DFFE">
      <w:numFmt w:val="bullet"/>
      <w:lvlText w:val="•"/>
      <w:lvlJc w:val="left"/>
      <w:pPr>
        <w:ind w:left="7386" w:hanging="130"/>
      </w:pPr>
      <w:rPr>
        <w:rFonts w:hint="default"/>
      </w:rPr>
    </w:lvl>
    <w:lvl w:ilvl="7" w:tplc="9C0632A0">
      <w:numFmt w:val="bullet"/>
      <w:lvlText w:val="•"/>
      <w:lvlJc w:val="left"/>
      <w:pPr>
        <w:ind w:left="8407" w:hanging="130"/>
      </w:pPr>
      <w:rPr>
        <w:rFonts w:hint="default"/>
      </w:rPr>
    </w:lvl>
    <w:lvl w:ilvl="8" w:tplc="7A2C51A4">
      <w:numFmt w:val="bullet"/>
      <w:lvlText w:val="•"/>
      <w:lvlJc w:val="left"/>
      <w:pPr>
        <w:ind w:left="9428" w:hanging="130"/>
      </w:pPr>
      <w:rPr>
        <w:rFonts w:hint="default"/>
      </w:rPr>
    </w:lvl>
  </w:abstractNum>
  <w:abstractNum w:abstractNumId="71">
    <w:nsid w:val="613A3158"/>
    <w:multiLevelType w:val="hybridMultilevel"/>
    <w:tmpl w:val="709210F8"/>
    <w:lvl w:ilvl="0" w:tplc="6840D456">
      <w:numFmt w:val="bullet"/>
      <w:lvlText w:val="-"/>
      <w:lvlJc w:val="left"/>
      <w:pPr>
        <w:ind w:left="760" w:hanging="423"/>
      </w:pPr>
      <w:rPr>
        <w:rFonts w:hint="default"/>
        <w:w w:val="92"/>
      </w:rPr>
    </w:lvl>
    <w:lvl w:ilvl="1" w:tplc="8B02521E">
      <w:numFmt w:val="bullet"/>
      <w:lvlText w:val="•"/>
      <w:lvlJc w:val="left"/>
      <w:pPr>
        <w:ind w:left="1831" w:hanging="423"/>
      </w:pPr>
      <w:rPr>
        <w:rFonts w:hint="default"/>
      </w:rPr>
    </w:lvl>
    <w:lvl w:ilvl="2" w:tplc="CC823BD4">
      <w:numFmt w:val="bullet"/>
      <w:lvlText w:val="•"/>
      <w:lvlJc w:val="left"/>
      <w:pPr>
        <w:ind w:left="2902" w:hanging="423"/>
      </w:pPr>
      <w:rPr>
        <w:rFonts w:hint="default"/>
      </w:rPr>
    </w:lvl>
    <w:lvl w:ilvl="3" w:tplc="7F683DFC">
      <w:numFmt w:val="bullet"/>
      <w:lvlText w:val="•"/>
      <w:lvlJc w:val="left"/>
      <w:pPr>
        <w:ind w:left="3973" w:hanging="423"/>
      </w:pPr>
      <w:rPr>
        <w:rFonts w:hint="default"/>
      </w:rPr>
    </w:lvl>
    <w:lvl w:ilvl="4" w:tplc="6F1053E4">
      <w:numFmt w:val="bullet"/>
      <w:lvlText w:val="•"/>
      <w:lvlJc w:val="left"/>
      <w:pPr>
        <w:ind w:left="5044" w:hanging="423"/>
      </w:pPr>
      <w:rPr>
        <w:rFonts w:hint="default"/>
      </w:rPr>
    </w:lvl>
    <w:lvl w:ilvl="5" w:tplc="B85883D2">
      <w:numFmt w:val="bullet"/>
      <w:lvlText w:val="•"/>
      <w:lvlJc w:val="left"/>
      <w:pPr>
        <w:ind w:left="6115" w:hanging="423"/>
      </w:pPr>
      <w:rPr>
        <w:rFonts w:hint="default"/>
      </w:rPr>
    </w:lvl>
    <w:lvl w:ilvl="6" w:tplc="9600ECBC">
      <w:numFmt w:val="bullet"/>
      <w:lvlText w:val="•"/>
      <w:lvlJc w:val="left"/>
      <w:pPr>
        <w:ind w:left="7186" w:hanging="423"/>
      </w:pPr>
      <w:rPr>
        <w:rFonts w:hint="default"/>
      </w:rPr>
    </w:lvl>
    <w:lvl w:ilvl="7" w:tplc="7FC2BCB6">
      <w:numFmt w:val="bullet"/>
      <w:lvlText w:val="•"/>
      <w:lvlJc w:val="left"/>
      <w:pPr>
        <w:ind w:left="8257" w:hanging="423"/>
      </w:pPr>
      <w:rPr>
        <w:rFonts w:hint="default"/>
      </w:rPr>
    </w:lvl>
    <w:lvl w:ilvl="8" w:tplc="0FE64A02">
      <w:numFmt w:val="bullet"/>
      <w:lvlText w:val="•"/>
      <w:lvlJc w:val="left"/>
      <w:pPr>
        <w:ind w:left="9328" w:hanging="423"/>
      </w:pPr>
      <w:rPr>
        <w:rFonts w:hint="default"/>
      </w:rPr>
    </w:lvl>
  </w:abstractNum>
  <w:abstractNum w:abstractNumId="72">
    <w:nsid w:val="620A6DBC"/>
    <w:multiLevelType w:val="hybridMultilevel"/>
    <w:tmpl w:val="1BFE3D74"/>
    <w:lvl w:ilvl="0" w:tplc="0C72BFB0">
      <w:start w:val="1"/>
      <w:numFmt w:val="decimal"/>
      <w:lvlText w:val="%1)"/>
      <w:lvlJc w:val="left"/>
      <w:pPr>
        <w:ind w:left="1259" w:hanging="408"/>
      </w:pPr>
      <w:rPr>
        <w:rFonts w:ascii="Times New Roman" w:eastAsia="Times New Roman" w:hAnsi="Times New Roman" w:cs="Times New Roman" w:hint="default"/>
        <w:spacing w:val="-35"/>
        <w:w w:val="100"/>
        <w:sz w:val="28"/>
        <w:szCs w:val="28"/>
      </w:rPr>
    </w:lvl>
    <w:lvl w:ilvl="1" w:tplc="46C20DA6">
      <w:numFmt w:val="bullet"/>
      <w:lvlText w:val="•"/>
      <w:lvlJc w:val="left"/>
      <w:pPr>
        <w:ind w:left="2281" w:hanging="408"/>
      </w:pPr>
      <w:rPr>
        <w:rFonts w:hint="default"/>
      </w:rPr>
    </w:lvl>
    <w:lvl w:ilvl="2" w:tplc="FBB87662">
      <w:numFmt w:val="bullet"/>
      <w:lvlText w:val="•"/>
      <w:lvlJc w:val="left"/>
      <w:pPr>
        <w:ind w:left="3302" w:hanging="408"/>
      </w:pPr>
      <w:rPr>
        <w:rFonts w:hint="default"/>
      </w:rPr>
    </w:lvl>
    <w:lvl w:ilvl="3" w:tplc="00EE1862">
      <w:numFmt w:val="bullet"/>
      <w:lvlText w:val="•"/>
      <w:lvlJc w:val="left"/>
      <w:pPr>
        <w:ind w:left="4323" w:hanging="408"/>
      </w:pPr>
      <w:rPr>
        <w:rFonts w:hint="default"/>
      </w:rPr>
    </w:lvl>
    <w:lvl w:ilvl="4" w:tplc="AF7CB2A0">
      <w:numFmt w:val="bullet"/>
      <w:lvlText w:val="•"/>
      <w:lvlJc w:val="left"/>
      <w:pPr>
        <w:ind w:left="5344" w:hanging="408"/>
      </w:pPr>
      <w:rPr>
        <w:rFonts w:hint="default"/>
      </w:rPr>
    </w:lvl>
    <w:lvl w:ilvl="5" w:tplc="5832E808">
      <w:numFmt w:val="bullet"/>
      <w:lvlText w:val="•"/>
      <w:lvlJc w:val="left"/>
      <w:pPr>
        <w:ind w:left="6365" w:hanging="408"/>
      </w:pPr>
      <w:rPr>
        <w:rFonts w:hint="default"/>
      </w:rPr>
    </w:lvl>
    <w:lvl w:ilvl="6" w:tplc="F97CCF76">
      <w:numFmt w:val="bullet"/>
      <w:lvlText w:val="•"/>
      <w:lvlJc w:val="left"/>
      <w:pPr>
        <w:ind w:left="7386" w:hanging="408"/>
      </w:pPr>
      <w:rPr>
        <w:rFonts w:hint="default"/>
      </w:rPr>
    </w:lvl>
    <w:lvl w:ilvl="7" w:tplc="9ACAE17C">
      <w:numFmt w:val="bullet"/>
      <w:lvlText w:val="•"/>
      <w:lvlJc w:val="left"/>
      <w:pPr>
        <w:ind w:left="8407" w:hanging="408"/>
      </w:pPr>
      <w:rPr>
        <w:rFonts w:hint="default"/>
      </w:rPr>
    </w:lvl>
    <w:lvl w:ilvl="8" w:tplc="E51AC4DA">
      <w:numFmt w:val="bullet"/>
      <w:lvlText w:val="•"/>
      <w:lvlJc w:val="left"/>
      <w:pPr>
        <w:ind w:left="9428" w:hanging="408"/>
      </w:pPr>
      <w:rPr>
        <w:rFonts w:hint="default"/>
      </w:rPr>
    </w:lvl>
  </w:abstractNum>
  <w:abstractNum w:abstractNumId="73">
    <w:nsid w:val="667727B1"/>
    <w:multiLevelType w:val="hybridMultilevel"/>
    <w:tmpl w:val="BAE8D4A6"/>
    <w:lvl w:ilvl="0" w:tplc="6D3AECF4">
      <w:numFmt w:val="bullet"/>
      <w:lvlText w:val=""/>
      <w:lvlJc w:val="left"/>
      <w:pPr>
        <w:ind w:left="1259" w:hanging="284"/>
      </w:pPr>
      <w:rPr>
        <w:rFonts w:ascii="Symbol" w:eastAsia="Times New Roman" w:hAnsi="Symbol" w:hint="default"/>
        <w:w w:val="100"/>
        <w:sz w:val="28"/>
      </w:rPr>
    </w:lvl>
    <w:lvl w:ilvl="1" w:tplc="DA24546C">
      <w:numFmt w:val="bullet"/>
      <w:lvlText w:val="•"/>
      <w:lvlJc w:val="left"/>
      <w:pPr>
        <w:ind w:left="2281" w:hanging="284"/>
      </w:pPr>
      <w:rPr>
        <w:rFonts w:hint="default"/>
      </w:rPr>
    </w:lvl>
    <w:lvl w:ilvl="2" w:tplc="2B6664E4">
      <w:numFmt w:val="bullet"/>
      <w:lvlText w:val="•"/>
      <w:lvlJc w:val="left"/>
      <w:pPr>
        <w:ind w:left="3302" w:hanging="284"/>
      </w:pPr>
      <w:rPr>
        <w:rFonts w:hint="default"/>
      </w:rPr>
    </w:lvl>
    <w:lvl w:ilvl="3" w:tplc="020CD6A6">
      <w:numFmt w:val="bullet"/>
      <w:lvlText w:val="•"/>
      <w:lvlJc w:val="left"/>
      <w:pPr>
        <w:ind w:left="4323" w:hanging="284"/>
      </w:pPr>
      <w:rPr>
        <w:rFonts w:hint="default"/>
      </w:rPr>
    </w:lvl>
    <w:lvl w:ilvl="4" w:tplc="457AD512">
      <w:numFmt w:val="bullet"/>
      <w:lvlText w:val="•"/>
      <w:lvlJc w:val="left"/>
      <w:pPr>
        <w:ind w:left="5344" w:hanging="284"/>
      </w:pPr>
      <w:rPr>
        <w:rFonts w:hint="default"/>
      </w:rPr>
    </w:lvl>
    <w:lvl w:ilvl="5" w:tplc="AA643C66">
      <w:numFmt w:val="bullet"/>
      <w:lvlText w:val="•"/>
      <w:lvlJc w:val="left"/>
      <w:pPr>
        <w:ind w:left="6365" w:hanging="284"/>
      </w:pPr>
      <w:rPr>
        <w:rFonts w:hint="default"/>
      </w:rPr>
    </w:lvl>
    <w:lvl w:ilvl="6" w:tplc="7C7894BC">
      <w:numFmt w:val="bullet"/>
      <w:lvlText w:val="•"/>
      <w:lvlJc w:val="left"/>
      <w:pPr>
        <w:ind w:left="7386" w:hanging="284"/>
      </w:pPr>
      <w:rPr>
        <w:rFonts w:hint="default"/>
      </w:rPr>
    </w:lvl>
    <w:lvl w:ilvl="7" w:tplc="89ECBD58">
      <w:numFmt w:val="bullet"/>
      <w:lvlText w:val="•"/>
      <w:lvlJc w:val="left"/>
      <w:pPr>
        <w:ind w:left="8407" w:hanging="284"/>
      </w:pPr>
      <w:rPr>
        <w:rFonts w:hint="default"/>
      </w:rPr>
    </w:lvl>
    <w:lvl w:ilvl="8" w:tplc="4A561630">
      <w:numFmt w:val="bullet"/>
      <w:lvlText w:val="•"/>
      <w:lvlJc w:val="left"/>
      <w:pPr>
        <w:ind w:left="9428" w:hanging="284"/>
      </w:pPr>
      <w:rPr>
        <w:rFonts w:hint="default"/>
      </w:rPr>
    </w:lvl>
  </w:abstractNum>
  <w:abstractNum w:abstractNumId="74">
    <w:nsid w:val="66FA5F61"/>
    <w:multiLevelType w:val="hybridMultilevel"/>
    <w:tmpl w:val="A6EC2664"/>
    <w:lvl w:ilvl="0" w:tplc="31923C3E">
      <w:numFmt w:val="bullet"/>
      <w:lvlText w:val="-"/>
      <w:lvlJc w:val="left"/>
      <w:pPr>
        <w:ind w:left="760" w:hanging="166"/>
      </w:pPr>
      <w:rPr>
        <w:rFonts w:ascii="Times New Roman" w:eastAsia="Times New Roman" w:hAnsi="Times New Roman" w:hint="default"/>
        <w:w w:val="92"/>
        <w:sz w:val="24"/>
      </w:rPr>
    </w:lvl>
    <w:lvl w:ilvl="1" w:tplc="98FC728A">
      <w:numFmt w:val="bullet"/>
      <w:lvlText w:val="-"/>
      <w:lvlJc w:val="left"/>
      <w:pPr>
        <w:ind w:left="760" w:hanging="142"/>
      </w:pPr>
      <w:rPr>
        <w:rFonts w:ascii="Times New Roman" w:eastAsia="Times New Roman" w:hAnsi="Times New Roman" w:hint="default"/>
        <w:w w:val="92"/>
        <w:sz w:val="24"/>
      </w:rPr>
    </w:lvl>
    <w:lvl w:ilvl="2" w:tplc="934402F4">
      <w:numFmt w:val="bullet"/>
      <w:lvlText w:val="•"/>
      <w:lvlJc w:val="left"/>
      <w:pPr>
        <w:ind w:left="2902" w:hanging="142"/>
      </w:pPr>
      <w:rPr>
        <w:rFonts w:hint="default"/>
      </w:rPr>
    </w:lvl>
    <w:lvl w:ilvl="3" w:tplc="C5980A6E">
      <w:numFmt w:val="bullet"/>
      <w:lvlText w:val="•"/>
      <w:lvlJc w:val="left"/>
      <w:pPr>
        <w:ind w:left="3973" w:hanging="142"/>
      </w:pPr>
      <w:rPr>
        <w:rFonts w:hint="default"/>
      </w:rPr>
    </w:lvl>
    <w:lvl w:ilvl="4" w:tplc="8D883FFE">
      <w:numFmt w:val="bullet"/>
      <w:lvlText w:val="•"/>
      <w:lvlJc w:val="left"/>
      <w:pPr>
        <w:ind w:left="5044" w:hanging="142"/>
      </w:pPr>
      <w:rPr>
        <w:rFonts w:hint="default"/>
      </w:rPr>
    </w:lvl>
    <w:lvl w:ilvl="5" w:tplc="4A9E2838">
      <w:numFmt w:val="bullet"/>
      <w:lvlText w:val="•"/>
      <w:lvlJc w:val="left"/>
      <w:pPr>
        <w:ind w:left="6115" w:hanging="142"/>
      </w:pPr>
      <w:rPr>
        <w:rFonts w:hint="default"/>
      </w:rPr>
    </w:lvl>
    <w:lvl w:ilvl="6" w:tplc="5E705B5E">
      <w:numFmt w:val="bullet"/>
      <w:lvlText w:val="•"/>
      <w:lvlJc w:val="left"/>
      <w:pPr>
        <w:ind w:left="7186" w:hanging="142"/>
      </w:pPr>
      <w:rPr>
        <w:rFonts w:hint="default"/>
      </w:rPr>
    </w:lvl>
    <w:lvl w:ilvl="7" w:tplc="92404660">
      <w:numFmt w:val="bullet"/>
      <w:lvlText w:val="•"/>
      <w:lvlJc w:val="left"/>
      <w:pPr>
        <w:ind w:left="8257" w:hanging="142"/>
      </w:pPr>
      <w:rPr>
        <w:rFonts w:hint="default"/>
      </w:rPr>
    </w:lvl>
    <w:lvl w:ilvl="8" w:tplc="5BFEB1E2">
      <w:numFmt w:val="bullet"/>
      <w:lvlText w:val="•"/>
      <w:lvlJc w:val="left"/>
      <w:pPr>
        <w:ind w:left="9328" w:hanging="142"/>
      </w:pPr>
      <w:rPr>
        <w:rFonts w:hint="default"/>
      </w:rPr>
    </w:lvl>
  </w:abstractNum>
  <w:abstractNum w:abstractNumId="75">
    <w:nsid w:val="72E63618"/>
    <w:multiLevelType w:val="hybridMultilevel"/>
    <w:tmpl w:val="EF9E40D8"/>
    <w:lvl w:ilvl="0" w:tplc="E862969E">
      <w:numFmt w:val="bullet"/>
      <w:lvlText w:val="-"/>
      <w:lvlJc w:val="left"/>
      <w:pPr>
        <w:ind w:left="222" w:hanging="180"/>
      </w:pPr>
      <w:rPr>
        <w:rFonts w:ascii="Times New Roman" w:eastAsia="Times New Roman" w:hAnsi="Times New Roman" w:hint="default"/>
        <w:color w:val="000009"/>
        <w:w w:val="100"/>
        <w:sz w:val="28"/>
      </w:rPr>
    </w:lvl>
    <w:lvl w:ilvl="1" w:tplc="B8145262">
      <w:numFmt w:val="bullet"/>
      <w:lvlText w:val="•"/>
      <w:lvlJc w:val="left"/>
      <w:pPr>
        <w:ind w:left="1210" w:hanging="180"/>
      </w:pPr>
      <w:rPr>
        <w:rFonts w:hint="default"/>
      </w:rPr>
    </w:lvl>
    <w:lvl w:ilvl="2" w:tplc="0292F234">
      <w:numFmt w:val="bullet"/>
      <w:lvlText w:val="•"/>
      <w:lvlJc w:val="left"/>
      <w:pPr>
        <w:ind w:left="2201" w:hanging="180"/>
      </w:pPr>
      <w:rPr>
        <w:rFonts w:hint="default"/>
      </w:rPr>
    </w:lvl>
    <w:lvl w:ilvl="3" w:tplc="5D0CF294">
      <w:numFmt w:val="bullet"/>
      <w:lvlText w:val="•"/>
      <w:lvlJc w:val="left"/>
      <w:pPr>
        <w:ind w:left="3191" w:hanging="180"/>
      </w:pPr>
      <w:rPr>
        <w:rFonts w:hint="default"/>
      </w:rPr>
    </w:lvl>
    <w:lvl w:ilvl="4" w:tplc="987A0CCC">
      <w:numFmt w:val="bullet"/>
      <w:lvlText w:val="•"/>
      <w:lvlJc w:val="left"/>
      <w:pPr>
        <w:ind w:left="4182" w:hanging="180"/>
      </w:pPr>
      <w:rPr>
        <w:rFonts w:hint="default"/>
      </w:rPr>
    </w:lvl>
    <w:lvl w:ilvl="5" w:tplc="3A6C9E60">
      <w:numFmt w:val="bullet"/>
      <w:lvlText w:val="•"/>
      <w:lvlJc w:val="left"/>
      <w:pPr>
        <w:ind w:left="5173" w:hanging="180"/>
      </w:pPr>
      <w:rPr>
        <w:rFonts w:hint="default"/>
      </w:rPr>
    </w:lvl>
    <w:lvl w:ilvl="6" w:tplc="66EAB32A">
      <w:numFmt w:val="bullet"/>
      <w:lvlText w:val="•"/>
      <w:lvlJc w:val="left"/>
      <w:pPr>
        <w:ind w:left="6163" w:hanging="180"/>
      </w:pPr>
      <w:rPr>
        <w:rFonts w:hint="default"/>
      </w:rPr>
    </w:lvl>
    <w:lvl w:ilvl="7" w:tplc="E6BC7548">
      <w:numFmt w:val="bullet"/>
      <w:lvlText w:val="•"/>
      <w:lvlJc w:val="left"/>
      <w:pPr>
        <w:ind w:left="7154" w:hanging="180"/>
      </w:pPr>
      <w:rPr>
        <w:rFonts w:hint="default"/>
      </w:rPr>
    </w:lvl>
    <w:lvl w:ilvl="8" w:tplc="B8E24500">
      <w:numFmt w:val="bullet"/>
      <w:lvlText w:val="•"/>
      <w:lvlJc w:val="left"/>
      <w:pPr>
        <w:ind w:left="8145" w:hanging="180"/>
      </w:pPr>
      <w:rPr>
        <w:rFonts w:hint="default"/>
      </w:rPr>
    </w:lvl>
  </w:abstractNum>
  <w:abstractNum w:abstractNumId="76">
    <w:nsid w:val="731B10BF"/>
    <w:multiLevelType w:val="hybridMultilevel"/>
    <w:tmpl w:val="3D8A3D82"/>
    <w:lvl w:ilvl="0" w:tplc="11A8E212">
      <w:start w:val="1"/>
      <w:numFmt w:val="decimal"/>
      <w:lvlText w:val="%1"/>
      <w:lvlJc w:val="left"/>
      <w:pPr>
        <w:ind w:left="222" w:hanging="764"/>
      </w:pPr>
      <w:rPr>
        <w:rFonts w:cs="Times New Roman" w:hint="default"/>
        <w:w w:val="115"/>
      </w:rPr>
    </w:lvl>
    <w:lvl w:ilvl="1" w:tplc="50F2D5C2">
      <w:numFmt w:val="bullet"/>
      <w:lvlText w:val="•"/>
      <w:lvlJc w:val="left"/>
      <w:pPr>
        <w:ind w:left="222" w:hanging="161"/>
      </w:pPr>
      <w:rPr>
        <w:rFonts w:ascii="Calibri" w:eastAsia="Times New Roman" w:hAnsi="Calibri" w:hint="default"/>
        <w:color w:val="000009"/>
        <w:w w:val="100"/>
        <w:sz w:val="22"/>
      </w:rPr>
    </w:lvl>
    <w:lvl w:ilvl="2" w:tplc="3074591C">
      <w:numFmt w:val="bullet"/>
      <w:lvlText w:val="•"/>
      <w:lvlJc w:val="left"/>
      <w:pPr>
        <w:ind w:left="2201" w:hanging="161"/>
      </w:pPr>
      <w:rPr>
        <w:rFonts w:hint="default"/>
      </w:rPr>
    </w:lvl>
    <w:lvl w:ilvl="3" w:tplc="FD684612">
      <w:numFmt w:val="bullet"/>
      <w:lvlText w:val="•"/>
      <w:lvlJc w:val="left"/>
      <w:pPr>
        <w:ind w:left="3191" w:hanging="161"/>
      </w:pPr>
      <w:rPr>
        <w:rFonts w:hint="default"/>
      </w:rPr>
    </w:lvl>
    <w:lvl w:ilvl="4" w:tplc="9230A19C">
      <w:numFmt w:val="bullet"/>
      <w:lvlText w:val="•"/>
      <w:lvlJc w:val="left"/>
      <w:pPr>
        <w:ind w:left="4182" w:hanging="161"/>
      </w:pPr>
      <w:rPr>
        <w:rFonts w:hint="default"/>
      </w:rPr>
    </w:lvl>
    <w:lvl w:ilvl="5" w:tplc="4CF0FB5A">
      <w:numFmt w:val="bullet"/>
      <w:lvlText w:val="•"/>
      <w:lvlJc w:val="left"/>
      <w:pPr>
        <w:ind w:left="5173" w:hanging="161"/>
      </w:pPr>
      <w:rPr>
        <w:rFonts w:hint="default"/>
      </w:rPr>
    </w:lvl>
    <w:lvl w:ilvl="6" w:tplc="71EE52A2">
      <w:numFmt w:val="bullet"/>
      <w:lvlText w:val="•"/>
      <w:lvlJc w:val="left"/>
      <w:pPr>
        <w:ind w:left="6163" w:hanging="161"/>
      </w:pPr>
      <w:rPr>
        <w:rFonts w:hint="default"/>
      </w:rPr>
    </w:lvl>
    <w:lvl w:ilvl="7" w:tplc="7CCC1D1A">
      <w:numFmt w:val="bullet"/>
      <w:lvlText w:val="•"/>
      <w:lvlJc w:val="left"/>
      <w:pPr>
        <w:ind w:left="7154" w:hanging="161"/>
      </w:pPr>
      <w:rPr>
        <w:rFonts w:hint="default"/>
      </w:rPr>
    </w:lvl>
    <w:lvl w:ilvl="8" w:tplc="E1063692">
      <w:numFmt w:val="bullet"/>
      <w:lvlText w:val="•"/>
      <w:lvlJc w:val="left"/>
      <w:pPr>
        <w:ind w:left="8145" w:hanging="161"/>
      </w:pPr>
      <w:rPr>
        <w:rFonts w:hint="default"/>
      </w:rPr>
    </w:lvl>
  </w:abstractNum>
  <w:abstractNum w:abstractNumId="77">
    <w:nsid w:val="74896FF2"/>
    <w:multiLevelType w:val="hybridMultilevel"/>
    <w:tmpl w:val="C1DCC576"/>
    <w:lvl w:ilvl="0" w:tplc="F9B0990C">
      <w:numFmt w:val="bullet"/>
      <w:lvlText w:val="-"/>
      <w:lvlJc w:val="left"/>
      <w:pPr>
        <w:ind w:left="1259" w:hanging="159"/>
      </w:pPr>
      <w:rPr>
        <w:rFonts w:ascii="Times New Roman" w:eastAsia="Times New Roman" w:hAnsi="Times New Roman" w:hint="default"/>
        <w:w w:val="98"/>
        <w:sz w:val="28"/>
      </w:rPr>
    </w:lvl>
    <w:lvl w:ilvl="1" w:tplc="D1EE4AAE">
      <w:numFmt w:val="bullet"/>
      <w:lvlText w:val="•"/>
      <w:lvlJc w:val="left"/>
      <w:pPr>
        <w:ind w:left="2281" w:hanging="159"/>
      </w:pPr>
      <w:rPr>
        <w:rFonts w:hint="default"/>
      </w:rPr>
    </w:lvl>
    <w:lvl w:ilvl="2" w:tplc="60F61738">
      <w:numFmt w:val="bullet"/>
      <w:lvlText w:val="•"/>
      <w:lvlJc w:val="left"/>
      <w:pPr>
        <w:ind w:left="3302" w:hanging="159"/>
      </w:pPr>
      <w:rPr>
        <w:rFonts w:hint="default"/>
      </w:rPr>
    </w:lvl>
    <w:lvl w:ilvl="3" w:tplc="140A180A">
      <w:numFmt w:val="bullet"/>
      <w:lvlText w:val="•"/>
      <w:lvlJc w:val="left"/>
      <w:pPr>
        <w:ind w:left="4323" w:hanging="159"/>
      </w:pPr>
      <w:rPr>
        <w:rFonts w:hint="default"/>
      </w:rPr>
    </w:lvl>
    <w:lvl w:ilvl="4" w:tplc="A22A8EF4">
      <w:numFmt w:val="bullet"/>
      <w:lvlText w:val="•"/>
      <w:lvlJc w:val="left"/>
      <w:pPr>
        <w:ind w:left="5344" w:hanging="159"/>
      </w:pPr>
      <w:rPr>
        <w:rFonts w:hint="default"/>
      </w:rPr>
    </w:lvl>
    <w:lvl w:ilvl="5" w:tplc="99EEB9B4">
      <w:numFmt w:val="bullet"/>
      <w:lvlText w:val="•"/>
      <w:lvlJc w:val="left"/>
      <w:pPr>
        <w:ind w:left="6365" w:hanging="159"/>
      </w:pPr>
      <w:rPr>
        <w:rFonts w:hint="default"/>
      </w:rPr>
    </w:lvl>
    <w:lvl w:ilvl="6" w:tplc="CAE07A4C">
      <w:numFmt w:val="bullet"/>
      <w:lvlText w:val="•"/>
      <w:lvlJc w:val="left"/>
      <w:pPr>
        <w:ind w:left="7386" w:hanging="159"/>
      </w:pPr>
      <w:rPr>
        <w:rFonts w:hint="default"/>
      </w:rPr>
    </w:lvl>
    <w:lvl w:ilvl="7" w:tplc="1BBEB690">
      <w:numFmt w:val="bullet"/>
      <w:lvlText w:val="•"/>
      <w:lvlJc w:val="left"/>
      <w:pPr>
        <w:ind w:left="8407" w:hanging="159"/>
      </w:pPr>
      <w:rPr>
        <w:rFonts w:hint="default"/>
      </w:rPr>
    </w:lvl>
    <w:lvl w:ilvl="8" w:tplc="68D636E0">
      <w:numFmt w:val="bullet"/>
      <w:lvlText w:val="•"/>
      <w:lvlJc w:val="left"/>
      <w:pPr>
        <w:ind w:left="9428" w:hanging="159"/>
      </w:pPr>
      <w:rPr>
        <w:rFonts w:hint="default"/>
      </w:rPr>
    </w:lvl>
  </w:abstractNum>
  <w:abstractNum w:abstractNumId="78">
    <w:nsid w:val="74F06B6E"/>
    <w:multiLevelType w:val="hybridMultilevel"/>
    <w:tmpl w:val="790AFC40"/>
    <w:lvl w:ilvl="0" w:tplc="D152D6AC">
      <w:numFmt w:val="bullet"/>
      <w:lvlText w:val="-"/>
      <w:lvlJc w:val="left"/>
      <w:pPr>
        <w:ind w:left="293" w:hanging="286"/>
      </w:pPr>
      <w:rPr>
        <w:rFonts w:ascii="Times New Roman" w:eastAsia="Times New Roman" w:hAnsi="Times New Roman" w:hint="default"/>
        <w:w w:val="92"/>
        <w:sz w:val="24"/>
      </w:rPr>
    </w:lvl>
    <w:lvl w:ilvl="1" w:tplc="055C19B8">
      <w:numFmt w:val="bullet"/>
      <w:lvlText w:val="•"/>
      <w:lvlJc w:val="left"/>
      <w:pPr>
        <w:ind w:left="708" w:hanging="286"/>
      </w:pPr>
      <w:rPr>
        <w:rFonts w:hint="default"/>
      </w:rPr>
    </w:lvl>
    <w:lvl w:ilvl="2" w:tplc="319ECDAE">
      <w:numFmt w:val="bullet"/>
      <w:lvlText w:val="•"/>
      <w:lvlJc w:val="left"/>
      <w:pPr>
        <w:ind w:left="1116" w:hanging="286"/>
      </w:pPr>
      <w:rPr>
        <w:rFonts w:hint="default"/>
      </w:rPr>
    </w:lvl>
    <w:lvl w:ilvl="3" w:tplc="4970A9DC">
      <w:numFmt w:val="bullet"/>
      <w:lvlText w:val="•"/>
      <w:lvlJc w:val="left"/>
      <w:pPr>
        <w:ind w:left="1525" w:hanging="286"/>
      </w:pPr>
      <w:rPr>
        <w:rFonts w:hint="default"/>
      </w:rPr>
    </w:lvl>
    <w:lvl w:ilvl="4" w:tplc="D66EF230">
      <w:numFmt w:val="bullet"/>
      <w:lvlText w:val="•"/>
      <w:lvlJc w:val="left"/>
      <w:pPr>
        <w:ind w:left="1933" w:hanging="286"/>
      </w:pPr>
      <w:rPr>
        <w:rFonts w:hint="default"/>
      </w:rPr>
    </w:lvl>
    <w:lvl w:ilvl="5" w:tplc="B51C8E92">
      <w:numFmt w:val="bullet"/>
      <w:lvlText w:val="•"/>
      <w:lvlJc w:val="left"/>
      <w:pPr>
        <w:ind w:left="2342" w:hanging="286"/>
      </w:pPr>
      <w:rPr>
        <w:rFonts w:hint="default"/>
      </w:rPr>
    </w:lvl>
    <w:lvl w:ilvl="6" w:tplc="2210075C">
      <w:numFmt w:val="bullet"/>
      <w:lvlText w:val="•"/>
      <w:lvlJc w:val="left"/>
      <w:pPr>
        <w:ind w:left="2750" w:hanging="286"/>
      </w:pPr>
      <w:rPr>
        <w:rFonts w:hint="default"/>
      </w:rPr>
    </w:lvl>
    <w:lvl w:ilvl="7" w:tplc="92266854">
      <w:numFmt w:val="bullet"/>
      <w:lvlText w:val="•"/>
      <w:lvlJc w:val="left"/>
      <w:pPr>
        <w:ind w:left="3158" w:hanging="286"/>
      </w:pPr>
      <w:rPr>
        <w:rFonts w:hint="default"/>
      </w:rPr>
    </w:lvl>
    <w:lvl w:ilvl="8" w:tplc="F4B0C53E">
      <w:numFmt w:val="bullet"/>
      <w:lvlText w:val="•"/>
      <w:lvlJc w:val="left"/>
      <w:pPr>
        <w:ind w:left="3567" w:hanging="286"/>
      </w:pPr>
      <w:rPr>
        <w:rFonts w:hint="default"/>
      </w:rPr>
    </w:lvl>
  </w:abstractNum>
  <w:abstractNum w:abstractNumId="79">
    <w:nsid w:val="75C84F58"/>
    <w:multiLevelType w:val="hybridMultilevel"/>
    <w:tmpl w:val="6A9C45A2"/>
    <w:lvl w:ilvl="0" w:tplc="E1B8E11A">
      <w:numFmt w:val="bullet"/>
      <w:lvlText w:val="•"/>
      <w:lvlJc w:val="left"/>
      <w:pPr>
        <w:ind w:left="222" w:hanging="161"/>
      </w:pPr>
      <w:rPr>
        <w:rFonts w:ascii="Calibri" w:eastAsia="Times New Roman" w:hAnsi="Calibri" w:hint="default"/>
        <w:color w:val="000009"/>
        <w:w w:val="100"/>
        <w:sz w:val="22"/>
      </w:rPr>
    </w:lvl>
    <w:lvl w:ilvl="1" w:tplc="5A3ACB96">
      <w:numFmt w:val="bullet"/>
      <w:lvlText w:val="•"/>
      <w:lvlJc w:val="left"/>
      <w:pPr>
        <w:ind w:left="1210" w:hanging="161"/>
      </w:pPr>
      <w:rPr>
        <w:rFonts w:hint="default"/>
      </w:rPr>
    </w:lvl>
    <w:lvl w:ilvl="2" w:tplc="F0AEE1BA">
      <w:numFmt w:val="bullet"/>
      <w:lvlText w:val="•"/>
      <w:lvlJc w:val="left"/>
      <w:pPr>
        <w:ind w:left="2201" w:hanging="161"/>
      </w:pPr>
      <w:rPr>
        <w:rFonts w:hint="default"/>
      </w:rPr>
    </w:lvl>
    <w:lvl w:ilvl="3" w:tplc="5A54C26E">
      <w:numFmt w:val="bullet"/>
      <w:lvlText w:val="•"/>
      <w:lvlJc w:val="left"/>
      <w:pPr>
        <w:ind w:left="3191" w:hanging="161"/>
      </w:pPr>
      <w:rPr>
        <w:rFonts w:hint="default"/>
      </w:rPr>
    </w:lvl>
    <w:lvl w:ilvl="4" w:tplc="AB045778">
      <w:numFmt w:val="bullet"/>
      <w:lvlText w:val="•"/>
      <w:lvlJc w:val="left"/>
      <w:pPr>
        <w:ind w:left="4182" w:hanging="161"/>
      </w:pPr>
      <w:rPr>
        <w:rFonts w:hint="default"/>
      </w:rPr>
    </w:lvl>
    <w:lvl w:ilvl="5" w:tplc="02B09D4C">
      <w:numFmt w:val="bullet"/>
      <w:lvlText w:val="•"/>
      <w:lvlJc w:val="left"/>
      <w:pPr>
        <w:ind w:left="5173" w:hanging="161"/>
      </w:pPr>
      <w:rPr>
        <w:rFonts w:hint="default"/>
      </w:rPr>
    </w:lvl>
    <w:lvl w:ilvl="6" w:tplc="FAA4E9B4">
      <w:numFmt w:val="bullet"/>
      <w:lvlText w:val="•"/>
      <w:lvlJc w:val="left"/>
      <w:pPr>
        <w:ind w:left="6163" w:hanging="161"/>
      </w:pPr>
      <w:rPr>
        <w:rFonts w:hint="default"/>
      </w:rPr>
    </w:lvl>
    <w:lvl w:ilvl="7" w:tplc="30905936">
      <w:numFmt w:val="bullet"/>
      <w:lvlText w:val="•"/>
      <w:lvlJc w:val="left"/>
      <w:pPr>
        <w:ind w:left="7154" w:hanging="161"/>
      </w:pPr>
      <w:rPr>
        <w:rFonts w:hint="default"/>
      </w:rPr>
    </w:lvl>
    <w:lvl w:ilvl="8" w:tplc="CE182C1C">
      <w:numFmt w:val="bullet"/>
      <w:lvlText w:val="•"/>
      <w:lvlJc w:val="left"/>
      <w:pPr>
        <w:ind w:left="8145" w:hanging="161"/>
      </w:pPr>
      <w:rPr>
        <w:rFonts w:hint="default"/>
      </w:rPr>
    </w:lvl>
  </w:abstractNum>
  <w:abstractNum w:abstractNumId="80">
    <w:nsid w:val="77607545"/>
    <w:multiLevelType w:val="hybridMultilevel"/>
    <w:tmpl w:val="3FAAC6B0"/>
    <w:lvl w:ilvl="0" w:tplc="08AAC7EA">
      <w:start w:val="1"/>
      <w:numFmt w:val="decimal"/>
      <w:lvlText w:val="%1."/>
      <w:lvlJc w:val="left"/>
      <w:pPr>
        <w:ind w:left="2346" w:hanging="360"/>
      </w:pPr>
      <w:rPr>
        <w:rFonts w:cs="Times New Roman" w:hint="default"/>
        <w:spacing w:val="0"/>
        <w:w w:val="100"/>
      </w:rPr>
    </w:lvl>
    <w:lvl w:ilvl="1" w:tplc="D7F0B720">
      <w:numFmt w:val="bullet"/>
      <w:lvlText w:val="•"/>
      <w:lvlJc w:val="left"/>
      <w:pPr>
        <w:ind w:left="3253" w:hanging="360"/>
      </w:pPr>
      <w:rPr>
        <w:rFonts w:hint="default"/>
      </w:rPr>
    </w:lvl>
    <w:lvl w:ilvl="2" w:tplc="B9F8F824">
      <w:numFmt w:val="bullet"/>
      <w:lvlText w:val="•"/>
      <w:lvlJc w:val="left"/>
      <w:pPr>
        <w:ind w:left="4166" w:hanging="360"/>
      </w:pPr>
      <w:rPr>
        <w:rFonts w:hint="default"/>
      </w:rPr>
    </w:lvl>
    <w:lvl w:ilvl="3" w:tplc="2AD48EDC">
      <w:numFmt w:val="bullet"/>
      <w:lvlText w:val="•"/>
      <w:lvlJc w:val="left"/>
      <w:pPr>
        <w:ind w:left="5079" w:hanging="360"/>
      </w:pPr>
      <w:rPr>
        <w:rFonts w:hint="default"/>
      </w:rPr>
    </w:lvl>
    <w:lvl w:ilvl="4" w:tplc="1CB4AA6C">
      <w:numFmt w:val="bullet"/>
      <w:lvlText w:val="•"/>
      <w:lvlJc w:val="left"/>
      <w:pPr>
        <w:ind w:left="5992" w:hanging="360"/>
      </w:pPr>
      <w:rPr>
        <w:rFonts w:hint="default"/>
      </w:rPr>
    </w:lvl>
    <w:lvl w:ilvl="5" w:tplc="8294F0AE">
      <w:numFmt w:val="bullet"/>
      <w:lvlText w:val="•"/>
      <w:lvlJc w:val="left"/>
      <w:pPr>
        <w:ind w:left="6905" w:hanging="360"/>
      </w:pPr>
      <w:rPr>
        <w:rFonts w:hint="default"/>
      </w:rPr>
    </w:lvl>
    <w:lvl w:ilvl="6" w:tplc="FDB0D23E">
      <w:numFmt w:val="bullet"/>
      <w:lvlText w:val="•"/>
      <w:lvlJc w:val="left"/>
      <w:pPr>
        <w:ind w:left="7818" w:hanging="360"/>
      </w:pPr>
      <w:rPr>
        <w:rFonts w:hint="default"/>
      </w:rPr>
    </w:lvl>
    <w:lvl w:ilvl="7" w:tplc="1F2C2CCA">
      <w:numFmt w:val="bullet"/>
      <w:lvlText w:val="•"/>
      <w:lvlJc w:val="left"/>
      <w:pPr>
        <w:ind w:left="8731" w:hanging="360"/>
      </w:pPr>
      <w:rPr>
        <w:rFonts w:hint="default"/>
      </w:rPr>
    </w:lvl>
    <w:lvl w:ilvl="8" w:tplc="8C10E2F6">
      <w:numFmt w:val="bullet"/>
      <w:lvlText w:val="•"/>
      <w:lvlJc w:val="left"/>
      <w:pPr>
        <w:ind w:left="9644" w:hanging="360"/>
      </w:pPr>
      <w:rPr>
        <w:rFonts w:hint="default"/>
      </w:rPr>
    </w:lvl>
  </w:abstractNum>
  <w:abstractNum w:abstractNumId="81">
    <w:nsid w:val="7A9873BC"/>
    <w:multiLevelType w:val="hybridMultilevel"/>
    <w:tmpl w:val="974CD36A"/>
    <w:lvl w:ilvl="0" w:tplc="0796604C">
      <w:numFmt w:val="bullet"/>
      <w:lvlText w:val="-"/>
      <w:lvlJc w:val="left"/>
      <w:pPr>
        <w:ind w:left="902" w:hanging="531"/>
      </w:pPr>
      <w:rPr>
        <w:rFonts w:ascii="Times New Roman" w:eastAsia="Times New Roman" w:hAnsi="Times New Roman" w:hint="default"/>
        <w:w w:val="100"/>
        <w:sz w:val="28"/>
      </w:rPr>
    </w:lvl>
    <w:lvl w:ilvl="1" w:tplc="B86801F8">
      <w:numFmt w:val="bullet"/>
      <w:lvlText w:val="-"/>
      <w:lvlJc w:val="left"/>
      <w:pPr>
        <w:ind w:left="902" w:hanging="567"/>
      </w:pPr>
      <w:rPr>
        <w:rFonts w:hint="default"/>
        <w:w w:val="92"/>
      </w:rPr>
    </w:lvl>
    <w:lvl w:ilvl="2" w:tplc="F76804D4">
      <w:numFmt w:val="bullet"/>
      <w:lvlText w:val="•"/>
      <w:lvlJc w:val="left"/>
      <w:pPr>
        <w:ind w:left="3014" w:hanging="567"/>
      </w:pPr>
      <w:rPr>
        <w:rFonts w:hint="default"/>
      </w:rPr>
    </w:lvl>
    <w:lvl w:ilvl="3" w:tplc="96828F56">
      <w:numFmt w:val="bullet"/>
      <w:lvlText w:val="•"/>
      <w:lvlJc w:val="left"/>
      <w:pPr>
        <w:ind w:left="4071" w:hanging="567"/>
      </w:pPr>
      <w:rPr>
        <w:rFonts w:hint="default"/>
      </w:rPr>
    </w:lvl>
    <w:lvl w:ilvl="4" w:tplc="7E3E6DAC">
      <w:numFmt w:val="bullet"/>
      <w:lvlText w:val="•"/>
      <w:lvlJc w:val="left"/>
      <w:pPr>
        <w:ind w:left="5128" w:hanging="567"/>
      </w:pPr>
      <w:rPr>
        <w:rFonts w:hint="default"/>
      </w:rPr>
    </w:lvl>
    <w:lvl w:ilvl="5" w:tplc="FB20BB1E">
      <w:numFmt w:val="bullet"/>
      <w:lvlText w:val="•"/>
      <w:lvlJc w:val="left"/>
      <w:pPr>
        <w:ind w:left="6185" w:hanging="567"/>
      </w:pPr>
      <w:rPr>
        <w:rFonts w:hint="default"/>
      </w:rPr>
    </w:lvl>
    <w:lvl w:ilvl="6" w:tplc="0C9ADDF8">
      <w:numFmt w:val="bullet"/>
      <w:lvlText w:val="•"/>
      <w:lvlJc w:val="left"/>
      <w:pPr>
        <w:ind w:left="7242" w:hanging="567"/>
      </w:pPr>
      <w:rPr>
        <w:rFonts w:hint="default"/>
      </w:rPr>
    </w:lvl>
    <w:lvl w:ilvl="7" w:tplc="095C7664">
      <w:numFmt w:val="bullet"/>
      <w:lvlText w:val="•"/>
      <w:lvlJc w:val="left"/>
      <w:pPr>
        <w:ind w:left="8299" w:hanging="567"/>
      </w:pPr>
      <w:rPr>
        <w:rFonts w:hint="default"/>
      </w:rPr>
    </w:lvl>
    <w:lvl w:ilvl="8" w:tplc="6DA261C0">
      <w:numFmt w:val="bullet"/>
      <w:lvlText w:val="•"/>
      <w:lvlJc w:val="left"/>
      <w:pPr>
        <w:ind w:left="9356" w:hanging="567"/>
      </w:pPr>
      <w:rPr>
        <w:rFonts w:hint="default"/>
      </w:rPr>
    </w:lvl>
  </w:abstractNum>
  <w:abstractNum w:abstractNumId="82">
    <w:nsid w:val="7C8B3A14"/>
    <w:multiLevelType w:val="hybridMultilevel"/>
    <w:tmpl w:val="9A24C91A"/>
    <w:lvl w:ilvl="0" w:tplc="83D29B5A">
      <w:start w:val="1"/>
      <w:numFmt w:val="decimal"/>
      <w:lvlText w:val="%1)"/>
      <w:lvlJc w:val="left"/>
      <w:pPr>
        <w:ind w:left="222" w:hanging="380"/>
      </w:pPr>
      <w:rPr>
        <w:rFonts w:ascii="Times New Roman" w:eastAsia="Times New Roman" w:hAnsi="Times New Roman" w:cs="Times New Roman" w:hint="default"/>
        <w:spacing w:val="-2"/>
        <w:w w:val="100"/>
        <w:sz w:val="28"/>
        <w:szCs w:val="28"/>
      </w:rPr>
    </w:lvl>
    <w:lvl w:ilvl="1" w:tplc="3800E5B4">
      <w:numFmt w:val="bullet"/>
      <w:lvlText w:val="•"/>
      <w:lvlJc w:val="left"/>
      <w:pPr>
        <w:ind w:left="3320" w:hanging="380"/>
      </w:pPr>
      <w:rPr>
        <w:rFonts w:hint="default"/>
      </w:rPr>
    </w:lvl>
    <w:lvl w:ilvl="2" w:tplc="E1E00A1A">
      <w:numFmt w:val="bullet"/>
      <w:lvlText w:val="•"/>
      <w:lvlJc w:val="left"/>
      <w:pPr>
        <w:ind w:left="4076" w:hanging="380"/>
      </w:pPr>
      <w:rPr>
        <w:rFonts w:hint="default"/>
      </w:rPr>
    </w:lvl>
    <w:lvl w:ilvl="3" w:tplc="C8F4C976">
      <w:numFmt w:val="bullet"/>
      <w:lvlText w:val="•"/>
      <w:lvlJc w:val="left"/>
      <w:pPr>
        <w:ind w:left="4832" w:hanging="380"/>
      </w:pPr>
      <w:rPr>
        <w:rFonts w:hint="default"/>
      </w:rPr>
    </w:lvl>
    <w:lvl w:ilvl="4" w:tplc="52FCDFDC">
      <w:numFmt w:val="bullet"/>
      <w:lvlText w:val="•"/>
      <w:lvlJc w:val="left"/>
      <w:pPr>
        <w:ind w:left="5588" w:hanging="380"/>
      </w:pPr>
      <w:rPr>
        <w:rFonts w:hint="default"/>
      </w:rPr>
    </w:lvl>
    <w:lvl w:ilvl="5" w:tplc="AF888FFC">
      <w:numFmt w:val="bullet"/>
      <w:lvlText w:val="•"/>
      <w:lvlJc w:val="left"/>
      <w:pPr>
        <w:ind w:left="6345" w:hanging="380"/>
      </w:pPr>
      <w:rPr>
        <w:rFonts w:hint="default"/>
      </w:rPr>
    </w:lvl>
    <w:lvl w:ilvl="6" w:tplc="62A6EA56">
      <w:numFmt w:val="bullet"/>
      <w:lvlText w:val="•"/>
      <w:lvlJc w:val="left"/>
      <w:pPr>
        <w:ind w:left="7101" w:hanging="380"/>
      </w:pPr>
      <w:rPr>
        <w:rFonts w:hint="default"/>
      </w:rPr>
    </w:lvl>
    <w:lvl w:ilvl="7" w:tplc="7B584A9E">
      <w:numFmt w:val="bullet"/>
      <w:lvlText w:val="•"/>
      <w:lvlJc w:val="left"/>
      <w:pPr>
        <w:ind w:left="7857" w:hanging="380"/>
      </w:pPr>
      <w:rPr>
        <w:rFonts w:hint="default"/>
      </w:rPr>
    </w:lvl>
    <w:lvl w:ilvl="8" w:tplc="EC1CAC3C">
      <w:numFmt w:val="bullet"/>
      <w:lvlText w:val="•"/>
      <w:lvlJc w:val="left"/>
      <w:pPr>
        <w:ind w:left="8613" w:hanging="380"/>
      </w:pPr>
      <w:rPr>
        <w:rFonts w:hint="default"/>
      </w:rPr>
    </w:lvl>
  </w:abstractNum>
  <w:num w:numId="1">
    <w:abstractNumId w:val="65"/>
  </w:num>
  <w:num w:numId="2">
    <w:abstractNumId w:val="16"/>
  </w:num>
  <w:num w:numId="3">
    <w:abstractNumId w:val="21"/>
  </w:num>
  <w:num w:numId="4">
    <w:abstractNumId w:val="75"/>
  </w:num>
  <w:num w:numId="5">
    <w:abstractNumId w:val="37"/>
  </w:num>
  <w:num w:numId="6">
    <w:abstractNumId w:val="82"/>
  </w:num>
  <w:num w:numId="7">
    <w:abstractNumId w:val="18"/>
  </w:num>
  <w:num w:numId="8">
    <w:abstractNumId w:val="59"/>
  </w:num>
  <w:num w:numId="9">
    <w:abstractNumId w:val="22"/>
  </w:num>
  <w:num w:numId="10">
    <w:abstractNumId w:val="13"/>
  </w:num>
  <w:num w:numId="11">
    <w:abstractNumId w:val="76"/>
  </w:num>
  <w:num w:numId="12">
    <w:abstractNumId w:val="79"/>
  </w:num>
  <w:num w:numId="13">
    <w:abstractNumId w:val="48"/>
  </w:num>
  <w:num w:numId="14">
    <w:abstractNumId w:val="39"/>
  </w:num>
  <w:num w:numId="15">
    <w:abstractNumId w:val="30"/>
  </w:num>
  <w:num w:numId="16">
    <w:abstractNumId w:val="60"/>
  </w:num>
  <w:num w:numId="17">
    <w:abstractNumId w:val="56"/>
  </w:num>
  <w:num w:numId="18">
    <w:abstractNumId w:val="55"/>
  </w:num>
  <w:num w:numId="19">
    <w:abstractNumId w:val="10"/>
  </w:num>
  <w:num w:numId="20">
    <w:abstractNumId w:val="31"/>
  </w:num>
  <w:num w:numId="21">
    <w:abstractNumId w:val="51"/>
  </w:num>
  <w:num w:numId="22">
    <w:abstractNumId w:val="26"/>
  </w:num>
  <w:num w:numId="23">
    <w:abstractNumId w:val="62"/>
  </w:num>
  <w:num w:numId="24">
    <w:abstractNumId w:val="43"/>
  </w:num>
  <w:num w:numId="25">
    <w:abstractNumId w:val="67"/>
  </w:num>
  <w:num w:numId="26">
    <w:abstractNumId w:val="45"/>
  </w:num>
  <w:num w:numId="27">
    <w:abstractNumId w:val="28"/>
  </w:num>
  <w:num w:numId="28">
    <w:abstractNumId w:val="81"/>
  </w:num>
  <w:num w:numId="29">
    <w:abstractNumId w:val="44"/>
  </w:num>
  <w:num w:numId="30">
    <w:abstractNumId w:val="29"/>
  </w:num>
  <w:num w:numId="31">
    <w:abstractNumId w:val="71"/>
  </w:num>
  <w:num w:numId="32">
    <w:abstractNumId w:val="41"/>
  </w:num>
  <w:num w:numId="33">
    <w:abstractNumId w:val="74"/>
  </w:num>
  <w:num w:numId="34">
    <w:abstractNumId w:val="61"/>
  </w:num>
  <w:num w:numId="35">
    <w:abstractNumId w:val="78"/>
  </w:num>
  <w:num w:numId="36">
    <w:abstractNumId w:val="47"/>
  </w:num>
  <w:num w:numId="37">
    <w:abstractNumId w:val="58"/>
  </w:num>
  <w:num w:numId="38">
    <w:abstractNumId w:val="64"/>
  </w:num>
  <w:num w:numId="39">
    <w:abstractNumId w:val="46"/>
  </w:num>
  <w:num w:numId="40">
    <w:abstractNumId w:val="15"/>
  </w:num>
  <w:num w:numId="41">
    <w:abstractNumId w:val="33"/>
  </w:num>
  <w:num w:numId="42">
    <w:abstractNumId w:val="23"/>
  </w:num>
  <w:num w:numId="43">
    <w:abstractNumId w:val="35"/>
  </w:num>
  <w:num w:numId="44">
    <w:abstractNumId w:val="14"/>
  </w:num>
  <w:num w:numId="45">
    <w:abstractNumId w:val="69"/>
  </w:num>
  <w:num w:numId="46">
    <w:abstractNumId w:val="73"/>
  </w:num>
  <w:num w:numId="47">
    <w:abstractNumId w:val="40"/>
  </w:num>
  <w:num w:numId="48">
    <w:abstractNumId w:val="57"/>
  </w:num>
  <w:num w:numId="49">
    <w:abstractNumId w:val="36"/>
  </w:num>
  <w:num w:numId="50">
    <w:abstractNumId w:val="68"/>
  </w:num>
  <w:num w:numId="51">
    <w:abstractNumId w:val="50"/>
  </w:num>
  <w:num w:numId="52">
    <w:abstractNumId w:val="24"/>
  </w:num>
  <w:num w:numId="53">
    <w:abstractNumId w:val="34"/>
  </w:num>
  <w:num w:numId="54">
    <w:abstractNumId w:val="52"/>
  </w:num>
  <w:num w:numId="55">
    <w:abstractNumId w:val="19"/>
  </w:num>
  <w:num w:numId="56">
    <w:abstractNumId w:val="54"/>
  </w:num>
  <w:num w:numId="57">
    <w:abstractNumId w:val="42"/>
  </w:num>
  <w:num w:numId="58">
    <w:abstractNumId w:val="25"/>
  </w:num>
  <w:num w:numId="59">
    <w:abstractNumId w:val="17"/>
  </w:num>
  <w:num w:numId="60">
    <w:abstractNumId w:val="12"/>
  </w:num>
  <w:num w:numId="61">
    <w:abstractNumId w:val="49"/>
  </w:num>
  <w:num w:numId="62">
    <w:abstractNumId w:val="66"/>
  </w:num>
  <w:num w:numId="63">
    <w:abstractNumId w:val="27"/>
  </w:num>
  <w:num w:numId="64">
    <w:abstractNumId w:val="11"/>
  </w:num>
  <w:num w:numId="65">
    <w:abstractNumId w:val="80"/>
  </w:num>
  <w:num w:numId="66">
    <w:abstractNumId w:val="63"/>
  </w:num>
  <w:num w:numId="67">
    <w:abstractNumId w:val="38"/>
  </w:num>
  <w:num w:numId="68">
    <w:abstractNumId w:val="32"/>
  </w:num>
  <w:num w:numId="69">
    <w:abstractNumId w:val="20"/>
  </w:num>
  <w:num w:numId="70">
    <w:abstractNumId w:val="70"/>
  </w:num>
  <w:num w:numId="71">
    <w:abstractNumId w:val="72"/>
  </w:num>
  <w:num w:numId="72">
    <w:abstractNumId w:val="53"/>
  </w:num>
  <w:num w:numId="73">
    <w:abstractNumId w:val="77"/>
  </w:num>
  <w:num w:numId="74">
    <w:abstractNumId w:val="9"/>
  </w:num>
  <w:num w:numId="75">
    <w:abstractNumId w:val="7"/>
  </w:num>
  <w:num w:numId="76">
    <w:abstractNumId w:val="6"/>
  </w:num>
  <w:num w:numId="77">
    <w:abstractNumId w:val="5"/>
  </w:num>
  <w:num w:numId="78">
    <w:abstractNumId w:val="4"/>
  </w:num>
  <w:num w:numId="79">
    <w:abstractNumId w:val="8"/>
  </w:num>
  <w:num w:numId="80">
    <w:abstractNumId w:val="3"/>
  </w:num>
  <w:num w:numId="81">
    <w:abstractNumId w:val="2"/>
  </w:num>
  <w:num w:numId="82">
    <w:abstractNumId w:val="1"/>
  </w:num>
  <w:num w:numId="83">
    <w:abstractNumId w:val="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7"/>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418"/>
    <w:rsid w:val="000523E8"/>
    <w:rsid w:val="00070EF0"/>
    <w:rsid w:val="000F2113"/>
    <w:rsid w:val="00126367"/>
    <w:rsid w:val="00130165"/>
    <w:rsid w:val="0021117A"/>
    <w:rsid w:val="00211255"/>
    <w:rsid w:val="00253082"/>
    <w:rsid w:val="00253AB4"/>
    <w:rsid w:val="0027713C"/>
    <w:rsid w:val="002827D4"/>
    <w:rsid w:val="002A12B0"/>
    <w:rsid w:val="00305167"/>
    <w:rsid w:val="00340418"/>
    <w:rsid w:val="00361F28"/>
    <w:rsid w:val="00364C48"/>
    <w:rsid w:val="003B19E3"/>
    <w:rsid w:val="003B4935"/>
    <w:rsid w:val="00410009"/>
    <w:rsid w:val="00415601"/>
    <w:rsid w:val="00465178"/>
    <w:rsid w:val="004802AF"/>
    <w:rsid w:val="004E31C8"/>
    <w:rsid w:val="004F7508"/>
    <w:rsid w:val="00615D70"/>
    <w:rsid w:val="00670D1C"/>
    <w:rsid w:val="00671003"/>
    <w:rsid w:val="00677542"/>
    <w:rsid w:val="00685E82"/>
    <w:rsid w:val="006E1BBC"/>
    <w:rsid w:val="00730FB5"/>
    <w:rsid w:val="007472C1"/>
    <w:rsid w:val="00756116"/>
    <w:rsid w:val="007D26D4"/>
    <w:rsid w:val="007D45EB"/>
    <w:rsid w:val="007F6261"/>
    <w:rsid w:val="008F1D58"/>
    <w:rsid w:val="00904C9C"/>
    <w:rsid w:val="00931361"/>
    <w:rsid w:val="00984D9E"/>
    <w:rsid w:val="00994556"/>
    <w:rsid w:val="009A632C"/>
    <w:rsid w:val="009B02C6"/>
    <w:rsid w:val="009E635F"/>
    <w:rsid w:val="00A81694"/>
    <w:rsid w:val="00AB2820"/>
    <w:rsid w:val="00BC2AD5"/>
    <w:rsid w:val="00C51D7D"/>
    <w:rsid w:val="00C53FC7"/>
    <w:rsid w:val="00CB4615"/>
    <w:rsid w:val="00CB5D51"/>
    <w:rsid w:val="00D414A6"/>
    <w:rsid w:val="00D93C79"/>
    <w:rsid w:val="00D96DE9"/>
    <w:rsid w:val="00E70A8F"/>
    <w:rsid w:val="00EA190B"/>
    <w:rsid w:val="00F042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8"/>
    <w:pPr>
      <w:widowControl w:val="0"/>
      <w:autoSpaceDE w:val="0"/>
      <w:autoSpaceDN w:val="0"/>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340418"/>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340418"/>
    <w:pPr>
      <w:spacing w:before="247"/>
      <w:ind w:left="222"/>
    </w:pPr>
    <w:rPr>
      <w:b/>
      <w:bCs/>
      <w:sz w:val="28"/>
      <w:szCs w:val="28"/>
    </w:rPr>
  </w:style>
  <w:style w:type="paragraph" w:customStyle="1" w:styleId="TOC21">
    <w:name w:val="TOC 21"/>
    <w:basedOn w:val="Normal"/>
    <w:uiPriority w:val="99"/>
    <w:rsid w:val="00340418"/>
    <w:pPr>
      <w:spacing w:before="251"/>
      <w:ind w:left="935" w:hanging="494"/>
    </w:pPr>
    <w:rPr>
      <w:b/>
      <w:bCs/>
      <w:sz w:val="28"/>
      <w:szCs w:val="28"/>
    </w:rPr>
  </w:style>
  <w:style w:type="paragraph" w:customStyle="1" w:styleId="TOC31">
    <w:name w:val="TOC 31"/>
    <w:basedOn w:val="Normal"/>
    <w:uiPriority w:val="99"/>
    <w:rsid w:val="00340418"/>
    <w:pPr>
      <w:spacing w:before="251"/>
      <w:ind w:left="649"/>
    </w:pPr>
    <w:rPr>
      <w:b/>
      <w:bCs/>
      <w:sz w:val="28"/>
      <w:szCs w:val="28"/>
    </w:rPr>
  </w:style>
  <w:style w:type="paragraph" w:styleId="BodyText">
    <w:name w:val="Body Text"/>
    <w:basedOn w:val="Normal"/>
    <w:link w:val="BodyTextChar"/>
    <w:uiPriority w:val="99"/>
    <w:rsid w:val="00340418"/>
    <w:pPr>
      <w:ind w:left="222" w:firstLine="707"/>
      <w:jc w:val="both"/>
    </w:pPr>
    <w:rPr>
      <w:sz w:val="28"/>
      <w:szCs w:val="28"/>
    </w:rPr>
  </w:style>
  <w:style w:type="character" w:customStyle="1" w:styleId="BodyTextChar">
    <w:name w:val="Body Text Char"/>
    <w:basedOn w:val="DefaultParagraphFont"/>
    <w:link w:val="BodyText"/>
    <w:uiPriority w:val="99"/>
    <w:semiHidden/>
    <w:locked/>
    <w:rsid w:val="000F2113"/>
    <w:rPr>
      <w:rFonts w:ascii="Times New Roman" w:hAnsi="Times New Roman" w:cs="Times New Roman"/>
      <w:lang w:eastAsia="en-US"/>
    </w:rPr>
  </w:style>
  <w:style w:type="paragraph" w:customStyle="1" w:styleId="Heading11">
    <w:name w:val="Heading 11"/>
    <w:basedOn w:val="Normal"/>
    <w:uiPriority w:val="99"/>
    <w:rsid w:val="00340418"/>
    <w:pPr>
      <w:ind w:left="930"/>
      <w:jc w:val="both"/>
      <w:outlineLvl w:val="1"/>
    </w:pPr>
    <w:rPr>
      <w:b/>
      <w:bCs/>
      <w:sz w:val="28"/>
      <w:szCs w:val="28"/>
    </w:rPr>
  </w:style>
  <w:style w:type="paragraph" w:customStyle="1" w:styleId="Heading21">
    <w:name w:val="Heading 21"/>
    <w:basedOn w:val="Normal"/>
    <w:uiPriority w:val="99"/>
    <w:rsid w:val="00340418"/>
    <w:pPr>
      <w:spacing w:before="8"/>
      <w:ind w:left="930"/>
      <w:jc w:val="both"/>
      <w:outlineLvl w:val="2"/>
    </w:pPr>
    <w:rPr>
      <w:b/>
      <w:bCs/>
      <w:i/>
      <w:iCs/>
      <w:sz w:val="28"/>
      <w:szCs w:val="28"/>
    </w:rPr>
  </w:style>
  <w:style w:type="paragraph" w:styleId="ListParagraph">
    <w:name w:val="List Paragraph"/>
    <w:basedOn w:val="Normal"/>
    <w:uiPriority w:val="99"/>
    <w:qFormat/>
    <w:rsid w:val="00340418"/>
    <w:pPr>
      <w:ind w:left="222" w:firstLine="707"/>
      <w:jc w:val="both"/>
    </w:pPr>
  </w:style>
  <w:style w:type="paragraph" w:customStyle="1" w:styleId="TableParagraph">
    <w:name w:val="Table Paragraph"/>
    <w:basedOn w:val="Normal"/>
    <w:uiPriority w:val="99"/>
    <w:rsid w:val="00340418"/>
  </w:style>
  <w:style w:type="paragraph" w:styleId="BalloonText">
    <w:name w:val="Balloon Text"/>
    <w:basedOn w:val="Normal"/>
    <w:link w:val="BalloonTextChar"/>
    <w:uiPriority w:val="99"/>
    <w:semiHidden/>
    <w:rsid w:val="003051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167"/>
    <w:rPr>
      <w:rFonts w:ascii="Tahoma" w:hAnsi="Tahoma" w:cs="Tahoma"/>
      <w:sz w:val="16"/>
      <w:szCs w:val="16"/>
      <w:lang w:val="ru-RU"/>
    </w:rPr>
  </w:style>
  <w:style w:type="paragraph" w:styleId="Header">
    <w:name w:val="header"/>
    <w:basedOn w:val="Normal"/>
    <w:link w:val="HeaderChar"/>
    <w:uiPriority w:val="99"/>
    <w:semiHidden/>
    <w:rsid w:val="00305167"/>
    <w:pPr>
      <w:tabs>
        <w:tab w:val="center" w:pos="4677"/>
        <w:tab w:val="right" w:pos="9355"/>
      </w:tabs>
    </w:pPr>
  </w:style>
  <w:style w:type="character" w:customStyle="1" w:styleId="HeaderChar">
    <w:name w:val="Header Char"/>
    <w:basedOn w:val="DefaultParagraphFont"/>
    <w:link w:val="Header"/>
    <w:uiPriority w:val="99"/>
    <w:semiHidden/>
    <w:locked/>
    <w:rsid w:val="00305167"/>
    <w:rPr>
      <w:rFonts w:ascii="Times New Roman" w:hAnsi="Times New Roman" w:cs="Times New Roman"/>
      <w:lang w:val="ru-RU"/>
    </w:rPr>
  </w:style>
  <w:style w:type="paragraph" w:styleId="Footer">
    <w:name w:val="footer"/>
    <w:basedOn w:val="Normal"/>
    <w:link w:val="FooterChar"/>
    <w:uiPriority w:val="99"/>
    <w:semiHidden/>
    <w:rsid w:val="00305167"/>
    <w:pPr>
      <w:tabs>
        <w:tab w:val="center" w:pos="4677"/>
        <w:tab w:val="right" w:pos="9355"/>
      </w:tabs>
    </w:pPr>
  </w:style>
  <w:style w:type="character" w:customStyle="1" w:styleId="FooterChar">
    <w:name w:val="Footer Char"/>
    <w:basedOn w:val="DefaultParagraphFont"/>
    <w:link w:val="Footer"/>
    <w:uiPriority w:val="99"/>
    <w:semiHidden/>
    <w:locked/>
    <w:rsid w:val="00305167"/>
    <w:rPr>
      <w:rFonts w:ascii="Times New Roman" w:hAnsi="Times New Roman" w:cs="Times New Roman"/>
      <w:lang w:val="ru-RU"/>
    </w:rPr>
  </w:style>
  <w:style w:type="paragraph" w:customStyle="1" w:styleId="a">
    <w:name w:val="Содержимое таблицы"/>
    <w:basedOn w:val="Normal"/>
    <w:uiPriority w:val="99"/>
    <w:rsid w:val="00756116"/>
    <w:pPr>
      <w:suppressLineNumbers/>
      <w:suppressAutoHyphens/>
      <w:autoSpaceDE/>
      <w:autoSpaceDN/>
    </w:pPr>
    <w:rPr>
      <w:rFonts w:eastAsia="SimSun" w:cs="Lucida Sans"/>
      <w:kern w:val="1"/>
      <w:sz w:val="24"/>
      <w:szCs w:val="24"/>
      <w:lang w:eastAsia="hi-IN" w:bidi="hi-IN"/>
    </w:rPr>
  </w:style>
  <w:style w:type="character" w:styleId="Hyperlink">
    <w:name w:val="Hyperlink"/>
    <w:basedOn w:val="DefaultParagraphFont"/>
    <w:uiPriority w:val="99"/>
    <w:rsid w:val="00D93C79"/>
    <w:rPr>
      <w:rFonts w:cs="Times New Roman"/>
      <w:color w:val="0000FF"/>
      <w:u w:val="single"/>
    </w:rPr>
  </w:style>
  <w:style w:type="character" w:styleId="PageNumber">
    <w:name w:val="page number"/>
    <w:basedOn w:val="DefaultParagraphFont"/>
    <w:uiPriority w:val="99"/>
    <w:rsid w:val="00D93C7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gosreestr.ru/poop/federalnaia-obrazovatelnaia-programma-nachalnogo-obshchego-obrazovaniia-utverzhdena-prikazom-minprosveshcheniia-rossii-ot-18-05-2023-pod-372" TargetMode="External"/><Relationship Id="rId117" Type="http://schemas.openxmlformats.org/officeDocument/2006/relationships/header" Target="header42.xml"/><Relationship Id="rId21" Type="http://schemas.openxmlformats.org/officeDocument/2006/relationships/hyperlink" Target="https://fgosreestr.ru/poop/federalnaia-obrazovatelnaia-programma-nachalnogo-obshchego-obrazovaniia-utverzhdena-prikazom-minprosveshcheniia-rossii-ot-18-05-2023-pod-372" TargetMode="External"/><Relationship Id="rId42" Type="http://schemas.openxmlformats.org/officeDocument/2006/relationships/footer" Target="footer5.xml"/><Relationship Id="rId47" Type="http://schemas.openxmlformats.org/officeDocument/2006/relationships/header" Target="header7.xml"/><Relationship Id="rId63" Type="http://schemas.openxmlformats.org/officeDocument/2006/relationships/header" Target="header15.xml"/><Relationship Id="rId68" Type="http://schemas.openxmlformats.org/officeDocument/2006/relationships/footer" Target="footer18.xml"/><Relationship Id="rId84" Type="http://schemas.openxmlformats.org/officeDocument/2006/relationships/footer" Target="footer26.xml"/><Relationship Id="rId89" Type="http://schemas.openxmlformats.org/officeDocument/2006/relationships/header" Target="header28.xml"/><Relationship Id="rId112" Type="http://schemas.openxmlformats.org/officeDocument/2006/relationships/footer" Target="footer40.xml"/><Relationship Id="rId133" Type="http://schemas.openxmlformats.org/officeDocument/2006/relationships/hyperlink" Target="http://akademkniga.ru/" TargetMode="External"/><Relationship Id="rId138" Type="http://schemas.openxmlformats.org/officeDocument/2006/relationships/header" Target="header46.xml"/><Relationship Id="rId154" Type="http://schemas.openxmlformats.org/officeDocument/2006/relationships/header" Target="header54.xml"/><Relationship Id="rId159" Type="http://schemas.openxmlformats.org/officeDocument/2006/relationships/footer" Target="footer57.xml"/><Relationship Id="rId175" Type="http://schemas.openxmlformats.org/officeDocument/2006/relationships/footer" Target="footer65.xml"/><Relationship Id="rId170" Type="http://schemas.openxmlformats.org/officeDocument/2006/relationships/header" Target="header62.xml"/><Relationship Id="rId16" Type="http://schemas.openxmlformats.org/officeDocument/2006/relationships/hyperlink" Target="https://fgosreestr.ru/poop/federalnaia-obrazovatelnaia-programma-nachalnogo-obshchego-obrazovaniia-utverzhdena-prikazom-minprosveshcheniia-rossii-ot-18-05-2023-pod-372" TargetMode="External"/><Relationship Id="rId107" Type="http://schemas.openxmlformats.org/officeDocument/2006/relationships/header" Target="header37.xml"/><Relationship Id="rId11" Type="http://schemas.openxmlformats.org/officeDocument/2006/relationships/hyperlink" Target="http://almanah.ikprao.ru/articles/almanah-5/rebenok-s-osobymi-obrazovatelnymi-potrebnostjami" TargetMode="External"/><Relationship Id="rId32" Type="http://schemas.openxmlformats.org/officeDocument/2006/relationships/hyperlink" Target="https://fgosreestr.ru/poop/federalnaia-obrazovatelnaia-programma-nachalnogo-obshchego-obrazovaniia-utverzhdena-prikazom-minprosveshcheniia-rossii-ot-18-05-2023-pod-372" TargetMode="External"/><Relationship Id="rId37" Type="http://schemas.openxmlformats.org/officeDocument/2006/relationships/header" Target="header2.xml"/><Relationship Id="rId53" Type="http://schemas.openxmlformats.org/officeDocument/2006/relationships/header" Target="header10.xml"/><Relationship Id="rId58" Type="http://schemas.openxmlformats.org/officeDocument/2006/relationships/footer" Target="footer13.xml"/><Relationship Id="rId74" Type="http://schemas.openxmlformats.org/officeDocument/2006/relationships/footer" Target="footer21.xml"/><Relationship Id="rId79" Type="http://schemas.openxmlformats.org/officeDocument/2006/relationships/header" Target="header23.xml"/><Relationship Id="rId102" Type="http://schemas.openxmlformats.org/officeDocument/2006/relationships/footer" Target="footer35.xml"/><Relationship Id="rId123" Type="http://schemas.openxmlformats.org/officeDocument/2006/relationships/hyperlink" Target="https://education.yandex.ru/home/" TargetMode="External"/><Relationship Id="rId128" Type="http://schemas.openxmlformats.org/officeDocument/2006/relationships/hyperlink" Target="https://foxford.ru/about" TargetMode="External"/><Relationship Id="rId144" Type="http://schemas.openxmlformats.org/officeDocument/2006/relationships/header" Target="header49.xml"/><Relationship Id="rId149" Type="http://schemas.openxmlformats.org/officeDocument/2006/relationships/footer" Target="footer52.xml"/><Relationship Id="rId5" Type="http://schemas.openxmlformats.org/officeDocument/2006/relationships/footnotes" Target="footnotes.xml"/><Relationship Id="rId90" Type="http://schemas.openxmlformats.org/officeDocument/2006/relationships/footer" Target="footer29.xml"/><Relationship Id="rId95" Type="http://schemas.openxmlformats.org/officeDocument/2006/relationships/header" Target="header31.xml"/><Relationship Id="rId160" Type="http://schemas.openxmlformats.org/officeDocument/2006/relationships/header" Target="header57.xml"/><Relationship Id="rId165" Type="http://schemas.openxmlformats.org/officeDocument/2006/relationships/footer" Target="footer60.xml"/><Relationship Id="rId181" Type="http://schemas.openxmlformats.org/officeDocument/2006/relationships/footer" Target="footer68.xml"/><Relationship Id="rId186" Type="http://schemas.openxmlformats.org/officeDocument/2006/relationships/theme" Target="theme/theme1.xml"/><Relationship Id="rId22" Type="http://schemas.openxmlformats.org/officeDocument/2006/relationships/hyperlink" Target="https://fgosreestr.ru/poop/federalnaia-obrazovatelnaia-programma-nachalnogo-obshchego-obrazovaniia-utverzhdena-prikazom-minprosveshcheniia-rossii-ot-18-05-2023-pod-372" TargetMode="External"/><Relationship Id="rId27" Type="http://schemas.openxmlformats.org/officeDocument/2006/relationships/hyperlink" Target="https://fgosreestr.ru/poop/federalnaia-obrazovatelnaia-programma-nachalnogo-obshchego-obrazovaniia-utverzhdena-prikazom-minprosveshcheniia-rossii-ot-18-05-2023-pod-372" TargetMode="External"/><Relationship Id="rId43" Type="http://schemas.openxmlformats.org/officeDocument/2006/relationships/header" Target="header5.xml"/><Relationship Id="rId48" Type="http://schemas.openxmlformats.org/officeDocument/2006/relationships/footer" Target="footer8.xml"/><Relationship Id="rId64" Type="http://schemas.openxmlformats.org/officeDocument/2006/relationships/footer" Target="footer16.xml"/><Relationship Id="rId69" Type="http://schemas.openxmlformats.org/officeDocument/2006/relationships/header" Target="header18.xml"/><Relationship Id="rId113" Type="http://schemas.openxmlformats.org/officeDocument/2006/relationships/header" Target="header40.xml"/><Relationship Id="rId118" Type="http://schemas.openxmlformats.org/officeDocument/2006/relationships/footer" Target="footer43.xml"/><Relationship Id="rId134" Type="http://schemas.openxmlformats.org/officeDocument/2006/relationships/header" Target="header45.xml"/><Relationship Id="rId139" Type="http://schemas.openxmlformats.org/officeDocument/2006/relationships/footer" Target="footer47.xml"/><Relationship Id="rId80" Type="http://schemas.openxmlformats.org/officeDocument/2006/relationships/footer" Target="footer24.xml"/><Relationship Id="rId85" Type="http://schemas.openxmlformats.org/officeDocument/2006/relationships/header" Target="header26.xml"/><Relationship Id="rId150" Type="http://schemas.openxmlformats.org/officeDocument/2006/relationships/header" Target="header52.xml"/><Relationship Id="rId155" Type="http://schemas.openxmlformats.org/officeDocument/2006/relationships/footer" Target="footer55.xml"/><Relationship Id="rId171" Type="http://schemas.openxmlformats.org/officeDocument/2006/relationships/footer" Target="footer63.xml"/><Relationship Id="rId176" Type="http://schemas.openxmlformats.org/officeDocument/2006/relationships/header" Target="header65.xml"/><Relationship Id="rId12" Type="http://schemas.openxmlformats.org/officeDocument/2006/relationships/image" Target="media/image4.png"/><Relationship Id="rId17" Type="http://schemas.openxmlformats.org/officeDocument/2006/relationships/hyperlink" Target="https://fgosreestr.ru/poop/federalnaia-obrazovatelnaia-programma-nachalnogo-obshchego-obrazovaniia-utverzhdena-prikazom-minprosveshcheniia-rossii-ot-18-05-2023-pod-372" TargetMode="External"/><Relationship Id="rId33" Type="http://schemas.openxmlformats.org/officeDocument/2006/relationships/hyperlink" Target="https://fgosreestr.ru/poop/federalnaia-obrazovatelnaia-programma-nachalnogo-obshchego-obrazovaniia-utverzhdena-prikazom-minprosveshcheniia-rossii-ot-18-05-2023-pod-372" TargetMode="External"/><Relationship Id="rId38" Type="http://schemas.openxmlformats.org/officeDocument/2006/relationships/footer" Target="footer3.xml"/><Relationship Id="rId59" Type="http://schemas.openxmlformats.org/officeDocument/2006/relationships/header" Target="header13.xml"/><Relationship Id="rId103" Type="http://schemas.openxmlformats.org/officeDocument/2006/relationships/header" Target="header35.xml"/><Relationship Id="rId108" Type="http://schemas.openxmlformats.org/officeDocument/2006/relationships/footer" Target="footer38.xml"/><Relationship Id="rId124" Type="http://schemas.openxmlformats.org/officeDocument/2006/relationships/hyperlink" Target="https://www.yaklass.ru/" TargetMode="External"/><Relationship Id="rId129" Type="http://schemas.openxmlformats.org/officeDocument/2006/relationships/hyperlink" Target="https://edu.sirius.online/%23/" TargetMode="External"/><Relationship Id="rId54" Type="http://schemas.openxmlformats.org/officeDocument/2006/relationships/footer" Target="footer11.xml"/><Relationship Id="rId70" Type="http://schemas.openxmlformats.org/officeDocument/2006/relationships/footer" Target="footer19.xml"/><Relationship Id="rId75" Type="http://schemas.openxmlformats.org/officeDocument/2006/relationships/header" Target="header21.xml"/><Relationship Id="rId91" Type="http://schemas.openxmlformats.org/officeDocument/2006/relationships/header" Target="header29.xml"/><Relationship Id="rId96" Type="http://schemas.openxmlformats.org/officeDocument/2006/relationships/footer" Target="footer32.xml"/><Relationship Id="rId140" Type="http://schemas.openxmlformats.org/officeDocument/2006/relationships/header" Target="header47.xml"/><Relationship Id="rId145" Type="http://schemas.openxmlformats.org/officeDocument/2006/relationships/footer" Target="footer50.xml"/><Relationship Id="rId161" Type="http://schemas.openxmlformats.org/officeDocument/2006/relationships/footer" Target="footer58.xml"/><Relationship Id="rId166" Type="http://schemas.openxmlformats.org/officeDocument/2006/relationships/header" Target="header60.xml"/><Relationship Id="rId182" Type="http://schemas.openxmlformats.org/officeDocument/2006/relationships/header" Target="header6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gosreestr.ru/poop/federalnaia-obrazovatelnaia-programma-nachalnogo-obshchego-obrazovaniia-utverzhdena-prikazom-minprosveshcheniia-rossii-ot-18-05-2023-pod-372" TargetMode="External"/><Relationship Id="rId28" Type="http://schemas.openxmlformats.org/officeDocument/2006/relationships/hyperlink" Target="https://fgosreestr.ru/poop/federalnaia-obrazovatelnaia-programma-nachalnogo-obshchego-obrazovaniia-utverzhdena-prikazom-minprosveshcheniia-rossii-ot-18-05-2023-pod-372" TargetMode="External"/><Relationship Id="rId49" Type="http://schemas.openxmlformats.org/officeDocument/2006/relationships/header" Target="header8.xml"/><Relationship Id="rId114" Type="http://schemas.openxmlformats.org/officeDocument/2006/relationships/footer" Target="footer41.xml"/><Relationship Id="rId119" Type="http://schemas.openxmlformats.org/officeDocument/2006/relationships/header" Target="header43.xml"/><Relationship Id="rId44" Type="http://schemas.openxmlformats.org/officeDocument/2006/relationships/footer" Target="footer6.xml"/><Relationship Id="rId60" Type="http://schemas.openxmlformats.org/officeDocument/2006/relationships/footer" Target="footer14.xml"/><Relationship Id="rId65" Type="http://schemas.openxmlformats.org/officeDocument/2006/relationships/header" Target="header16.xml"/><Relationship Id="rId81" Type="http://schemas.openxmlformats.org/officeDocument/2006/relationships/header" Target="header24.xml"/><Relationship Id="rId86" Type="http://schemas.openxmlformats.org/officeDocument/2006/relationships/footer" Target="footer27.xml"/><Relationship Id="rId130" Type="http://schemas.openxmlformats.org/officeDocument/2006/relationships/hyperlink" Target="https://elducation.ru/" TargetMode="External"/><Relationship Id="rId135" Type="http://schemas.openxmlformats.org/officeDocument/2006/relationships/footer" Target="footer46.xml"/><Relationship Id="rId151" Type="http://schemas.openxmlformats.org/officeDocument/2006/relationships/footer" Target="footer53.xml"/><Relationship Id="rId156" Type="http://schemas.openxmlformats.org/officeDocument/2006/relationships/header" Target="header55.xml"/><Relationship Id="rId177" Type="http://schemas.openxmlformats.org/officeDocument/2006/relationships/footer" Target="footer66.xml"/><Relationship Id="rId4" Type="http://schemas.openxmlformats.org/officeDocument/2006/relationships/webSettings" Target="webSettings.xml"/><Relationship Id="rId9" Type="http://schemas.openxmlformats.org/officeDocument/2006/relationships/image" Target="media/image2.png"/><Relationship Id="rId172" Type="http://schemas.openxmlformats.org/officeDocument/2006/relationships/header" Target="header63.xml"/><Relationship Id="rId180" Type="http://schemas.openxmlformats.org/officeDocument/2006/relationships/header" Target="header67.xml"/><Relationship Id="rId13" Type="http://schemas.openxmlformats.org/officeDocument/2006/relationships/hyperlink" Target="https://fgosreestr.ru/poop/federalnaia-obrazovatelnaia-programma-nachalnogo-obshchego-obrazovaniia-utverzhdena-prikazom-minprosveshcheniia-rossii-ot-18-05-2023-pod-372" TargetMode="External"/><Relationship Id="rId18" Type="http://schemas.openxmlformats.org/officeDocument/2006/relationships/hyperlink" Target="https://fgosreestr.ru/poop/federalnaia-obrazovatelnaia-programma-nachalnogo-obshchego-obrazovaniia-utverzhdena-prikazom-minprosveshcheniia-rossii-ot-18-05-2023-pod-372" TargetMode="External"/><Relationship Id="rId39" Type="http://schemas.openxmlformats.org/officeDocument/2006/relationships/header" Target="header3.xml"/><Relationship Id="rId109" Type="http://schemas.openxmlformats.org/officeDocument/2006/relationships/header" Target="header38.xml"/><Relationship Id="rId34" Type="http://schemas.openxmlformats.org/officeDocument/2006/relationships/hyperlink" Target="https://fgosreestr.ru/poop/federalnaia-obrazovatelnaia-programma-nachalnogo-obshchego-obrazovaniia-utverzhdena-prikazom-minprosveshcheniia-rossii-ot-18-05-2023-pod-372" TargetMode="External"/><Relationship Id="rId50" Type="http://schemas.openxmlformats.org/officeDocument/2006/relationships/footer" Target="footer9.xml"/><Relationship Id="rId55" Type="http://schemas.openxmlformats.org/officeDocument/2006/relationships/header" Target="header11.xml"/><Relationship Id="rId76" Type="http://schemas.openxmlformats.org/officeDocument/2006/relationships/footer" Target="footer22.xml"/><Relationship Id="rId97" Type="http://schemas.openxmlformats.org/officeDocument/2006/relationships/header" Target="header32.xml"/><Relationship Id="rId104" Type="http://schemas.openxmlformats.org/officeDocument/2006/relationships/footer" Target="footer36.xml"/><Relationship Id="rId120" Type="http://schemas.openxmlformats.org/officeDocument/2006/relationships/footer" Target="footer44.xml"/><Relationship Id="rId125" Type="http://schemas.openxmlformats.org/officeDocument/2006/relationships/hyperlink" Target="https://mob-edu.ru/" TargetMode="External"/><Relationship Id="rId141" Type="http://schemas.openxmlformats.org/officeDocument/2006/relationships/footer" Target="footer48.xml"/><Relationship Id="rId146" Type="http://schemas.openxmlformats.org/officeDocument/2006/relationships/header" Target="header50.xml"/><Relationship Id="rId167" Type="http://schemas.openxmlformats.org/officeDocument/2006/relationships/footer" Target="footer61.xml"/><Relationship Id="rId7" Type="http://schemas.openxmlformats.org/officeDocument/2006/relationships/image" Target="media/image1.png"/><Relationship Id="rId71" Type="http://schemas.openxmlformats.org/officeDocument/2006/relationships/header" Target="header19.xml"/><Relationship Id="rId92" Type="http://schemas.openxmlformats.org/officeDocument/2006/relationships/footer" Target="footer30.xml"/><Relationship Id="rId162" Type="http://schemas.openxmlformats.org/officeDocument/2006/relationships/header" Target="header58.xml"/><Relationship Id="rId183" Type="http://schemas.openxmlformats.org/officeDocument/2006/relationships/footer" Target="footer69.xml"/><Relationship Id="rId2" Type="http://schemas.openxmlformats.org/officeDocument/2006/relationships/styles" Target="styles.xml"/><Relationship Id="rId29" Type="http://schemas.openxmlformats.org/officeDocument/2006/relationships/hyperlink" Target="https://fgosreestr.ru/poop/federalnaia-obrazovatelnaia-programma-nachalnogo-obshchego-obrazovaniia-utverzhdena-prikazom-minprosveshcheniia-rossii-ot-18-05-2023-pod-372" TargetMode="External"/><Relationship Id="rId24" Type="http://schemas.openxmlformats.org/officeDocument/2006/relationships/hyperlink" Target="https://fgosreestr.ru/poop/federalnaia-obrazovatelnaia-programma-nachalnogo-obshchego-obrazovaniia-utverzhdena-prikazom-minprosveshcheniia-rossii-ot-18-05-2023-pod-372" TargetMode="External"/><Relationship Id="rId40" Type="http://schemas.openxmlformats.org/officeDocument/2006/relationships/footer" Target="footer4.xml"/><Relationship Id="rId45" Type="http://schemas.openxmlformats.org/officeDocument/2006/relationships/header" Target="header6.xml"/><Relationship Id="rId66" Type="http://schemas.openxmlformats.org/officeDocument/2006/relationships/footer" Target="footer17.xml"/><Relationship Id="rId87" Type="http://schemas.openxmlformats.org/officeDocument/2006/relationships/header" Target="header27.xml"/><Relationship Id="rId110" Type="http://schemas.openxmlformats.org/officeDocument/2006/relationships/footer" Target="footer39.xml"/><Relationship Id="rId115" Type="http://schemas.openxmlformats.org/officeDocument/2006/relationships/header" Target="header41.xml"/><Relationship Id="rId131" Type="http://schemas.openxmlformats.org/officeDocument/2006/relationships/hyperlink" Target="https://interneturok.ru/" TargetMode="External"/><Relationship Id="rId136" Type="http://schemas.openxmlformats.org/officeDocument/2006/relationships/hyperlink" Target="https://biblioschool.ru/" TargetMode="External"/><Relationship Id="rId157" Type="http://schemas.openxmlformats.org/officeDocument/2006/relationships/footer" Target="footer56.xml"/><Relationship Id="rId178" Type="http://schemas.openxmlformats.org/officeDocument/2006/relationships/header" Target="header66.xml"/><Relationship Id="rId61" Type="http://schemas.openxmlformats.org/officeDocument/2006/relationships/header" Target="header14.xml"/><Relationship Id="rId82" Type="http://schemas.openxmlformats.org/officeDocument/2006/relationships/footer" Target="footer25.xml"/><Relationship Id="rId152" Type="http://schemas.openxmlformats.org/officeDocument/2006/relationships/header" Target="header53.xml"/><Relationship Id="rId173" Type="http://schemas.openxmlformats.org/officeDocument/2006/relationships/footer" Target="footer64.xml"/><Relationship Id="rId19" Type="http://schemas.openxmlformats.org/officeDocument/2006/relationships/hyperlink" Target="https://fgosreestr.ru/poop/federalnaia-obrazovatelnaia-programma-nachalnogo-obshchego-obrazovaniia-utverzhdena-prikazom-minprosveshcheniia-rossii-ot-18-05-2023-pod-372" TargetMode="External"/><Relationship Id="rId14" Type="http://schemas.openxmlformats.org/officeDocument/2006/relationships/hyperlink" Target="https://fgosreestr.ru/poop/federalnaia-obrazovatelnaia-programma-nachalnogo-obshchego-obrazovaniia-utverzhdena-prikazom-minprosveshcheniia-rossii-ot-18-05-2023-pod-372" TargetMode="External"/><Relationship Id="rId30" Type="http://schemas.openxmlformats.org/officeDocument/2006/relationships/hyperlink" Target="https://fgosreestr.ru/poop/federalnaia-obrazovatelnaia-programma-nachalnogo-obshchego-obrazovaniia-utverzhdena-prikazom-minprosveshcheniia-rossii-ot-18-05-2023-pod-372" TargetMode="External"/><Relationship Id="rId35" Type="http://schemas.openxmlformats.org/officeDocument/2006/relationships/header" Target="header1.xml"/><Relationship Id="rId56" Type="http://schemas.openxmlformats.org/officeDocument/2006/relationships/footer" Target="footer12.xml"/><Relationship Id="rId77" Type="http://schemas.openxmlformats.org/officeDocument/2006/relationships/header" Target="header22.xml"/><Relationship Id="rId100" Type="http://schemas.openxmlformats.org/officeDocument/2006/relationships/footer" Target="footer34.xml"/><Relationship Id="rId105" Type="http://schemas.openxmlformats.org/officeDocument/2006/relationships/header" Target="header36.xml"/><Relationship Id="rId126" Type="http://schemas.openxmlformats.org/officeDocument/2006/relationships/header" Target="header44.xml"/><Relationship Id="rId147" Type="http://schemas.openxmlformats.org/officeDocument/2006/relationships/footer" Target="footer51.xml"/><Relationship Id="rId168" Type="http://schemas.openxmlformats.org/officeDocument/2006/relationships/header" Target="header61.xml"/><Relationship Id="rId8" Type="http://schemas.openxmlformats.org/officeDocument/2006/relationships/footer" Target="footer1.xml"/><Relationship Id="rId51" Type="http://schemas.openxmlformats.org/officeDocument/2006/relationships/header" Target="header9.xml"/><Relationship Id="rId72" Type="http://schemas.openxmlformats.org/officeDocument/2006/relationships/footer" Target="footer20.xml"/><Relationship Id="rId93" Type="http://schemas.openxmlformats.org/officeDocument/2006/relationships/header" Target="header30.xml"/><Relationship Id="rId98" Type="http://schemas.openxmlformats.org/officeDocument/2006/relationships/footer" Target="footer33.xml"/><Relationship Id="rId121" Type="http://schemas.openxmlformats.org/officeDocument/2006/relationships/hyperlink" Target="https://resh.edu.ru/" TargetMode="External"/><Relationship Id="rId142" Type="http://schemas.openxmlformats.org/officeDocument/2006/relationships/header" Target="header48.xml"/><Relationship Id="rId163" Type="http://schemas.openxmlformats.org/officeDocument/2006/relationships/footer" Target="footer59.xml"/><Relationship Id="rId184" Type="http://schemas.openxmlformats.org/officeDocument/2006/relationships/footer" Target="footer70.xml"/><Relationship Id="rId3" Type="http://schemas.openxmlformats.org/officeDocument/2006/relationships/settings" Target="settings.xml"/><Relationship Id="rId25" Type="http://schemas.openxmlformats.org/officeDocument/2006/relationships/hyperlink" Target="https://fgosreestr.ru/poop/federalnaia-obrazovatelnaia-programma-nachalnogo-obshchego-obrazovaniia-utverzhdena-prikazom-minprosveshcheniia-rossii-ot-18-05-2023-pod-372" TargetMode="External"/><Relationship Id="rId46" Type="http://schemas.openxmlformats.org/officeDocument/2006/relationships/footer" Target="footer7.xml"/><Relationship Id="rId67" Type="http://schemas.openxmlformats.org/officeDocument/2006/relationships/header" Target="header17.xml"/><Relationship Id="rId116" Type="http://schemas.openxmlformats.org/officeDocument/2006/relationships/footer" Target="footer42.xml"/><Relationship Id="rId137" Type="http://schemas.openxmlformats.org/officeDocument/2006/relationships/hyperlink" Target="https://lecta.rosuchebnik.ru/" TargetMode="External"/><Relationship Id="rId158" Type="http://schemas.openxmlformats.org/officeDocument/2006/relationships/header" Target="header56.xml"/><Relationship Id="rId20" Type="http://schemas.openxmlformats.org/officeDocument/2006/relationships/hyperlink" Target="https://fgosreestr.ru/poop/federalnaia-obrazovatelnaia-programma-nachalnogo-obshchego-obrazovaniia-utverzhdena-prikazom-minprosveshcheniia-rossii-ot-18-05-2023-pod-372" TargetMode="External"/><Relationship Id="rId41" Type="http://schemas.openxmlformats.org/officeDocument/2006/relationships/header" Target="header4.xml"/><Relationship Id="rId62" Type="http://schemas.openxmlformats.org/officeDocument/2006/relationships/footer" Target="footer15.xml"/><Relationship Id="rId83" Type="http://schemas.openxmlformats.org/officeDocument/2006/relationships/header" Target="header25.xml"/><Relationship Id="rId88" Type="http://schemas.openxmlformats.org/officeDocument/2006/relationships/footer" Target="footer28.xml"/><Relationship Id="rId111" Type="http://schemas.openxmlformats.org/officeDocument/2006/relationships/header" Target="header39.xml"/><Relationship Id="rId132" Type="http://schemas.openxmlformats.org/officeDocument/2006/relationships/hyperlink" Target="https://media.prosv.ru/" TargetMode="External"/><Relationship Id="rId153" Type="http://schemas.openxmlformats.org/officeDocument/2006/relationships/footer" Target="footer54.xml"/><Relationship Id="rId174" Type="http://schemas.openxmlformats.org/officeDocument/2006/relationships/header" Target="header64.xml"/><Relationship Id="rId179" Type="http://schemas.openxmlformats.org/officeDocument/2006/relationships/footer" Target="footer67.xml"/><Relationship Id="rId15" Type="http://schemas.openxmlformats.org/officeDocument/2006/relationships/hyperlink" Target="https://fgosreestr.ru/poop/federalnaia-obrazovatelnaia-programma-nachalnogo-obshchego-obrazovaniia-utverzhdena-prikazom-minprosveshcheniia-rossii-ot-18-05-2023-pod-372" TargetMode="External"/><Relationship Id="rId36" Type="http://schemas.openxmlformats.org/officeDocument/2006/relationships/footer" Target="footer2.xml"/><Relationship Id="rId57" Type="http://schemas.openxmlformats.org/officeDocument/2006/relationships/header" Target="header12.xml"/><Relationship Id="rId106" Type="http://schemas.openxmlformats.org/officeDocument/2006/relationships/footer" Target="footer37.xml"/><Relationship Id="rId127" Type="http://schemas.openxmlformats.org/officeDocument/2006/relationships/footer" Target="footer45.xml"/><Relationship Id="rId10" Type="http://schemas.openxmlformats.org/officeDocument/2006/relationships/image" Target="media/image3.png"/><Relationship Id="rId31" Type="http://schemas.openxmlformats.org/officeDocument/2006/relationships/hyperlink" Target="https://fgosreestr.ru/poop/federalnaia-obrazovatelnaia-programma-nachalnogo-obshchego-obrazovaniia-utverzhdena-prikazom-minprosveshcheniia-rossii-ot-18-05-2023-pod-372" TargetMode="External"/><Relationship Id="rId52" Type="http://schemas.openxmlformats.org/officeDocument/2006/relationships/footer" Target="footer10.xml"/><Relationship Id="rId73" Type="http://schemas.openxmlformats.org/officeDocument/2006/relationships/header" Target="header20.xml"/><Relationship Id="rId78" Type="http://schemas.openxmlformats.org/officeDocument/2006/relationships/footer" Target="footer23.xml"/><Relationship Id="rId94" Type="http://schemas.openxmlformats.org/officeDocument/2006/relationships/footer" Target="footer31.xml"/><Relationship Id="rId99" Type="http://schemas.openxmlformats.org/officeDocument/2006/relationships/header" Target="header33.xml"/><Relationship Id="rId101" Type="http://schemas.openxmlformats.org/officeDocument/2006/relationships/header" Target="header34.xml"/><Relationship Id="rId122" Type="http://schemas.openxmlformats.org/officeDocument/2006/relationships/hyperlink" Target="https://uchi.ru/" TargetMode="External"/><Relationship Id="rId143" Type="http://schemas.openxmlformats.org/officeDocument/2006/relationships/footer" Target="footer49.xml"/><Relationship Id="rId148" Type="http://schemas.openxmlformats.org/officeDocument/2006/relationships/header" Target="header51.xml"/><Relationship Id="rId164" Type="http://schemas.openxmlformats.org/officeDocument/2006/relationships/header" Target="header59.xml"/><Relationship Id="rId169" Type="http://schemas.openxmlformats.org/officeDocument/2006/relationships/footer" Target="footer62.xm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142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1</cp:lastModifiedBy>
  <cp:revision>11</cp:revision>
  <cp:lastPrinted>2023-10-29T20:26:00Z</cp:lastPrinted>
  <dcterms:created xsi:type="dcterms:W3CDTF">2023-10-01T17:48:00Z</dcterms:created>
  <dcterms:modified xsi:type="dcterms:W3CDTF">2023-11-26T19:47:00Z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